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5340"/>
      </w:tblGrid>
      <w:tr w:rsidR="00D31694">
        <w:tblPrEx>
          <w:tblCellMar>
            <w:top w:w="0" w:type="dxa"/>
            <w:bottom w:w="0" w:type="dxa"/>
          </w:tblCellMar>
        </w:tblPrEx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694" w:rsidRDefault="00D31694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:rsidR="00D31694" w:rsidRDefault="00E317F1">
            <w:r>
              <w:t xml:space="preserve">Prenajímateľ:               </w:t>
            </w:r>
          </w:p>
          <w:p w:rsidR="00D31694" w:rsidRDefault="00E317F1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:rsidR="00D31694" w:rsidRDefault="00894F23">
            <w:r w:rsidRPr="00806249">
              <w:rPr>
                <w:noProof/>
              </w:rPr>
              <w:drawing>
                <wp:inline distT="0" distB="0" distL="0" distR="0">
                  <wp:extent cx="2305050" cy="16002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rPr>
                <w:sz w:val="10"/>
                <w:szCs w:val="10"/>
              </w:rPr>
            </w:pPr>
          </w:p>
          <w:p w:rsidR="00D31694" w:rsidRDefault="00E317F1">
            <w:r>
              <w:t>Odtlačok pečiatky podateľne:</w:t>
            </w:r>
          </w:p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  <w:p w:rsidR="00D31694" w:rsidRDefault="00D31694"/>
        </w:tc>
      </w:tr>
    </w:tbl>
    <w:p w:rsidR="00D31694" w:rsidRDefault="00E317F1">
      <w:r>
        <w:t xml:space="preserve">  </w:t>
      </w:r>
    </w:p>
    <w:p w:rsidR="00D31694" w:rsidRDefault="00E317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Žiadosť</w:t>
      </w:r>
    </w:p>
    <w:p w:rsidR="00D31694" w:rsidRDefault="00E3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opakované uzatvorenie nájomnej zmluvy</w:t>
      </w:r>
    </w:p>
    <w:p w:rsidR="00D31694" w:rsidRDefault="00D31694">
      <w:pPr>
        <w:jc w:val="center"/>
        <w:rPr>
          <w:b/>
          <w:sz w:val="32"/>
          <w:szCs w:val="32"/>
        </w:rPr>
      </w:pP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rPr>
          <w:b/>
        </w:rPr>
      </w:pPr>
      <w:r>
        <w:rPr>
          <w:b/>
        </w:rPr>
        <w:t>1.  ÚDAJE   O ŽIADATEĽOVI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Dátum narodenia.....................................štátna príslušnosť...............................rodinný stav...................................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:rsidR="00D31694" w:rsidRDefault="00D3169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 xml:space="preserve">2. ÚDAJE O  SPOLUŽIADATEĽOVI </w:t>
      </w:r>
      <w:r>
        <w:rPr>
          <w:i/>
        </w:rPr>
        <w:t xml:space="preserve">(vyplniť iba v prípade, že žiadatelia sú dvaja, napr. manželská dvojica, druh a družka a chcú byť obaja uvedení ako nájomcovia v Zmluve o nájme bytu) 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Dátum narodenia.....................................štátna príslušnosť...............................rodinný stav...................................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Trvalý pobyt (obec, ulica, číslo domu, PSČ) ...........................................................................................................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  <w:r>
        <w:t>Číslo telefónu............................................................................................................................................................</w:t>
      </w:r>
    </w:p>
    <w:p w:rsidR="00D31694" w:rsidRDefault="00D3169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</w:pP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 xml:space="preserve">Žiadam/-e v zmysle zákona č. 443/2010 Z.z. </w:t>
      </w:r>
      <w:r>
        <w:rPr>
          <w:bCs/>
        </w:rPr>
        <w:t xml:space="preserve">o dotáciách na rozvoj bývania a o sociálnom bývaní </w:t>
      </w:r>
      <w:r>
        <w:t>o opakované uzatvorenie nájomnej zmluvy k nájomnému bytu č. ............, ktorý sa nachádza v bytovom dome na ulici............................................v Trenčíne. V súčasnosti platná Zmluva o nájme bytu končí dňa........................ 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rPr>
          <w:b/>
        </w:rPr>
      </w:pPr>
      <w:r>
        <w:rPr>
          <w:b/>
        </w:rPr>
        <w:t>3. SPOLOČNÝMI  UŽÍVATEĽMI  NÁJOMNÉHO BYTU  SÚ: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 xml:space="preserve">Meno a priezvisko </w:t>
      </w:r>
      <w:r>
        <w:tab/>
        <w:t xml:space="preserve">                   dátum narodenia         vzťah k žiadateľovi            zamestnávateľ/škola      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1. …...........................................    ….......................        ................................    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2. …...........................................    ….......................        ................................    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3. …...........................................    ….......................        ................................    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4. …...........................................    ….......................        ................................    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5. …...........................................    ….......................        ................................    .....................................................</w:t>
      </w:r>
    </w:p>
    <w:p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</w:pPr>
      <w:r>
        <w:t>6. …...........................................    ….......................        ................................    .....................................................</w:t>
      </w:r>
    </w:p>
    <w:p w:rsidR="00D31694" w:rsidRDefault="00D11C52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360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922A8A">
        <w:rPr>
          <w:rFonts w:ascii="Arial Black" w:hAnsi="Arial Black"/>
          <w:sz w:val="10"/>
          <w:szCs w:val="10"/>
        </w:rPr>
        <w:t>6</w:t>
      </w:r>
      <w:r w:rsidR="00E317F1">
        <w:rPr>
          <w:rFonts w:ascii="Arial Black" w:hAnsi="Arial Black"/>
          <w:sz w:val="10"/>
          <w:szCs w:val="10"/>
        </w:rPr>
        <w:t xml:space="preserve"> 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                  1/4</w:t>
      </w:r>
    </w:p>
    <w:p w:rsidR="00D31694" w:rsidRDefault="00D31694">
      <w:pPr>
        <w:jc w:val="both"/>
        <w:rPr>
          <w:b/>
        </w:rPr>
      </w:pPr>
    </w:p>
    <w:p w:rsidR="00D31694" w:rsidRDefault="00E317F1">
      <w:pPr>
        <w:jc w:val="both"/>
        <w:rPr>
          <w:b/>
        </w:rPr>
      </w:pPr>
      <w:r>
        <w:rPr>
          <w:b/>
        </w:rPr>
        <w:lastRenderedPageBreak/>
        <w:t>4. POVINNÉ  PRÍLOHY  K ŽIADOSTI</w:t>
      </w:r>
    </w:p>
    <w:p w:rsidR="00D31694" w:rsidRDefault="00D31694">
      <w:pPr>
        <w:jc w:val="both"/>
        <w:rPr>
          <w:b/>
        </w:rPr>
      </w:pPr>
    </w:p>
    <w:p w:rsidR="00D31694" w:rsidRDefault="00E317F1">
      <w:pPr>
        <w:numPr>
          <w:ilvl w:val="0"/>
          <w:numId w:val="1"/>
        </w:numPr>
        <w:jc w:val="both"/>
      </w:pPr>
      <w:r>
        <w:rPr>
          <w:b/>
        </w:rPr>
        <w:t xml:space="preserve">Čestné vyhlásenie k žiadosti o opakované uzatvorenie nájomnej zmluvy s úradne osvedčeným     podpisom </w:t>
      </w:r>
      <w:r>
        <w:t>(príloha č. 1),</w:t>
      </w:r>
    </w:p>
    <w:p w:rsidR="00D31694" w:rsidRDefault="00D31694">
      <w:pPr>
        <w:ind w:left="720"/>
        <w:jc w:val="both"/>
      </w:pPr>
    </w:p>
    <w:p w:rsidR="00D31694" w:rsidRDefault="00E317F1">
      <w:pPr>
        <w:numPr>
          <w:ilvl w:val="0"/>
          <w:numId w:val="2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v nájomnom byte bývajú):</w:t>
      </w:r>
    </w:p>
    <w:p w:rsidR="00D31694" w:rsidRDefault="00D31694">
      <w:pPr>
        <w:autoSpaceDE w:val="0"/>
        <w:ind w:left="1080"/>
        <w:jc w:val="both"/>
      </w:pPr>
    </w:p>
    <w:p w:rsidR="00D31694" w:rsidRDefault="00E317F1">
      <w:pPr>
        <w:numPr>
          <w:ilvl w:val="0"/>
          <w:numId w:val="3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:rsidR="00D31694" w:rsidRDefault="00E317F1">
      <w:pPr>
        <w:numPr>
          <w:ilvl w:val="0"/>
          <w:numId w:val="4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:rsidR="00D31694" w:rsidRDefault="00E317F1">
      <w:pPr>
        <w:ind w:left="1068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:rsidR="00D31694" w:rsidRDefault="00E317F1">
      <w:pPr>
        <w:numPr>
          <w:ilvl w:val="0"/>
          <w:numId w:val="4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:rsidR="00D31694" w:rsidRDefault="00E317F1">
      <w:pPr>
        <w:numPr>
          <w:ilvl w:val="0"/>
          <w:numId w:val="4"/>
        </w:numPr>
        <w:jc w:val="both"/>
      </w:pPr>
      <w:r>
        <w:t xml:space="preserve">v prípade evidencie na Úrade práce, sociálnych vecí a rodiny (ÚPSV a R) – </w:t>
      </w:r>
      <w:r>
        <w:rPr>
          <w:i/>
        </w:rPr>
        <w:t>potvrdenie z ÚPSV a R o evidencii uchádzačov o zamestnanie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:rsidR="00D31694" w:rsidRDefault="00E317F1">
      <w:pPr>
        <w:numPr>
          <w:ilvl w:val="0"/>
          <w:numId w:val="4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:rsidR="00D31694" w:rsidRDefault="00E317F1">
      <w:pPr>
        <w:numPr>
          <w:ilvl w:val="0"/>
          <w:numId w:val="4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:rsidR="00D31694" w:rsidRDefault="00E317F1">
      <w:pPr>
        <w:numPr>
          <w:ilvl w:val="0"/>
          <w:numId w:val="4"/>
        </w:numPr>
        <w:jc w:val="both"/>
      </w:pPr>
      <w:r>
        <w:rPr>
          <w:i/>
        </w:rPr>
        <w:t>výmer invalidného, starobného, sirotského, vdovského, výsluhového dôchodku</w:t>
      </w:r>
      <w:r>
        <w:t xml:space="preserve"> za </w:t>
      </w:r>
      <w:r>
        <w:rPr>
          <w:u w:val="single"/>
        </w:rPr>
        <w:t xml:space="preserve">predchádzajúci kalendárny rok a aktuálny výmer v čase podania žiadosti  </w:t>
      </w:r>
    </w:p>
    <w:p w:rsidR="00D31694" w:rsidRDefault="00E317F1">
      <w:pPr>
        <w:numPr>
          <w:ilvl w:val="0"/>
          <w:numId w:val="4"/>
        </w:numPr>
        <w:jc w:val="both"/>
      </w:pPr>
      <w:r>
        <w:t xml:space="preserve">potvrdenie zo Sociálnej poisťovne o vyplatenej výške príjmu: za </w:t>
      </w:r>
      <w:r>
        <w:rPr>
          <w:i/>
        </w:rPr>
        <w:t>práceneschopnosť,</w:t>
      </w:r>
      <w:r>
        <w:t xml:space="preserve"> počas </w:t>
      </w:r>
      <w:r>
        <w:rPr>
          <w:i/>
        </w:rPr>
        <w:t xml:space="preserve">materskej dovolenky, dôchodky, podpory v nezamestnanosti </w:t>
      </w:r>
      <w:r>
        <w:t xml:space="preserve">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žiadosti,</w:t>
      </w:r>
      <w:r>
        <w:t xml:space="preserve"> </w:t>
      </w:r>
    </w:p>
    <w:p w:rsidR="00D31694" w:rsidRDefault="00E317F1">
      <w:pPr>
        <w:numPr>
          <w:ilvl w:val="0"/>
          <w:numId w:val="4"/>
        </w:numPr>
        <w:jc w:val="both"/>
      </w:pPr>
      <w:r>
        <w:t xml:space="preserve">v prípade rozvedeného žiadateľa alebo spoločne posudzovanej osoby - </w:t>
      </w:r>
      <w:r>
        <w:rPr>
          <w:i/>
        </w:rPr>
        <w:t>fotokópiu právoplatného rozsudku o určení výživného na nezaopatrené dieťa</w:t>
      </w:r>
      <w:r>
        <w:t>.</w:t>
      </w:r>
      <w:r>
        <w:rPr>
          <w:b/>
        </w:rPr>
        <w:t xml:space="preserve"> </w:t>
      </w:r>
    </w:p>
    <w:p w:rsidR="00D31694" w:rsidRDefault="00D31694">
      <w:pPr>
        <w:jc w:val="both"/>
        <w:rPr>
          <w:b/>
        </w:rPr>
      </w:pPr>
    </w:p>
    <w:p w:rsidR="00D31694" w:rsidRDefault="00E317F1">
      <w:pPr>
        <w:spacing w:after="5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443/2010 Z.z. </w:t>
      </w:r>
      <w:r>
        <w:rPr>
          <w:bCs/>
          <w:sz w:val="20"/>
          <w:szCs w:val="20"/>
        </w:rPr>
        <w:t>o dotáciách na rozvoj bývania a o sociálnom bývaní v platnom znení, za účelom, ktorý je predmetom tejto žiadosti.</w:t>
      </w:r>
      <w:r>
        <w:rPr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20"/>
          <w:szCs w:val="20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sz w:val="20"/>
          <w:szCs w:val="20"/>
          <w:lang w:eastAsia="cs-CZ"/>
        </w:rPr>
        <w:t xml:space="preserve"> ako aj právo podať sťažnosť dozornému orgánu.</w:t>
      </w:r>
      <w:r>
        <w:rPr>
          <w:color w:val="40404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9" w:history="1">
        <w:r>
          <w:rPr>
            <w:rStyle w:val="Hypertextovprepojenie"/>
            <w:sz w:val="20"/>
            <w:szCs w:val="20"/>
            <w:shd w:val="clear" w:color="auto" w:fill="FFFFFF"/>
          </w:rPr>
          <w:t>oou@trencin.sk</w:t>
        </w:r>
      </w:hyperlink>
      <w:r>
        <w:rPr>
          <w:sz w:val="20"/>
          <w:szCs w:val="20"/>
          <w:shd w:val="clear" w:color="auto" w:fill="FFFFFF"/>
        </w:rPr>
        <w:t xml:space="preserve"> zodpovedná osoba </w:t>
      </w:r>
      <w:hyperlink r:id="rId10" w:history="1">
        <w:r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>
        <w:rPr>
          <w:sz w:val="20"/>
          <w:szCs w:val="20"/>
        </w:rPr>
        <w:t xml:space="preserve"> </w:t>
      </w:r>
    </w:p>
    <w:p w:rsidR="00004105" w:rsidRDefault="00004105">
      <w:pPr>
        <w:spacing w:after="5" w:line="264" w:lineRule="auto"/>
        <w:jc w:val="both"/>
        <w:rPr>
          <w:sz w:val="20"/>
          <w:szCs w:val="20"/>
        </w:rPr>
      </w:pPr>
    </w:p>
    <w:p w:rsidR="00004105" w:rsidRPr="00004105" w:rsidRDefault="00004105" w:rsidP="00004105">
      <w:pPr>
        <w:pStyle w:val="Hlavika"/>
        <w:jc w:val="both"/>
        <w:rPr>
          <w:sz w:val="20"/>
        </w:rPr>
      </w:pPr>
      <w:r w:rsidRPr="00004105">
        <w:rPr>
          <w:sz w:val="20"/>
        </w:rPr>
        <w:t xml:space="preserve">V prípade, že žiadateľovi bude schválené </w:t>
      </w:r>
      <w:r w:rsidR="001878FB">
        <w:rPr>
          <w:sz w:val="20"/>
        </w:rPr>
        <w:t>predĺženie nájomnej zmluvy k bytu</w:t>
      </w:r>
      <w:r w:rsidRPr="00004105">
        <w:rPr>
          <w:sz w:val="20"/>
        </w:rPr>
        <w:t xml:space="preserve"> na ul. Veľkomoravská 2839/11, 13, 15, 17 alebo Východná 6690/31, 33 v Trenčíne, žiadateľove osobné údaje budú poskytnuté správcovi bytového domu a bytov – spoločnosti ERES property,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:rsidR="00D31694" w:rsidRDefault="00D31694">
      <w:pPr>
        <w:jc w:val="both"/>
        <w:rPr>
          <w:sz w:val="22"/>
          <w:szCs w:val="22"/>
        </w:rPr>
      </w:pPr>
    </w:p>
    <w:p w:rsidR="00D31694" w:rsidRDefault="00E317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:rsidR="00D31694" w:rsidRDefault="00D31694">
      <w:pPr>
        <w:jc w:val="both"/>
        <w:rPr>
          <w:rFonts w:ascii="Calibri" w:hAnsi="Calibri"/>
          <w:sz w:val="22"/>
          <w:szCs w:val="22"/>
          <w:shd w:val="clear" w:color="auto" w:fill="FFE599"/>
        </w:rPr>
      </w:pPr>
    </w:p>
    <w:p w:rsidR="00D31694" w:rsidRDefault="00E317F1">
      <w:pPr>
        <w:spacing w:line="360" w:lineRule="auto"/>
        <w:jc w:val="both"/>
      </w:pPr>
      <w:r>
        <w:t>V Trenčíne, dňa:                                                         podpis žiadateľa/-ov:  .......................................................</w:t>
      </w:r>
    </w:p>
    <w:p w:rsidR="00D31694" w:rsidRDefault="00E317F1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  <w:r w:rsidR="0058029B">
        <w:t xml:space="preserve">     </w:t>
      </w:r>
      <w:r>
        <w:t xml:space="preserve"> ..........................................................</w:t>
      </w:r>
    </w:p>
    <w:p w:rsidR="00D31694" w:rsidRDefault="00D31694">
      <w:pPr>
        <w:spacing w:line="360" w:lineRule="auto"/>
        <w:jc w:val="both"/>
        <w:rPr>
          <w:rFonts w:ascii="Arial Black" w:hAnsi="Arial Black"/>
          <w:sz w:val="10"/>
          <w:szCs w:val="10"/>
        </w:rPr>
      </w:pPr>
    </w:p>
    <w:p w:rsidR="00D31694" w:rsidRDefault="00E317F1">
      <w:pPr>
        <w:spacing w:line="360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</w:t>
      </w:r>
      <w:r w:rsidR="00D11C52">
        <w:rPr>
          <w:rFonts w:ascii="Arial Black" w:hAnsi="Arial Black"/>
          <w:sz w:val="10"/>
          <w:szCs w:val="10"/>
        </w:rPr>
        <w:t>TN 15/2013/z</w:t>
      </w:r>
      <w:r w:rsidR="00922A8A">
        <w:rPr>
          <w:rFonts w:ascii="Arial Black" w:hAnsi="Arial Black"/>
          <w:sz w:val="10"/>
          <w:szCs w:val="10"/>
        </w:rPr>
        <w:t>6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2/4</w:t>
      </w:r>
    </w:p>
    <w:p w:rsidR="0058029B" w:rsidRDefault="0058029B">
      <w:pPr>
        <w:spacing w:line="360" w:lineRule="auto"/>
        <w:jc w:val="both"/>
        <w:rPr>
          <w:i/>
        </w:rPr>
      </w:pPr>
    </w:p>
    <w:p w:rsidR="00D31694" w:rsidRDefault="00E317F1">
      <w:pPr>
        <w:spacing w:line="360" w:lineRule="auto"/>
        <w:jc w:val="both"/>
        <w:rPr>
          <w:i/>
        </w:rPr>
      </w:pPr>
      <w:r>
        <w:rPr>
          <w:i/>
        </w:rPr>
        <w:t>Príloha č. 1</w:t>
      </w:r>
    </w:p>
    <w:p w:rsidR="00D31694" w:rsidRDefault="00E317F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OPAKOVANÉ UZATVORENIE  NÁJOMNEJ  ZMLUVY</w:t>
      </w:r>
    </w:p>
    <w:p w:rsidR="00D31694" w:rsidRDefault="00D31694">
      <w:pPr>
        <w:spacing w:line="360" w:lineRule="auto"/>
        <w:jc w:val="both"/>
      </w:pPr>
    </w:p>
    <w:p w:rsidR="00D31694" w:rsidRDefault="00E317F1">
      <w:pPr>
        <w:spacing w:line="360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:rsidR="00D31694" w:rsidRDefault="00E317F1">
      <w:pPr>
        <w:spacing w:line="360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:rsidR="00D31694" w:rsidRDefault="00E317F1">
      <w:pPr>
        <w:spacing w:line="360" w:lineRule="auto"/>
        <w:jc w:val="both"/>
      </w:pPr>
      <w:r>
        <w:t>číslo občianskeho preukazu/pasu....................................vydaný (dátum, miesto)....................................................</w:t>
      </w:r>
    </w:p>
    <w:p w:rsidR="00D31694" w:rsidRDefault="00E317F1">
      <w:pPr>
        <w:spacing w:line="360" w:lineRule="auto"/>
        <w:jc w:val="both"/>
      </w:pPr>
      <w:r>
        <w:t xml:space="preserve">čestne vyhlasujem, že: </w:t>
      </w:r>
    </w:p>
    <w:p w:rsidR="00D31694" w:rsidRDefault="00E317F1">
      <w:pPr>
        <w:numPr>
          <w:ilvl w:val="0"/>
          <w:numId w:val="5"/>
        </w:numPr>
        <w:spacing w:line="360" w:lineRule="auto"/>
        <w:jc w:val="both"/>
      </w:pPr>
      <w:r>
        <w:t>všetky údaje uvedené v žiadosti o opakované uzatvorenie nájomnej zmluvy a v jej prílohách som uviedol(a) úplne a pravdivo a som si vedomý(á), že v prípade uvedenia nepravdivých údajov alebo zatajenia skutočností nájomná zmluva so mnou nebude opakovane uzatvorená,</w:t>
      </w:r>
    </w:p>
    <w:p w:rsidR="00D31694" w:rsidRDefault="00E317F1">
      <w:pPr>
        <w:numPr>
          <w:ilvl w:val="0"/>
          <w:numId w:val="5"/>
        </w:numPr>
        <w:spacing w:line="360" w:lineRule="auto"/>
        <w:jc w:val="both"/>
      </w:pPr>
      <w:r>
        <w:t>nikto z užívateľov nájomného bytu neporušil podmienky uvedené v Zmluve o nájme bytu,</w:t>
      </w:r>
    </w:p>
    <w:p w:rsidR="00D31694" w:rsidRDefault="00E317F1">
      <w:pPr>
        <w:numPr>
          <w:ilvl w:val="0"/>
          <w:numId w:val="6"/>
        </w:numPr>
        <w:spacing w:line="360" w:lineRule="auto"/>
        <w:jc w:val="both"/>
      </w:pPr>
      <w:r>
        <w:t>k žiadosti o prenájom bytu som predložil(a) príjmy všetkých užívateľov nájomného bytu zahrnutých do žiadosti.</w:t>
      </w:r>
    </w:p>
    <w:p w:rsidR="00D31694" w:rsidRDefault="00E317F1">
      <w:pPr>
        <w:spacing w:line="360" w:lineRule="auto"/>
        <w:ind w:left="720"/>
        <w:jc w:val="both"/>
      </w:pPr>
      <w:r>
        <w:t xml:space="preserve"> </w:t>
      </w:r>
    </w:p>
    <w:p w:rsidR="00D31694" w:rsidRDefault="00E317F1">
      <w:pPr>
        <w:spacing w:line="360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:rsidR="00D31694" w:rsidRDefault="00D31694">
      <w:pPr>
        <w:spacing w:line="360" w:lineRule="auto"/>
        <w:jc w:val="both"/>
      </w:pPr>
    </w:p>
    <w:p w:rsidR="00D31694" w:rsidRDefault="00E317F1">
      <w:pPr>
        <w:spacing w:line="360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:rsidR="00D31694" w:rsidRDefault="00E317F1">
      <w:pPr>
        <w:spacing w:line="360" w:lineRule="auto"/>
        <w:jc w:val="both"/>
      </w:pPr>
      <w:r>
        <w:t xml:space="preserve">           </w:t>
      </w:r>
    </w:p>
    <w:p w:rsidR="00D31694" w:rsidRDefault="00E317F1">
      <w:pPr>
        <w:spacing w:line="360" w:lineRule="auto"/>
        <w:jc w:val="both"/>
      </w:pPr>
      <w:r>
        <w:t xml:space="preserve">                </w:t>
      </w:r>
    </w:p>
    <w:p w:rsidR="00D31694" w:rsidRDefault="00D31694">
      <w:pPr>
        <w:spacing w:line="360" w:lineRule="auto"/>
        <w:jc w:val="both"/>
      </w:pPr>
    </w:p>
    <w:p w:rsidR="00D31694" w:rsidRDefault="00D31694">
      <w:pPr>
        <w:spacing w:line="360" w:lineRule="auto"/>
        <w:jc w:val="both"/>
      </w:pPr>
    </w:p>
    <w:p w:rsidR="00D31694" w:rsidRDefault="00E317F1">
      <w:pPr>
        <w:spacing w:line="360" w:lineRule="auto"/>
        <w:jc w:val="both"/>
      </w:pPr>
      <w:r>
        <w:t xml:space="preserve">                </w:t>
      </w:r>
    </w:p>
    <w:p w:rsidR="00D31694" w:rsidRDefault="00D31694">
      <w:pPr>
        <w:spacing w:line="360" w:lineRule="auto"/>
        <w:jc w:val="both"/>
      </w:pPr>
    </w:p>
    <w:p w:rsidR="00D31694" w:rsidRDefault="00E317F1">
      <w:pPr>
        <w:spacing w:line="360" w:lineRule="auto"/>
        <w:jc w:val="both"/>
      </w:pPr>
      <w:r>
        <w:t xml:space="preserve">                                                                                   </w:t>
      </w:r>
    </w:p>
    <w:p w:rsidR="00D31694" w:rsidRDefault="00E317F1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:rsidR="00D31694" w:rsidRDefault="00E317F1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</w:pPr>
    </w:p>
    <w:p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:rsidR="00D31694" w:rsidRDefault="00E317F1">
      <w:pPr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922A8A">
        <w:rPr>
          <w:rFonts w:ascii="Arial Black" w:hAnsi="Arial Black"/>
          <w:sz w:val="10"/>
          <w:szCs w:val="10"/>
        </w:rPr>
        <w:t>6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  3/4</w:t>
      </w:r>
    </w:p>
    <w:p w:rsidR="00D31694" w:rsidRDefault="00E317F1">
      <w:pPr>
        <w:jc w:val="both"/>
      </w:pPr>
      <w:r>
        <w:rPr>
          <w:i/>
        </w:rPr>
        <w:lastRenderedPageBreak/>
        <w:t>Príloha č. 2</w:t>
      </w:r>
      <w:r>
        <w:t xml:space="preserve"> </w:t>
      </w:r>
    </w:p>
    <w:p w:rsidR="00D31694" w:rsidRDefault="00894F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281940</wp:posOffset>
                </wp:positionV>
                <wp:extent cx="3429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1694" w:rsidRDefault="00D3169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22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" stroked="f">
                <v:path arrowok="t"/>
                <v:textbox>
                  <w:txbxContent>
                    <w:p w:rsidR="00D31694" w:rsidRDefault="00D31694"/>
                  </w:txbxContent>
                </v:textbox>
              </v:shape>
            </w:pict>
          </mc:Fallback>
        </mc:AlternateContent>
      </w:r>
      <w:r w:rsidR="00E317F1">
        <w:t>(toto potvrdenie je potrebné si prekopírovať podľa potreby pre všetky spoločne posudzované osoby, ktoré sú zamestnané a dať potvrdiť zamestnávateľovi)</w:t>
      </w:r>
    </w:p>
    <w:p w:rsidR="00D31694" w:rsidRDefault="00D31694">
      <w:pPr>
        <w:spacing w:line="360" w:lineRule="auto"/>
      </w:pPr>
    </w:p>
    <w:p w:rsidR="00D31694" w:rsidRDefault="00E317F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námestie 2, 911 64 Trenčín</w:t>
      </w:r>
    </w:p>
    <w:p w:rsidR="00D31694" w:rsidRDefault="00E317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účelom preukázania príjmu ako súčasť žiadosti o opakované uzatvorenie nájomnej zmluvy k bytu vo vlastníctve Mesta Trenčín, v súlade s § 12 zákona č. 443/2010 Z.z. o dotáciách na rozvoj bývania a o sociálnom bývaní Vás žiadame o vyhotovenie potvrdenia o zárobku Vášho pracovníka.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:rsidR="00D31694" w:rsidRDefault="00D31694">
      <w:pPr>
        <w:jc w:val="both"/>
        <w:rPr>
          <w:sz w:val="22"/>
          <w:szCs w:val="22"/>
        </w:rPr>
      </w:pPr>
    </w:p>
    <w:p w:rsidR="00D31694" w:rsidRDefault="00E317F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:rsidR="00D31694" w:rsidRDefault="00E317F1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bytom:…....................................................................................................................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…...........................................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tel.č....................................potvrdzuje, že menovaný/á  je - bol u neho zamestnaný/á od…......................do........................... </w:t>
      </w:r>
    </w:p>
    <w:p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pozícii...................................................................................................................................................................................</w:t>
      </w:r>
    </w:p>
    <w:p w:rsidR="00D31694" w:rsidRDefault="00E317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7414" w:type="dxa"/>
        <w:tblInd w:w="1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236"/>
        <w:gridCol w:w="2471"/>
        <w:gridCol w:w="2472"/>
      </w:tblGrid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odpr. dní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16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:rsidR="00D31694" w:rsidRDefault="00D31694">
      <w:pPr>
        <w:spacing w:line="360" w:lineRule="auto"/>
        <w:jc w:val="both"/>
        <w:rPr>
          <w:sz w:val="20"/>
          <w:szCs w:val="20"/>
        </w:rPr>
      </w:pPr>
    </w:p>
    <w:tbl>
      <w:tblPr>
        <w:tblW w:w="9170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4"/>
        <w:gridCol w:w="2046"/>
      </w:tblGrid>
      <w:tr w:rsidR="00D316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D31694">
            <w:pPr>
              <w:ind w:left="142" w:firstLine="142"/>
              <w:rPr>
                <w:sz w:val="20"/>
                <w:szCs w:val="20"/>
              </w:rPr>
            </w:pPr>
          </w:p>
          <w:p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:rsidR="00D31694" w:rsidRDefault="00D3169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94" w:rsidRDefault="00E3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:rsidR="00D31694" w:rsidRDefault="00D31694">
      <w:pPr>
        <w:rPr>
          <w:sz w:val="20"/>
          <w:szCs w:val="20"/>
        </w:rPr>
      </w:pPr>
    </w:p>
    <w:p w:rsidR="00D31694" w:rsidRDefault="00E317F1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(nehodiace   sa prečiarknite)</w:t>
      </w:r>
      <w:r>
        <w:rPr>
          <w:sz w:val="22"/>
          <w:szCs w:val="22"/>
        </w:rPr>
        <w:t xml:space="preserve"> v skúšobnej alebo vo výpovednej lehote.</w:t>
      </w:r>
    </w:p>
    <w:p w:rsidR="00D31694" w:rsidRDefault="00D31694">
      <w:pPr>
        <w:rPr>
          <w:sz w:val="20"/>
          <w:szCs w:val="20"/>
        </w:rPr>
      </w:pPr>
    </w:p>
    <w:p w:rsidR="00D31694" w:rsidRDefault="00D31694">
      <w:pPr>
        <w:rPr>
          <w:sz w:val="20"/>
          <w:szCs w:val="20"/>
        </w:rPr>
      </w:pPr>
    </w:p>
    <w:p w:rsidR="00D31694" w:rsidRDefault="00D31694">
      <w:pPr>
        <w:rPr>
          <w:sz w:val="22"/>
          <w:szCs w:val="22"/>
        </w:rPr>
      </w:pPr>
    </w:p>
    <w:p w:rsidR="00D31694" w:rsidRDefault="00D31694">
      <w:pPr>
        <w:rPr>
          <w:sz w:val="22"/>
          <w:szCs w:val="22"/>
        </w:rPr>
      </w:pPr>
    </w:p>
    <w:p w:rsidR="00D31694" w:rsidRDefault="00E317F1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:rsidR="00D31694" w:rsidRDefault="00E317F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:rsidR="00D31694" w:rsidRDefault="00D31694">
      <w:pPr>
        <w:rPr>
          <w:b/>
          <w:sz w:val="18"/>
          <w:szCs w:val="18"/>
        </w:rPr>
      </w:pPr>
    </w:p>
    <w:p w:rsidR="00D31694" w:rsidRDefault="00894F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294005</wp:posOffset>
                </wp:positionV>
                <wp:extent cx="38798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1694" w:rsidRDefault="00D31694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5.2pt;margin-top:23.15pt;width:30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" stroked="f">
                <v:path arrowok="t"/>
                <v:textbox style="mso-fit-shape-to-text:t">
                  <w:txbxContent>
                    <w:p w:rsidR="00D31694" w:rsidRDefault="00D31694"/>
                  </w:txbxContent>
                </v:textbox>
              </v:shape>
            </w:pict>
          </mc:Fallback>
        </mc:AlternateContent>
      </w:r>
      <w:r w:rsidR="00E317F1">
        <w:rPr>
          <w:b/>
          <w:sz w:val="18"/>
          <w:szCs w:val="18"/>
        </w:rPr>
        <w:t>Pozn.: V prípade, že žiadateľ/spoločne posudzovaná osoba je SZČO alebo má iný príjem ako od zamestnávateľa, predloží k žiadosti o opakované uzatvorenie nájomnej zmluvy doklady o príjme uvedené v bode 4b) POVINNÉ  PRÍLOHY  K ŽIADOSTI.</w:t>
      </w:r>
    </w:p>
    <w:p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:rsidR="00D31694" w:rsidRDefault="00D11C52">
      <w:pPr>
        <w:jc w:val="both"/>
      </w:pPr>
      <w:r>
        <w:rPr>
          <w:rFonts w:ascii="Arial Black" w:hAnsi="Arial Black"/>
          <w:sz w:val="10"/>
          <w:szCs w:val="10"/>
        </w:rPr>
        <w:t>MsÚ TN 15/2013/z</w:t>
      </w:r>
      <w:r w:rsidR="00922A8A">
        <w:rPr>
          <w:rFonts w:ascii="Arial Black" w:hAnsi="Arial Black"/>
          <w:sz w:val="10"/>
          <w:szCs w:val="10"/>
        </w:rPr>
        <w:t>6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4/4</w:t>
      </w:r>
    </w:p>
    <w:sectPr w:rsidR="00D31694">
      <w:pgSz w:w="11906" w:h="16838"/>
      <w:pgMar w:top="567" w:right="567" w:bottom="567" w:left="56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22" w:rsidRDefault="00F15722">
      <w:r>
        <w:separator/>
      </w:r>
    </w:p>
  </w:endnote>
  <w:endnote w:type="continuationSeparator" w:id="0">
    <w:p w:rsidR="00F15722" w:rsidRDefault="00F1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22" w:rsidRDefault="00F15722">
      <w:r>
        <w:rPr>
          <w:color w:val="000000"/>
        </w:rPr>
        <w:separator/>
      </w:r>
    </w:p>
  </w:footnote>
  <w:footnote w:type="continuationSeparator" w:id="0">
    <w:p w:rsidR="00F15722" w:rsidRDefault="00F1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3543"/>
    <w:multiLevelType w:val="multilevel"/>
    <w:tmpl w:val="20BAFF2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75B2972"/>
    <w:multiLevelType w:val="multilevel"/>
    <w:tmpl w:val="864CAC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E62BB7"/>
    <w:multiLevelType w:val="multilevel"/>
    <w:tmpl w:val="85A800E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8E2F02"/>
    <w:multiLevelType w:val="multilevel"/>
    <w:tmpl w:val="497E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3E541C"/>
    <w:multiLevelType w:val="multilevel"/>
    <w:tmpl w:val="0D76EA6E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7ED0339D"/>
    <w:multiLevelType w:val="multilevel"/>
    <w:tmpl w:val="BC8A73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4"/>
    <w:rsid w:val="00004105"/>
    <w:rsid w:val="00140AF6"/>
    <w:rsid w:val="001878FB"/>
    <w:rsid w:val="001F774E"/>
    <w:rsid w:val="0058029B"/>
    <w:rsid w:val="00713FD9"/>
    <w:rsid w:val="00894F23"/>
    <w:rsid w:val="008F51EB"/>
    <w:rsid w:val="00922A8A"/>
    <w:rsid w:val="009849DC"/>
    <w:rsid w:val="00A717C2"/>
    <w:rsid w:val="00CD0345"/>
    <w:rsid w:val="00D11C52"/>
    <w:rsid w:val="00D31694"/>
    <w:rsid w:val="00D72935"/>
    <w:rsid w:val="00DC23CB"/>
    <w:rsid w:val="00DD213D"/>
    <w:rsid w:val="00E05548"/>
    <w:rsid w:val="00E317F1"/>
    <w:rsid w:val="00EB2FAC"/>
    <w:rsid w:val="00EE109E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C28980-198C-4C38-ACDF-932FF26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" w:after="0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" w:after="0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" w:after="0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trencin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8818-3EE4-4DB0-A373-32E0D0E0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Prenajímateľ:</vt:lpstr>
    </vt:vector>
  </TitlesOfParts>
  <Company/>
  <LinksUpToDate>false</LinksUpToDate>
  <CharactersWithSpaces>12679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Prenajímateľ:</dc:title>
  <dc:subject/>
  <dc:creator>MSU TN</dc:creator>
  <cp:keywords/>
  <dc:description/>
  <cp:lastModifiedBy>Plešová Iveta, Mgr.</cp:lastModifiedBy>
  <cp:revision>2</cp:revision>
  <cp:lastPrinted>2019-04-10T08:54:00Z</cp:lastPrinted>
  <dcterms:created xsi:type="dcterms:W3CDTF">2019-04-10T09:05:00Z</dcterms:created>
  <dcterms:modified xsi:type="dcterms:W3CDTF">2019-04-10T09:05:00Z</dcterms:modified>
</cp:coreProperties>
</file>