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12" w:rsidRDefault="007952B8">
      <w:r>
        <w:rPr>
          <w:noProof/>
        </w:rPr>
        <mc:AlternateContent>
          <mc:Choice Requires="wpg">
            <w:drawing>
              <wp:inline distT="0" distB="0" distL="0" distR="0">
                <wp:extent cx="1968500" cy="1619885"/>
                <wp:effectExtent l="0" t="0" r="12700" b="184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8500" cy="1619885"/>
                          <a:chOff x="0" y="0"/>
                          <a:chExt cx="1968502" cy="1619887"/>
                        </a:xfrm>
                      </wpg:grpSpPr>
                      <wps:wsp>
                        <wps:cNvPr id="2" name="AutoShape 3"/>
                        <wps:cNvSpPr/>
                        <wps:spPr>
                          <a:xfrm>
                            <a:off x="0" y="0"/>
                            <a:ext cx="1968502" cy="161988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0" y="0"/>
                            <a:ext cx="899797" cy="16198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17"/>
                              <a:gd name="f7" fmla="val 2551"/>
                              <a:gd name="f8" fmla="val 992"/>
                              <a:gd name="f9" fmla="+- 0 0 -90"/>
                              <a:gd name="f10" fmla="*/ f3 1 1417"/>
                              <a:gd name="f11" fmla="*/ f4 1 2551"/>
                              <a:gd name="f12" fmla="+- f7 0 f5"/>
                              <a:gd name="f13" fmla="+- f6 0 f5"/>
                              <a:gd name="f14" fmla="*/ f9 f0 1"/>
                              <a:gd name="f15" fmla="*/ f13 1 1417"/>
                              <a:gd name="f16" fmla="*/ f12 1 2551"/>
                              <a:gd name="f17" fmla="*/ 0 f13 1"/>
                              <a:gd name="f18" fmla="*/ 2551 f12 1"/>
                              <a:gd name="f19" fmla="*/ 0 f12 1"/>
                              <a:gd name="f20" fmla="*/ 1417 f13 1"/>
                              <a:gd name="f21" fmla="*/ 992 f13 1"/>
                              <a:gd name="f22" fmla="*/ f14 1 f2"/>
                              <a:gd name="f23" fmla="*/ f17 1 1417"/>
                              <a:gd name="f24" fmla="*/ f18 1 2551"/>
                              <a:gd name="f25" fmla="*/ f19 1 2551"/>
                              <a:gd name="f26" fmla="*/ f20 1 1417"/>
                              <a:gd name="f27" fmla="*/ f21 1 1417"/>
                              <a:gd name="f28" fmla="*/ 0 1 f15"/>
                              <a:gd name="f29" fmla="*/ f6 1 f15"/>
                              <a:gd name="f30" fmla="*/ 0 1 f16"/>
                              <a:gd name="f31" fmla="*/ f7 1 f16"/>
                              <a:gd name="f32" fmla="+- f22 0 f1"/>
                              <a:gd name="f33" fmla="*/ f23 1 f15"/>
                              <a:gd name="f34" fmla="*/ f24 1 f16"/>
                              <a:gd name="f35" fmla="*/ f25 1 f16"/>
                              <a:gd name="f36" fmla="*/ f26 1 f15"/>
                              <a:gd name="f37" fmla="*/ f27 1 f15"/>
                              <a:gd name="f38" fmla="*/ f28 f10 1"/>
                              <a:gd name="f39" fmla="*/ f29 f10 1"/>
                              <a:gd name="f40" fmla="*/ f31 f11 1"/>
                              <a:gd name="f41" fmla="*/ f30 f11 1"/>
                              <a:gd name="f42" fmla="*/ f33 f10 1"/>
                              <a:gd name="f43" fmla="*/ f34 f11 1"/>
                              <a:gd name="f44" fmla="*/ f35 f11 1"/>
                              <a:gd name="f45" fmla="*/ f36 f10 1"/>
                              <a:gd name="f46" fmla="*/ f3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2" y="f43"/>
                              </a:cxn>
                              <a:cxn ang="f32">
                                <a:pos x="f42" y="f44"/>
                              </a:cxn>
                              <a:cxn ang="f32">
                                <a:pos x="f45" y="f44"/>
                              </a:cxn>
                              <a:cxn ang="f32">
                                <a:pos x="f45" y="f43"/>
                              </a:cxn>
                              <a:cxn ang="f32">
                                <a:pos x="f46" y="f43"/>
                              </a:cxn>
                              <a:cxn ang="f32">
                                <a:pos x="f42" y="f43"/>
                              </a:cxn>
                              <a:cxn ang="f32">
                                <a:pos x="f42" y="f43"/>
                              </a:cxn>
                            </a:cxnLst>
                            <a:rect l="f38" t="f41" r="f39" b="f40"/>
                            <a:pathLst>
                              <a:path w="1417" h="2551">
                                <a:moveTo>
                                  <a:pt x="f5" y="f7"/>
                                </a:moveTo>
                                <a:lnTo>
                                  <a:pt x="f5" y="f5"/>
                                </a:ln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8" y="f7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23490" y="23490"/>
                            <a:ext cx="852806" cy="56768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43"/>
                              <a:gd name="f7" fmla="val 894"/>
                              <a:gd name="f8" fmla="+- 0 0 -90"/>
                              <a:gd name="f9" fmla="*/ f3 1 1343"/>
                              <a:gd name="f10" fmla="*/ f4 1 894"/>
                              <a:gd name="f11" fmla="+- f7 0 f5"/>
                              <a:gd name="f12" fmla="+- f6 0 f5"/>
                              <a:gd name="f13" fmla="*/ f8 f0 1"/>
                              <a:gd name="f14" fmla="*/ f12 1 1343"/>
                              <a:gd name="f15" fmla="*/ f11 1 894"/>
                              <a:gd name="f16" fmla="*/ 0 f12 1"/>
                              <a:gd name="f17" fmla="*/ 0 f11 1"/>
                              <a:gd name="f18" fmla="*/ 1343 f12 1"/>
                              <a:gd name="f19" fmla="*/ 894 f11 1"/>
                              <a:gd name="f20" fmla="*/ f13 1 f2"/>
                              <a:gd name="f21" fmla="*/ f16 1 1343"/>
                              <a:gd name="f22" fmla="*/ f17 1 894"/>
                              <a:gd name="f23" fmla="*/ f18 1 1343"/>
                              <a:gd name="f24" fmla="*/ f19 1 894"/>
                              <a:gd name="f25" fmla="*/ 0 1 f14"/>
                              <a:gd name="f26" fmla="*/ f6 1 f14"/>
                              <a:gd name="f27" fmla="*/ 0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1343" h="89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492120" y="135258"/>
                            <a:ext cx="67308" cy="4699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6"/>
                              <a:gd name="f7" fmla="val 74"/>
                              <a:gd name="f8" fmla="val 53"/>
                              <a:gd name="f9" fmla="val 99"/>
                              <a:gd name="f10" fmla="val 60"/>
                              <a:gd name="f11" fmla="val 92"/>
                              <a:gd name="f12" fmla="val 66"/>
                              <a:gd name="f13" fmla="val 82"/>
                              <a:gd name="f14" fmla="val 70"/>
                              <a:gd name="f15" fmla="val 73"/>
                              <a:gd name="f16" fmla="val 64"/>
                              <a:gd name="f17" fmla="val 54"/>
                              <a:gd name="f18" fmla="val 44"/>
                              <a:gd name="f19" fmla="val 36"/>
                              <a:gd name="f20" fmla="val 26"/>
                              <a:gd name="f21" fmla="val 17"/>
                              <a:gd name="f22" fmla="val 9"/>
                              <a:gd name="f23" fmla="+- 0 0 -90"/>
                              <a:gd name="f24" fmla="*/ f3 1 106"/>
                              <a:gd name="f25" fmla="*/ f4 1 74"/>
                              <a:gd name="f26" fmla="+- f7 0 f5"/>
                              <a:gd name="f27" fmla="+- f6 0 f5"/>
                              <a:gd name="f28" fmla="*/ f23 f0 1"/>
                              <a:gd name="f29" fmla="*/ f27 1 106"/>
                              <a:gd name="f30" fmla="*/ f26 1 74"/>
                              <a:gd name="f31" fmla="*/ 0 f27 1"/>
                              <a:gd name="f32" fmla="*/ 53 f26 1"/>
                              <a:gd name="f33" fmla="*/ 53 f27 1"/>
                              <a:gd name="f34" fmla="*/ 0 f26 1"/>
                              <a:gd name="f35" fmla="*/ 106 f27 1"/>
                              <a:gd name="f36" fmla="*/ 99 f27 1"/>
                              <a:gd name="f37" fmla="*/ 60 f26 1"/>
                              <a:gd name="f38" fmla="*/ 92 f27 1"/>
                              <a:gd name="f39" fmla="*/ 66 f26 1"/>
                              <a:gd name="f40" fmla="*/ 82 f27 1"/>
                              <a:gd name="f41" fmla="*/ 70 f26 1"/>
                              <a:gd name="f42" fmla="*/ 73 f27 1"/>
                              <a:gd name="f43" fmla="*/ 73 f26 1"/>
                              <a:gd name="f44" fmla="*/ 64 f27 1"/>
                              <a:gd name="f45" fmla="*/ 74 f26 1"/>
                              <a:gd name="f46" fmla="*/ 54 f27 1"/>
                              <a:gd name="f47" fmla="*/ 44 f27 1"/>
                              <a:gd name="f48" fmla="*/ 36 f27 1"/>
                              <a:gd name="f49" fmla="*/ 26 f27 1"/>
                              <a:gd name="f50" fmla="*/ 17 f27 1"/>
                              <a:gd name="f51" fmla="*/ 9 f27 1"/>
                              <a:gd name="f52" fmla="*/ f28 1 f2"/>
                              <a:gd name="f53" fmla="*/ f31 1 106"/>
                              <a:gd name="f54" fmla="*/ f32 1 74"/>
                              <a:gd name="f55" fmla="*/ f33 1 106"/>
                              <a:gd name="f56" fmla="*/ f34 1 74"/>
                              <a:gd name="f57" fmla="*/ f35 1 106"/>
                              <a:gd name="f58" fmla="*/ f36 1 106"/>
                              <a:gd name="f59" fmla="*/ f37 1 74"/>
                              <a:gd name="f60" fmla="*/ f38 1 106"/>
                              <a:gd name="f61" fmla="*/ f39 1 74"/>
                              <a:gd name="f62" fmla="*/ f40 1 106"/>
                              <a:gd name="f63" fmla="*/ f41 1 74"/>
                              <a:gd name="f64" fmla="*/ f42 1 106"/>
                              <a:gd name="f65" fmla="*/ f43 1 74"/>
                              <a:gd name="f66" fmla="*/ f44 1 106"/>
                              <a:gd name="f67" fmla="*/ f45 1 74"/>
                              <a:gd name="f68" fmla="*/ f46 1 106"/>
                              <a:gd name="f69" fmla="*/ f47 1 106"/>
                              <a:gd name="f70" fmla="*/ f48 1 106"/>
                              <a:gd name="f71" fmla="*/ f49 1 106"/>
                              <a:gd name="f72" fmla="*/ f50 1 106"/>
                              <a:gd name="f73" fmla="*/ f51 1 106"/>
                              <a:gd name="f74" fmla="*/ 0 1 f29"/>
                              <a:gd name="f75" fmla="*/ f6 1 f29"/>
                              <a:gd name="f76" fmla="*/ 0 1 f30"/>
                              <a:gd name="f77" fmla="*/ f7 1 f30"/>
                              <a:gd name="f78" fmla="+- f52 0 f1"/>
                              <a:gd name="f79" fmla="*/ f53 1 f29"/>
                              <a:gd name="f80" fmla="*/ f54 1 f30"/>
                              <a:gd name="f81" fmla="*/ f55 1 f29"/>
                              <a:gd name="f82" fmla="*/ f56 1 f30"/>
                              <a:gd name="f83" fmla="*/ f57 1 f29"/>
                              <a:gd name="f84" fmla="*/ f58 1 f29"/>
                              <a:gd name="f85" fmla="*/ f59 1 f30"/>
                              <a:gd name="f86" fmla="*/ f60 1 f29"/>
                              <a:gd name="f87" fmla="*/ f61 1 f30"/>
                              <a:gd name="f88" fmla="*/ f62 1 f29"/>
                              <a:gd name="f89" fmla="*/ f63 1 f30"/>
                              <a:gd name="f90" fmla="*/ f64 1 f29"/>
                              <a:gd name="f91" fmla="*/ f65 1 f30"/>
                              <a:gd name="f92" fmla="*/ f66 1 f29"/>
                              <a:gd name="f93" fmla="*/ f67 1 f30"/>
                              <a:gd name="f94" fmla="*/ f68 1 f29"/>
                              <a:gd name="f95" fmla="*/ f69 1 f29"/>
                              <a:gd name="f96" fmla="*/ f70 1 f29"/>
                              <a:gd name="f97" fmla="*/ f71 1 f29"/>
                              <a:gd name="f98" fmla="*/ f72 1 f29"/>
                              <a:gd name="f99" fmla="*/ f73 1 f29"/>
                              <a:gd name="f100" fmla="*/ f74 f24 1"/>
                              <a:gd name="f101" fmla="*/ f75 f24 1"/>
                              <a:gd name="f102" fmla="*/ f77 f25 1"/>
                              <a:gd name="f103" fmla="*/ f76 f25 1"/>
                              <a:gd name="f104" fmla="*/ f79 f24 1"/>
                              <a:gd name="f105" fmla="*/ f80 f25 1"/>
                              <a:gd name="f106" fmla="*/ f81 f24 1"/>
                              <a:gd name="f107" fmla="*/ f82 f25 1"/>
                              <a:gd name="f108" fmla="*/ f83 f24 1"/>
                              <a:gd name="f109" fmla="*/ f84 f24 1"/>
                              <a:gd name="f110" fmla="*/ f85 f25 1"/>
                              <a:gd name="f111" fmla="*/ f86 f24 1"/>
                              <a:gd name="f112" fmla="*/ f87 f25 1"/>
                              <a:gd name="f113" fmla="*/ f88 f24 1"/>
                              <a:gd name="f114" fmla="*/ f89 f25 1"/>
                              <a:gd name="f115" fmla="*/ f90 f24 1"/>
                              <a:gd name="f116" fmla="*/ f91 f25 1"/>
                              <a:gd name="f117" fmla="*/ f92 f24 1"/>
                              <a:gd name="f118" fmla="*/ f93 f25 1"/>
                              <a:gd name="f119" fmla="*/ f94 f24 1"/>
                              <a:gd name="f120" fmla="*/ f95 f24 1"/>
                              <a:gd name="f121" fmla="*/ f96 f24 1"/>
                              <a:gd name="f122" fmla="*/ f97 f24 1"/>
                              <a:gd name="f123" fmla="*/ f98 f24 1"/>
                              <a:gd name="f124" fmla="*/ f99 f2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78">
                                <a:pos x="f104" y="f105"/>
                              </a:cxn>
                              <a:cxn ang="f78">
                                <a:pos x="f106" y="f107"/>
                              </a:cxn>
                              <a:cxn ang="f78">
                                <a:pos x="f108" y="f105"/>
                              </a:cxn>
                              <a:cxn ang="f78">
                                <a:pos x="f109" y="f110"/>
                              </a:cxn>
                              <a:cxn ang="f78">
                                <a:pos x="f111" y="f112"/>
                              </a:cxn>
                              <a:cxn ang="f78">
                                <a:pos x="f113" y="f114"/>
                              </a:cxn>
                              <a:cxn ang="f78">
                                <a:pos x="f115" y="f116"/>
                              </a:cxn>
                              <a:cxn ang="f78">
                                <a:pos x="f117" y="f118"/>
                              </a:cxn>
                              <a:cxn ang="f78">
                                <a:pos x="f119" y="f118"/>
                              </a:cxn>
                              <a:cxn ang="f78">
                                <a:pos x="f120" y="f118"/>
                              </a:cxn>
                              <a:cxn ang="f78">
                                <a:pos x="f121" y="f116"/>
                              </a:cxn>
                              <a:cxn ang="f78">
                                <a:pos x="f122" y="f114"/>
                              </a:cxn>
                              <a:cxn ang="f78">
                                <a:pos x="f123" y="f112"/>
                              </a:cxn>
                              <a:cxn ang="f78">
                                <a:pos x="f124" y="f110"/>
                              </a:cxn>
                              <a:cxn ang="f78">
                                <a:pos x="f104" y="f105"/>
                              </a:cxn>
                              <a:cxn ang="f78">
                                <a:pos x="f104" y="f105"/>
                              </a:cxn>
                            </a:cxnLst>
                            <a:rect l="f100" t="f103" r="f101" b="f102"/>
                            <a:pathLst>
                              <a:path w="106" h="74">
                                <a:moveTo>
                                  <a:pt x="f5" y="f8"/>
                                </a:moveTo>
                                <a:lnTo>
                                  <a:pt x="f8" y="f5"/>
                                </a:lnTo>
                                <a:lnTo>
                                  <a:pt x="f6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5"/>
                                </a:lnTo>
                                <a:lnTo>
                                  <a:pt x="f16" y="f7"/>
                                </a:lnTo>
                                <a:lnTo>
                                  <a:pt x="f17" y="f7"/>
                                </a:lnTo>
                                <a:lnTo>
                                  <a:pt x="f18" y="f7"/>
                                </a:lnTo>
                                <a:lnTo>
                                  <a:pt x="f19" y="f15"/>
                                </a:lnTo>
                                <a:lnTo>
                                  <a:pt x="f20" y="f14"/>
                                </a:lnTo>
                                <a:lnTo>
                                  <a:pt x="f21" y="f12"/>
                                </a:lnTo>
                                <a:lnTo>
                                  <a:pt x="f22" y="f10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Freeform 7"/>
                        <wps:cNvSpPr/>
                        <wps:spPr>
                          <a:xfrm>
                            <a:off x="307979" y="264791"/>
                            <a:ext cx="133987" cy="6603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"/>
                              <a:gd name="f7" fmla="val 104"/>
                              <a:gd name="f8" fmla="val 58"/>
                              <a:gd name="f9" fmla="val 66"/>
                              <a:gd name="f10" fmla="val 7"/>
                              <a:gd name="f11" fmla="val 73"/>
                              <a:gd name="f12" fmla="val 14"/>
                              <a:gd name="f13" fmla="val 80"/>
                              <a:gd name="f14" fmla="val 19"/>
                              <a:gd name="f15" fmla="val 88"/>
                              <a:gd name="f16" fmla="val 23"/>
                              <a:gd name="f17" fmla="val 96"/>
                              <a:gd name="f18" fmla="val 26"/>
                              <a:gd name="f19" fmla="val 27"/>
                              <a:gd name="f20" fmla="val 113"/>
                              <a:gd name="f21" fmla="val 121"/>
                              <a:gd name="f22" fmla="val 130"/>
                              <a:gd name="f23" fmla="val 24"/>
                              <a:gd name="f24" fmla="val 137"/>
                              <a:gd name="f25" fmla="val 146"/>
                              <a:gd name="f26" fmla="val 153"/>
                              <a:gd name="f27" fmla="val 159"/>
                              <a:gd name="f28" fmla="val 60"/>
                              <a:gd name="f29" fmla="val 197"/>
                              <a:gd name="f30" fmla="val 74"/>
                              <a:gd name="f31" fmla="val 86"/>
                              <a:gd name="f32" fmla="val 163"/>
                              <a:gd name="f33" fmla="val 94"/>
                              <a:gd name="f34" fmla="val 144"/>
                              <a:gd name="f35" fmla="val 100"/>
                              <a:gd name="f36" fmla="val 126"/>
                              <a:gd name="f37" fmla="val 103"/>
                              <a:gd name="f38" fmla="val 106"/>
                              <a:gd name="f39" fmla="val 87"/>
                              <a:gd name="f40" fmla="val 68"/>
                              <a:gd name="f41" fmla="val 50"/>
                              <a:gd name="f42" fmla="val 33"/>
                              <a:gd name="f43" fmla="val 16"/>
                              <a:gd name="f44" fmla="val 4"/>
                              <a:gd name="f45" fmla="val 57"/>
                              <a:gd name="f46" fmla="val 8"/>
                              <a:gd name="f47" fmla="val 53"/>
                              <a:gd name="f48" fmla="val 13"/>
                              <a:gd name="f49" fmla="val 47"/>
                              <a:gd name="f50" fmla="val 20"/>
                              <a:gd name="f51" fmla="val 42"/>
                              <a:gd name="f52" fmla="val 34"/>
                              <a:gd name="f53" fmla="val 40"/>
                              <a:gd name="f54" fmla="val 46"/>
                              <a:gd name="f55" fmla="val 51"/>
                              <a:gd name="f56" fmla="val 9"/>
                              <a:gd name="f57" fmla="val 56"/>
                              <a:gd name="f58" fmla="val 2"/>
                              <a:gd name="f59" fmla="+- 0 0 -90"/>
                              <a:gd name="f60" fmla="*/ f3 1 211"/>
                              <a:gd name="f61" fmla="*/ f4 1 104"/>
                              <a:gd name="f62" fmla="+- f7 0 f5"/>
                              <a:gd name="f63" fmla="+- f6 0 f5"/>
                              <a:gd name="f64" fmla="*/ f59 f0 1"/>
                              <a:gd name="f65" fmla="*/ f63 1 211"/>
                              <a:gd name="f66" fmla="*/ f62 1 104"/>
                              <a:gd name="f67" fmla="*/ 58 f63 1"/>
                              <a:gd name="f68" fmla="*/ 0 f62 1"/>
                              <a:gd name="f69" fmla="*/ 66 f63 1"/>
                              <a:gd name="f70" fmla="*/ 7 f62 1"/>
                              <a:gd name="f71" fmla="*/ 73 f63 1"/>
                              <a:gd name="f72" fmla="*/ 14 f62 1"/>
                              <a:gd name="f73" fmla="*/ 80 f63 1"/>
                              <a:gd name="f74" fmla="*/ 19 f62 1"/>
                              <a:gd name="f75" fmla="*/ 88 f63 1"/>
                              <a:gd name="f76" fmla="*/ 23 f62 1"/>
                              <a:gd name="f77" fmla="*/ 96 f63 1"/>
                              <a:gd name="f78" fmla="*/ 26 f62 1"/>
                              <a:gd name="f79" fmla="*/ 104 f63 1"/>
                              <a:gd name="f80" fmla="*/ 27 f62 1"/>
                              <a:gd name="f81" fmla="*/ 113 f63 1"/>
                              <a:gd name="f82" fmla="*/ 121 f63 1"/>
                              <a:gd name="f83" fmla="*/ 130 f63 1"/>
                              <a:gd name="f84" fmla="*/ 24 f62 1"/>
                              <a:gd name="f85" fmla="*/ 137 f63 1"/>
                              <a:gd name="f86" fmla="*/ 146 f63 1"/>
                              <a:gd name="f87" fmla="*/ 153 f63 1"/>
                              <a:gd name="f88" fmla="*/ 159 f63 1"/>
                              <a:gd name="f89" fmla="*/ 211 f63 1"/>
                              <a:gd name="f90" fmla="*/ 60 f62 1"/>
                              <a:gd name="f91" fmla="*/ 197 f63 1"/>
                              <a:gd name="f92" fmla="*/ 74 f62 1"/>
                              <a:gd name="f93" fmla="*/ 180 f63 1"/>
                              <a:gd name="f94" fmla="*/ 86 f62 1"/>
                              <a:gd name="f95" fmla="*/ 163 f63 1"/>
                              <a:gd name="f96" fmla="*/ 94 f62 1"/>
                              <a:gd name="f97" fmla="*/ 144 f63 1"/>
                              <a:gd name="f98" fmla="*/ 100 f62 1"/>
                              <a:gd name="f99" fmla="*/ 126 f63 1"/>
                              <a:gd name="f100" fmla="*/ 103 f62 1"/>
                              <a:gd name="f101" fmla="*/ 106 f63 1"/>
                              <a:gd name="f102" fmla="*/ 104 f62 1"/>
                              <a:gd name="f103" fmla="*/ 87 f63 1"/>
                              <a:gd name="f104" fmla="*/ 68 f63 1"/>
                              <a:gd name="f105" fmla="*/ 50 f63 1"/>
                              <a:gd name="f106" fmla="*/ 33 f63 1"/>
                              <a:gd name="f107" fmla="*/ 16 f63 1"/>
                              <a:gd name="f108" fmla="*/ 0 f63 1"/>
                              <a:gd name="f109" fmla="*/ 4 f63 1"/>
                              <a:gd name="f110" fmla="*/ 57 f62 1"/>
                              <a:gd name="f111" fmla="*/ 8 f63 1"/>
                              <a:gd name="f112" fmla="*/ 53 f62 1"/>
                              <a:gd name="f113" fmla="*/ 13 f63 1"/>
                              <a:gd name="f114" fmla="*/ 47 f62 1"/>
                              <a:gd name="f115" fmla="*/ 20 f63 1"/>
                              <a:gd name="f116" fmla="*/ 42 f62 1"/>
                              <a:gd name="f117" fmla="*/ 26 f63 1"/>
                              <a:gd name="f118" fmla="*/ 34 f62 1"/>
                              <a:gd name="f119" fmla="*/ 40 f63 1"/>
                              <a:gd name="f120" fmla="*/ 20 f62 1"/>
                              <a:gd name="f121" fmla="*/ 46 f63 1"/>
                              <a:gd name="f122" fmla="*/ 51 f63 1"/>
                              <a:gd name="f123" fmla="*/ 9 f62 1"/>
                              <a:gd name="f124" fmla="*/ 56 f63 1"/>
                              <a:gd name="f125" fmla="*/ 4 f62 1"/>
                              <a:gd name="f126" fmla="*/ 2 f62 1"/>
                              <a:gd name="f127" fmla="*/ f64 1 f2"/>
                              <a:gd name="f128" fmla="*/ f67 1 211"/>
                              <a:gd name="f129" fmla="*/ f68 1 104"/>
                              <a:gd name="f130" fmla="*/ f69 1 211"/>
                              <a:gd name="f131" fmla="*/ f70 1 104"/>
                              <a:gd name="f132" fmla="*/ f71 1 211"/>
                              <a:gd name="f133" fmla="*/ f72 1 104"/>
                              <a:gd name="f134" fmla="*/ f73 1 211"/>
                              <a:gd name="f135" fmla="*/ f74 1 104"/>
                              <a:gd name="f136" fmla="*/ f75 1 211"/>
                              <a:gd name="f137" fmla="*/ f76 1 104"/>
                              <a:gd name="f138" fmla="*/ f77 1 211"/>
                              <a:gd name="f139" fmla="*/ f78 1 104"/>
                              <a:gd name="f140" fmla="*/ f79 1 211"/>
                              <a:gd name="f141" fmla="*/ f80 1 104"/>
                              <a:gd name="f142" fmla="*/ f81 1 211"/>
                              <a:gd name="f143" fmla="*/ f82 1 211"/>
                              <a:gd name="f144" fmla="*/ f83 1 211"/>
                              <a:gd name="f145" fmla="*/ f84 1 104"/>
                              <a:gd name="f146" fmla="*/ f85 1 211"/>
                              <a:gd name="f147" fmla="*/ f86 1 211"/>
                              <a:gd name="f148" fmla="*/ f87 1 211"/>
                              <a:gd name="f149" fmla="*/ f88 1 211"/>
                              <a:gd name="f150" fmla="*/ f89 1 211"/>
                              <a:gd name="f151" fmla="*/ f90 1 104"/>
                              <a:gd name="f152" fmla="*/ f91 1 211"/>
                              <a:gd name="f153" fmla="*/ f92 1 104"/>
                              <a:gd name="f154" fmla="*/ f93 1 211"/>
                              <a:gd name="f155" fmla="*/ f94 1 104"/>
                              <a:gd name="f156" fmla="*/ f95 1 211"/>
                              <a:gd name="f157" fmla="*/ f96 1 104"/>
                              <a:gd name="f158" fmla="*/ f97 1 211"/>
                              <a:gd name="f159" fmla="*/ f98 1 104"/>
                              <a:gd name="f160" fmla="*/ f99 1 211"/>
                              <a:gd name="f161" fmla="*/ f100 1 104"/>
                              <a:gd name="f162" fmla="*/ f101 1 211"/>
                              <a:gd name="f163" fmla="*/ f102 1 104"/>
                              <a:gd name="f164" fmla="*/ f103 1 211"/>
                              <a:gd name="f165" fmla="*/ f104 1 211"/>
                              <a:gd name="f166" fmla="*/ f105 1 211"/>
                              <a:gd name="f167" fmla="*/ f106 1 211"/>
                              <a:gd name="f168" fmla="*/ f107 1 211"/>
                              <a:gd name="f169" fmla="*/ f108 1 211"/>
                              <a:gd name="f170" fmla="*/ f109 1 211"/>
                              <a:gd name="f171" fmla="*/ f110 1 104"/>
                              <a:gd name="f172" fmla="*/ f111 1 211"/>
                              <a:gd name="f173" fmla="*/ f112 1 104"/>
                              <a:gd name="f174" fmla="*/ f113 1 211"/>
                              <a:gd name="f175" fmla="*/ f114 1 104"/>
                              <a:gd name="f176" fmla="*/ f115 1 211"/>
                              <a:gd name="f177" fmla="*/ f116 1 104"/>
                              <a:gd name="f178" fmla="*/ f117 1 211"/>
                              <a:gd name="f179" fmla="*/ f118 1 104"/>
                              <a:gd name="f180" fmla="*/ f119 1 211"/>
                              <a:gd name="f181" fmla="*/ f120 1 104"/>
                              <a:gd name="f182" fmla="*/ f121 1 211"/>
                              <a:gd name="f183" fmla="*/ f122 1 211"/>
                              <a:gd name="f184" fmla="*/ f123 1 104"/>
                              <a:gd name="f185" fmla="*/ f124 1 211"/>
                              <a:gd name="f186" fmla="*/ f125 1 104"/>
                              <a:gd name="f187" fmla="*/ f126 1 104"/>
                              <a:gd name="f188" fmla="*/ 0 1 f65"/>
                              <a:gd name="f189" fmla="*/ f6 1 f65"/>
                              <a:gd name="f190" fmla="*/ 0 1 f66"/>
                              <a:gd name="f191" fmla="*/ f7 1 f66"/>
                              <a:gd name="f192" fmla="+- f127 0 f1"/>
                              <a:gd name="f193" fmla="*/ f128 1 f65"/>
                              <a:gd name="f194" fmla="*/ f129 1 f66"/>
                              <a:gd name="f195" fmla="*/ f130 1 f65"/>
                              <a:gd name="f196" fmla="*/ f131 1 f66"/>
                              <a:gd name="f197" fmla="*/ f132 1 f65"/>
                              <a:gd name="f198" fmla="*/ f133 1 f66"/>
                              <a:gd name="f199" fmla="*/ f134 1 f65"/>
                              <a:gd name="f200" fmla="*/ f135 1 f66"/>
                              <a:gd name="f201" fmla="*/ f136 1 f65"/>
                              <a:gd name="f202" fmla="*/ f137 1 f66"/>
                              <a:gd name="f203" fmla="*/ f138 1 f65"/>
                              <a:gd name="f204" fmla="*/ f139 1 f66"/>
                              <a:gd name="f205" fmla="*/ f140 1 f65"/>
                              <a:gd name="f206" fmla="*/ f141 1 f66"/>
                              <a:gd name="f207" fmla="*/ f142 1 f65"/>
                              <a:gd name="f208" fmla="*/ f143 1 f65"/>
                              <a:gd name="f209" fmla="*/ f144 1 f65"/>
                              <a:gd name="f210" fmla="*/ f145 1 f66"/>
                              <a:gd name="f211" fmla="*/ f146 1 f65"/>
                              <a:gd name="f212" fmla="*/ f147 1 f65"/>
                              <a:gd name="f213" fmla="*/ f148 1 f65"/>
                              <a:gd name="f214" fmla="*/ f149 1 f65"/>
                              <a:gd name="f215" fmla="*/ f150 1 f65"/>
                              <a:gd name="f216" fmla="*/ f151 1 f66"/>
                              <a:gd name="f217" fmla="*/ f152 1 f65"/>
                              <a:gd name="f218" fmla="*/ f153 1 f66"/>
                              <a:gd name="f219" fmla="*/ f154 1 f65"/>
                              <a:gd name="f220" fmla="*/ f155 1 f66"/>
                              <a:gd name="f221" fmla="*/ f156 1 f65"/>
                              <a:gd name="f222" fmla="*/ f157 1 f66"/>
                              <a:gd name="f223" fmla="*/ f158 1 f65"/>
                              <a:gd name="f224" fmla="*/ f159 1 f66"/>
                              <a:gd name="f225" fmla="*/ f160 1 f65"/>
                              <a:gd name="f226" fmla="*/ f161 1 f66"/>
                              <a:gd name="f227" fmla="*/ f162 1 f65"/>
                              <a:gd name="f228" fmla="*/ f163 1 f66"/>
                              <a:gd name="f229" fmla="*/ f164 1 f65"/>
                              <a:gd name="f230" fmla="*/ f165 1 f65"/>
                              <a:gd name="f231" fmla="*/ f166 1 f65"/>
                              <a:gd name="f232" fmla="*/ f167 1 f65"/>
                              <a:gd name="f233" fmla="*/ f168 1 f65"/>
                              <a:gd name="f234" fmla="*/ f169 1 f65"/>
                              <a:gd name="f235" fmla="*/ f170 1 f65"/>
                              <a:gd name="f236" fmla="*/ f171 1 f66"/>
                              <a:gd name="f237" fmla="*/ f172 1 f65"/>
                              <a:gd name="f238" fmla="*/ f173 1 f66"/>
                              <a:gd name="f239" fmla="*/ f174 1 f65"/>
                              <a:gd name="f240" fmla="*/ f175 1 f66"/>
                              <a:gd name="f241" fmla="*/ f176 1 f65"/>
                              <a:gd name="f242" fmla="*/ f177 1 f66"/>
                              <a:gd name="f243" fmla="*/ f178 1 f65"/>
                              <a:gd name="f244" fmla="*/ f179 1 f66"/>
                              <a:gd name="f245" fmla="*/ f180 1 f65"/>
                              <a:gd name="f246" fmla="*/ f181 1 f66"/>
                              <a:gd name="f247" fmla="*/ f182 1 f65"/>
                              <a:gd name="f248" fmla="*/ f183 1 f65"/>
                              <a:gd name="f249" fmla="*/ f184 1 f66"/>
                              <a:gd name="f250" fmla="*/ f185 1 f65"/>
                              <a:gd name="f251" fmla="*/ f186 1 f66"/>
                              <a:gd name="f252" fmla="*/ f187 1 f66"/>
                              <a:gd name="f253" fmla="*/ f188 f60 1"/>
                              <a:gd name="f254" fmla="*/ f189 f60 1"/>
                              <a:gd name="f255" fmla="*/ f191 f61 1"/>
                              <a:gd name="f256" fmla="*/ f190 f61 1"/>
                              <a:gd name="f257" fmla="*/ f193 f60 1"/>
                              <a:gd name="f258" fmla="*/ f194 f61 1"/>
                              <a:gd name="f259" fmla="*/ f195 f60 1"/>
                              <a:gd name="f260" fmla="*/ f196 f61 1"/>
                              <a:gd name="f261" fmla="*/ f197 f60 1"/>
                              <a:gd name="f262" fmla="*/ f198 f61 1"/>
                              <a:gd name="f263" fmla="*/ f199 f60 1"/>
                              <a:gd name="f264" fmla="*/ f200 f61 1"/>
                              <a:gd name="f265" fmla="*/ f201 f60 1"/>
                              <a:gd name="f266" fmla="*/ f202 f61 1"/>
                              <a:gd name="f267" fmla="*/ f203 f60 1"/>
                              <a:gd name="f268" fmla="*/ f204 f61 1"/>
                              <a:gd name="f269" fmla="*/ f205 f60 1"/>
                              <a:gd name="f270" fmla="*/ f206 f61 1"/>
                              <a:gd name="f271" fmla="*/ f207 f60 1"/>
                              <a:gd name="f272" fmla="*/ f208 f60 1"/>
                              <a:gd name="f273" fmla="*/ f209 f60 1"/>
                              <a:gd name="f274" fmla="*/ f210 f61 1"/>
                              <a:gd name="f275" fmla="*/ f211 f60 1"/>
                              <a:gd name="f276" fmla="*/ f212 f60 1"/>
                              <a:gd name="f277" fmla="*/ f213 f60 1"/>
                              <a:gd name="f278" fmla="*/ f214 f60 1"/>
                              <a:gd name="f279" fmla="*/ f215 f60 1"/>
                              <a:gd name="f280" fmla="*/ f216 f61 1"/>
                              <a:gd name="f281" fmla="*/ f217 f60 1"/>
                              <a:gd name="f282" fmla="*/ f218 f61 1"/>
                              <a:gd name="f283" fmla="*/ f219 f60 1"/>
                              <a:gd name="f284" fmla="*/ f220 f61 1"/>
                              <a:gd name="f285" fmla="*/ f221 f60 1"/>
                              <a:gd name="f286" fmla="*/ f222 f61 1"/>
                              <a:gd name="f287" fmla="*/ f223 f60 1"/>
                              <a:gd name="f288" fmla="*/ f224 f61 1"/>
                              <a:gd name="f289" fmla="*/ f225 f60 1"/>
                              <a:gd name="f290" fmla="*/ f226 f61 1"/>
                              <a:gd name="f291" fmla="*/ f227 f60 1"/>
                              <a:gd name="f292" fmla="*/ f228 f61 1"/>
                              <a:gd name="f293" fmla="*/ f229 f60 1"/>
                              <a:gd name="f294" fmla="*/ f230 f60 1"/>
                              <a:gd name="f295" fmla="*/ f231 f60 1"/>
                              <a:gd name="f296" fmla="*/ f232 f60 1"/>
                              <a:gd name="f297" fmla="*/ f233 f60 1"/>
                              <a:gd name="f298" fmla="*/ f234 f60 1"/>
                              <a:gd name="f299" fmla="*/ f235 f60 1"/>
                              <a:gd name="f300" fmla="*/ f236 f61 1"/>
                              <a:gd name="f301" fmla="*/ f237 f60 1"/>
                              <a:gd name="f302" fmla="*/ f238 f61 1"/>
                              <a:gd name="f303" fmla="*/ f239 f60 1"/>
                              <a:gd name="f304" fmla="*/ f240 f61 1"/>
                              <a:gd name="f305" fmla="*/ f241 f60 1"/>
                              <a:gd name="f306" fmla="*/ f242 f61 1"/>
                              <a:gd name="f307" fmla="*/ f243 f60 1"/>
                              <a:gd name="f308" fmla="*/ f244 f61 1"/>
                              <a:gd name="f309" fmla="*/ f245 f60 1"/>
                              <a:gd name="f310" fmla="*/ f246 f61 1"/>
                              <a:gd name="f311" fmla="*/ f247 f60 1"/>
                              <a:gd name="f312" fmla="*/ f248 f60 1"/>
                              <a:gd name="f313" fmla="*/ f249 f61 1"/>
                              <a:gd name="f314" fmla="*/ f250 f60 1"/>
                              <a:gd name="f315" fmla="*/ f251 f61 1"/>
                              <a:gd name="f316" fmla="*/ f252 f6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92">
                                <a:pos x="f257" y="f258"/>
                              </a:cxn>
                              <a:cxn ang="f192">
                                <a:pos x="f259" y="f260"/>
                              </a:cxn>
                              <a:cxn ang="f192">
                                <a:pos x="f261" y="f262"/>
                              </a:cxn>
                              <a:cxn ang="f192">
                                <a:pos x="f263" y="f264"/>
                              </a:cxn>
                              <a:cxn ang="f192">
                                <a:pos x="f265" y="f266"/>
                              </a:cxn>
                              <a:cxn ang="f192">
                                <a:pos x="f267" y="f268"/>
                              </a:cxn>
                              <a:cxn ang="f192">
                                <a:pos x="f269" y="f270"/>
                              </a:cxn>
                              <a:cxn ang="f192">
                                <a:pos x="f271" y="f270"/>
                              </a:cxn>
                              <a:cxn ang="f192">
                                <a:pos x="f272" y="f270"/>
                              </a:cxn>
                              <a:cxn ang="f192">
                                <a:pos x="f273" y="f274"/>
                              </a:cxn>
                              <a:cxn ang="f192">
                                <a:pos x="f275" y="f266"/>
                              </a:cxn>
                              <a:cxn ang="f192">
                                <a:pos x="f276" y="f264"/>
                              </a:cxn>
                              <a:cxn ang="f192">
                                <a:pos x="f277" y="f262"/>
                              </a:cxn>
                              <a:cxn ang="f192">
                                <a:pos x="f278" y="f260"/>
                              </a:cxn>
                              <a:cxn ang="f192">
                                <a:pos x="f279" y="f280"/>
                              </a:cxn>
                              <a:cxn ang="f192">
                                <a:pos x="f281" y="f282"/>
                              </a:cxn>
                              <a:cxn ang="f192">
                                <a:pos x="f283" y="f284"/>
                              </a:cxn>
                              <a:cxn ang="f192">
                                <a:pos x="f285" y="f286"/>
                              </a:cxn>
                              <a:cxn ang="f192">
                                <a:pos x="f287" y="f288"/>
                              </a:cxn>
                              <a:cxn ang="f192">
                                <a:pos x="f289" y="f290"/>
                              </a:cxn>
                              <a:cxn ang="f192">
                                <a:pos x="f291" y="f292"/>
                              </a:cxn>
                              <a:cxn ang="f192">
                                <a:pos x="f293" y="f290"/>
                              </a:cxn>
                              <a:cxn ang="f192">
                                <a:pos x="f294" y="f288"/>
                              </a:cxn>
                              <a:cxn ang="f192">
                                <a:pos x="f295" y="f286"/>
                              </a:cxn>
                              <a:cxn ang="f192">
                                <a:pos x="f296" y="f284"/>
                              </a:cxn>
                              <a:cxn ang="f192">
                                <a:pos x="f297" y="f282"/>
                              </a:cxn>
                              <a:cxn ang="f192">
                                <a:pos x="f298" y="f280"/>
                              </a:cxn>
                              <a:cxn ang="f192">
                                <a:pos x="f299" y="f300"/>
                              </a:cxn>
                              <a:cxn ang="f192">
                                <a:pos x="f301" y="f302"/>
                              </a:cxn>
                              <a:cxn ang="f192">
                                <a:pos x="f303" y="f304"/>
                              </a:cxn>
                              <a:cxn ang="f192">
                                <a:pos x="f305" y="f306"/>
                              </a:cxn>
                              <a:cxn ang="f192">
                                <a:pos x="f307" y="f308"/>
                              </a:cxn>
                              <a:cxn ang="f192">
                                <a:pos x="f296" y="f270"/>
                              </a:cxn>
                              <a:cxn ang="f192">
                                <a:pos x="f309" y="f310"/>
                              </a:cxn>
                              <a:cxn ang="f192">
                                <a:pos x="f311" y="f262"/>
                              </a:cxn>
                              <a:cxn ang="f192">
                                <a:pos x="f312" y="f313"/>
                              </a:cxn>
                              <a:cxn ang="f192">
                                <a:pos x="f314" y="f315"/>
                              </a:cxn>
                              <a:cxn ang="f192">
                                <a:pos x="f257" y="f316"/>
                              </a:cxn>
                              <a:cxn ang="f192">
                                <a:pos x="f257" y="f258"/>
                              </a:cxn>
                              <a:cxn ang="f192">
                                <a:pos x="f257" y="f258"/>
                              </a:cxn>
                            </a:cxnLst>
                            <a:rect l="f253" t="f256" r="f254" b="f255"/>
                            <a:pathLst>
                              <a:path w="211" h="104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7" y="f19"/>
                                </a:lnTo>
                                <a:lnTo>
                                  <a:pt x="f20" y="f19"/>
                                </a:lnTo>
                                <a:lnTo>
                                  <a:pt x="f21" y="f19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16"/>
                                </a:lnTo>
                                <a:lnTo>
                                  <a:pt x="f25" y="f14"/>
                                </a:lnTo>
                                <a:lnTo>
                                  <a:pt x="f26" y="f12"/>
                                </a:lnTo>
                                <a:lnTo>
                                  <a:pt x="f27" y="f10"/>
                                </a:lnTo>
                                <a:lnTo>
                                  <a:pt x="f6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2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7"/>
                                </a:lnTo>
                                <a:lnTo>
                                  <a:pt x="f39" y="f37"/>
                                </a:lnTo>
                                <a:lnTo>
                                  <a:pt x="f40" y="f35"/>
                                </a:lnTo>
                                <a:lnTo>
                                  <a:pt x="f41" y="f33"/>
                                </a:lnTo>
                                <a:lnTo>
                                  <a:pt x="f42" y="f31"/>
                                </a:lnTo>
                                <a:lnTo>
                                  <a:pt x="f43" y="f30"/>
                                </a:lnTo>
                                <a:lnTo>
                                  <a:pt x="f5" y="f28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18" y="f52"/>
                                </a:lnTo>
                                <a:lnTo>
                                  <a:pt x="f42" y="f19"/>
                                </a:lnTo>
                                <a:lnTo>
                                  <a:pt x="f53" y="f50"/>
                                </a:lnTo>
                                <a:lnTo>
                                  <a:pt x="f54" y="f12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44"/>
                                </a:lnTo>
                                <a:lnTo>
                                  <a:pt x="f8" y="f58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Freeform 8"/>
                        <wps:cNvSpPr/>
                        <wps:spPr>
                          <a:xfrm>
                            <a:off x="416564" y="227969"/>
                            <a:ext cx="67308" cy="6667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6"/>
                              <a:gd name="f7" fmla="val 105"/>
                              <a:gd name="f8" fmla="val 52"/>
                              <a:gd name="f9" fmla="val 53"/>
                              <a:gd name="f10" fmla="+- 0 0 -90"/>
                              <a:gd name="f11" fmla="*/ f3 1 106"/>
                              <a:gd name="f12" fmla="*/ f4 1 105"/>
                              <a:gd name="f13" fmla="+- f7 0 f5"/>
                              <a:gd name="f14" fmla="+- f6 0 f5"/>
                              <a:gd name="f15" fmla="*/ f10 f0 1"/>
                              <a:gd name="f16" fmla="*/ f14 1 106"/>
                              <a:gd name="f17" fmla="*/ f13 1 105"/>
                              <a:gd name="f18" fmla="*/ 106 f14 1"/>
                              <a:gd name="f19" fmla="*/ 52 f13 1"/>
                              <a:gd name="f20" fmla="*/ 53 f14 1"/>
                              <a:gd name="f21" fmla="*/ 105 f13 1"/>
                              <a:gd name="f22" fmla="*/ 0 f14 1"/>
                              <a:gd name="f23" fmla="*/ 0 f13 1"/>
                              <a:gd name="f24" fmla="*/ f15 1 f2"/>
                              <a:gd name="f25" fmla="*/ f18 1 106"/>
                              <a:gd name="f26" fmla="*/ f19 1 105"/>
                              <a:gd name="f27" fmla="*/ f20 1 106"/>
                              <a:gd name="f28" fmla="*/ f21 1 105"/>
                              <a:gd name="f29" fmla="*/ f22 1 106"/>
                              <a:gd name="f30" fmla="*/ f23 1 105"/>
                              <a:gd name="f31" fmla="*/ 0 1 f16"/>
                              <a:gd name="f32" fmla="*/ f6 1 f16"/>
                              <a:gd name="f33" fmla="*/ 0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8 1 f17"/>
                              <a:gd name="f40" fmla="*/ f29 1 f16"/>
                              <a:gd name="f41" fmla="*/ f30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2 1"/>
                              <a:gd name="f50" fmla="*/ f40 f11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9"/>
                              </a:cxn>
                              <a:cxn ang="f35">
                                <a:pos x="f50" y="f47"/>
                              </a:cxn>
                              <a:cxn ang="f35">
                                <a:pos x="f48" y="f51"/>
                              </a:cxn>
                              <a:cxn ang="f35">
                                <a:pos x="f46" y="f47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06" h="105">
                                <a:moveTo>
                                  <a:pt x="f6" y="f8"/>
                                </a:moveTo>
                                <a:lnTo>
                                  <a:pt x="f9" y="f7"/>
                                </a:lnTo>
                                <a:lnTo>
                                  <a:pt x="f5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307979" y="191137"/>
                            <a:ext cx="133987" cy="6096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"/>
                              <a:gd name="f7" fmla="val 96"/>
                              <a:gd name="f8" fmla="val 159"/>
                              <a:gd name="f9" fmla="val 144"/>
                              <a:gd name="f10" fmla="val 83"/>
                              <a:gd name="f11" fmla="val 137"/>
                              <a:gd name="f12" fmla="val 78"/>
                              <a:gd name="f13" fmla="val 130"/>
                              <a:gd name="f14" fmla="val 72"/>
                              <a:gd name="f15" fmla="val 120"/>
                              <a:gd name="f16" fmla="val 68"/>
                              <a:gd name="f17" fmla="val 111"/>
                              <a:gd name="f18" fmla="val 65"/>
                              <a:gd name="f19" fmla="val 103"/>
                              <a:gd name="f20" fmla="val 63"/>
                              <a:gd name="f21" fmla="val 93"/>
                              <a:gd name="f22" fmla="val 62"/>
                              <a:gd name="f23" fmla="val 74"/>
                              <a:gd name="f24" fmla="val 66"/>
                              <a:gd name="f25" fmla="val 56"/>
                              <a:gd name="f26" fmla="val 48"/>
                              <a:gd name="f27" fmla="val 40"/>
                              <a:gd name="f28" fmla="val 43"/>
                              <a:gd name="f29" fmla="val 16"/>
                              <a:gd name="f30" fmla="val 30"/>
                              <a:gd name="f31" fmla="val 33"/>
                              <a:gd name="f32" fmla="val 20"/>
                              <a:gd name="f33" fmla="val 50"/>
                              <a:gd name="f34" fmla="val 12"/>
                              <a:gd name="f35" fmla="val 6"/>
                              <a:gd name="f36" fmla="val 87"/>
                              <a:gd name="f37" fmla="val 2"/>
                              <a:gd name="f38" fmla="val 106"/>
                              <a:gd name="f39" fmla="val 126"/>
                              <a:gd name="f40" fmla="val 163"/>
                              <a:gd name="f41" fmla="val 197"/>
                              <a:gd name="f42" fmla="val 210"/>
                              <a:gd name="f43" fmla="val 46"/>
                              <a:gd name="f44" fmla="val 206"/>
                              <a:gd name="f45" fmla="val 200"/>
                              <a:gd name="f46" fmla="val 194"/>
                              <a:gd name="f47" fmla="val 189"/>
                              <a:gd name="f48" fmla="val 183"/>
                              <a:gd name="f49" fmla="val 73"/>
                              <a:gd name="f50" fmla="val 177"/>
                              <a:gd name="f51" fmla="val 79"/>
                              <a:gd name="f52" fmla="val 171"/>
                              <a:gd name="f53" fmla="val 85"/>
                              <a:gd name="f54" fmla="val 166"/>
                              <a:gd name="f55" fmla="val 90"/>
                              <a:gd name="f56" fmla="val 160"/>
                              <a:gd name="f57" fmla="+- 0 0 -90"/>
                              <a:gd name="f58" fmla="*/ f3 1 211"/>
                              <a:gd name="f59" fmla="*/ f4 1 96"/>
                              <a:gd name="f60" fmla="+- f7 0 f5"/>
                              <a:gd name="f61" fmla="+- f6 0 f5"/>
                              <a:gd name="f62" fmla="*/ f57 f0 1"/>
                              <a:gd name="f63" fmla="*/ f61 1 211"/>
                              <a:gd name="f64" fmla="*/ f60 1 96"/>
                              <a:gd name="f65" fmla="*/ 159 f61 1"/>
                              <a:gd name="f66" fmla="*/ 96 f60 1"/>
                              <a:gd name="f67" fmla="*/ 144 f61 1"/>
                              <a:gd name="f68" fmla="*/ 83 f60 1"/>
                              <a:gd name="f69" fmla="*/ 137 f61 1"/>
                              <a:gd name="f70" fmla="*/ 78 f60 1"/>
                              <a:gd name="f71" fmla="*/ 130 f61 1"/>
                              <a:gd name="f72" fmla="*/ 72 f60 1"/>
                              <a:gd name="f73" fmla="*/ 120 f61 1"/>
                              <a:gd name="f74" fmla="*/ 68 f60 1"/>
                              <a:gd name="f75" fmla="*/ 111 f61 1"/>
                              <a:gd name="f76" fmla="*/ 65 f60 1"/>
                              <a:gd name="f77" fmla="*/ 103 f61 1"/>
                              <a:gd name="f78" fmla="*/ 63 f60 1"/>
                              <a:gd name="f79" fmla="*/ 93 f61 1"/>
                              <a:gd name="f80" fmla="*/ 62 f60 1"/>
                              <a:gd name="f81" fmla="*/ 83 f61 1"/>
                              <a:gd name="f82" fmla="*/ 74 f61 1"/>
                              <a:gd name="f83" fmla="*/ 66 f61 1"/>
                              <a:gd name="f84" fmla="*/ 56 f61 1"/>
                              <a:gd name="f85" fmla="*/ 48 f61 1"/>
                              <a:gd name="f86" fmla="*/ 40 f61 1"/>
                              <a:gd name="f87" fmla="*/ 0 f61 1"/>
                              <a:gd name="f88" fmla="*/ 43 f60 1"/>
                              <a:gd name="f89" fmla="*/ 16 f61 1"/>
                              <a:gd name="f90" fmla="*/ 30 f60 1"/>
                              <a:gd name="f91" fmla="*/ 33 f61 1"/>
                              <a:gd name="f92" fmla="*/ 20 f60 1"/>
                              <a:gd name="f93" fmla="*/ 50 f61 1"/>
                              <a:gd name="f94" fmla="*/ 12 f60 1"/>
                              <a:gd name="f95" fmla="*/ 68 f61 1"/>
                              <a:gd name="f96" fmla="*/ 6 f60 1"/>
                              <a:gd name="f97" fmla="*/ 87 f61 1"/>
                              <a:gd name="f98" fmla="*/ 2 f60 1"/>
                              <a:gd name="f99" fmla="*/ 106 f61 1"/>
                              <a:gd name="f100" fmla="*/ 0 f60 1"/>
                              <a:gd name="f101" fmla="*/ 126 f61 1"/>
                              <a:gd name="f102" fmla="*/ 163 f61 1"/>
                              <a:gd name="f103" fmla="*/ 180 f61 1"/>
                              <a:gd name="f104" fmla="*/ 197 f61 1"/>
                              <a:gd name="f105" fmla="*/ 211 f61 1"/>
                              <a:gd name="f106" fmla="*/ 210 f61 1"/>
                              <a:gd name="f107" fmla="*/ 46 f60 1"/>
                              <a:gd name="f108" fmla="*/ 206 f61 1"/>
                              <a:gd name="f109" fmla="*/ 50 f60 1"/>
                              <a:gd name="f110" fmla="*/ 200 f61 1"/>
                              <a:gd name="f111" fmla="*/ 56 f60 1"/>
                              <a:gd name="f112" fmla="*/ 194 f61 1"/>
                              <a:gd name="f113" fmla="*/ 189 f61 1"/>
                              <a:gd name="f114" fmla="*/ 183 f61 1"/>
                              <a:gd name="f115" fmla="*/ 73 f60 1"/>
                              <a:gd name="f116" fmla="*/ 177 f61 1"/>
                              <a:gd name="f117" fmla="*/ 79 f60 1"/>
                              <a:gd name="f118" fmla="*/ 171 f61 1"/>
                              <a:gd name="f119" fmla="*/ 85 f60 1"/>
                              <a:gd name="f120" fmla="*/ 166 f61 1"/>
                              <a:gd name="f121" fmla="*/ 90 f60 1"/>
                              <a:gd name="f122" fmla="*/ 93 f60 1"/>
                              <a:gd name="f123" fmla="*/ 160 f61 1"/>
                              <a:gd name="f124" fmla="*/ f62 1 f2"/>
                              <a:gd name="f125" fmla="*/ f65 1 211"/>
                              <a:gd name="f126" fmla="*/ f66 1 96"/>
                              <a:gd name="f127" fmla="*/ f67 1 211"/>
                              <a:gd name="f128" fmla="*/ f68 1 96"/>
                              <a:gd name="f129" fmla="*/ f69 1 211"/>
                              <a:gd name="f130" fmla="*/ f70 1 96"/>
                              <a:gd name="f131" fmla="*/ f71 1 211"/>
                              <a:gd name="f132" fmla="*/ f72 1 96"/>
                              <a:gd name="f133" fmla="*/ f73 1 211"/>
                              <a:gd name="f134" fmla="*/ f74 1 96"/>
                              <a:gd name="f135" fmla="*/ f75 1 211"/>
                              <a:gd name="f136" fmla="*/ f76 1 96"/>
                              <a:gd name="f137" fmla="*/ f77 1 211"/>
                              <a:gd name="f138" fmla="*/ f78 1 96"/>
                              <a:gd name="f139" fmla="*/ f79 1 211"/>
                              <a:gd name="f140" fmla="*/ f80 1 96"/>
                              <a:gd name="f141" fmla="*/ f81 1 211"/>
                              <a:gd name="f142" fmla="*/ f82 1 211"/>
                              <a:gd name="f143" fmla="*/ f83 1 211"/>
                              <a:gd name="f144" fmla="*/ f84 1 211"/>
                              <a:gd name="f145" fmla="*/ f85 1 211"/>
                              <a:gd name="f146" fmla="*/ f86 1 211"/>
                              <a:gd name="f147" fmla="*/ f87 1 211"/>
                              <a:gd name="f148" fmla="*/ f88 1 96"/>
                              <a:gd name="f149" fmla="*/ f89 1 211"/>
                              <a:gd name="f150" fmla="*/ f90 1 96"/>
                              <a:gd name="f151" fmla="*/ f91 1 211"/>
                              <a:gd name="f152" fmla="*/ f92 1 96"/>
                              <a:gd name="f153" fmla="*/ f93 1 211"/>
                              <a:gd name="f154" fmla="*/ f94 1 96"/>
                              <a:gd name="f155" fmla="*/ f95 1 211"/>
                              <a:gd name="f156" fmla="*/ f96 1 96"/>
                              <a:gd name="f157" fmla="*/ f97 1 211"/>
                              <a:gd name="f158" fmla="*/ f98 1 96"/>
                              <a:gd name="f159" fmla="*/ f99 1 211"/>
                              <a:gd name="f160" fmla="*/ f100 1 96"/>
                              <a:gd name="f161" fmla="*/ f101 1 211"/>
                              <a:gd name="f162" fmla="*/ f102 1 211"/>
                              <a:gd name="f163" fmla="*/ f103 1 211"/>
                              <a:gd name="f164" fmla="*/ f104 1 211"/>
                              <a:gd name="f165" fmla="*/ f105 1 211"/>
                              <a:gd name="f166" fmla="*/ f106 1 211"/>
                              <a:gd name="f167" fmla="*/ f107 1 96"/>
                              <a:gd name="f168" fmla="*/ f108 1 211"/>
                              <a:gd name="f169" fmla="*/ f109 1 96"/>
                              <a:gd name="f170" fmla="*/ f110 1 211"/>
                              <a:gd name="f171" fmla="*/ f111 1 96"/>
                              <a:gd name="f172" fmla="*/ f112 1 211"/>
                              <a:gd name="f173" fmla="*/ f113 1 211"/>
                              <a:gd name="f174" fmla="*/ f114 1 211"/>
                              <a:gd name="f175" fmla="*/ f115 1 96"/>
                              <a:gd name="f176" fmla="*/ f116 1 211"/>
                              <a:gd name="f177" fmla="*/ f117 1 96"/>
                              <a:gd name="f178" fmla="*/ f118 1 211"/>
                              <a:gd name="f179" fmla="*/ f119 1 96"/>
                              <a:gd name="f180" fmla="*/ f120 1 211"/>
                              <a:gd name="f181" fmla="*/ f121 1 96"/>
                              <a:gd name="f182" fmla="*/ f122 1 96"/>
                              <a:gd name="f183" fmla="*/ f123 1 211"/>
                              <a:gd name="f184" fmla="*/ 0 1 f63"/>
                              <a:gd name="f185" fmla="*/ f6 1 f63"/>
                              <a:gd name="f186" fmla="*/ 0 1 f64"/>
                              <a:gd name="f187" fmla="*/ f7 1 f64"/>
                              <a:gd name="f188" fmla="+- f124 0 f1"/>
                              <a:gd name="f189" fmla="*/ f125 1 f63"/>
                              <a:gd name="f190" fmla="*/ f126 1 f64"/>
                              <a:gd name="f191" fmla="*/ f127 1 f63"/>
                              <a:gd name="f192" fmla="*/ f128 1 f64"/>
                              <a:gd name="f193" fmla="*/ f129 1 f63"/>
                              <a:gd name="f194" fmla="*/ f130 1 f64"/>
                              <a:gd name="f195" fmla="*/ f131 1 f63"/>
                              <a:gd name="f196" fmla="*/ f132 1 f64"/>
                              <a:gd name="f197" fmla="*/ f133 1 f63"/>
                              <a:gd name="f198" fmla="*/ f134 1 f64"/>
                              <a:gd name="f199" fmla="*/ f135 1 f63"/>
                              <a:gd name="f200" fmla="*/ f136 1 f64"/>
                              <a:gd name="f201" fmla="*/ f137 1 f63"/>
                              <a:gd name="f202" fmla="*/ f138 1 f64"/>
                              <a:gd name="f203" fmla="*/ f139 1 f63"/>
                              <a:gd name="f204" fmla="*/ f140 1 f64"/>
                              <a:gd name="f205" fmla="*/ f141 1 f63"/>
                              <a:gd name="f206" fmla="*/ f142 1 f63"/>
                              <a:gd name="f207" fmla="*/ f143 1 f63"/>
                              <a:gd name="f208" fmla="*/ f144 1 f63"/>
                              <a:gd name="f209" fmla="*/ f145 1 f63"/>
                              <a:gd name="f210" fmla="*/ f146 1 f63"/>
                              <a:gd name="f211" fmla="*/ f147 1 f63"/>
                              <a:gd name="f212" fmla="*/ f148 1 f64"/>
                              <a:gd name="f213" fmla="*/ f149 1 f63"/>
                              <a:gd name="f214" fmla="*/ f150 1 f64"/>
                              <a:gd name="f215" fmla="*/ f151 1 f63"/>
                              <a:gd name="f216" fmla="*/ f152 1 f64"/>
                              <a:gd name="f217" fmla="*/ f153 1 f63"/>
                              <a:gd name="f218" fmla="*/ f154 1 f64"/>
                              <a:gd name="f219" fmla="*/ f155 1 f63"/>
                              <a:gd name="f220" fmla="*/ f156 1 f64"/>
                              <a:gd name="f221" fmla="*/ f157 1 f63"/>
                              <a:gd name="f222" fmla="*/ f158 1 f64"/>
                              <a:gd name="f223" fmla="*/ f159 1 f63"/>
                              <a:gd name="f224" fmla="*/ f160 1 f64"/>
                              <a:gd name="f225" fmla="*/ f161 1 f63"/>
                              <a:gd name="f226" fmla="*/ f162 1 f63"/>
                              <a:gd name="f227" fmla="*/ f163 1 f63"/>
                              <a:gd name="f228" fmla="*/ f164 1 f63"/>
                              <a:gd name="f229" fmla="*/ f165 1 f63"/>
                              <a:gd name="f230" fmla="*/ f166 1 f63"/>
                              <a:gd name="f231" fmla="*/ f167 1 f64"/>
                              <a:gd name="f232" fmla="*/ f168 1 f63"/>
                              <a:gd name="f233" fmla="*/ f169 1 f64"/>
                              <a:gd name="f234" fmla="*/ f170 1 f63"/>
                              <a:gd name="f235" fmla="*/ f171 1 f64"/>
                              <a:gd name="f236" fmla="*/ f172 1 f63"/>
                              <a:gd name="f237" fmla="*/ f173 1 f63"/>
                              <a:gd name="f238" fmla="*/ f174 1 f63"/>
                              <a:gd name="f239" fmla="*/ f175 1 f64"/>
                              <a:gd name="f240" fmla="*/ f176 1 f63"/>
                              <a:gd name="f241" fmla="*/ f177 1 f64"/>
                              <a:gd name="f242" fmla="*/ f178 1 f63"/>
                              <a:gd name="f243" fmla="*/ f179 1 f64"/>
                              <a:gd name="f244" fmla="*/ f180 1 f63"/>
                              <a:gd name="f245" fmla="*/ f181 1 f64"/>
                              <a:gd name="f246" fmla="*/ f182 1 f64"/>
                              <a:gd name="f247" fmla="*/ f183 1 f63"/>
                              <a:gd name="f248" fmla="*/ f184 f58 1"/>
                              <a:gd name="f249" fmla="*/ f185 f58 1"/>
                              <a:gd name="f250" fmla="*/ f187 f59 1"/>
                              <a:gd name="f251" fmla="*/ f186 f59 1"/>
                              <a:gd name="f252" fmla="*/ f189 f58 1"/>
                              <a:gd name="f253" fmla="*/ f190 f59 1"/>
                              <a:gd name="f254" fmla="*/ f191 f58 1"/>
                              <a:gd name="f255" fmla="*/ f192 f59 1"/>
                              <a:gd name="f256" fmla="*/ f193 f58 1"/>
                              <a:gd name="f257" fmla="*/ f194 f59 1"/>
                              <a:gd name="f258" fmla="*/ f195 f58 1"/>
                              <a:gd name="f259" fmla="*/ f196 f59 1"/>
                              <a:gd name="f260" fmla="*/ f197 f58 1"/>
                              <a:gd name="f261" fmla="*/ f198 f59 1"/>
                              <a:gd name="f262" fmla="*/ f199 f58 1"/>
                              <a:gd name="f263" fmla="*/ f200 f59 1"/>
                              <a:gd name="f264" fmla="*/ f201 f58 1"/>
                              <a:gd name="f265" fmla="*/ f202 f59 1"/>
                              <a:gd name="f266" fmla="*/ f203 f58 1"/>
                              <a:gd name="f267" fmla="*/ f204 f59 1"/>
                              <a:gd name="f268" fmla="*/ f205 f58 1"/>
                              <a:gd name="f269" fmla="*/ f206 f58 1"/>
                              <a:gd name="f270" fmla="*/ f207 f58 1"/>
                              <a:gd name="f271" fmla="*/ f208 f58 1"/>
                              <a:gd name="f272" fmla="*/ f209 f58 1"/>
                              <a:gd name="f273" fmla="*/ f210 f58 1"/>
                              <a:gd name="f274" fmla="*/ f211 f58 1"/>
                              <a:gd name="f275" fmla="*/ f212 f59 1"/>
                              <a:gd name="f276" fmla="*/ f213 f58 1"/>
                              <a:gd name="f277" fmla="*/ f214 f59 1"/>
                              <a:gd name="f278" fmla="*/ f215 f58 1"/>
                              <a:gd name="f279" fmla="*/ f216 f59 1"/>
                              <a:gd name="f280" fmla="*/ f217 f58 1"/>
                              <a:gd name="f281" fmla="*/ f218 f59 1"/>
                              <a:gd name="f282" fmla="*/ f219 f58 1"/>
                              <a:gd name="f283" fmla="*/ f220 f59 1"/>
                              <a:gd name="f284" fmla="*/ f221 f58 1"/>
                              <a:gd name="f285" fmla="*/ f222 f59 1"/>
                              <a:gd name="f286" fmla="*/ f223 f58 1"/>
                              <a:gd name="f287" fmla="*/ f224 f59 1"/>
                              <a:gd name="f288" fmla="*/ f225 f58 1"/>
                              <a:gd name="f289" fmla="*/ f226 f58 1"/>
                              <a:gd name="f290" fmla="*/ f227 f58 1"/>
                              <a:gd name="f291" fmla="*/ f228 f58 1"/>
                              <a:gd name="f292" fmla="*/ f229 f58 1"/>
                              <a:gd name="f293" fmla="*/ f230 f58 1"/>
                              <a:gd name="f294" fmla="*/ f231 f59 1"/>
                              <a:gd name="f295" fmla="*/ f232 f58 1"/>
                              <a:gd name="f296" fmla="*/ f233 f59 1"/>
                              <a:gd name="f297" fmla="*/ f234 f58 1"/>
                              <a:gd name="f298" fmla="*/ f235 f59 1"/>
                              <a:gd name="f299" fmla="*/ f236 f58 1"/>
                              <a:gd name="f300" fmla="*/ f237 f58 1"/>
                              <a:gd name="f301" fmla="*/ f238 f58 1"/>
                              <a:gd name="f302" fmla="*/ f239 f59 1"/>
                              <a:gd name="f303" fmla="*/ f240 f58 1"/>
                              <a:gd name="f304" fmla="*/ f241 f59 1"/>
                              <a:gd name="f305" fmla="*/ f242 f58 1"/>
                              <a:gd name="f306" fmla="*/ f243 f59 1"/>
                              <a:gd name="f307" fmla="*/ f244 f58 1"/>
                              <a:gd name="f308" fmla="*/ f245 f59 1"/>
                              <a:gd name="f309" fmla="*/ f246 f59 1"/>
                              <a:gd name="f310" fmla="*/ f247 f5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8">
                                <a:pos x="f252" y="f253"/>
                              </a:cxn>
                              <a:cxn ang="f188">
                                <a:pos x="f254" y="f255"/>
                              </a:cxn>
                              <a:cxn ang="f188">
                                <a:pos x="f256" y="f257"/>
                              </a:cxn>
                              <a:cxn ang="f188">
                                <a:pos x="f258" y="f259"/>
                              </a:cxn>
                              <a:cxn ang="f188">
                                <a:pos x="f260" y="f261"/>
                              </a:cxn>
                              <a:cxn ang="f188">
                                <a:pos x="f262" y="f263"/>
                              </a:cxn>
                              <a:cxn ang="f188">
                                <a:pos x="f264" y="f265"/>
                              </a:cxn>
                              <a:cxn ang="f188">
                                <a:pos x="f266" y="f267"/>
                              </a:cxn>
                              <a:cxn ang="f188">
                                <a:pos x="f268" y="f265"/>
                              </a:cxn>
                              <a:cxn ang="f188">
                                <a:pos x="f269" y="f263"/>
                              </a:cxn>
                              <a:cxn ang="f188">
                                <a:pos x="f270" y="f261"/>
                              </a:cxn>
                              <a:cxn ang="f188">
                                <a:pos x="f271" y="f259"/>
                              </a:cxn>
                              <a:cxn ang="f188">
                                <a:pos x="f272" y="f257"/>
                              </a:cxn>
                              <a:cxn ang="f188">
                                <a:pos x="f273" y="f255"/>
                              </a:cxn>
                              <a:cxn ang="f188">
                                <a:pos x="f274" y="f275"/>
                              </a:cxn>
                              <a:cxn ang="f188">
                                <a:pos x="f276" y="f277"/>
                              </a:cxn>
                              <a:cxn ang="f188">
                                <a:pos x="f278" y="f279"/>
                              </a:cxn>
                              <a:cxn ang="f188">
                                <a:pos x="f280" y="f281"/>
                              </a:cxn>
                              <a:cxn ang="f188">
                                <a:pos x="f282" y="f283"/>
                              </a:cxn>
                              <a:cxn ang="f188">
                                <a:pos x="f284" y="f285"/>
                              </a:cxn>
                              <a:cxn ang="f188">
                                <a:pos x="f286" y="f287"/>
                              </a:cxn>
                              <a:cxn ang="f188">
                                <a:pos x="f288" y="f285"/>
                              </a:cxn>
                              <a:cxn ang="f188">
                                <a:pos x="f254" y="f283"/>
                              </a:cxn>
                              <a:cxn ang="f188">
                                <a:pos x="f289" y="f281"/>
                              </a:cxn>
                              <a:cxn ang="f188">
                                <a:pos x="f290" y="f279"/>
                              </a:cxn>
                              <a:cxn ang="f188">
                                <a:pos x="f291" y="f277"/>
                              </a:cxn>
                              <a:cxn ang="f188">
                                <a:pos x="f292" y="f275"/>
                              </a:cxn>
                              <a:cxn ang="f188">
                                <a:pos x="f293" y="f294"/>
                              </a:cxn>
                              <a:cxn ang="f188">
                                <a:pos x="f295" y="f296"/>
                              </a:cxn>
                              <a:cxn ang="f188">
                                <a:pos x="f297" y="f298"/>
                              </a:cxn>
                              <a:cxn ang="f188">
                                <a:pos x="f299" y="f267"/>
                              </a:cxn>
                              <a:cxn ang="f188">
                                <a:pos x="f300" y="f261"/>
                              </a:cxn>
                              <a:cxn ang="f188">
                                <a:pos x="f301" y="f302"/>
                              </a:cxn>
                              <a:cxn ang="f188">
                                <a:pos x="f303" y="f304"/>
                              </a:cxn>
                              <a:cxn ang="f188">
                                <a:pos x="f305" y="f306"/>
                              </a:cxn>
                              <a:cxn ang="f188">
                                <a:pos x="f307" y="f308"/>
                              </a:cxn>
                              <a:cxn ang="f188">
                                <a:pos x="f289" y="f309"/>
                              </a:cxn>
                              <a:cxn ang="f188">
                                <a:pos x="f310" y="f253"/>
                              </a:cxn>
                              <a:cxn ang="f188">
                                <a:pos x="f252" y="f253"/>
                              </a:cxn>
                              <a:cxn ang="f188">
                                <a:pos x="f252" y="f253"/>
                              </a:cxn>
                            </a:cxnLst>
                            <a:rect l="f248" t="f251" r="f249" b="f250"/>
                            <a:pathLst>
                              <a:path w="211" h="96">
                                <a:moveTo>
                                  <a:pt x="f8" y="f7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10" y="f20"/>
                                </a:lnTo>
                                <a:lnTo>
                                  <a:pt x="f23" y="f18"/>
                                </a:lnTo>
                                <a:lnTo>
                                  <a:pt x="f24" y="f16"/>
                                </a:lnTo>
                                <a:lnTo>
                                  <a:pt x="f25" y="f14"/>
                                </a:lnTo>
                                <a:lnTo>
                                  <a:pt x="f26" y="f12"/>
                                </a:lnTo>
                                <a:lnTo>
                                  <a:pt x="f27" y="f10"/>
                                </a:lnTo>
                                <a:lnTo>
                                  <a:pt x="f5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16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5"/>
                                </a:lnTo>
                                <a:lnTo>
                                  <a:pt x="f39" y="f37"/>
                                </a:lnTo>
                                <a:lnTo>
                                  <a:pt x="f9" y="f35"/>
                                </a:lnTo>
                                <a:lnTo>
                                  <a:pt x="f40" y="f34"/>
                                </a:lnTo>
                                <a:lnTo>
                                  <a:pt x="f2" y="f32"/>
                                </a:lnTo>
                                <a:lnTo>
                                  <a:pt x="f41" y="f30"/>
                                </a:lnTo>
                                <a:lnTo>
                                  <a:pt x="f6" y="f28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33"/>
                                </a:lnTo>
                                <a:lnTo>
                                  <a:pt x="f45" y="f25"/>
                                </a:lnTo>
                                <a:lnTo>
                                  <a:pt x="f46" y="f22"/>
                                </a:lnTo>
                                <a:lnTo>
                                  <a:pt x="f47" y="f16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54" y="f55"/>
                                </a:lnTo>
                                <a:lnTo>
                                  <a:pt x="f40" y="f21"/>
                                </a:lnTo>
                                <a:lnTo>
                                  <a:pt x="f56" y="f7"/>
                                </a:lnTo>
                                <a:lnTo>
                                  <a:pt x="f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458471" y="191137"/>
                            <a:ext cx="134617" cy="6540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2"/>
                              <a:gd name="f7" fmla="val 103"/>
                              <a:gd name="f8" fmla="val 153"/>
                              <a:gd name="f9" fmla="val 146"/>
                              <a:gd name="f10" fmla="val 96"/>
                              <a:gd name="f11" fmla="val 140"/>
                              <a:gd name="f12" fmla="val 90"/>
                              <a:gd name="f13" fmla="val 133"/>
                              <a:gd name="f14" fmla="val 86"/>
                              <a:gd name="f15" fmla="val 125"/>
                              <a:gd name="f16" fmla="val 82"/>
                              <a:gd name="f17" fmla="val 117"/>
                              <a:gd name="f18" fmla="val 80"/>
                              <a:gd name="f19" fmla="val 109"/>
                              <a:gd name="f20" fmla="val 78"/>
                              <a:gd name="f21" fmla="val 100"/>
                              <a:gd name="f22" fmla="val 92"/>
                              <a:gd name="f23" fmla="val 83"/>
                              <a:gd name="f24" fmla="val 79"/>
                              <a:gd name="f25" fmla="val 76"/>
                              <a:gd name="f26" fmla="val 67"/>
                              <a:gd name="f27" fmla="val 60"/>
                              <a:gd name="f28" fmla="val 53"/>
                              <a:gd name="f29" fmla="val 43"/>
                              <a:gd name="f30" fmla="val 16"/>
                              <a:gd name="f31" fmla="val 30"/>
                              <a:gd name="f32" fmla="val 33"/>
                              <a:gd name="f33" fmla="val 20"/>
                              <a:gd name="f34" fmla="val 50"/>
                              <a:gd name="f35" fmla="val 12"/>
                              <a:gd name="f36" fmla="val 69"/>
                              <a:gd name="f37" fmla="val 6"/>
                              <a:gd name="f38" fmla="val 87"/>
                              <a:gd name="f39" fmla="val 2"/>
                              <a:gd name="f40" fmla="val 106"/>
                              <a:gd name="f41" fmla="val 126"/>
                              <a:gd name="f42" fmla="val 145"/>
                              <a:gd name="f43" fmla="val 163"/>
                              <a:gd name="f44" fmla="val 197"/>
                              <a:gd name="f45" fmla="val 209"/>
                              <a:gd name="f46" fmla="val 48"/>
                              <a:gd name="f47" fmla="val 205"/>
                              <a:gd name="f48" fmla="val 52"/>
                              <a:gd name="f49" fmla="val 200"/>
                              <a:gd name="f50" fmla="val 58"/>
                              <a:gd name="f51" fmla="val 193"/>
                              <a:gd name="f52" fmla="val 63"/>
                              <a:gd name="f53" fmla="val 187"/>
                              <a:gd name="f54" fmla="val 70"/>
                              <a:gd name="f55" fmla="val 173"/>
                              <a:gd name="f56" fmla="val 85"/>
                              <a:gd name="f57" fmla="val 167"/>
                              <a:gd name="f58" fmla="val 162"/>
                              <a:gd name="f59" fmla="val 157"/>
                              <a:gd name="f60" fmla="val 155"/>
                              <a:gd name="f61" fmla="+- 0 0 -90"/>
                              <a:gd name="f62" fmla="*/ f3 1 212"/>
                              <a:gd name="f63" fmla="*/ f4 1 103"/>
                              <a:gd name="f64" fmla="+- f7 0 f5"/>
                              <a:gd name="f65" fmla="+- f6 0 f5"/>
                              <a:gd name="f66" fmla="*/ f61 f0 1"/>
                              <a:gd name="f67" fmla="*/ f65 1 212"/>
                              <a:gd name="f68" fmla="*/ f64 1 103"/>
                              <a:gd name="f69" fmla="*/ 153 f65 1"/>
                              <a:gd name="f70" fmla="*/ 103 f64 1"/>
                              <a:gd name="f71" fmla="*/ 146 f65 1"/>
                              <a:gd name="f72" fmla="*/ 96 f64 1"/>
                              <a:gd name="f73" fmla="*/ 140 f65 1"/>
                              <a:gd name="f74" fmla="*/ 90 f64 1"/>
                              <a:gd name="f75" fmla="*/ 133 f65 1"/>
                              <a:gd name="f76" fmla="*/ 86 f64 1"/>
                              <a:gd name="f77" fmla="*/ 125 f65 1"/>
                              <a:gd name="f78" fmla="*/ 82 f64 1"/>
                              <a:gd name="f79" fmla="*/ 117 f65 1"/>
                              <a:gd name="f80" fmla="*/ 80 f64 1"/>
                              <a:gd name="f81" fmla="*/ 109 f65 1"/>
                              <a:gd name="f82" fmla="*/ 78 f64 1"/>
                              <a:gd name="f83" fmla="*/ 100 f65 1"/>
                              <a:gd name="f84" fmla="*/ 92 f65 1"/>
                              <a:gd name="f85" fmla="*/ 83 f65 1"/>
                              <a:gd name="f86" fmla="*/ 79 f64 1"/>
                              <a:gd name="f87" fmla="*/ 76 f65 1"/>
                              <a:gd name="f88" fmla="*/ 67 f65 1"/>
                              <a:gd name="f89" fmla="*/ 60 f65 1"/>
                              <a:gd name="f90" fmla="*/ 53 f65 1"/>
                              <a:gd name="f91" fmla="*/ 0 f65 1"/>
                              <a:gd name="f92" fmla="*/ 43 f64 1"/>
                              <a:gd name="f93" fmla="*/ 16 f65 1"/>
                              <a:gd name="f94" fmla="*/ 30 f64 1"/>
                              <a:gd name="f95" fmla="*/ 33 f65 1"/>
                              <a:gd name="f96" fmla="*/ 20 f64 1"/>
                              <a:gd name="f97" fmla="*/ 50 f65 1"/>
                              <a:gd name="f98" fmla="*/ 12 f64 1"/>
                              <a:gd name="f99" fmla="*/ 69 f65 1"/>
                              <a:gd name="f100" fmla="*/ 6 f64 1"/>
                              <a:gd name="f101" fmla="*/ 87 f65 1"/>
                              <a:gd name="f102" fmla="*/ 2 f64 1"/>
                              <a:gd name="f103" fmla="*/ 106 f65 1"/>
                              <a:gd name="f104" fmla="*/ 0 f64 1"/>
                              <a:gd name="f105" fmla="*/ 126 f65 1"/>
                              <a:gd name="f106" fmla="*/ 145 f65 1"/>
                              <a:gd name="f107" fmla="*/ 163 f65 1"/>
                              <a:gd name="f108" fmla="*/ 180 f65 1"/>
                              <a:gd name="f109" fmla="*/ 197 f65 1"/>
                              <a:gd name="f110" fmla="*/ 212 f65 1"/>
                              <a:gd name="f111" fmla="*/ 209 f65 1"/>
                              <a:gd name="f112" fmla="*/ 48 f64 1"/>
                              <a:gd name="f113" fmla="*/ 205 f65 1"/>
                              <a:gd name="f114" fmla="*/ 52 f64 1"/>
                              <a:gd name="f115" fmla="*/ 200 f65 1"/>
                              <a:gd name="f116" fmla="*/ 58 f64 1"/>
                              <a:gd name="f117" fmla="*/ 193 f65 1"/>
                              <a:gd name="f118" fmla="*/ 63 f64 1"/>
                              <a:gd name="f119" fmla="*/ 187 f65 1"/>
                              <a:gd name="f120" fmla="*/ 70 f64 1"/>
                              <a:gd name="f121" fmla="*/ 173 f65 1"/>
                              <a:gd name="f122" fmla="*/ 85 f64 1"/>
                              <a:gd name="f123" fmla="*/ 167 f65 1"/>
                              <a:gd name="f124" fmla="*/ 162 f65 1"/>
                              <a:gd name="f125" fmla="*/ 157 f65 1"/>
                              <a:gd name="f126" fmla="*/ 100 f64 1"/>
                              <a:gd name="f127" fmla="*/ 155 f65 1"/>
                              <a:gd name="f128" fmla="*/ f66 1 f2"/>
                              <a:gd name="f129" fmla="*/ f69 1 212"/>
                              <a:gd name="f130" fmla="*/ f70 1 103"/>
                              <a:gd name="f131" fmla="*/ f71 1 212"/>
                              <a:gd name="f132" fmla="*/ f72 1 103"/>
                              <a:gd name="f133" fmla="*/ f73 1 212"/>
                              <a:gd name="f134" fmla="*/ f74 1 103"/>
                              <a:gd name="f135" fmla="*/ f75 1 212"/>
                              <a:gd name="f136" fmla="*/ f76 1 103"/>
                              <a:gd name="f137" fmla="*/ f77 1 212"/>
                              <a:gd name="f138" fmla="*/ f78 1 103"/>
                              <a:gd name="f139" fmla="*/ f79 1 212"/>
                              <a:gd name="f140" fmla="*/ f80 1 103"/>
                              <a:gd name="f141" fmla="*/ f81 1 212"/>
                              <a:gd name="f142" fmla="*/ f82 1 103"/>
                              <a:gd name="f143" fmla="*/ f83 1 212"/>
                              <a:gd name="f144" fmla="*/ f84 1 212"/>
                              <a:gd name="f145" fmla="*/ f85 1 212"/>
                              <a:gd name="f146" fmla="*/ f86 1 103"/>
                              <a:gd name="f147" fmla="*/ f87 1 212"/>
                              <a:gd name="f148" fmla="*/ f88 1 212"/>
                              <a:gd name="f149" fmla="*/ f89 1 212"/>
                              <a:gd name="f150" fmla="*/ f90 1 212"/>
                              <a:gd name="f151" fmla="*/ f91 1 212"/>
                              <a:gd name="f152" fmla="*/ f92 1 103"/>
                              <a:gd name="f153" fmla="*/ f93 1 212"/>
                              <a:gd name="f154" fmla="*/ f94 1 103"/>
                              <a:gd name="f155" fmla="*/ f95 1 212"/>
                              <a:gd name="f156" fmla="*/ f96 1 103"/>
                              <a:gd name="f157" fmla="*/ f97 1 212"/>
                              <a:gd name="f158" fmla="*/ f98 1 103"/>
                              <a:gd name="f159" fmla="*/ f99 1 212"/>
                              <a:gd name="f160" fmla="*/ f100 1 103"/>
                              <a:gd name="f161" fmla="*/ f101 1 212"/>
                              <a:gd name="f162" fmla="*/ f102 1 103"/>
                              <a:gd name="f163" fmla="*/ f103 1 212"/>
                              <a:gd name="f164" fmla="*/ f104 1 103"/>
                              <a:gd name="f165" fmla="*/ f105 1 212"/>
                              <a:gd name="f166" fmla="*/ f106 1 212"/>
                              <a:gd name="f167" fmla="*/ f107 1 212"/>
                              <a:gd name="f168" fmla="*/ f108 1 212"/>
                              <a:gd name="f169" fmla="*/ f109 1 212"/>
                              <a:gd name="f170" fmla="*/ f110 1 212"/>
                              <a:gd name="f171" fmla="*/ f111 1 212"/>
                              <a:gd name="f172" fmla="*/ f112 1 103"/>
                              <a:gd name="f173" fmla="*/ f113 1 212"/>
                              <a:gd name="f174" fmla="*/ f114 1 103"/>
                              <a:gd name="f175" fmla="*/ f115 1 212"/>
                              <a:gd name="f176" fmla="*/ f116 1 103"/>
                              <a:gd name="f177" fmla="*/ f117 1 212"/>
                              <a:gd name="f178" fmla="*/ f118 1 103"/>
                              <a:gd name="f179" fmla="*/ f119 1 212"/>
                              <a:gd name="f180" fmla="*/ f120 1 103"/>
                              <a:gd name="f181" fmla="*/ f121 1 212"/>
                              <a:gd name="f182" fmla="*/ f122 1 103"/>
                              <a:gd name="f183" fmla="*/ f123 1 212"/>
                              <a:gd name="f184" fmla="*/ f124 1 212"/>
                              <a:gd name="f185" fmla="*/ f125 1 212"/>
                              <a:gd name="f186" fmla="*/ f126 1 103"/>
                              <a:gd name="f187" fmla="*/ f127 1 212"/>
                              <a:gd name="f188" fmla="*/ 0 1 f67"/>
                              <a:gd name="f189" fmla="*/ f6 1 f67"/>
                              <a:gd name="f190" fmla="*/ 0 1 f68"/>
                              <a:gd name="f191" fmla="*/ f7 1 f68"/>
                              <a:gd name="f192" fmla="+- f128 0 f1"/>
                              <a:gd name="f193" fmla="*/ f129 1 f67"/>
                              <a:gd name="f194" fmla="*/ f130 1 f68"/>
                              <a:gd name="f195" fmla="*/ f131 1 f67"/>
                              <a:gd name="f196" fmla="*/ f132 1 f68"/>
                              <a:gd name="f197" fmla="*/ f133 1 f67"/>
                              <a:gd name="f198" fmla="*/ f134 1 f68"/>
                              <a:gd name="f199" fmla="*/ f135 1 f67"/>
                              <a:gd name="f200" fmla="*/ f136 1 f68"/>
                              <a:gd name="f201" fmla="*/ f137 1 f67"/>
                              <a:gd name="f202" fmla="*/ f138 1 f68"/>
                              <a:gd name="f203" fmla="*/ f139 1 f67"/>
                              <a:gd name="f204" fmla="*/ f140 1 f68"/>
                              <a:gd name="f205" fmla="*/ f141 1 f67"/>
                              <a:gd name="f206" fmla="*/ f142 1 f68"/>
                              <a:gd name="f207" fmla="*/ f143 1 f67"/>
                              <a:gd name="f208" fmla="*/ f144 1 f67"/>
                              <a:gd name="f209" fmla="*/ f145 1 f67"/>
                              <a:gd name="f210" fmla="*/ f146 1 f68"/>
                              <a:gd name="f211" fmla="*/ f147 1 f67"/>
                              <a:gd name="f212" fmla="*/ f148 1 f67"/>
                              <a:gd name="f213" fmla="*/ f149 1 f67"/>
                              <a:gd name="f214" fmla="*/ f150 1 f67"/>
                              <a:gd name="f215" fmla="*/ f151 1 f67"/>
                              <a:gd name="f216" fmla="*/ f152 1 f68"/>
                              <a:gd name="f217" fmla="*/ f153 1 f67"/>
                              <a:gd name="f218" fmla="*/ f154 1 f68"/>
                              <a:gd name="f219" fmla="*/ f155 1 f67"/>
                              <a:gd name="f220" fmla="*/ f156 1 f68"/>
                              <a:gd name="f221" fmla="*/ f157 1 f67"/>
                              <a:gd name="f222" fmla="*/ f158 1 f68"/>
                              <a:gd name="f223" fmla="*/ f159 1 f67"/>
                              <a:gd name="f224" fmla="*/ f160 1 f68"/>
                              <a:gd name="f225" fmla="*/ f161 1 f67"/>
                              <a:gd name="f226" fmla="*/ f162 1 f68"/>
                              <a:gd name="f227" fmla="*/ f163 1 f67"/>
                              <a:gd name="f228" fmla="*/ f164 1 f68"/>
                              <a:gd name="f229" fmla="*/ f165 1 f67"/>
                              <a:gd name="f230" fmla="*/ f166 1 f67"/>
                              <a:gd name="f231" fmla="*/ f167 1 f67"/>
                              <a:gd name="f232" fmla="*/ f168 1 f67"/>
                              <a:gd name="f233" fmla="*/ f169 1 f67"/>
                              <a:gd name="f234" fmla="*/ f170 1 f67"/>
                              <a:gd name="f235" fmla="*/ f171 1 f67"/>
                              <a:gd name="f236" fmla="*/ f172 1 f68"/>
                              <a:gd name="f237" fmla="*/ f173 1 f67"/>
                              <a:gd name="f238" fmla="*/ f174 1 f68"/>
                              <a:gd name="f239" fmla="*/ f175 1 f67"/>
                              <a:gd name="f240" fmla="*/ f176 1 f68"/>
                              <a:gd name="f241" fmla="*/ f177 1 f67"/>
                              <a:gd name="f242" fmla="*/ f178 1 f68"/>
                              <a:gd name="f243" fmla="*/ f179 1 f67"/>
                              <a:gd name="f244" fmla="*/ f180 1 f68"/>
                              <a:gd name="f245" fmla="*/ f181 1 f67"/>
                              <a:gd name="f246" fmla="*/ f182 1 f68"/>
                              <a:gd name="f247" fmla="*/ f183 1 f67"/>
                              <a:gd name="f248" fmla="*/ f184 1 f67"/>
                              <a:gd name="f249" fmla="*/ f185 1 f67"/>
                              <a:gd name="f250" fmla="*/ f186 1 f68"/>
                              <a:gd name="f251" fmla="*/ f187 1 f67"/>
                              <a:gd name="f252" fmla="*/ f188 f62 1"/>
                              <a:gd name="f253" fmla="*/ f189 f62 1"/>
                              <a:gd name="f254" fmla="*/ f191 f63 1"/>
                              <a:gd name="f255" fmla="*/ f190 f63 1"/>
                              <a:gd name="f256" fmla="*/ f193 f62 1"/>
                              <a:gd name="f257" fmla="*/ f194 f63 1"/>
                              <a:gd name="f258" fmla="*/ f195 f62 1"/>
                              <a:gd name="f259" fmla="*/ f196 f63 1"/>
                              <a:gd name="f260" fmla="*/ f197 f62 1"/>
                              <a:gd name="f261" fmla="*/ f198 f63 1"/>
                              <a:gd name="f262" fmla="*/ f199 f62 1"/>
                              <a:gd name="f263" fmla="*/ f200 f63 1"/>
                              <a:gd name="f264" fmla="*/ f201 f62 1"/>
                              <a:gd name="f265" fmla="*/ f202 f63 1"/>
                              <a:gd name="f266" fmla="*/ f203 f62 1"/>
                              <a:gd name="f267" fmla="*/ f204 f63 1"/>
                              <a:gd name="f268" fmla="*/ f205 f62 1"/>
                              <a:gd name="f269" fmla="*/ f206 f63 1"/>
                              <a:gd name="f270" fmla="*/ f207 f62 1"/>
                              <a:gd name="f271" fmla="*/ f208 f62 1"/>
                              <a:gd name="f272" fmla="*/ f209 f62 1"/>
                              <a:gd name="f273" fmla="*/ f210 f63 1"/>
                              <a:gd name="f274" fmla="*/ f211 f62 1"/>
                              <a:gd name="f275" fmla="*/ f212 f62 1"/>
                              <a:gd name="f276" fmla="*/ f213 f62 1"/>
                              <a:gd name="f277" fmla="*/ f214 f62 1"/>
                              <a:gd name="f278" fmla="*/ f215 f62 1"/>
                              <a:gd name="f279" fmla="*/ f216 f63 1"/>
                              <a:gd name="f280" fmla="*/ f217 f62 1"/>
                              <a:gd name="f281" fmla="*/ f218 f63 1"/>
                              <a:gd name="f282" fmla="*/ f219 f62 1"/>
                              <a:gd name="f283" fmla="*/ f220 f63 1"/>
                              <a:gd name="f284" fmla="*/ f221 f62 1"/>
                              <a:gd name="f285" fmla="*/ f222 f63 1"/>
                              <a:gd name="f286" fmla="*/ f223 f62 1"/>
                              <a:gd name="f287" fmla="*/ f224 f63 1"/>
                              <a:gd name="f288" fmla="*/ f225 f62 1"/>
                              <a:gd name="f289" fmla="*/ f226 f63 1"/>
                              <a:gd name="f290" fmla="*/ f227 f62 1"/>
                              <a:gd name="f291" fmla="*/ f228 f63 1"/>
                              <a:gd name="f292" fmla="*/ f229 f62 1"/>
                              <a:gd name="f293" fmla="*/ f230 f62 1"/>
                              <a:gd name="f294" fmla="*/ f231 f62 1"/>
                              <a:gd name="f295" fmla="*/ f232 f62 1"/>
                              <a:gd name="f296" fmla="*/ f233 f62 1"/>
                              <a:gd name="f297" fmla="*/ f234 f62 1"/>
                              <a:gd name="f298" fmla="*/ f235 f62 1"/>
                              <a:gd name="f299" fmla="*/ f236 f63 1"/>
                              <a:gd name="f300" fmla="*/ f237 f62 1"/>
                              <a:gd name="f301" fmla="*/ f238 f63 1"/>
                              <a:gd name="f302" fmla="*/ f239 f62 1"/>
                              <a:gd name="f303" fmla="*/ f240 f63 1"/>
                              <a:gd name="f304" fmla="*/ f241 f62 1"/>
                              <a:gd name="f305" fmla="*/ f242 f63 1"/>
                              <a:gd name="f306" fmla="*/ f243 f62 1"/>
                              <a:gd name="f307" fmla="*/ f244 f63 1"/>
                              <a:gd name="f308" fmla="*/ f245 f62 1"/>
                              <a:gd name="f309" fmla="*/ f246 f63 1"/>
                              <a:gd name="f310" fmla="*/ f247 f62 1"/>
                              <a:gd name="f311" fmla="*/ f248 f62 1"/>
                              <a:gd name="f312" fmla="*/ f249 f62 1"/>
                              <a:gd name="f313" fmla="*/ f250 f63 1"/>
                              <a:gd name="f314" fmla="*/ f251 f6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92">
                                <a:pos x="f256" y="f257"/>
                              </a:cxn>
                              <a:cxn ang="f192">
                                <a:pos x="f258" y="f259"/>
                              </a:cxn>
                              <a:cxn ang="f192">
                                <a:pos x="f260" y="f261"/>
                              </a:cxn>
                              <a:cxn ang="f192">
                                <a:pos x="f262" y="f263"/>
                              </a:cxn>
                              <a:cxn ang="f192">
                                <a:pos x="f264" y="f265"/>
                              </a:cxn>
                              <a:cxn ang="f192">
                                <a:pos x="f266" y="f267"/>
                              </a:cxn>
                              <a:cxn ang="f192">
                                <a:pos x="f268" y="f269"/>
                              </a:cxn>
                              <a:cxn ang="f192">
                                <a:pos x="f270" y="f269"/>
                              </a:cxn>
                              <a:cxn ang="f192">
                                <a:pos x="f271" y="f269"/>
                              </a:cxn>
                              <a:cxn ang="f192">
                                <a:pos x="f272" y="f273"/>
                              </a:cxn>
                              <a:cxn ang="f192">
                                <a:pos x="f274" y="f265"/>
                              </a:cxn>
                              <a:cxn ang="f192">
                                <a:pos x="f275" y="f263"/>
                              </a:cxn>
                              <a:cxn ang="f192">
                                <a:pos x="f276" y="f261"/>
                              </a:cxn>
                              <a:cxn ang="f192">
                                <a:pos x="f277" y="f259"/>
                              </a:cxn>
                              <a:cxn ang="f192">
                                <a:pos x="f278" y="f279"/>
                              </a:cxn>
                              <a:cxn ang="f192">
                                <a:pos x="f280" y="f281"/>
                              </a:cxn>
                              <a:cxn ang="f192">
                                <a:pos x="f282" y="f283"/>
                              </a:cxn>
                              <a:cxn ang="f192">
                                <a:pos x="f284" y="f285"/>
                              </a:cxn>
                              <a:cxn ang="f192">
                                <a:pos x="f286" y="f287"/>
                              </a:cxn>
                              <a:cxn ang="f192">
                                <a:pos x="f288" y="f289"/>
                              </a:cxn>
                              <a:cxn ang="f192">
                                <a:pos x="f290" y="f291"/>
                              </a:cxn>
                              <a:cxn ang="f192">
                                <a:pos x="f292" y="f289"/>
                              </a:cxn>
                              <a:cxn ang="f192">
                                <a:pos x="f293" y="f287"/>
                              </a:cxn>
                              <a:cxn ang="f192">
                                <a:pos x="f294" y="f285"/>
                              </a:cxn>
                              <a:cxn ang="f192">
                                <a:pos x="f295" y="f283"/>
                              </a:cxn>
                              <a:cxn ang="f192">
                                <a:pos x="f296" y="f281"/>
                              </a:cxn>
                              <a:cxn ang="f192">
                                <a:pos x="f297" y="f279"/>
                              </a:cxn>
                              <a:cxn ang="f192">
                                <a:pos x="f298" y="f299"/>
                              </a:cxn>
                              <a:cxn ang="f192">
                                <a:pos x="f300" y="f301"/>
                              </a:cxn>
                              <a:cxn ang="f192">
                                <a:pos x="f302" y="f303"/>
                              </a:cxn>
                              <a:cxn ang="f192">
                                <a:pos x="f304" y="f305"/>
                              </a:cxn>
                              <a:cxn ang="f192">
                                <a:pos x="f306" y="f307"/>
                              </a:cxn>
                              <a:cxn ang="f192">
                                <a:pos x="f295" y="f269"/>
                              </a:cxn>
                              <a:cxn ang="f192">
                                <a:pos x="f308" y="f309"/>
                              </a:cxn>
                              <a:cxn ang="f192">
                                <a:pos x="f310" y="f261"/>
                              </a:cxn>
                              <a:cxn ang="f192">
                                <a:pos x="f311" y="f259"/>
                              </a:cxn>
                              <a:cxn ang="f192">
                                <a:pos x="f312" y="f313"/>
                              </a:cxn>
                              <a:cxn ang="f192">
                                <a:pos x="f314" y="f257"/>
                              </a:cxn>
                              <a:cxn ang="f192">
                                <a:pos x="f256" y="f257"/>
                              </a:cxn>
                              <a:cxn ang="f192">
                                <a:pos x="f256" y="f257"/>
                              </a:cxn>
                            </a:cxnLst>
                            <a:rect l="f252" t="f255" r="f253" b="f254"/>
                            <a:pathLst>
                              <a:path w="212" h="103">
                                <a:moveTo>
                                  <a:pt x="f8" y="f7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0"/>
                                </a:lnTo>
                                <a:lnTo>
                                  <a:pt x="f22" y="f20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16"/>
                                </a:lnTo>
                                <a:lnTo>
                                  <a:pt x="f26" y="f14"/>
                                </a:lnTo>
                                <a:lnTo>
                                  <a:pt x="f27" y="f12"/>
                                </a:lnTo>
                                <a:lnTo>
                                  <a:pt x="f28" y="f10"/>
                                </a:lnTo>
                                <a:lnTo>
                                  <a:pt x="f5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5"/>
                                </a:lnTo>
                                <a:lnTo>
                                  <a:pt x="f41" y="f39"/>
                                </a:lnTo>
                                <a:lnTo>
                                  <a:pt x="f42" y="f37"/>
                                </a:lnTo>
                                <a:lnTo>
                                  <a:pt x="f43" y="f35"/>
                                </a:lnTo>
                                <a:lnTo>
                                  <a:pt x="f2" y="f33"/>
                                </a:lnTo>
                                <a:lnTo>
                                  <a:pt x="f44" y="f31"/>
                                </a:lnTo>
                                <a:lnTo>
                                  <a:pt x="f6" y="f29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2" y="f20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12"/>
                                </a:lnTo>
                                <a:lnTo>
                                  <a:pt x="f58" y="f10"/>
                                </a:lnTo>
                                <a:lnTo>
                                  <a:pt x="f59" y="f21"/>
                                </a:lnTo>
                                <a:lnTo>
                                  <a:pt x="f60" y="f7"/>
                                </a:lnTo>
                                <a:lnTo>
                                  <a:pt x="f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458471" y="269235"/>
                            <a:ext cx="134617" cy="6159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2"/>
                              <a:gd name="f7" fmla="val 97"/>
                              <a:gd name="f8" fmla="val 53"/>
                              <a:gd name="f9" fmla="val 67"/>
                              <a:gd name="f10" fmla="val 13"/>
                              <a:gd name="f11" fmla="val 76"/>
                              <a:gd name="f12" fmla="val 20"/>
                              <a:gd name="f13" fmla="val 83"/>
                              <a:gd name="f14" fmla="val 26"/>
                              <a:gd name="f15" fmla="val 93"/>
                              <a:gd name="f16" fmla="val 30"/>
                              <a:gd name="f17" fmla="val 102"/>
                              <a:gd name="f18" fmla="val 33"/>
                              <a:gd name="f19" fmla="val 110"/>
                              <a:gd name="f20" fmla="val 35"/>
                              <a:gd name="f21" fmla="val 120"/>
                              <a:gd name="f22" fmla="val 36"/>
                              <a:gd name="f23" fmla="val 130"/>
                              <a:gd name="f24" fmla="val 139"/>
                              <a:gd name="f25" fmla="val 149"/>
                              <a:gd name="f26" fmla="val 157"/>
                              <a:gd name="f27" fmla="val 166"/>
                              <a:gd name="f28" fmla="val 173"/>
                              <a:gd name="f29" fmla="val 197"/>
                              <a:gd name="f30" fmla="val 79"/>
                              <a:gd name="f31" fmla="val 163"/>
                              <a:gd name="f32" fmla="val 87"/>
                              <a:gd name="f33" fmla="val 145"/>
                              <a:gd name="f34" fmla="val 126"/>
                              <a:gd name="f35" fmla="val 96"/>
                              <a:gd name="f36" fmla="val 106"/>
                              <a:gd name="f37" fmla="val 69"/>
                              <a:gd name="f38" fmla="val 50"/>
                              <a:gd name="f39" fmla="val 16"/>
                              <a:gd name="f40" fmla="val 3"/>
                              <a:gd name="f41" fmla="val 52"/>
                              <a:gd name="f42" fmla="val 7"/>
                              <a:gd name="f43" fmla="val 47"/>
                              <a:gd name="f44" fmla="val 42"/>
                              <a:gd name="f45" fmla="val 19"/>
                              <a:gd name="f46" fmla="val 24"/>
                              <a:gd name="f47" fmla="val 25"/>
                              <a:gd name="f48" fmla="val 5"/>
                              <a:gd name="f49" fmla="val 2"/>
                              <a:gd name="f50" fmla="+- 0 0 -90"/>
                              <a:gd name="f51" fmla="*/ f3 1 212"/>
                              <a:gd name="f52" fmla="*/ f4 1 97"/>
                              <a:gd name="f53" fmla="+- f7 0 f5"/>
                              <a:gd name="f54" fmla="+- f6 0 f5"/>
                              <a:gd name="f55" fmla="*/ f50 f0 1"/>
                              <a:gd name="f56" fmla="*/ f54 1 212"/>
                              <a:gd name="f57" fmla="*/ f53 1 97"/>
                              <a:gd name="f58" fmla="*/ 53 f54 1"/>
                              <a:gd name="f59" fmla="*/ 0 f53 1"/>
                              <a:gd name="f60" fmla="*/ 67 f54 1"/>
                              <a:gd name="f61" fmla="*/ 13 f53 1"/>
                              <a:gd name="f62" fmla="*/ 76 f54 1"/>
                              <a:gd name="f63" fmla="*/ 20 f53 1"/>
                              <a:gd name="f64" fmla="*/ 83 f54 1"/>
                              <a:gd name="f65" fmla="*/ 26 f53 1"/>
                              <a:gd name="f66" fmla="*/ 93 f54 1"/>
                              <a:gd name="f67" fmla="*/ 30 f53 1"/>
                              <a:gd name="f68" fmla="*/ 102 f54 1"/>
                              <a:gd name="f69" fmla="*/ 33 f53 1"/>
                              <a:gd name="f70" fmla="*/ 110 f54 1"/>
                              <a:gd name="f71" fmla="*/ 35 f53 1"/>
                              <a:gd name="f72" fmla="*/ 120 f54 1"/>
                              <a:gd name="f73" fmla="*/ 36 f53 1"/>
                              <a:gd name="f74" fmla="*/ 130 f54 1"/>
                              <a:gd name="f75" fmla="*/ 139 f54 1"/>
                              <a:gd name="f76" fmla="*/ 149 f54 1"/>
                              <a:gd name="f77" fmla="*/ 157 f54 1"/>
                              <a:gd name="f78" fmla="*/ 166 f54 1"/>
                              <a:gd name="f79" fmla="*/ 173 f54 1"/>
                              <a:gd name="f80" fmla="*/ 212 f54 1"/>
                              <a:gd name="f81" fmla="*/ 53 f53 1"/>
                              <a:gd name="f82" fmla="*/ 197 f54 1"/>
                              <a:gd name="f83" fmla="*/ 67 f53 1"/>
                              <a:gd name="f84" fmla="*/ 180 f54 1"/>
                              <a:gd name="f85" fmla="*/ 79 f53 1"/>
                              <a:gd name="f86" fmla="*/ 163 f54 1"/>
                              <a:gd name="f87" fmla="*/ 87 f53 1"/>
                              <a:gd name="f88" fmla="*/ 145 f54 1"/>
                              <a:gd name="f89" fmla="*/ 93 f53 1"/>
                              <a:gd name="f90" fmla="*/ 126 f54 1"/>
                              <a:gd name="f91" fmla="*/ 96 f53 1"/>
                              <a:gd name="f92" fmla="*/ 106 f54 1"/>
                              <a:gd name="f93" fmla="*/ 97 f53 1"/>
                              <a:gd name="f94" fmla="*/ 87 f54 1"/>
                              <a:gd name="f95" fmla="*/ 69 f54 1"/>
                              <a:gd name="f96" fmla="*/ 50 f54 1"/>
                              <a:gd name="f97" fmla="*/ 33 f54 1"/>
                              <a:gd name="f98" fmla="*/ 16 f54 1"/>
                              <a:gd name="f99" fmla="*/ 0 f54 1"/>
                              <a:gd name="f100" fmla="*/ 3 f54 1"/>
                              <a:gd name="f101" fmla="*/ 52 f53 1"/>
                              <a:gd name="f102" fmla="*/ 7 f54 1"/>
                              <a:gd name="f103" fmla="*/ 47 f53 1"/>
                              <a:gd name="f104" fmla="*/ 13 f54 1"/>
                              <a:gd name="f105" fmla="*/ 42 f53 1"/>
                              <a:gd name="f106" fmla="*/ 19 f54 1"/>
                              <a:gd name="f107" fmla="*/ 24 f54 1"/>
                              <a:gd name="f108" fmla="*/ 30 f54 1"/>
                              <a:gd name="f109" fmla="*/ 25 f53 1"/>
                              <a:gd name="f110" fmla="*/ 36 f54 1"/>
                              <a:gd name="f111" fmla="*/ 19 f53 1"/>
                              <a:gd name="f112" fmla="*/ 42 f54 1"/>
                              <a:gd name="f113" fmla="*/ 47 f54 1"/>
                              <a:gd name="f114" fmla="*/ 7 f53 1"/>
                              <a:gd name="f115" fmla="*/ 5 f53 1"/>
                              <a:gd name="f116" fmla="*/ 2 f53 1"/>
                              <a:gd name="f117" fmla="*/ f55 1 f2"/>
                              <a:gd name="f118" fmla="*/ f58 1 212"/>
                              <a:gd name="f119" fmla="*/ f59 1 97"/>
                              <a:gd name="f120" fmla="*/ f60 1 212"/>
                              <a:gd name="f121" fmla="*/ f61 1 97"/>
                              <a:gd name="f122" fmla="*/ f62 1 212"/>
                              <a:gd name="f123" fmla="*/ f63 1 97"/>
                              <a:gd name="f124" fmla="*/ f64 1 212"/>
                              <a:gd name="f125" fmla="*/ f65 1 97"/>
                              <a:gd name="f126" fmla="*/ f66 1 212"/>
                              <a:gd name="f127" fmla="*/ f67 1 97"/>
                              <a:gd name="f128" fmla="*/ f68 1 212"/>
                              <a:gd name="f129" fmla="*/ f69 1 97"/>
                              <a:gd name="f130" fmla="*/ f70 1 212"/>
                              <a:gd name="f131" fmla="*/ f71 1 97"/>
                              <a:gd name="f132" fmla="*/ f72 1 212"/>
                              <a:gd name="f133" fmla="*/ f73 1 97"/>
                              <a:gd name="f134" fmla="*/ f74 1 212"/>
                              <a:gd name="f135" fmla="*/ f75 1 212"/>
                              <a:gd name="f136" fmla="*/ f76 1 212"/>
                              <a:gd name="f137" fmla="*/ f77 1 212"/>
                              <a:gd name="f138" fmla="*/ f78 1 212"/>
                              <a:gd name="f139" fmla="*/ f79 1 212"/>
                              <a:gd name="f140" fmla="*/ f80 1 212"/>
                              <a:gd name="f141" fmla="*/ f81 1 97"/>
                              <a:gd name="f142" fmla="*/ f82 1 212"/>
                              <a:gd name="f143" fmla="*/ f83 1 97"/>
                              <a:gd name="f144" fmla="*/ f84 1 212"/>
                              <a:gd name="f145" fmla="*/ f85 1 97"/>
                              <a:gd name="f146" fmla="*/ f86 1 212"/>
                              <a:gd name="f147" fmla="*/ f87 1 97"/>
                              <a:gd name="f148" fmla="*/ f88 1 212"/>
                              <a:gd name="f149" fmla="*/ f89 1 97"/>
                              <a:gd name="f150" fmla="*/ f90 1 212"/>
                              <a:gd name="f151" fmla="*/ f91 1 97"/>
                              <a:gd name="f152" fmla="*/ f92 1 212"/>
                              <a:gd name="f153" fmla="*/ f93 1 97"/>
                              <a:gd name="f154" fmla="*/ f94 1 212"/>
                              <a:gd name="f155" fmla="*/ f95 1 212"/>
                              <a:gd name="f156" fmla="*/ f96 1 212"/>
                              <a:gd name="f157" fmla="*/ f97 1 212"/>
                              <a:gd name="f158" fmla="*/ f98 1 212"/>
                              <a:gd name="f159" fmla="*/ f99 1 212"/>
                              <a:gd name="f160" fmla="*/ f100 1 212"/>
                              <a:gd name="f161" fmla="*/ f101 1 97"/>
                              <a:gd name="f162" fmla="*/ f102 1 212"/>
                              <a:gd name="f163" fmla="*/ f103 1 97"/>
                              <a:gd name="f164" fmla="*/ f104 1 212"/>
                              <a:gd name="f165" fmla="*/ f105 1 97"/>
                              <a:gd name="f166" fmla="*/ f106 1 212"/>
                              <a:gd name="f167" fmla="*/ f107 1 212"/>
                              <a:gd name="f168" fmla="*/ f108 1 212"/>
                              <a:gd name="f169" fmla="*/ f109 1 97"/>
                              <a:gd name="f170" fmla="*/ f110 1 212"/>
                              <a:gd name="f171" fmla="*/ f111 1 97"/>
                              <a:gd name="f172" fmla="*/ f112 1 212"/>
                              <a:gd name="f173" fmla="*/ f113 1 212"/>
                              <a:gd name="f174" fmla="*/ f114 1 97"/>
                              <a:gd name="f175" fmla="*/ f115 1 97"/>
                              <a:gd name="f176" fmla="*/ f116 1 97"/>
                              <a:gd name="f177" fmla="*/ 0 1 f56"/>
                              <a:gd name="f178" fmla="*/ f6 1 f56"/>
                              <a:gd name="f179" fmla="*/ 0 1 f57"/>
                              <a:gd name="f180" fmla="*/ f7 1 f57"/>
                              <a:gd name="f181" fmla="+- f117 0 f1"/>
                              <a:gd name="f182" fmla="*/ f118 1 f56"/>
                              <a:gd name="f183" fmla="*/ f119 1 f57"/>
                              <a:gd name="f184" fmla="*/ f120 1 f56"/>
                              <a:gd name="f185" fmla="*/ f121 1 f57"/>
                              <a:gd name="f186" fmla="*/ f122 1 f56"/>
                              <a:gd name="f187" fmla="*/ f123 1 f57"/>
                              <a:gd name="f188" fmla="*/ f124 1 f56"/>
                              <a:gd name="f189" fmla="*/ f125 1 f57"/>
                              <a:gd name="f190" fmla="*/ f126 1 f56"/>
                              <a:gd name="f191" fmla="*/ f127 1 f57"/>
                              <a:gd name="f192" fmla="*/ f128 1 f56"/>
                              <a:gd name="f193" fmla="*/ f129 1 f57"/>
                              <a:gd name="f194" fmla="*/ f130 1 f56"/>
                              <a:gd name="f195" fmla="*/ f131 1 f57"/>
                              <a:gd name="f196" fmla="*/ f132 1 f56"/>
                              <a:gd name="f197" fmla="*/ f133 1 f57"/>
                              <a:gd name="f198" fmla="*/ f134 1 f56"/>
                              <a:gd name="f199" fmla="*/ f135 1 f56"/>
                              <a:gd name="f200" fmla="*/ f136 1 f56"/>
                              <a:gd name="f201" fmla="*/ f137 1 f56"/>
                              <a:gd name="f202" fmla="*/ f138 1 f56"/>
                              <a:gd name="f203" fmla="*/ f139 1 f56"/>
                              <a:gd name="f204" fmla="*/ f140 1 f56"/>
                              <a:gd name="f205" fmla="*/ f141 1 f57"/>
                              <a:gd name="f206" fmla="*/ f142 1 f56"/>
                              <a:gd name="f207" fmla="*/ f143 1 f57"/>
                              <a:gd name="f208" fmla="*/ f144 1 f56"/>
                              <a:gd name="f209" fmla="*/ f145 1 f57"/>
                              <a:gd name="f210" fmla="*/ f146 1 f56"/>
                              <a:gd name="f211" fmla="*/ f147 1 f57"/>
                              <a:gd name="f212" fmla="*/ f148 1 f56"/>
                              <a:gd name="f213" fmla="*/ f149 1 f57"/>
                              <a:gd name="f214" fmla="*/ f150 1 f56"/>
                              <a:gd name="f215" fmla="*/ f151 1 f57"/>
                              <a:gd name="f216" fmla="*/ f152 1 f56"/>
                              <a:gd name="f217" fmla="*/ f153 1 f57"/>
                              <a:gd name="f218" fmla="*/ f154 1 f56"/>
                              <a:gd name="f219" fmla="*/ f155 1 f56"/>
                              <a:gd name="f220" fmla="*/ f156 1 f56"/>
                              <a:gd name="f221" fmla="*/ f157 1 f56"/>
                              <a:gd name="f222" fmla="*/ f158 1 f56"/>
                              <a:gd name="f223" fmla="*/ f159 1 f56"/>
                              <a:gd name="f224" fmla="*/ f160 1 f56"/>
                              <a:gd name="f225" fmla="*/ f161 1 f57"/>
                              <a:gd name="f226" fmla="*/ f162 1 f56"/>
                              <a:gd name="f227" fmla="*/ f163 1 f57"/>
                              <a:gd name="f228" fmla="*/ f164 1 f56"/>
                              <a:gd name="f229" fmla="*/ f165 1 f57"/>
                              <a:gd name="f230" fmla="*/ f166 1 f56"/>
                              <a:gd name="f231" fmla="*/ f167 1 f56"/>
                              <a:gd name="f232" fmla="*/ f168 1 f56"/>
                              <a:gd name="f233" fmla="*/ f169 1 f57"/>
                              <a:gd name="f234" fmla="*/ f170 1 f56"/>
                              <a:gd name="f235" fmla="*/ f171 1 f57"/>
                              <a:gd name="f236" fmla="*/ f172 1 f56"/>
                              <a:gd name="f237" fmla="*/ f173 1 f56"/>
                              <a:gd name="f238" fmla="*/ f174 1 f57"/>
                              <a:gd name="f239" fmla="*/ f175 1 f57"/>
                              <a:gd name="f240" fmla="*/ f176 1 f57"/>
                              <a:gd name="f241" fmla="*/ f177 f51 1"/>
                              <a:gd name="f242" fmla="*/ f178 f51 1"/>
                              <a:gd name="f243" fmla="*/ f180 f52 1"/>
                              <a:gd name="f244" fmla="*/ f179 f52 1"/>
                              <a:gd name="f245" fmla="*/ f182 f51 1"/>
                              <a:gd name="f246" fmla="*/ f183 f52 1"/>
                              <a:gd name="f247" fmla="*/ f184 f51 1"/>
                              <a:gd name="f248" fmla="*/ f185 f52 1"/>
                              <a:gd name="f249" fmla="*/ f186 f51 1"/>
                              <a:gd name="f250" fmla="*/ f187 f52 1"/>
                              <a:gd name="f251" fmla="*/ f188 f51 1"/>
                              <a:gd name="f252" fmla="*/ f189 f52 1"/>
                              <a:gd name="f253" fmla="*/ f190 f51 1"/>
                              <a:gd name="f254" fmla="*/ f191 f52 1"/>
                              <a:gd name="f255" fmla="*/ f192 f51 1"/>
                              <a:gd name="f256" fmla="*/ f193 f52 1"/>
                              <a:gd name="f257" fmla="*/ f194 f51 1"/>
                              <a:gd name="f258" fmla="*/ f195 f52 1"/>
                              <a:gd name="f259" fmla="*/ f196 f51 1"/>
                              <a:gd name="f260" fmla="*/ f197 f52 1"/>
                              <a:gd name="f261" fmla="*/ f198 f51 1"/>
                              <a:gd name="f262" fmla="*/ f199 f51 1"/>
                              <a:gd name="f263" fmla="*/ f200 f51 1"/>
                              <a:gd name="f264" fmla="*/ f201 f51 1"/>
                              <a:gd name="f265" fmla="*/ f202 f51 1"/>
                              <a:gd name="f266" fmla="*/ f203 f51 1"/>
                              <a:gd name="f267" fmla="*/ f204 f51 1"/>
                              <a:gd name="f268" fmla="*/ f205 f52 1"/>
                              <a:gd name="f269" fmla="*/ f206 f51 1"/>
                              <a:gd name="f270" fmla="*/ f207 f52 1"/>
                              <a:gd name="f271" fmla="*/ f208 f51 1"/>
                              <a:gd name="f272" fmla="*/ f209 f52 1"/>
                              <a:gd name="f273" fmla="*/ f210 f51 1"/>
                              <a:gd name="f274" fmla="*/ f211 f52 1"/>
                              <a:gd name="f275" fmla="*/ f212 f51 1"/>
                              <a:gd name="f276" fmla="*/ f213 f52 1"/>
                              <a:gd name="f277" fmla="*/ f214 f51 1"/>
                              <a:gd name="f278" fmla="*/ f215 f52 1"/>
                              <a:gd name="f279" fmla="*/ f216 f51 1"/>
                              <a:gd name="f280" fmla="*/ f217 f52 1"/>
                              <a:gd name="f281" fmla="*/ f218 f51 1"/>
                              <a:gd name="f282" fmla="*/ f219 f51 1"/>
                              <a:gd name="f283" fmla="*/ f220 f51 1"/>
                              <a:gd name="f284" fmla="*/ f221 f51 1"/>
                              <a:gd name="f285" fmla="*/ f222 f51 1"/>
                              <a:gd name="f286" fmla="*/ f223 f51 1"/>
                              <a:gd name="f287" fmla="*/ f224 f51 1"/>
                              <a:gd name="f288" fmla="*/ f225 f52 1"/>
                              <a:gd name="f289" fmla="*/ f226 f51 1"/>
                              <a:gd name="f290" fmla="*/ f227 f52 1"/>
                              <a:gd name="f291" fmla="*/ f228 f51 1"/>
                              <a:gd name="f292" fmla="*/ f229 f52 1"/>
                              <a:gd name="f293" fmla="*/ f230 f51 1"/>
                              <a:gd name="f294" fmla="*/ f231 f51 1"/>
                              <a:gd name="f295" fmla="*/ f232 f51 1"/>
                              <a:gd name="f296" fmla="*/ f233 f52 1"/>
                              <a:gd name="f297" fmla="*/ f234 f51 1"/>
                              <a:gd name="f298" fmla="*/ f235 f52 1"/>
                              <a:gd name="f299" fmla="*/ f236 f51 1"/>
                              <a:gd name="f300" fmla="*/ f237 f51 1"/>
                              <a:gd name="f301" fmla="*/ f238 f52 1"/>
                              <a:gd name="f302" fmla="*/ f239 f52 1"/>
                              <a:gd name="f303" fmla="*/ f240 f5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1">
                                <a:pos x="f245" y="f246"/>
                              </a:cxn>
                              <a:cxn ang="f181">
                                <a:pos x="f247" y="f248"/>
                              </a:cxn>
                              <a:cxn ang="f181">
                                <a:pos x="f249" y="f250"/>
                              </a:cxn>
                              <a:cxn ang="f181">
                                <a:pos x="f251" y="f252"/>
                              </a:cxn>
                              <a:cxn ang="f181">
                                <a:pos x="f253" y="f254"/>
                              </a:cxn>
                              <a:cxn ang="f181">
                                <a:pos x="f255" y="f256"/>
                              </a:cxn>
                              <a:cxn ang="f181">
                                <a:pos x="f257" y="f258"/>
                              </a:cxn>
                              <a:cxn ang="f181">
                                <a:pos x="f259" y="f260"/>
                              </a:cxn>
                              <a:cxn ang="f181">
                                <a:pos x="f261" y="f260"/>
                              </a:cxn>
                              <a:cxn ang="f181">
                                <a:pos x="f262" y="f256"/>
                              </a:cxn>
                              <a:cxn ang="f181">
                                <a:pos x="f263" y="f254"/>
                              </a:cxn>
                              <a:cxn ang="f181">
                                <a:pos x="f264" y="f252"/>
                              </a:cxn>
                              <a:cxn ang="f181">
                                <a:pos x="f265" y="f250"/>
                              </a:cxn>
                              <a:cxn ang="f181">
                                <a:pos x="f266" y="f248"/>
                              </a:cxn>
                              <a:cxn ang="f181">
                                <a:pos x="f267" y="f268"/>
                              </a:cxn>
                              <a:cxn ang="f181">
                                <a:pos x="f269" y="f270"/>
                              </a:cxn>
                              <a:cxn ang="f181">
                                <a:pos x="f271" y="f272"/>
                              </a:cxn>
                              <a:cxn ang="f181">
                                <a:pos x="f273" y="f274"/>
                              </a:cxn>
                              <a:cxn ang="f181">
                                <a:pos x="f275" y="f276"/>
                              </a:cxn>
                              <a:cxn ang="f181">
                                <a:pos x="f277" y="f278"/>
                              </a:cxn>
                              <a:cxn ang="f181">
                                <a:pos x="f279" y="f280"/>
                              </a:cxn>
                              <a:cxn ang="f181">
                                <a:pos x="f281" y="f278"/>
                              </a:cxn>
                              <a:cxn ang="f181">
                                <a:pos x="f282" y="f276"/>
                              </a:cxn>
                              <a:cxn ang="f181">
                                <a:pos x="f283" y="f274"/>
                              </a:cxn>
                              <a:cxn ang="f181">
                                <a:pos x="f284" y="f272"/>
                              </a:cxn>
                              <a:cxn ang="f181">
                                <a:pos x="f285" y="f270"/>
                              </a:cxn>
                              <a:cxn ang="f181">
                                <a:pos x="f286" y="f268"/>
                              </a:cxn>
                              <a:cxn ang="f181">
                                <a:pos x="f287" y="f288"/>
                              </a:cxn>
                              <a:cxn ang="f181">
                                <a:pos x="f289" y="f290"/>
                              </a:cxn>
                              <a:cxn ang="f181">
                                <a:pos x="f291" y="f292"/>
                              </a:cxn>
                              <a:cxn ang="f181">
                                <a:pos x="f293" y="f260"/>
                              </a:cxn>
                              <a:cxn ang="f181">
                                <a:pos x="f294" y="f254"/>
                              </a:cxn>
                              <a:cxn ang="f181">
                                <a:pos x="f295" y="f296"/>
                              </a:cxn>
                              <a:cxn ang="f181">
                                <a:pos x="f297" y="f298"/>
                              </a:cxn>
                              <a:cxn ang="f181">
                                <a:pos x="f299" y="f248"/>
                              </a:cxn>
                              <a:cxn ang="f181">
                                <a:pos x="f300" y="f301"/>
                              </a:cxn>
                              <a:cxn ang="f181">
                                <a:pos x="f283" y="f302"/>
                              </a:cxn>
                              <a:cxn ang="f181">
                                <a:pos x="f245" y="f303"/>
                              </a:cxn>
                              <a:cxn ang="f181">
                                <a:pos x="f245" y="f246"/>
                              </a:cxn>
                              <a:cxn ang="f181">
                                <a:pos x="f245" y="f246"/>
                              </a:cxn>
                            </a:cxnLst>
                            <a:rect l="f241" t="f244" r="f242" b="f243"/>
                            <a:pathLst>
                              <a:path w="212" h="97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2"/>
                                </a:lnTo>
                                <a:lnTo>
                                  <a:pt x="f24" y="f18"/>
                                </a:lnTo>
                                <a:lnTo>
                                  <a:pt x="f25" y="f16"/>
                                </a:lnTo>
                                <a:lnTo>
                                  <a:pt x="f26" y="f14"/>
                                </a:lnTo>
                                <a:lnTo>
                                  <a:pt x="f27" y="f12"/>
                                </a:lnTo>
                                <a:lnTo>
                                  <a:pt x="f28" y="f10"/>
                                </a:lnTo>
                                <a:lnTo>
                                  <a:pt x="f6" y="f8"/>
                                </a:lnTo>
                                <a:lnTo>
                                  <a:pt x="f29" y="f9"/>
                                </a:lnTo>
                                <a:lnTo>
                                  <a:pt x="f2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15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7"/>
                                </a:lnTo>
                                <a:lnTo>
                                  <a:pt x="f32" y="f35"/>
                                </a:lnTo>
                                <a:lnTo>
                                  <a:pt x="f37" y="f15"/>
                                </a:lnTo>
                                <a:lnTo>
                                  <a:pt x="f38" y="f32"/>
                                </a:lnTo>
                                <a:lnTo>
                                  <a:pt x="f18" y="f30"/>
                                </a:lnTo>
                                <a:lnTo>
                                  <a:pt x="f39" y="f9"/>
                                </a:lnTo>
                                <a:lnTo>
                                  <a:pt x="f5" y="f8"/>
                                </a:lnTo>
                                <a:lnTo>
                                  <a:pt x="f40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10" y="f44"/>
                                </a:lnTo>
                                <a:lnTo>
                                  <a:pt x="f45" y="f22"/>
                                </a:lnTo>
                                <a:lnTo>
                                  <a:pt x="f46" y="f16"/>
                                </a:lnTo>
                                <a:lnTo>
                                  <a:pt x="f16" y="f47"/>
                                </a:lnTo>
                                <a:lnTo>
                                  <a:pt x="f22" y="f45"/>
                                </a:lnTo>
                                <a:lnTo>
                                  <a:pt x="f44" y="f10"/>
                                </a:lnTo>
                                <a:lnTo>
                                  <a:pt x="f43" y="f42"/>
                                </a:lnTo>
                                <a:lnTo>
                                  <a:pt x="f38" y="f48"/>
                                </a:lnTo>
                                <a:lnTo>
                                  <a:pt x="f8" y="f49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Freeform 12"/>
                        <wps:cNvSpPr/>
                        <wps:spPr>
                          <a:xfrm>
                            <a:off x="646425" y="425452"/>
                            <a:ext cx="64766" cy="7175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2"/>
                              <a:gd name="f7" fmla="val 113"/>
                              <a:gd name="f8" fmla="val 75"/>
                              <a:gd name="f9" fmla="val 64"/>
                              <a:gd name="f10" fmla="val 76"/>
                              <a:gd name="f11" fmla="val 77"/>
                              <a:gd name="f12" fmla="val 32"/>
                              <a:gd name="f13" fmla="val 27"/>
                              <a:gd name="f14" fmla="val 53"/>
                              <a:gd name="f15" fmla="val 26"/>
                              <a:gd name="f16" fmla="val 37"/>
                              <a:gd name="f17" fmla="val 69"/>
                              <a:gd name="f18" fmla="+- 0 0 -90"/>
                              <a:gd name="f19" fmla="*/ f3 1 102"/>
                              <a:gd name="f20" fmla="*/ f4 1 113"/>
                              <a:gd name="f21" fmla="+- f7 0 f5"/>
                              <a:gd name="f22" fmla="+- f6 0 f5"/>
                              <a:gd name="f23" fmla="*/ f18 f0 1"/>
                              <a:gd name="f24" fmla="*/ f22 1 102"/>
                              <a:gd name="f25" fmla="*/ f21 1 113"/>
                              <a:gd name="f26" fmla="*/ 102 f22 1"/>
                              <a:gd name="f27" fmla="*/ 113 f21 1"/>
                              <a:gd name="f28" fmla="*/ 0 f21 1"/>
                              <a:gd name="f29" fmla="*/ 75 f22 1"/>
                              <a:gd name="f30" fmla="*/ 64 f21 1"/>
                              <a:gd name="f31" fmla="*/ 76 f22 1"/>
                              <a:gd name="f32" fmla="*/ 77 f21 1"/>
                              <a:gd name="f33" fmla="*/ 32 f22 1"/>
                              <a:gd name="f34" fmla="*/ 0 f22 1"/>
                              <a:gd name="f35" fmla="*/ 27 f22 1"/>
                              <a:gd name="f36" fmla="*/ 53 f21 1"/>
                              <a:gd name="f37" fmla="*/ 26 f22 1"/>
                              <a:gd name="f38" fmla="*/ 37 f21 1"/>
                              <a:gd name="f39" fmla="*/ 69 f22 1"/>
                              <a:gd name="f40" fmla="*/ f23 1 f2"/>
                              <a:gd name="f41" fmla="*/ f26 1 102"/>
                              <a:gd name="f42" fmla="*/ f27 1 113"/>
                              <a:gd name="f43" fmla="*/ f28 1 113"/>
                              <a:gd name="f44" fmla="*/ f29 1 102"/>
                              <a:gd name="f45" fmla="*/ f30 1 113"/>
                              <a:gd name="f46" fmla="*/ f31 1 102"/>
                              <a:gd name="f47" fmla="*/ f32 1 113"/>
                              <a:gd name="f48" fmla="*/ f33 1 102"/>
                              <a:gd name="f49" fmla="*/ f34 1 102"/>
                              <a:gd name="f50" fmla="*/ f35 1 102"/>
                              <a:gd name="f51" fmla="*/ f36 1 113"/>
                              <a:gd name="f52" fmla="*/ f37 1 102"/>
                              <a:gd name="f53" fmla="*/ f38 1 113"/>
                              <a:gd name="f54" fmla="*/ f39 1 102"/>
                              <a:gd name="f55" fmla="*/ 0 1 f24"/>
                              <a:gd name="f56" fmla="*/ f6 1 f24"/>
                              <a:gd name="f57" fmla="*/ 0 1 f25"/>
                              <a:gd name="f58" fmla="*/ f7 1 f25"/>
                              <a:gd name="f59" fmla="+- f40 0 f1"/>
                              <a:gd name="f60" fmla="*/ f41 1 f24"/>
                              <a:gd name="f61" fmla="*/ f42 1 f25"/>
                              <a:gd name="f62" fmla="*/ f43 1 f25"/>
                              <a:gd name="f63" fmla="*/ f44 1 f24"/>
                              <a:gd name="f64" fmla="*/ f45 1 f25"/>
                              <a:gd name="f65" fmla="*/ f46 1 f24"/>
                              <a:gd name="f66" fmla="*/ f47 1 f25"/>
                              <a:gd name="f67" fmla="*/ f48 1 f24"/>
                              <a:gd name="f68" fmla="*/ f49 1 f24"/>
                              <a:gd name="f69" fmla="*/ f50 1 f24"/>
                              <a:gd name="f70" fmla="*/ f51 1 f25"/>
                              <a:gd name="f71" fmla="*/ f52 1 f24"/>
                              <a:gd name="f72" fmla="*/ f53 1 f25"/>
                              <a:gd name="f73" fmla="*/ f54 1 f24"/>
                              <a:gd name="f74" fmla="*/ f55 f19 1"/>
                              <a:gd name="f75" fmla="*/ f56 f19 1"/>
                              <a:gd name="f76" fmla="*/ f58 f20 1"/>
                              <a:gd name="f77" fmla="*/ f57 f20 1"/>
                              <a:gd name="f78" fmla="*/ f60 f19 1"/>
                              <a:gd name="f79" fmla="*/ f61 f20 1"/>
                              <a:gd name="f80" fmla="*/ f62 f20 1"/>
                              <a:gd name="f81" fmla="*/ f63 f19 1"/>
                              <a:gd name="f82" fmla="*/ f64 f20 1"/>
                              <a:gd name="f83" fmla="*/ f65 f19 1"/>
                              <a:gd name="f84" fmla="*/ f66 f20 1"/>
                              <a:gd name="f85" fmla="*/ f67 f19 1"/>
                              <a:gd name="f86" fmla="*/ f68 f19 1"/>
                              <a:gd name="f87" fmla="*/ f69 f19 1"/>
                              <a:gd name="f88" fmla="*/ f70 f20 1"/>
                              <a:gd name="f89" fmla="*/ f71 f19 1"/>
                              <a:gd name="f90" fmla="*/ f72 f20 1"/>
                              <a:gd name="f91" fmla="*/ f73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9">
                                <a:pos x="f78" y="f79"/>
                              </a:cxn>
                              <a:cxn ang="f59">
                                <a:pos x="f78" y="f80"/>
                              </a:cxn>
                              <a:cxn ang="f59">
                                <a:pos x="f81" y="f80"/>
                              </a:cxn>
                              <a:cxn ang="f59">
                                <a:pos x="f81" y="f82"/>
                              </a:cxn>
                              <a:cxn ang="f59">
                                <a:pos x="f83" y="f84"/>
                              </a:cxn>
                              <a:cxn ang="f59">
                                <a:pos x="f85" y="f80"/>
                              </a:cxn>
                              <a:cxn ang="f59">
                                <a:pos x="f86" y="f80"/>
                              </a:cxn>
                              <a:cxn ang="f59">
                                <a:pos x="f86" y="f79"/>
                              </a:cxn>
                              <a:cxn ang="f59">
                                <a:pos x="f87" y="f79"/>
                              </a:cxn>
                              <a:cxn ang="f59">
                                <a:pos x="f87" y="f88"/>
                              </a:cxn>
                              <a:cxn ang="f59">
                                <a:pos x="f89" y="f90"/>
                              </a:cxn>
                              <a:cxn ang="f59">
                                <a:pos x="f91" y="f79"/>
                              </a:cxn>
                              <a:cxn ang="f59">
                                <a:pos x="f78" y="f79"/>
                              </a:cxn>
                              <a:cxn ang="f59">
                                <a:pos x="f78" y="f79"/>
                              </a:cxn>
                            </a:cxnLst>
                            <a:rect l="f74" t="f77" r="f75" b="f76"/>
                            <a:pathLst>
                              <a:path w="102" h="113">
                                <a:moveTo>
                                  <a:pt x="f6" y="f7"/>
                                </a:moveTo>
                                <a:lnTo>
                                  <a:pt x="f6" y="f5"/>
                                </a:lnTo>
                                <a:lnTo>
                                  <a:pt x="f8" y="f5"/>
                                </a:ln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lnTo>
                                  <a:pt x="f13" y="f7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7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Freeform 13"/>
                        <wps:cNvSpPr/>
                        <wps:spPr>
                          <a:xfrm>
                            <a:off x="173351" y="425452"/>
                            <a:ext cx="61593" cy="7175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7"/>
                              <a:gd name="f7" fmla="val 113"/>
                              <a:gd name="f8" fmla="val 21"/>
                              <a:gd name="f9" fmla="val 36"/>
                              <a:gd name="f10" fmla="val 63"/>
                              <a:gd name="f11" fmla="+- 0 0 -90"/>
                              <a:gd name="f12" fmla="*/ f3 1 97"/>
                              <a:gd name="f13" fmla="*/ f4 1 113"/>
                              <a:gd name="f14" fmla="+- f7 0 f5"/>
                              <a:gd name="f15" fmla="+- f6 0 f5"/>
                              <a:gd name="f16" fmla="*/ f11 f0 1"/>
                              <a:gd name="f17" fmla="*/ f15 1 97"/>
                              <a:gd name="f18" fmla="*/ f14 1 113"/>
                              <a:gd name="f19" fmla="*/ 97 f15 1"/>
                              <a:gd name="f20" fmla="*/ 21 f14 1"/>
                              <a:gd name="f21" fmla="*/ 0 f14 1"/>
                              <a:gd name="f22" fmla="*/ 0 f15 1"/>
                              <a:gd name="f23" fmla="*/ 36 f15 1"/>
                              <a:gd name="f24" fmla="*/ 113 f14 1"/>
                              <a:gd name="f25" fmla="*/ 63 f15 1"/>
                              <a:gd name="f26" fmla="*/ f16 1 f2"/>
                              <a:gd name="f27" fmla="*/ f19 1 97"/>
                              <a:gd name="f28" fmla="*/ f20 1 113"/>
                              <a:gd name="f29" fmla="*/ f21 1 113"/>
                              <a:gd name="f30" fmla="*/ f22 1 97"/>
                              <a:gd name="f31" fmla="*/ f23 1 97"/>
                              <a:gd name="f32" fmla="*/ f24 1 113"/>
                              <a:gd name="f33" fmla="*/ f25 1 97"/>
                              <a:gd name="f34" fmla="*/ 0 1 f17"/>
                              <a:gd name="f35" fmla="*/ f6 1 f17"/>
                              <a:gd name="f36" fmla="*/ 0 1 f18"/>
                              <a:gd name="f37" fmla="*/ f7 1 f18"/>
                              <a:gd name="f38" fmla="+- f26 0 f1"/>
                              <a:gd name="f39" fmla="*/ f27 1 f17"/>
                              <a:gd name="f40" fmla="*/ f28 1 f18"/>
                              <a:gd name="f41" fmla="*/ f29 1 f18"/>
                              <a:gd name="f42" fmla="*/ f30 1 f17"/>
                              <a:gd name="f43" fmla="*/ f31 1 f17"/>
                              <a:gd name="f44" fmla="*/ f32 1 f18"/>
                              <a:gd name="f45" fmla="*/ f33 1 f17"/>
                              <a:gd name="f46" fmla="*/ f34 f12 1"/>
                              <a:gd name="f47" fmla="*/ f35 f12 1"/>
                              <a:gd name="f48" fmla="*/ f37 f13 1"/>
                              <a:gd name="f49" fmla="*/ f36 f13 1"/>
                              <a:gd name="f50" fmla="*/ f39 f12 1"/>
                              <a:gd name="f51" fmla="*/ f40 f13 1"/>
                              <a:gd name="f52" fmla="*/ f41 f13 1"/>
                              <a:gd name="f53" fmla="*/ f42 f12 1"/>
                              <a:gd name="f54" fmla="*/ f43 f12 1"/>
                              <a:gd name="f55" fmla="*/ f44 f13 1"/>
                              <a:gd name="f56" fmla="*/ f45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8">
                                <a:pos x="f50" y="f51"/>
                              </a:cxn>
                              <a:cxn ang="f38">
                                <a:pos x="f50" y="f52"/>
                              </a:cxn>
                              <a:cxn ang="f38">
                                <a:pos x="f53" y="f52"/>
                              </a:cxn>
                              <a:cxn ang="f38">
                                <a:pos x="f53" y="f51"/>
                              </a:cxn>
                              <a:cxn ang="f38">
                                <a:pos x="f54" y="f51"/>
                              </a:cxn>
                              <a:cxn ang="f38">
                                <a:pos x="f54" y="f55"/>
                              </a:cxn>
                              <a:cxn ang="f38">
                                <a:pos x="f56" y="f55"/>
                              </a:cxn>
                              <a:cxn ang="f38">
                                <a:pos x="f56" y="f51"/>
                              </a:cxn>
                              <a:cxn ang="f38">
                                <a:pos x="f50" y="f51"/>
                              </a:cxn>
                              <a:cxn ang="f38">
                                <a:pos x="f50" y="f51"/>
                              </a:cxn>
                            </a:cxnLst>
                            <a:rect l="f46" t="f49" r="f47" b="f48"/>
                            <a:pathLst>
                              <a:path w="97" h="113">
                                <a:moveTo>
                                  <a:pt x="f6" y="f8"/>
                                </a:move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8"/>
                                </a:lnTo>
                                <a:lnTo>
                                  <a:pt x="f9" y="f8"/>
                                </a:lnTo>
                                <a:lnTo>
                                  <a:pt x="f9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8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259076" y="425452"/>
                            <a:ext cx="66678" cy="7239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5"/>
                              <a:gd name="f7" fmla="val 114"/>
                              <a:gd name="f8" fmla="val 58"/>
                              <a:gd name="f9" fmla="val 37"/>
                              <a:gd name="f10" fmla="val 38"/>
                              <a:gd name="f11" fmla="val 40"/>
                              <a:gd name="f12" fmla="val 41"/>
                              <a:gd name="f13" fmla="val 43"/>
                              <a:gd name="f14" fmla="val 44"/>
                              <a:gd name="f15" fmla="val 46"/>
                              <a:gd name="f16" fmla="val 57"/>
                              <a:gd name="f17" fmla="val 47"/>
                              <a:gd name="f18" fmla="val 48"/>
                              <a:gd name="f19" fmla="val 55"/>
                              <a:gd name="f20" fmla="val 50"/>
                              <a:gd name="f21" fmla="val 54"/>
                              <a:gd name="f22" fmla="val 51"/>
                              <a:gd name="f23" fmla="val 52"/>
                              <a:gd name="f24" fmla="val 53"/>
                              <a:gd name="f25" fmla="val 45"/>
                              <a:gd name="f26" fmla="val 42"/>
                              <a:gd name="f27" fmla="val 27"/>
                              <a:gd name="f28" fmla="val 21"/>
                              <a:gd name="f29" fmla="val 23"/>
                              <a:gd name="f30" fmla="val 24"/>
                              <a:gd name="f31" fmla="val 26"/>
                              <a:gd name="f32" fmla="val 28"/>
                              <a:gd name="f33" fmla="val 30"/>
                              <a:gd name="f34" fmla="val 60"/>
                              <a:gd name="f35" fmla="val 31"/>
                              <a:gd name="f36" fmla="val 33"/>
                              <a:gd name="f37" fmla="val 34"/>
                              <a:gd name="f38" fmla="val 36"/>
                              <a:gd name="f39" fmla="val 94"/>
                              <a:gd name="f40" fmla="val 104"/>
                              <a:gd name="f41" fmla="val 103"/>
                              <a:gd name="f42" fmla="val 93"/>
                              <a:gd name="f43" fmla="val 101"/>
                              <a:gd name="f44" fmla="val 100"/>
                              <a:gd name="f45" fmla="val 91"/>
                              <a:gd name="f46" fmla="val 98"/>
                              <a:gd name="f47" fmla="val 97"/>
                              <a:gd name="f48" fmla="val 95"/>
                              <a:gd name="f49" fmla="val 90"/>
                              <a:gd name="f50" fmla="val 88"/>
                              <a:gd name="f51" fmla="val 87"/>
                              <a:gd name="f52" fmla="val 86"/>
                              <a:gd name="f53" fmla="val 85"/>
                              <a:gd name="f54" fmla="val 84"/>
                              <a:gd name="f55" fmla="val 83"/>
                              <a:gd name="f56" fmla="val 81"/>
                              <a:gd name="f57" fmla="val 80"/>
                              <a:gd name="f58" fmla="val 68"/>
                              <a:gd name="f59" fmla="val 67"/>
                              <a:gd name="f60" fmla="val 70"/>
                              <a:gd name="f61" fmla="val 71"/>
                              <a:gd name="f62" fmla="val 66"/>
                              <a:gd name="f63" fmla="val 73"/>
                              <a:gd name="f64" fmla="val 74"/>
                              <a:gd name="f65" fmla="val 64"/>
                              <a:gd name="f66" fmla="val 75"/>
                              <a:gd name="f67" fmla="val 63"/>
                              <a:gd name="f68" fmla="val 77"/>
                              <a:gd name="f69" fmla="val 78"/>
                              <a:gd name="f70" fmla="val 61"/>
                              <a:gd name="f71" fmla="val 56"/>
                              <a:gd name="f72" fmla="val 20"/>
                              <a:gd name="f73" fmla="val 17"/>
                              <a:gd name="f74" fmla="val 16"/>
                              <a:gd name="f75" fmla="val 14"/>
                              <a:gd name="f76" fmla="val 13"/>
                              <a:gd name="f77" fmla="val 10"/>
                              <a:gd name="f78" fmla="val 8"/>
                              <a:gd name="f79" fmla="val 7"/>
                              <a:gd name="f80" fmla="val 6"/>
                              <a:gd name="f81" fmla="val 4"/>
                              <a:gd name="f82" fmla="val 3"/>
                              <a:gd name="f83" fmla="val 1"/>
                              <a:gd name="f84" fmla="val 111"/>
                              <a:gd name="f85" fmla="val 35"/>
                              <a:gd name="f86" fmla="val 76"/>
                              <a:gd name="f87" fmla="val 96"/>
                              <a:gd name="f88" fmla="val 62"/>
                              <a:gd name="f89" fmla="val 65"/>
                              <a:gd name="f90" fmla="val 106"/>
                              <a:gd name="f91" fmla="val 107"/>
                              <a:gd name="f92" fmla="val 108"/>
                              <a:gd name="f93" fmla="val 110"/>
                              <a:gd name="f94" fmla="val 113"/>
                              <a:gd name="f95" fmla="+- 0 0 -90"/>
                              <a:gd name="f96" fmla="*/ f3 1 105"/>
                              <a:gd name="f97" fmla="*/ f4 1 114"/>
                              <a:gd name="f98" fmla="+- f7 0 f5"/>
                              <a:gd name="f99" fmla="+- f6 0 f5"/>
                              <a:gd name="f100" fmla="*/ f95 f0 1"/>
                              <a:gd name="f101" fmla="*/ f99 1 105"/>
                              <a:gd name="f102" fmla="*/ f98 1 114"/>
                              <a:gd name="f103" fmla="*/ 58 f99 1"/>
                              <a:gd name="f104" fmla="*/ 38 f98 1"/>
                              <a:gd name="f105" fmla="*/ 43 f98 1"/>
                              <a:gd name="f106" fmla="*/ 57 f99 1"/>
                              <a:gd name="f107" fmla="*/ 46 f98 1"/>
                              <a:gd name="f108" fmla="*/ 55 f99 1"/>
                              <a:gd name="f109" fmla="*/ 48 f98 1"/>
                              <a:gd name="f110" fmla="*/ 54 f99 1"/>
                              <a:gd name="f111" fmla="*/ 51 f98 1"/>
                              <a:gd name="f112" fmla="*/ 50 f99 1"/>
                              <a:gd name="f113" fmla="*/ 53 f98 1"/>
                              <a:gd name="f114" fmla="*/ 45 f99 1"/>
                              <a:gd name="f115" fmla="*/ 54 f98 1"/>
                              <a:gd name="f116" fmla="*/ 41 f99 1"/>
                              <a:gd name="f117" fmla="*/ 27 f99 1"/>
                              <a:gd name="f118" fmla="*/ 42 f99 1"/>
                              <a:gd name="f119" fmla="*/ 23 f98 1"/>
                              <a:gd name="f120" fmla="*/ 47 f99 1"/>
                              <a:gd name="f121" fmla="*/ 51 f99 1"/>
                              <a:gd name="f122" fmla="*/ 24 f98 1"/>
                              <a:gd name="f123" fmla="*/ 26 f98 1"/>
                              <a:gd name="f124" fmla="*/ 27 f98 1"/>
                              <a:gd name="f125" fmla="*/ 30 f98 1"/>
                              <a:gd name="f126" fmla="*/ 60 f99 1"/>
                              <a:gd name="f127" fmla="*/ 31 f98 1"/>
                              <a:gd name="f128" fmla="*/ 36 f98 1"/>
                              <a:gd name="f129" fmla="*/ 37 f98 1"/>
                              <a:gd name="f130" fmla="*/ 104 f99 1"/>
                              <a:gd name="f131" fmla="*/ 94 f98 1"/>
                              <a:gd name="f132" fmla="*/ 100 f99 1"/>
                              <a:gd name="f133" fmla="*/ 91 f98 1"/>
                              <a:gd name="f134" fmla="*/ 95 f99 1"/>
                              <a:gd name="f135" fmla="*/ 90 f98 1"/>
                              <a:gd name="f136" fmla="*/ 91 f99 1"/>
                              <a:gd name="f137" fmla="*/ 88 f98 1"/>
                              <a:gd name="f138" fmla="*/ 88 f99 1"/>
                              <a:gd name="f139" fmla="*/ 87 f98 1"/>
                              <a:gd name="f140" fmla="*/ 87 f99 1"/>
                              <a:gd name="f141" fmla="*/ 86 f98 1"/>
                              <a:gd name="f142" fmla="*/ 84 f99 1"/>
                              <a:gd name="f143" fmla="*/ 83 f98 1"/>
                              <a:gd name="f144" fmla="*/ 81 f99 1"/>
                              <a:gd name="f145" fmla="*/ 81 f98 1"/>
                              <a:gd name="f146" fmla="*/ 70 f99 1"/>
                              <a:gd name="f147" fmla="*/ 67 f98 1"/>
                              <a:gd name="f148" fmla="*/ 74 f99 1"/>
                              <a:gd name="f149" fmla="*/ 64 f98 1"/>
                              <a:gd name="f150" fmla="*/ 78 f99 1"/>
                              <a:gd name="f151" fmla="*/ 61 f98 1"/>
                              <a:gd name="f152" fmla="*/ 57 f98 1"/>
                              <a:gd name="f153" fmla="*/ 85 f99 1"/>
                              <a:gd name="f154" fmla="*/ 50 f98 1"/>
                              <a:gd name="f155" fmla="*/ 41 f98 1"/>
                              <a:gd name="f156" fmla="*/ 34 f98 1"/>
                              <a:gd name="f157" fmla="*/ 83 f99 1"/>
                              <a:gd name="f158" fmla="*/ 20 f98 1"/>
                              <a:gd name="f159" fmla="*/ 14 f98 1"/>
                              <a:gd name="f160" fmla="*/ 73 f99 1"/>
                              <a:gd name="f161" fmla="*/ 8 f98 1"/>
                              <a:gd name="f162" fmla="*/ 67 f99 1"/>
                              <a:gd name="f163" fmla="*/ 4 f98 1"/>
                              <a:gd name="f164" fmla="*/ 3 f98 1"/>
                              <a:gd name="f165" fmla="*/ 1 f98 1"/>
                              <a:gd name="f166" fmla="*/ 0 f99 1"/>
                              <a:gd name="f167" fmla="*/ 0 f98 1"/>
                              <a:gd name="f168" fmla="*/ 74 f98 1"/>
                              <a:gd name="f169" fmla="*/ 37 f99 1"/>
                              <a:gd name="f170" fmla="*/ 76 f98 1"/>
                              <a:gd name="f171" fmla="*/ 38 f99 1"/>
                              <a:gd name="f172" fmla="*/ 40 f99 1"/>
                              <a:gd name="f173" fmla="*/ 61 f99 1"/>
                              <a:gd name="f174" fmla="*/ 96 f98 1"/>
                              <a:gd name="f175" fmla="*/ 65 f99 1"/>
                              <a:gd name="f176" fmla="*/ 100 f98 1"/>
                              <a:gd name="f177" fmla="*/ 104 f98 1"/>
                              <a:gd name="f178" fmla="*/ 75 f99 1"/>
                              <a:gd name="f179" fmla="*/ 107 f98 1"/>
                              <a:gd name="f180" fmla="*/ 110 f98 1"/>
                              <a:gd name="f181" fmla="*/ 113 f98 1"/>
                              <a:gd name="f182" fmla="*/ 114 f98 1"/>
                              <a:gd name="f183" fmla="*/ 105 f99 1"/>
                              <a:gd name="f184" fmla="*/ f100 1 f2"/>
                              <a:gd name="f185" fmla="*/ f103 1 105"/>
                              <a:gd name="f186" fmla="*/ f104 1 114"/>
                              <a:gd name="f187" fmla="*/ f105 1 114"/>
                              <a:gd name="f188" fmla="*/ f106 1 105"/>
                              <a:gd name="f189" fmla="*/ f107 1 114"/>
                              <a:gd name="f190" fmla="*/ f108 1 105"/>
                              <a:gd name="f191" fmla="*/ f109 1 114"/>
                              <a:gd name="f192" fmla="*/ f110 1 105"/>
                              <a:gd name="f193" fmla="*/ f111 1 114"/>
                              <a:gd name="f194" fmla="*/ f112 1 105"/>
                              <a:gd name="f195" fmla="*/ f113 1 114"/>
                              <a:gd name="f196" fmla="*/ f114 1 105"/>
                              <a:gd name="f197" fmla="*/ f115 1 114"/>
                              <a:gd name="f198" fmla="*/ f116 1 105"/>
                              <a:gd name="f199" fmla="*/ f117 1 105"/>
                              <a:gd name="f200" fmla="*/ f118 1 105"/>
                              <a:gd name="f201" fmla="*/ f119 1 114"/>
                              <a:gd name="f202" fmla="*/ f120 1 105"/>
                              <a:gd name="f203" fmla="*/ f121 1 105"/>
                              <a:gd name="f204" fmla="*/ f122 1 114"/>
                              <a:gd name="f205" fmla="*/ f123 1 114"/>
                              <a:gd name="f206" fmla="*/ f124 1 114"/>
                              <a:gd name="f207" fmla="*/ f125 1 114"/>
                              <a:gd name="f208" fmla="*/ f126 1 105"/>
                              <a:gd name="f209" fmla="*/ f127 1 114"/>
                              <a:gd name="f210" fmla="*/ f128 1 114"/>
                              <a:gd name="f211" fmla="*/ f129 1 114"/>
                              <a:gd name="f212" fmla="*/ f130 1 105"/>
                              <a:gd name="f213" fmla="*/ f131 1 114"/>
                              <a:gd name="f214" fmla="*/ f132 1 105"/>
                              <a:gd name="f215" fmla="*/ f133 1 114"/>
                              <a:gd name="f216" fmla="*/ f134 1 105"/>
                              <a:gd name="f217" fmla="*/ f135 1 114"/>
                              <a:gd name="f218" fmla="*/ f136 1 105"/>
                              <a:gd name="f219" fmla="*/ f137 1 114"/>
                              <a:gd name="f220" fmla="*/ f138 1 105"/>
                              <a:gd name="f221" fmla="*/ f139 1 114"/>
                              <a:gd name="f222" fmla="*/ f140 1 105"/>
                              <a:gd name="f223" fmla="*/ f141 1 114"/>
                              <a:gd name="f224" fmla="*/ f142 1 105"/>
                              <a:gd name="f225" fmla="*/ f143 1 114"/>
                              <a:gd name="f226" fmla="*/ f144 1 105"/>
                              <a:gd name="f227" fmla="*/ f145 1 114"/>
                              <a:gd name="f228" fmla="*/ f146 1 105"/>
                              <a:gd name="f229" fmla="*/ f147 1 114"/>
                              <a:gd name="f230" fmla="*/ f148 1 105"/>
                              <a:gd name="f231" fmla="*/ f149 1 114"/>
                              <a:gd name="f232" fmla="*/ f150 1 105"/>
                              <a:gd name="f233" fmla="*/ f151 1 114"/>
                              <a:gd name="f234" fmla="*/ f152 1 114"/>
                              <a:gd name="f235" fmla="*/ f153 1 105"/>
                              <a:gd name="f236" fmla="*/ f154 1 114"/>
                              <a:gd name="f237" fmla="*/ f155 1 114"/>
                              <a:gd name="f238" fmla="*/ f156 1 114"/>
                              <a:gd name="f239" fmla="*/ f157 1 105"/>
                              <a:gd name="f240" fmla="*/ f158 1 114"/>
                              <a:gd name="f241" fmla="*/ f159 1 114"/>
                              <a:gd name="f242" fmla="*/ f160 1 105"/>
                              <a:gd name="f243" fmla="*/ f161 1 114"/>
                              <a:gd name="f244" fmla="*/ f162 1 105"/>
                              <a:gd name="f245" fmla="*/ f163 1 114"/>
                              <a:gd name="f246" fmla="*/ f164 1 114"/>
                              <a:gd name="f247" fmla="*/ f165 1 114"/>
                              <a:gd name="f248" fmla="*/ f166 1 105"/>
                              <a:gd name="f249" fmla="*/ f167 1 114"/>
                              <a:gd name="f250" fmla="*/ f168 1 114"/>
                              <a:gd name="f251" fmla="*/ f169 1 105"/>
                              <a:gd name="f252" fmla="*/ f170 1 114"/>
                              <a:gd name="f253" fmla="*/ f171 1 105"/>
                              <a:gd name="f254" fmla="*/ f172 1 105"/>
                              <a:gd name="f255" fmla="*/ f173 1 105"/>
                              <a:gd name="f256" fmla="*/ f174 1 114"/>
                              <a:gd name="f257" fmla="*/ f175 1 105"/>
                              <a:gd name="f258" fmla="*/ f176 1 114"/>
                              <a:gd name="f259" fmla="*/ f177 1 114"/>
                              <a:gd name="f260" fmla="*/ f178 1 105"/>
                              <a:gd name="f261" fmla="*/ f179 1 114"/>
                              <a:gd name="f262" fmla="*/ f180 1 114"/>
                              <a:gd name="f263" fmla="*/ f181 1 114"/>
                              <a:gd name="f264" fmla="*/ f182 1 114"/>
                              <a:gd name="f265" fmla="*/ f183 1 105"/>
                              <a:gd name="f266" fmla="*/ 0 1 f101"/>
                              <a:gd name="f267" fmla="*/ f6 1 f101"/>
                              <a:gd name="f268" fmla="*/ 0 1 f102"/>
                              <a:gd name="f269" fmla="*/ f7 1 f102"/>
                              <a:gd name="f270" fmla="+- f184 0 f1"/>
                              <a:gd name="f271" fmla="*/ f185 1 f101"/>
                              <a:gd name="f272" fmla="*/ f186 1 f102"/>
                              <a:gd name="f273" fmla="*/ f187 1 f102"/>
                              <a:gd name="f274" fmla="*/ f188 1 f101"/>
                              <a:gd name="f275" fmla="*/ f189 1 f102"/>
                              <a:gd name="f276" fmla="*/ f190 1 f101"/>
                              <a:gd name="f277" fmla="*/ f191 1 f102"/>
                              <a:gd name="f278" fmla="*/ f192 1 f101"/>
                              <a:gd name="f279" fmla="*/ f193 1 f102"/>
                              <a:gd name="f280" fmla="*/ f194 1 f101"/>
                              <a:gd name="f281" fmla="*/ f195 1 f102"/>
                              <a:gd name="f282" fmla="*/ f196 1 f101"/>
                              <a:gd name="f283" fmla="*/ f197 1 f102"/>
                              <a:gd name="f284" fmla="*/ f198 1 f101"/>
                              <a:gd name="f285" fmla="*/ f199 1 f101"/>
                              <a:gd name="f286" fmla="*/ f200 1 f101"/>
                              <a:gd name="f287" fmla="*/ f201 1 f102"/>
                              <a:gd name="f288" fmla="*/ f202 1 f101"/>
                              <a:gd name="f289" fmla="*/ f203 1 f101"/>
                              <a:gd name="f290" fmla="*/ f204 1 f102"/>
                              <a:gd name="f291" fmla="*/ f205 1 f102"/>
                              <a:gd name="f292" fmla="*/ f206 1 f102"/>
                              <a:gd name="f293" fmla="*/ f207 1 f102"/>
                              <a:gd name="f294" fmla="*/ f208 1 f101"/>
                              <a:gd name="f295" fmla="*/ f209 1 f102"/>
                              <a:gd name="f296" fmla="*/ f210 1 f102"/>
                              <a:gd name="f297" fmla="*/ f211 1 f102"/>
                              <a:gd name="f298" fmla="*/ f212 1 f101"/>
                              <a:gd name="f299" fmla="*/ f213 1 f102"/>
                              <a:gd name="f300" fmla="*/ f214 1 f101"/>
                              <a:gd name="f301" fmla="*/ f215 1 f102"/>
                              <a:gd name="f302" fmla="*/ f216 1 f101"/>
                              <a:gd name="f303" fmla="*/ f217 1 f102"/>
                              <a:gd name="f304" fmla="*/ f218 1 f101"/>
                              <a:gd name="f305" fmla="*/ f219 1 f102"/>
                              <a:gd name="f306" fmla="*/ f220 1 f101"/>
                              <a:gd name="f307" fmla="*/ f221 1 f102"/>
                              <a:gd name="f308" fmla="*/ f222 1 f101"/>
                              <a:gd name="f309" fmla="*/ f223 1 f102"/>
                              <a:gd name="f310" fmla="*/ f224 1 f101"/>
                              <a:gd name="f311" fmla="*/ f225 1 f102"/>
                              <a:gd name="f312" fmla="*/ f226 1 f101"/>
                              <a:gd name="f313" fmla="*/ f227 1 f102"/>
                              <a:gd name="f314" fmla="*/ f228 1 f101"/>
                              <a:gd name="f315" fmla="*/ f229 1 f102"/>
                              <a:gd name="f316" fmla="*/ f230 1 f101"/>
                              <a:gd name="f317" fmla="*/ f231 1 f102"/>
                              <a:gd name="f318" fmla="*/ f232 1 f101"/>
                              <a:gd name="f319" fmla="*/ f233 1 f102"/>
                              <a:gd name="f320" fmla="*/ f234 1 f102"/>
                              <a:gd name="f321" fmla="*/ f235 1 f101"/>
                              <a:gd name="f322" fmla="*/ f236 1 f102"/>
                              <a:gd name="f323" fmla="*/ f237 1 f102"/>
                              <a:gd name="f324" fmla="*/ f238 1 f102"/>
                              <a:gd name="f325" fmla="*/ f239 1 f101"/>
                              <a:gd name="f326" fmla="*/ f240 1 f102"/>
                              <a:gd name="f327" fmla="*/ f241 1 f102"/>
                              <a:gd name="f328" fmla="*/ f242 1 f101"/>
                              <a:gd name="f329" fmla="*/ f243 1 f102"/>
                              <a:gd name="f330" fmla="*/ f244 1 f101"/>
                              <a:gd name="f331" fmla="*/ f245 1 f102"/>
                              <a:gd name="f332" fmla="*/ f246 1 f102"/>
                              <a:gd name="f333" fmla="*/ f247 1 f102"/>
                              <a:gd name="f334" fmla="*/ f248 1 f101"/>
                              <a:gd name="f335" fmla="*/ f249 1 f102"/>
                              <a:gd name="f336" fmla="*/ f250 1 f102"/>
                              <a:gd name="f337" fmla="*/ f251 1 f101"/>
                              <a:gd name="f338" fmla="*/ f252 1 f102"/>
                              <a:gd name="f339" fmla="*/ f253 1 f101"/>
                              <a:gd name="f340" fmla="*/ f254 1 f101"/>
                              <a:gd name="f341" fmla="*/ f255 1 f101"/>
                              <a:gd name="f342" fmla="*/ f256 1 f102"/>
                              <a:gd name="f343" fmla="*/ f257 1 f101"/>
                              <a:gd name="f344" fmla="*/ f258 1 f102"/>
                              <a:gd name="f345" fmla="*/ f259 1 f102"/>
                              <a:gd name="f346" fmla="*/ f260 1 f101"/>
                              <a:gd name="f347" fmla="*/ f261 1 f102"/>
                              <a:gd name="f348" fmla="*/ f262 1 f102"/>
                              <a:gd name="f349" fmla="*/ f263 1 f102"/>
                              <a:gd name="f350" fmla="*/ f264 1 f102"/>
                              <a:gd name="f351" fmla="*/ f265 1 f101"/>
                              <a:gd name="f352" fmla="*/ f266 f96 1"/>
                              <a:gd name="f353" fmla="*/ f267 f96 1"/>
                              <a:gd name="f354" fmla="*/ f269 f97 1"/>
                              <a:gd name="f355" fmla="*/ f268 f97 1"/>
                              <a:gd name="f356" fmla="*/ f271 f96 1"/>
                              <a:gd name="f357" fmla="*/ f272 f97 1"/>
                              <a:gd name="f358" fmla="*/ f273 f97 1"/>
                              <a:gd name="f359" fmla="*/ f274 f96 1"/>
                              <a:gd name="f360" fmla="*/ f275 f97 1"/>
                              <a:gd name="f361" fmla="*/ f276 f96 1"/>
                              <a:gd name="f362" fmla="*/ f277 f97 1"/>
                              <a:gd name="f363" fmla="*/ f278 f96 1"/>
                              <a:gd name="f364" fmla="*/ f279 f97 1"/>
                              <a:gd name="f365" fmla="*/ f280 f96 1"/>
                              <a:gd name="f366" fmla="*/ f281 f97 1"/>
                              <a:gd name="f367" fmla="*/ f282 f96 1"/>
                              <a:gd name="f368" fmla="*/ f283 f97 1"/>
                              <a:gd name="f369" fmla="*/ f284 f96 1"/>
                              <a:gd name="f370" fmla="*/ f285 f96 1"/>
                              <a:gd name="f371" fmla="*/ f286 f96 1"/>
                              <a:gd name="f372" fmla="*/ f287 f97 1"/>
                              <a:gd name="f373" fmla="*/ f288 f96 1"/>
                              <a:gd name="f374" fmla="*/ f289 f96 1"/>
                              <a:gd name="f375" fmla="*/ f290 f97 1"/>
                              <a:gd name="f376" fmla="*/ f291 f97 1"/>
                              <a:gd name="f377" fmla="*/ f292 f97 1"/>
                              <a:gd name="f378" fmla="*/ f293 f97 1"/>
                              <a:gd name="f379" fmla="*/ f294 f96 1"/>
                              <a:gd name="f380" fmla="*/ f295 f97 1"/>
                              <a:gd name="f381" fmla="*/ f296 f97 1"/>
                              <a:gd name="f382" fmla="*/ f297 f97 1"/>
                              <a:gd name="f383" fmla="*/ f298 f96 1"/>
                              <a:gd name="f384" fmla="*/ f299 f97 1"/>
                              <a:gd name="f385" fmla="*/ f300 f96 1"/>
                              <a:gd name="f386" fmla="*/ f301 f97 1"/>
                              <a:gd name="f387" fmla="*/ f302 f96 1"/>
                              <a:gd name="f388" fmla="*/ f303 f97 1"/>
                              <a:gd name="f389" fmla="*/ f304 f96 1"/>
                              <a:gd name="f390" fmla="*/ f305 f97 1"/>
                              <a:gd name="f391" fmla="*/ f306 f96 1"/>
                              <a:gd name="f392" fmla="*/ f307 f97 1"/>
                              <a:gd name="f393" fmla="*/ f308 f96 1"/>
                              <a:gd name="f394" fmla="*/ f309 f97 1"/>
                              <a:gd name="f395" fmla="*/ f310 f96 1"/>
                              <a:gd name="f396" fmla="*/ f311 f97 1"/>
                              <a:gd name="f397" fmla="*/ f312 f96 1"/>
                              <a:gd name="f398" fmla="*/ f313 f97 1"/>
                              <a:gd name="f399" fmla="*/ f314 f96 1"/>
                              <a:gd name="f400" fmla="*/ f315 f97 1"/>
                              <a:gd name="f401" fmla="*/ f316 f96 1"/>
                              <a:gd name="f402" fmla="*/ f317 f97 1"/>
                              <a:gd name="f403" fmla="*/ f318 f96 1"/>
                              <a:gd name="f404" fmla="*/ f319 f97 1"/>
                              <a:gd name="f405" fmla="*/ f320 f97 1"/>
                              <a:gd name="f406" fmla="*/ f321 f96 1"/>
                              <a:gd name="f407" fmla="*/ f322 f97 1"/>
                              <a:gd name="f408" fmla="*/ f323 f97 1"/>
                              <a:gd name="f409" fmla="*/ f324 f97 1"/>
                              <a:gd name="f410" fmla="*/ f325 f96 1"/>
                              <a:gd name="f411" fmla="*/ f326 f97 1"/>
                              <a:gd name="f412" fmla="*/ f327 f97 1"/>
                              <a:gd name="f413" fmla="*/ f328 f96 1"/>
                              <a:gd name="f414" fmla="*/ f329 f97 1"/>
                              <a:gd name="f415" fmla="*/ f330 f96 1"/>
                              <a:gd name="f416" fmla="*/ f331 f97 1"/>
                              <a:gd name="f417" fmla="*/ f332 f97 1"/>
                              <a:gd name="f418" fmla="*/ f333 f97 1"/>
                              <a:gd name="f419" fmla="*/ f334 f96 1"/>
                              <a:gd name="f420" fmla="*/ f335 f97 1"/>
                              <a:gd name="f421" fmla="*/ f336 f97 1"/>
                              <a:gd name="f422" fmla="*/ f337 f96 1"/>
                              <a:gd name="f423" fmla="*/ f338 f97 1"/>
                              <a:gd name="f424" fmla="*/ f339 f96 1"/>
                              <a:gd name="f425" fmla="*/ f340 f96 1"/>
                              <a:gd name="f426" fmla="*/ f341 f96 1"/>
                              <a:gd name="f427" fmla="*/ f342 f97 1"/>
                              <a:gd name="f428" fmla="*/ f343 f96 1"/>
                              <a:gd name="f429" fmla="*/ f344 f97 1"/>
                              <a:gd name="f430" fmla="*/ f345 f97 1"/>
                              <a:gd name="f431" fmla="*/ f346 f96 1"/>
                              <a:gd name="f432" fmla="*/ f347 f97 1"/>
                              <a:gd name="f433" fmla="*/ f348 f97 1"/>
                              <a:gd name="f434" fmla="*/ f349 f97 1"/>
                              <a:gd name="f435" fmla="*/ f350 f97 1"/>
                              <a:gd name="f436" fmla="*/ f351 f9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0">
                                <a:pos x="f356" y="f357"/>
                              </a:cxn>
                              <a:cxn ang="f270">
                                <a:pos x="f356" y="f358"/>
                              </a:cxn>
                              <a:cxn ang="f270">
                                <a:pos x="f359" y="f360"/>
                              </a:cxn>
                              <a:cxn ang="f270">
                                <a:pos x="f361" y="f362"/>
                              </a:cxn>
                              <a:cxn ang="f270">
                                <a:pos x="f363" y="f364"/>
                              </a:cxn>
                              <a:cxn ang="f270">
                                <a:pos x="f365" y="f366"/>
                              </a:cxn>
                              <a:cxn ang="f270">
                                <a:pos x="f367" y="f368"/>
                              </a:cxn>
                              <a:cxn ang="f270">
                                <a:pos x="f369" y="f368"/>
                              </a:cxn>
                              <a:cxn ang="f270">
                                <a:pos x="f370" y="f368"/>
                              </a:cxn>
                              <a:cxn ang="f270">
                                <a:pos x="f371" y="f372"/>
                              </a:cxn>
                              <a:cxn ang="f270">
                                <a:pos x="f373" y="f372"/>
                              </a:cxn>
                              <a:cxn ang="f270">
                                <a:pos x="f374" y="f375"/>
                              </a:cxn>
                              <a:cxn ang="f270">
                                <a:pos x="f363" y="f376"/>
                              </a:cxn>
                              <a:cxn ang="f270">
                                <a:pos x="f359" y="f377"/>
                              </a:cxn>
                              <a:cxn ang="f270">
                                <a:pos x="f356" y="f378"/>
                              </a:cxn>
                              <a:cxn ang="f270">
                                <a:pos x="f379" y="f380"/>
                              </a:cxn>
                              <a:cxn ang="f270">
                                <a:pos x="f379" y="f381"/>
                              </a:cxn>
                              <a:cxn ang="f270">
                                <a:pos x="f356" y="f382"/>
                              </a:cxn>
                              <a:cxn ang="f270">
                                <a:pos x="f383" y="f384"/>
                              </a:cxn>
                              <a:cxn ang="f270">
                                <a:pos x="f385" y="f386"/>
                              </a:cxn>
                              <a:cxn ang="f270">
                                <a:pos x="f387" y="f388"/>
                              </a:cxn>
                              <a:cxn ang="f270">
                                <a:pos x="f389" y="f390"/>
                              </a:cxn>
                              <a:cxn ang="f270">
                                <a:pos x="f391" y="f392"/>
                              </a:cxn>
                              <a:cxn ang="f270">
                                <a:pos x="f393" y="f394"/>
                              </a:cxn>
                              <a:cxn ang="f270">
                                <a:pos x="f395" y="f396"/>
                              </a:cxn>
                              <a:cxn ang="f270">
                                <a:pos x="f397" y="f398"/>
                              </a:cxn>
                              <a:cxn ang="f270">
                                <a:pos x="f399" y="f400"/>
                              </a:cxn>
                              <a:cxn ang="f270">
                                <a:pos x="f401" y="f402"/>
                              </a:cxn>
                              <a:cxn ang="f270">
                                <a:pos x="f403" y="f404"/>
                              </a:cxn>
                              <a:cxn ang="f270">
                                <a:pos x="f397" y="f405"/>
                              </a:cxn>
                              <a:cxn ang="f270">
                                <a:pos x="f395" y="f368"/>
                              </a:cxn>
                              <a:cxn ang="f270">
                                <a:pos x="f406" y="f407"/>
                              </a:cxn>
                              <a:cxn ang="f270">
                                <a:pos x="f393" y="f360"/>
                              </a:cxn>
                              <a:cxn ang="f270">
                                <a:pos x="f393" y="f408"/>
                              </a:cxn>
                              <a:cxn ang="f270">
                                <a:pos x="f393" y="f409"/>
                              </a:cxn>
                              <a:cxn ang="f270">
                                <a:pos x="f393" y="f376"/>
                              </a:cxn>
                              <a:cxn ang="f270">
                                <a:pos x="f410" y="f411"/>
                              </a:cxn>
                              <a:cxn ang="f270">
                                <a:pos x="f403" y="f412"/>
                              </a:cxn>
                              <a:cxn ang="f270">
                                <a:pos x="f413" y="f414"/>
                              </a:cxn>
                              <a:cxn ang="f270">
                                <a:pos x="f415" y="f416"/>
                              </a:cxn>
                              <a:cxn ang="f270">
                                <a:pos x="f379" y="f417"/>
                              </a:cxn>
                              <a:cxn ang="f270">
                                <a:pos x="f374" y="f418"/>
                              </a:cxn>
                              <a:cxn ang="f270">
                                <a:pos x="f419" y="f420"/>
                              </a:cxn>
                              <a:cxn ang="f270">
                                <a:pos x="f370" y="f421"/>
                              </a:cxn>
                              <a:cxn ang="f270">
                                <a:pos x="f422" y="f421"/>
                              </a:cxn>
                              <a:cxn ang="f270">
                                <a:pos x="f422" y="f423"/>
                              </a:cxn>
                              <a:cxn ang="f270">
                                <a:pos x="f424" y="f421"/>
                              </a:cxn>
                              <a:cxn ang="f270">
                                <a:pos x="f424" y="f421"/>
                              </a:cxn>
                              <a:cxn ang="f270">
                                <a:pos x="f425" y="f421"/>
                              </a:cxn>
                              <a:cxn ang="f270">
                                <a:pos x="f425" y="f421"/>
                              </a:cxn>
                              <a:cxn ang="f270">
                                <a:pos x="f369" y="f421"/>
                              </a:cxn>
                              <a:cxn ang="f270">
                                <a:pos x="f369" y="f421"/>
                              </a:cxn>
                              <a:cxn ang="f270">
                                <a:pos x="f359" y="f386"/>
                              </a:cxn>
                              <a:cxn ang="f270">
                                <a:pos x="f426" y="f427"/>
                              </a:cxn>
                              <a:cxn ang="f270">
                                <a:pos x="f428" y="f429"/>
                              </a:cxn>
                              <a:cxn ang="f270">
                                <a:pos x="f399" y="f430"/>
                              </a:cxn>
                              <a:cxn ang="f270">
                                <a:pos x="f431" y="f432"/>
                              </a:cxn>
                              <a:cxn ang="f270">
                                <a:pos x="f397" y="f433"/>
                              </a:cxn>
                              <a:cxn ang="f270">
                                <a:pos x="f393" y="f434"/>
                              </a:cxn>
                              <a:cxn ang="f270">
                                <a:pos x="f387" y="f435"/>
                              </a:cxn>
                              <a:cxn ang="f270">
                                <a:pos x="f436" y="f384"/>
                              </a:cxn>
                            </a:cxnLst>
                            <a:rect l="f352" t="f355" r="f353" b="f354"/>
                            <a:pathLst>
                              <a:path w="105" h="114">
                                <a:moveTo>
                                  <a:pt x="f8" y="f9"/>
                                </a:moveTo>
                                <a:lnTo>
                                  <a:pt x="f8" y="f9"/>
                                </a:lnTo>
                                <a:lnTo>
                                  <a:pt x="f8" y="f10"/>
                                </a:lnTo>
                                <a:lnTo>
                                  <a:pt x="f8" y="f11"/>
                                </a:lnTo>
                                <a:lnTo>
                                  <a:pt x="f8" y="f12"/>
                                </a:lnTo>
                                <a:lnTo>
                                  <a:pt x="f8" y="f13"/>
                                </a:lnTo>
                                <a:lnTo>
                                  <a:pt x="f8" y="f14"/>
                                </a:lnTo>
                                <a:lnTo>
                                  <a:pt x="f8" y="f15"/>
                                </a:lnTo>
                                <a:lnTo>
                                  <a:pt x="f16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6" y="f18"/>
                                </a:lnTo>
                                <a:lnTo>
                                  <a:pt x="f19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2"/>
                                </a:lnTo>
                                <a:lnTo>
                                  <a:pt x="f22" y="f24"/>
                                </a:lnTo>
                                <a:lnTo>
                                  <a:pt x="f20" y="f24"/>
                                </a:lnTo>
                                <a:lnTo>
                                  <a:pt x="f18" y="f24"/>
                                </a:lnTo>
                                <a:lnTo>
                                  <a:pt x="f17" y="f21"/>
                                </a:lnTo>
                                <a:lnTo>
                                  <a:pt x="f25" y="f21"/>
                                </a:lnTo>
                                <a:lnTo>
                                  <a:pt x="f14" y="f21"/>
                                </a:lnTo>
                                <a:lnTo>
                                  <a:pt x="f26" y="f21"/>
                                </a:lnTo>
                                <a:lnTo>
                                  <a:pt x="f12" y="f21"/>
                                </a:lnTo>
                                <a:lnTo>
                                  <a:pt x="f11" y="f21"/>
                                </a:lnTo>
                                <a:lnTo>
                                  <a:pt x="f9" y="f21"/>
                                </a:lnTo>
                                <a:lnTo>
                                  <a:pt x="f27" y="f21"/>
                                </a:lnTo>
                                <a:lnTo>
                                  <a:pt x="f27" y="f28"/>
                                </a:lnTo>
                                <a:lnTo>
                                  <a:pt x="f11" y="f28"/>
                                </a:lnTo>
                                <a:lnTo>
                                  <a:pt x="f26" y="f29"/>
                                </a:lnTo>
                                <a:lnTo>
                                  <a:pt x="f14" y="f29"/>
                                </a:lnTo>
                                <a:lnTo>
                                  <a:pt x="f25" y="f29"/>
                                </a:lnTo>
                                <a:lnTo>
                                  <a:pt x="f17" y="f29"/>
                                </a:lnTo>
                                <a:lnTo>
                                  <a:pt x="f18" y="f29"/>
                                </a:lnTo>
                                <a:lnTo>
                                  <a:pt x="f20" y="f29"/>
                                </a:lnTo>
                                <a:lnTo>
                                  <a:pt x="f22" y="f30"/>
                                </a:lnTo>
                                <a:lnTo>
                                  <a:pt x="f23" y="f30"/>
                                </a:lnTo>
                                <a:lnTo>
                                  <a:pt x="f21" y="f30"/>
                                </a:lnTo>
                                <a:lnTo>
                                  <a:pt x="f21" y="f31"/>
                                </a:lnTo>
                                <a:lnTo>
                                  <a:pt x="f19" y="f31"/>
                                </a:lnTo>
                                <a:lnTo>
                                  <a:pt x="f16" y="f27"/>
                                </a:lnTo>
                                <a:lnTo>
                                  <a:pt x="f16" y="f32"/>
                                </a:lnTo>
                                <a:lnTo>
                                  <a:pt x="f8" y="f32"/>
                                </a:lnTo>
                                <a:lnTo>
                                  <a:pt x="f8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4" y="f36"/>
                                </a:lnTo>
                                <a:lnTo>
                                  <a:pt x="f34" y="f37"/>
                                </a:lnTo>
                                <a:lnTo>
                                  <a:pt x="f34" y="f38"/>
                                </a:lnTo>
                                <a:lnTo>
                                  <a:pt x="f34" y="f9"/>
                                </a:lnTo>
                                <a:lnTo>
                                  <a:pt x="f8" y="f9"/>
                                </a:lnTo>
                                <a:close/>
                                <a:moveTo>
                                  <a:pt x="f6" y="f39"/>
                                </a:moveTo>
                                <a:lnTo>
                                  <a:pt x="f6" y="f39"/>
                                </a:lnTo>
                                <a:lnTo>
                                  <a:pt x="f40" y="f39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2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5"/>
                                </a:lnTo>
                                <a:lnTo>
                                  <a:pt x="f47" y="f45"/>
                                </a:lnTo>
                                <a:lnTo>
                                  <a:pt x="f48" y="f49"/>
                                </a:lnTo>
                                <a:lnTo>
                                  <a:pt x="f39" y="f49"/>
                                </a:lnTo>
                                <a:lnTo>
                                  <a:pt x="f42" y="f50"/>
                                </a:lnTo>
                                <a:lnTo>
                                  <a:pt x="f45" y="f50"/>
                                </a:lnTo>
                                <a:lnTo>
                                  <a:pt x="f49" y="f51"/>
                                </a:lnTo>
                                <a:lnTo>
                                  <a:pt x="f50" y="f51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4" y="f54"/>
                                </a:lnTo>
                                <a:lnTo>
                                  <a:pt x="f54" y="f55"/>
                                </a:lnTo>
                                <a:lnTo>
                                  <a:pt x="f55" y="f55"/>
                                </a:lnTo>
                                <a:lnTo>
                                  <a:pt x="f55" y="f56"/>
                                </a:lnTo>
                                <a:lnTo>
                                  <a:pt x="f56" y="f56"/>
                                </a:lnTo>
                                <a:lnTo>
                                  <a:pt x="f57" y="f57"/>
                                </a:lnTo>
                                <a:lnTo>
                                  <a:pt x="f58" y="f59"/>
                                </a:lnTo>
                                <a:lnTo>
                                  <a:pt x="f60" y="f59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2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7"/>
                                </a:lnTo>
                                <a:lnTo>
                                  <a:pt x="f69" y="f70"/>
                                </a:lnTo>
                                <a:lnTo>
                                  <a:pt x="f57" y="f34"/>
                                </a:lnTo>
                                <a:lnTo>
                                  <a:pt x="f56" y="f8"/>
                                </a:lnTo>
                                <a:lnTo>
                                  <a:pt x="f56" y="f16"/>
                                </a:lnTo>
                                <a:lnTo>
                                  <a:pt x="f55" y="f71"/>
                                </a:lnTo>
                                <a:lnTo>
                                  <a:pt x="f55" y="f21"/>
                                </a:lnTo>
                                <a:lnTo>
                                  <a:pt x="f54" y="f21"/>
                                </a:lnTo>
                                <a:lnTo>
                                  <a:pt x="f54" y="f22"/>
                                </a:lnTo>
                                <a:lnTo>
                                  <a:pt x="f53" y="f20"/>
                                </a:lnTo>
                                <a:lnTo>
                                  <a:pt x="f53" y="f18"/>
                                </a:lnTo>
                                <a:lnTo>
                                  <a:pt x="f51" y="f15"/>
                                </a:lnTo>
                                <a:lnTo>
                                  <a:pt x="f51" y="f13"/>
                                </a:lnTo>
                                <a:lnTo>
                                  <a:pt x="f51" y="f12"/>
                                </a:lnTo>
                                <a:lnTo>
                                  <a:pt x="f51" y="f10"/>
                                </a:lnTo>
                                <a:lnTo>
                                  <a:pt x="f51" y="f9"/>
                                </a:lnTo>
                                <a:lnTo>
                                  <a:pt x="f51" y="f37"/>
                                </a:lnTo>
                                <a:lnTo>
                                  <a:pt x="f51" y="f35"/>
                                </a:lnTo>
                                <a:lnTo>
                                  <a:pt x="f51" y="f32"/>
                                </a:lnTo>
                                <a:lnTo>
                                  <a:pt x="f51" y="f31"/>
                                </a:lnTo>
                                <a:lnTo>
                                  <a:pt x="f53" y="f30"/>
                                </a:lnTo>
                                <a:lnTo>
                                  <a:pt x="f54" y="f28"/>
                                </a:lnTo>
                                <a:lnTo>
                                  <a:pt x="f55" y="f72"/>
                                </a:lnTo>
                                <a:lnTo>
                                  <a:pt x="f56" y="f73"/>
                                </a:lnTo>
                                <a:lnTo>
                                  <a:pt x="f57" y="f74"/>
                                </a:lnTo>
                                <a:lnTo>
                                  <a:pt x="f69" y="f75"/>
                                </a:lnTo>
                                <a:lnTo>
                                  <a:pt x="f68" y="f76"/>
                                </a:lnTo>
                                <a:lnTo>
                                  <a:pt x="f64" y="f77"/>
                                </a:lnTo>
                                <a:lnTo>
                                  <a:pt x="f63" y="f78"/>
                                </a:lnTo>
                                <a:lnTo>
                                  <a:pt x="f61" y="f79"/>
                                </a:lnTo>
                                <a:lnTo>
                                  <a:pt x="f58" y="f80"/>
                                </a:lnTo>
                                <a:lnTo>
                                  <a:pt x="f59" y="f81"/>
                                </a:lnTo>
                                <a:lnTo>
                                  <a:pt x="f65" y="f81"/>
                                </a:lnTo>
                                <a:lnTo>
                                  <a:pt x="f70" y="f82"/>
                                </a:lnTo>
                                <a:lnTo>
                                  <a:pt x="f34" y="f82"/>
                                </a:lnTo>
                                <a:lnTo>
                                  <a:pt x="f16" y="f83"/>
                                </a:lnTo>
                                <a:lnTo>
                                  <a:pt x="f21" y="f83"/>
                                </a:lnTo>
                                <a:lnTo>
                                  <a:pt x="f22" y="f83"/>
                                </a:lnTo>
                                <a:lnTo>
                                  <a:pt x="f18" y="f83"/>
                                </a:lnTo>
                                <a:lnTo>
                                  <a:pt x="f14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84"/>
                                </a:lnTo>
                                <a:lnTo>
                                  <a:pt x="f27" y="f84"/>
                                </a:lnTo>
                                <a:lnTo>
                                  <a:pt x="f27" y="f64"/>
                                </a:lnTo>
                                <a:lnTo>
                                  <a:pt x="f85" y="f64"/>
                                </a:lnTo>
                                <a:lnTo>
                                  <a:pt x="f9" y="f86"/>
                                </a:lnTo>
                                <a:lnTo>
                                  <a:pt x="f9" y="f64"/>
                                </a:lnTo>
                                <a:lnTo>
                                  <a:pt x="f9" y="f86"/>
                                </a:lnTo>
                                <a:lnTo>
                                  <a:pt x="f9" y="f64"/>
                                </a:lnTo>
                                <a:lnTo>
                                  <a:pt x="f10" y="f86"/>
                                </a:lnTo>
                                <a:lnTo>
                                  <a:pt x="f10" y="f64"/>
                                </a:lnTo>
                                <a:lnTo>
                                  <a:pt x="f10" y="f86"/>
                                </a:lnTo>
                                <a:lnTo>
                                  <a:pt x="f10" y="f64"/>
                                </a:lnTo>
                                <a:lnTo>
                                  <a:pt x="f11" y="f64"/>
                                </a:lnTo>
                                <a:lnTo>
                                  <a:pt x="f12" y="f64"/>
                                </a:lnTo>
                                <a:lnTo>
                                  <a:pt x="f12" y="f63"/>
                                </a:lnTo>
                                <a:lnTo>
                                  <a:pt x="f21" y="f50"/>
                                </a:lnTo>
                                <a:lnTo>
                                  <a:pt x="f16" y="f45"/>
                                </a:lnTo>
                                <a:lnTo>
                                  <a:pt x="f8" y="f42"/>
                                </a:lnTo>
                                <a:lnTo>
                                  <a:pt x="f34" y="f39"/>
                                </a:lnTo>
                                <a:lnTo>
                                  <a:pt x="f70" y="f87"/>
                                </a:lnTo>
                                <a:lnTo>
                                  <a:pt x="f88" y="f47"/>
                                </a:lnTo>
                                <a:lnTo>
                                  <a:pt x="f65" y="f46"/>
                                </a:lnTo>
                                <a:lnTo>
                                  <a:pt x="f89" y="f44"/>
                                </a:lnTo>
                                <a:lnTo>
                                  <a:pt x="f59" y="f43"/>
                                </a:lnTo>
                                <a:lnTo>
                                  <a:pt x="f58" y="f41"/>
                                </a:lnTo>
                                <a:lnTo>
                                  <a:pt x="f60" y="f40"/>
                                </a:lnTo>
                                <a:lnTo>
                                  <a:pt x="f61" y="f90"/>
                                </a:lnTo>
                                <a:lnTo>
                                  <a:pt x="f63" y="f90"/>
                                </a:lnTo>
                                <a:lnTo>
                                  <a:pt x="f66" y="f91"/>
                                </a:lnTo>
                                <a:lnTo>
                                  <a:pt x="f68" y="f92"/>
                                </a:lnTo>
                                <a:lnTo>
                                  <a:pt x="f69" y="f93"/>
                                </a:lnTo>
                                <a:lnTo>
                                  <a:pt x="f56" y="f93"/>
                                </a:lnTo>
                                <a:lnTo>
                                  <a:pt x="f55" y="f84"/>
                                </a:lnTo>
                                <a:lnTo>
                                  <a:pt x="f53" y="f84"/>
                                </a:lnTo>
                                <a:lnTo>
                                  <a:pt x="f51" y="f94"/>
                                </a:lnTo>
                                <a:lnTo>
                                  <a:pt x="f49" y="f94"/>
                                </a:lnTo>
                                <a:lnTo>
                                  <a:pt x="f42" y="f7"/>
                                </a:lnTo>
                                <a:lnTo>
                                  <a:pt x="f48" y="f7"/>
                                </a:lnTo>
                                <a:lnTo>
                                  <a:pt x="f46" y="f7"/>
                                </a:lnTo>
                                <a:lnTo>
                                  <a:pt x="f44" y="f7"/>
                                </a:lnTo>
                                <a:lnTo>
                                  <a:pt x="f6" y="f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346713" y="425452"/>
                            <a:ext cx="48262" cy="704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"/>
                              <a:gd name="f7" fmla="val 111"/>
                              <a:gd name="f8" fmla="val 91"/>
                              <a:gd name="f9" fmla="val 26"/>
                              <a:gd name="f10" fmla="val 66"/>
                              <a:gd name="f11" fmla="val 69"/>
                              <a:gd name="f12" fmla="val 46"/>
                              <a:gd name="f13" fmla="val 21"/>
                              <a:gd name="f14" fmla="val 73"/>
                              <a:gd name="f15" fmla="+- 0 0 -90"/>
                              <a:gd name="f16" fmla="*/ f3 1 76"/>
                              <a:gd name="f17" fmla="*/ f4 1 111"/>
                              <a:gd name="f18" fmla="+- f7 0 f5"/>
                              <a:gd name="f19" fmla="+- f6 0 f5"/>
                              <a:gd name="f20" fmla="*/ f15 f0 1"/>
                              <a:gd name="f21" fmla="*/ f19 1 76"/>
                              <a:gd name="f22" fmla="*/ f18 1 111"/>
                              <a:gd name="f23" fmla="*/ 76 f19 1"/>
                              <a:gd name="f24" fmla="*/ 111 f18 1"/>
                              <a:gd name="f25" fmla="*/ 91 f18 1"/>
                              <a:gd name="f26" fmla="*/ 26 f19 1"/>
                              <a:gd name="f27" fmla="*/ 66 f18 1"/>
                              <a:gd name="f28" fmla="*/ 69 f19 1"/>
                              <a:gd name="f29" fmla="*/ 46 f18 1"/>
                              <a:gd name="f30" fmla="*/ 21 f18 1"/>
                              <a:gd name="f31" fmla="*/ 73 f19 1"/>
                              <a:gd name="f32" fmla="*/ 0 f18 1"/>
                              <a:gd name="f33" fmla="*/ 0 f19 1"/>
                              <a:gd name="f34" fmla="*/ f20 1 f2"/>
                              <a:gd name="f35" fmla="*/ f23 1 76"/>
                              <a:gd name="f36" fmla="*/ f24 1 111"/>
                              <a:gd name="f37" fmla="*/ f25 1 111"/>
                              <a:gd name="f38" fmla="*/ f26 1 76"/>
                              <a:gd name="f39" fmla="*/ f27 1 111"/>
                              <a:gd name="f40" fmla="*/ f28 1 76"/>
                              <a:gd name="f41" fmla="*/ f29 1 111"/>
                              <a:gd name="f42" fmla="*/ f30 1 111"/>
                              <a:gd name="f43" fmla="*/ f31 1 76"/>
                              <a:gd name="f44" fmla="*/ f32 1 111"/>
                              <a:gd name="f45" fmla="*/ f33 1 76"/>
                              <a:gd name="f46" fmla="*/ 0 1 f21"/>
                              <a:gd name="f47" fmla="*/ f6 1 f21"/>
                              <a:gd name="f48" fmla="*/ 0 1 f22"/>
                              <a:gd name="f49" fmla="*/ f7 1 f22"/>
                              <a:gd name="f50" fmla="+- f34 0 f1"/>
                              <a:gd name="f51" fmla="*/ f35 1 f21"/>
                              <a:gd name="f52" fmla="*/ f36 1 f22"/>
                              <a:gd name="f53" fmla="*/ f37 1 f22"/>
                              <a:gd name="f54" fmla="*/ f38 1 f21"/>
                              <a:gd name="f55" fmla="*/ f39 1 f22"/>
                              <a:gd name="f56" fmla="*/ f40 1 f21"/>
                              <a:gd name="f57" fmla="*/ f41 1 f22"/>
                              <a:gd name="f58" fmla="*/ f42 1 f22"/>
                              <a:gd name="f59" fmla="*/ f43 1 f21"/>
                              <a:gd name="f60" fmla="*/ f44 1 f22"/>
                              <a:gd name="f61" fmla="*/ f45 1 f21"/>
                              <a:gd name="f62" fmla="*/ f46 f16 1"/>
                              <a:gd name="f63" fmla="*/ f47 f16 1"/>
                              <a:gd name="f64" fmla="*/ f49 f17 1"/>
                              <a:gd name="f65" fmla="*/ f48 f17 1"/>
                              <a:gd name="f66" fmla="*/ f51 f16 1"/>
                              <a:gd name="f67" fmla="*/ f52 f17 1"/>
                              <a:gd name="f68" fmla="*/ f53 f17 1"/>
                              <a:gd name="f69" fmla="*/ f54 f16 1"/>
                              <a:gd name="f70" fmla="*/ f55 f17 1"/>
                              <a:gd name="f71" fmla="*/ f56 f16 1"/>
                              <a:gd name="f72" fmla="*/ f57 f17 1"/>
                              <a:gd name="f73" fmla="*/ f58 f17 1"/>
                              <a:gd name="f74" fmla="*/ f59 f16 1"/>
                              <a:gd name="f75" fmla="*/ f60 f17 1"/>
                              <a:gd name="f76" fmla="*/ f6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0">
                                <a:pos x="f66" y="f67"/>
                              </a:cxn>
                              <a:cxn ang="f50">
                                <a:pos x="f66" y="f68"/>
                              </a:cxn>
                              <a:cxn ang="f50">
                                <a:pos x="f69" y="f68"/>
                              </a:cxn>
                              <a:cxn ang="f50">
                                <a:pos x="f69" y="f70"/>
                              </a:cxn>
                              <a:cxn ang="f50">
                                <a:pos x="f71" y="f70"/>
                              </a:cxn>
                              <a:cxn ang="f50">
                                <a:pos x="f71" y="f72"/>
                              </a:cxn>
                              <a:cxn ang="f50">
                                <a:pos x="f69" y="f72"/>
                              </a:cxn>
                              <a:cxn ang="f50">
                                <a:pos x="f69" y="f73"/>
                              </a:cxn>
                              <a:cxn ang="f50">
                                <a:pos x="f74" y="f73"/>
                              </a:cxn>
                              <a:cxn ang="f50">
                                <a:pos x="f74" y="f75"/>
                              </a:cxn>
                              <a:cxn ang="f50">
                                <a:pos x="f76" y="f75"/>
                              </a:cxn>
                              <a:cxn ang="f50">
                                <a:pos x="f76" y="f67"/>
                              </a:cxn>
                              <a:cxn ang="f50">
                                <a:pos x="f66" y="f67"/>
                              </a:cxn>
                              <a:cxn ang="f50">
                                <a:pos x="f66" y="f67"/>
                              </a:cxn>
                            </a:cxnLst>
                            <a:rect l="f62" t="f65" r="f63" b="f64"/>
                            <a:pathLst>
                              <a:path w="76" h="111">
                                <a:moveTo>
                                  <a:pt x="f6" y="f7"/>
                                </a:moveTo>
                                <a:lnTo>
                                  <a:pt x="f6" y="f8"/>
                                </a:lnTo>
                                <a:lnTo>
                                  <a:pt x="f9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9" y="f12"/>
                                </a:lnTo>
                                <a:lnTo>
                                  <a:pt x="f9" y="f13"/>
                                </a:lnTo>
                                <a:lnTo>
                                  <a:pt x="f14" y="f13"/>
                                </a:lnTo>
                                <a:lnTo>
                                  <a:pt x="f14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422279" y="425452"/>
                            <a:ext cx="64136" cy="704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1"/>
                              <a:gd name="f7" fmla="val 111"/>
                              <a:gd name="f8" fmla="val 74"/>
                              <a:gd name="f9" fmla="val 64"/>
                              <a:gd name="f10" fmla="val 77"/>
                              <a:gd name="f11" fmla="val 31"/>
                              <a:gd name="f12" fmla="val 27"/>
                              <a:gd name="f13" fmla="val 53"/>
                              <a:gd name="f14" fmla="val 26"/>
                              <a:gd name="f15" fmla="val 37"/>
                              <a:gd name="f16" fmla="val 69"/>
                              <a:gd name="f17" fmla="+- 0 0 -90"/>
                              <a:gd name="f18" fmla="*/ f3 1 101"/>
                              <a:gd name="f19" fmla="*/ f4 1 111"/>
                              <a:gd name="f20" fmla="+- f7 0 f5"/>
                              <a:gd name="f21" fmla="+- f6 0 f5"/>
                              <a:gd name="f22" fmla="*/ f17 f0 1"/>
                              <a:gd name="f23" fmla="*/ f21 1 101"/>
                              <a:gd name="f24" fmla="*/ f20 1 111"/>
                              <a:gd name="f25" fmla="*/ 101 f21 1"/>
                              <a:gd name="f26" fmla="*/ 111 f20 1"/>
                              <a:gd name="f27" fmla="*/ 0 f20 1"/>
                              <a:gd name="f28" fmla="*/ 74 f21 1"/>
                              <a:gd name="f29" fmla="*/ 64 f20 1"/>
                              <a:gd name="f30" fmla="*/ 77 f20 1"/>
                              <a:gd name="f31" fmla="*/ 31 f21 1"/>
                              <a:gd name="f32" fmla="*/ 0 f21 1"/>
                              <a:gd name="f33" fmla="*/ 27 f21 1"/>
                              <a:gd name="f34" fmla="*/ 53 f20 1"/>
                              <a:gd name="f35" fmla="*/ 26 f21 1"/>
                              <a:gd name="f36" fmla="*/ 37 f20 1"/>
                              <a:gd name="f37" fmla="*/ 69 f21 1"/>
                              <a:gd name="f38" fmla="*/ f22 1 f2"/>
                              <a:gd name="f39" fmla="*/ f25 1 101"/>
                              <a:gd name="f40" fmla="*/ f26 1 111"/>
                              <a:gd name="f41" fmla="*/ f27 1 111"/>
                              <a:gd name="f42" fmla="*/ f28 1 101"/>
                              <a:gd name="f43" fmla="*/ f29 1 111"/>
                              <a:gd name="f44" fmla="*/ f30 1 111"/>
                              <a:gd name="f45" fmla="*/ f31 1 101"/>
                              <a:gd name="f46" fmla="*/ f32 1 101"/>
                              <a:gd name="f47" fmla="*/ f33 1 101"/>
                              <a:gd name="f48" fmla="*/ f34 1 111"/>
                              <a:gd name="f49" fmla="*/ f35 1 101"/>
                              <a:gd name="f50" fmla="*/ f36 1 111"/>
                              <a:gd name="f51" fmla="*/ f37 1 101"/>
                              <a:gd name="f52" fmla="*/ 0 1 f23"/>
                              <a:gd name="f53" fmla="*/ f6 1 f23"/>
                              <a:gd name="f54" fmla="*/ 0 1 f24"/>
                              <a:gd name="f55" fmla="*/ f7 1 f24"/>
                              <a:gd name="f56" fmla="+- f38 0 f1"/>
                              <a:gd name="f57" fmla="*/ f39 1 f23"/>
                              <a:gd name="f58" fmla="*/ f40 1 f24"/>
                              <a:gd name="f59" fmla="*/ f41 1 f24"/>
                              <a:gd name="f60" fmla="*/ f42 1 f23"/>
                              <a:gd name="f61" fmla="*/ f43 1 f24"/>
                              <a:gd name="f62" fmla="*/ f44 1 f24"/>
                              <a:gd name="f63" fmla="*/ f45 1 f23"/>
                              <a:gd name="f64" fmla="*/ f46 1 f23"/>
                              <a:gd name="f65" fmla="*/ f47 1 f23"/>
                              <a:gd name="f66" fmla="*/ f48 1 f24"/>
                              <a:gd name="f67" fmla="*/ f49 1 f23"/>
                              <a:gd name="f68" fmla="*/ f50 1 f24"/>
                              <a:gd name="f69" fmla="*/ f51 1 f23"/>
                              <a:gd name="f70" fmla="*/ f52 f18 1"/>
                              <a:gd name="f71" fmla="*/ f53 f18 1"/>
                              <a:gd name="f72" fmla="*/ f55 f19 1"/>
                              <a:gd name="f73" fmla="*/ f54 f19 1"/>
                              <a:gd name="f74" fmla="*/ f57 f18 1"/>
                              <a:gd name="f75" fmla="*/ f58 f19 1"/>
                              <a:gd name="f76" fmla="*/ f59 f19 1"/>
                              <a:gd name="f77" fmla="*/ f60 f18 1"/>
                              <a:gd name="f78" fmla="*/ f61 f19 1"/>
                              <a:gd name="f79" fmla="*/ f62 f19 1"/>
                              <a:gd name="f80" fmla="*/ f63 f18 1"/>
                              <a:gd name="f81" fmla="*/ f64 f18 1"/>
                              <a:gd name="f82" fmla="*/ f65 f18 1"/>
                              <a:gd name="f83" fmla="*/ f66 f19 1"/>
                              <a:gd name="f84" fmla="*/ f67 f18 1"/>
                              <a:gd name="f85" fmla="*/ f68 f19 1"/>
                              <a:gd name="f86" fmla="*/ f69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6">
                                <a:pos x="f74" y="f75"/>
                              </a:cxn>
                              <a:cxn ang="f56">
                                <a:pos x="f74" y="f76"/>
                              </a:cxn>
                              <a:cxn ang="f56">
                                <a:pos x="f77" y="f76"/>
                              </a:cxn>
                              <a:cxn ang="f56">
                                <a:pos x="f77" y="f78"/>
                              </a:cxn>
                              <a:cxn ang="f56">
                                <a:pos x="f77" y="f79"/>
                              </a:cxn>
                              <a:cxn ang="f56">
                                <a:pos x="f80" y="f76"/>
                              </a:cxn>
                              <a:cxn ang="f56">
                                <a:pos x="f81" y="f76"/>
                              </a:cxn>
                              <a:cxn ang="f56">
                                <a:pos x="f81" y="f75"/>
                              </a:cxn>
                              <a:cxn ang="f56">
                                <a:pos x="f82" y="f75"/>
                              </a:cxn>
                              <a:cxn ang="f56">
                                <a:pos x="f82" y="f83"/>
                              </a:cxn>
                              <a:cxn ang="f56">
                                <a:pos x="f84" y="f85"/>
                              </a:cxn>
                              <a:cxn ang="f56">
                                <a:pos x="f86" y="f75"/>
                              </a:cxn>
                              <a:cxn ang="f56">
                                <a:pos x="f74" y="f75"/>
                              </a:cxn>
                              <a:cxn ang="f56">
                                <a:pos x="f74" y="f75"/>
                              </a:cxn>
                            </a:cxnLst>
                            <a:rect l="f70" t="f73" r="f71" b="f72"/>
                            <a:pathLst>
                              <a:path w="101" h="111">
                                <a:moveTo>
                                  <a:pt x="f6" y="f7"/>
                                </a:moveTo>
                                <a:lnTo>
                                  <a:pt x="f6" y="f5"/>
                                </a:lnTo>
                                <a:lnTo>
                                  <a:pt x="f8" y="f5"/>
                                </a:lnTo>
                                <a:lnTo>
                                  <a:pt x="f8" y="f9"/>
                                </a:lnTo>
                                <a:lnTo>
                                  <a:pt x="f8" y="f10"/>
                                </a:lnTo>
                                <a:lnTo>
                                  <a:pt x="f11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lnTo>
                                  <a:pt x="f12" y="f7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7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6" name="Freeform 17"/>
                        <wps:cNvSpPr/>
                        <wps:spPr>
                          <a:xfrm>
                            <a:off x="511177" y="424181"/>
                            <a:ext cx="60963" cy="7366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6"/>
                              <a:gd name="f7" fmla="val 116"/>
                              <a:gd name="f8" fmla="val 110"/>
                              <a:gd name="f9" fmla="val 90"/>
                              <a:gd name="f10" fmla="val 89"/>
                              <a:gd name="f11" fmla="val 87"/>
                              <a:gd name="f12" fmla="val 86"/>
                              <a:gd name="f13" fmla="val 92"/>
                              <a:gd name="f14" fmla="val 84"/>
                              <a:gd name="f15" fmla="val 83"/>
                              <a:gd name="f16" fmla="val 82"/>
                              <a:gd name="f17" fmla="val 80"/>
                              <a:gd name="f18" fmla="val 79"/>
                              <a:gd name="f19" fmla="val 93"/>
                              <a:gd name="f20" fmla="val 77"/>
                              <a:gd name="f21" fmla="val 76"/>
                              <a:gd name="f22" fmla="val 74"/>
                              <a:gd name="f23" fmla="val 73"/>
                              <a:gd name="f24" fmla="val 72"/>
                              <a:gd name="f25" fmla="val 70"/>
                              <a:gd name="f26" fmla="val 69"/>
                              <a:gd name="f27" fmla="val 67"/>
                              <a:gd name="f28" fmla="val 66"/>
                              <a:gd name="f29" fmla="val 64"/>
                              <a:gd name="f30" fmla="val 63"/>
                              <a:gd name="f31" fmla="val 60"/>
                              <a:gd name="f32" fmla="val 57"/>
                              <a:gd name="f33" fmla="val 54"/>
                              <a:gd name="f34" fmla="val 52"/>
                              <a:gd name="f35" fmla="val 50"/>
                              <a:gd name="f36" fmla="val 47"/>
                              <a:gd name="f37" fmla="val 46"/>
                              <a:gd name="f38" fmla="val 43"/>
                              <a:gd name="f39" fmla="val 42"/>
                              <a:gd name="f40" fmla="val 88"/>
                              <a:gd name="f41" fmla="val 40"/>
                              <a:gd name="f42" fmla="val 37"/>
                              <a:gd name="f43" fmla="val 36"/>
                              <a:gd name="f44" fmla="val 34"/>
                              <a:gd name="f45" fmla="val 33"/>
                              <a:gd name="f46" fmla="val 78"/>
                              <a:gd name="f47" fmla="val 32"/>
                              <a:gd name="f48" fmla="val 75"/>
                              <a:gd name="f49" fmla="val 30"/>
                              <a:gd name="f50" fmla="val 29"/>
                              <a:gd name="f51" fmla="val 27"/>
                              <a:gd name="f52" fmla="val 58"/>
                              <a:gd name="f53" fmla="val 55"/>
                              <a:gd name="f54" fmla="val 49"/>
                              <a:gd name="f55" fmla="val 45"/>
                              <a:gd name="f56" fmla="val 38"/>
                              <a:gd name="f57" fmla="val 35"/>
                              <a:gd name="f58" fmla="val 28"/>
                              <a:gd name="f59" fmla="val 44"/>
                              <a:gd name="f60" fmla="val 26"/>
                              <a:gd name="f61" fmla="val 25"/>
                              <a:gd name="f62" fmla="val 53"/>
                              <a:gd name="f63" fmla="val 62"/>
                              <a:gd name="f64" fmla="val 23"/>
                              <a:gd name="f65" fmla="val 8"/>
                              <a:gd name="f66" fmla="val 94"/>
                              <a:gd name="f67" fmla="val 6"/>
                              <a:gd name="f68" fmla="val 5"/>
                              <a:gd name="f69" fmla="val 3"/>
                              <a:gd name="f70" fmla="val 2"/>
                              <a:gd name="f71" fmla="val 24"/>
                              <a:gd name="f72" fmla="val 9"/>
                              <a:gd name="f73" fmla="val 22"/>
                              <a:gd name="f74" fmla="val 12"/>
                              <a:gd name="f75" fmla="val 19"/>
                              <a:gd name="f76" fmla="val 13"/>
                              <a:gd name="f77" fmla="val 16"/>
                              <a:gd name="f78" fmla="val 15"/>
                              <a:gd name="f79" fmla="val 14"/>
                              <a:gd name="f80" fmla="val 18"/>
                              <a:gd name="f81" fmla="val 20"/>
                              <a:gd name="f82" fmla="val 10"/>
                              <a:gd name="f83" fmla="val 4"/>
                              <a:gd name="f84" fmla="val 59"/>
                              <a:gd name="f85" fmla="val 65"/>
                              <a:gd name="f86" fmla="val 99"/>
                              <a:gd name="f87" fmla="val 100"/>
                              <a:gd name="f88" fmla="val 103"/>
                              <a:gd name="f89" fmla="val 106"/>
                              <a:gd name="f90" fmla="val 108"/>
                              <a:gd name="f91" fmla="val 109"/>
                              <a:gd name="f92" fmla="val 112"/>
                              <a:gd name="f93" fmla="val 113"/>
                              <a:gd name="f94" fmla="val 115"/>
                              <a:gd name="f95" fmla="+- 0 0 -90"/>
                              <a:gd name="f96" fmla="*/ f3 1 96"/>
                              <a:gd name="f97" fmla="*/ f4 1 116"/>
                              <a:gd name="f98" fmla="+- f7 0 f5"/>
                              <a:gd name="f99" fmla="+- f6 0 f5"/>
                              <a:gd name="f100" fmla="*/ f95 f0 1"/>
                              <a:gd name="f101" fmla="*/ f99 1 96"/>
                              <a:gd name="f102" fmla="*/ f98 1 116"/>
                              <a:gd name="f103" fmla="*/ 89 f99 1"/>
                              <a:gd name="f104" fmla="*/ 90 f98 1"/>
                              <a:gd name="f105" fmla="*/ 84 f99 1"/>
                              <a:gd name="f106" fmla="*/ 92 f98 1"/>
                              <a:gd name="f107" fmla="*/ 82 f99 1"/>
                              <a:gd name="f108" fmla="*/ 77 f99 1"/>
                              <a:gd name="f109" fmla="*/ 93 f98 1"/>
                              <a:gd name="f110" fmla="*/ 73 f99 1"/>
                              <a:gd name="f111" fmla="*/ 67 f99 1"/>
                              <a:gd name="f112" fmla="*/ 60 f99 1"/>
                              <a:gd name="f113" fmla="*/ 50 f99 1"/>
                              <a:gd name="f114" fmla="*/ 42 f99 1"/>
                              <a:gd name="f115" fmla="*/ 88 f98 1"/>
                              <a:gd name="f116" fmla="*/ 36 f99 1"/>
                              <a:gd name="f117" fmla="*/ 80 f98 1"/>
                              <a:gd name="f118" fmla="*/ 30 f99 1"/>
                              <a:gd name="f119" fmla="*/ 73 f98 1"/>
                              <a:gd name="f120" fmla="*/ 29 f99 1"/>
                              <a:gd name="f121" fmla="*/ 63 f98 1"/>
                              <a:gd name="f122" fmla="*/ 52 f98 1"/>
                              <a:gd name="f123" fmla="*/ 42 f98 1"/>
                              <a:gd name="f124" fmla="*/ 34 f99 1"/>
                              <a:gd name="f125" fmla="*/ 35 f98 1"/>
                              <a:gd name="f126" fmla="*/ 29 f98 1"/>
                              <a:gd name="f127" fmla="*/ 49 f99 1"/>
                              <a:gd name="f128" fmla="*/ 25 f98 1"/>
                              <a:gd name="f129" fmla="*/ 57 f99 1"/>
                              <a:gd name="f130" fmla="*/ 64 f99 1"/>
                              <a:gd name="f131" fmla="*/ 23 f98 1"/>
                              <a:gd name="f132" fmla="*/ 70 f99 1"/>
                              <a:gd name="f133" fmla="*/ 76 f99 1"/>
                              <a:gd name="f134" fmla="*/ 80 f99 1"/>
                              <a:gd name="f135" fmla="*/ 26 f98 1"/>
                              <a:gd name="f136" fmla="*/ 96 f99 1"/>
                              <a:gd name="f137" fmla="*/ 8 f98 1"/>
                              <a:gd name="f138" fmla="*/ 92 f99 1"/>
                              <a:gd name="f139" fmla="*/ 5 f98 1"/>
                              <a:gd name="f140" fmla="*/ 86 f99 1"/>
                              <a:gd name="f141" fmla="*/ 3 f98 1"/>
                              <a:gd name="f142" fmla="*/ 2 f98 1"/>
                              <a:gd name="f143" fmla="*/ 74 f99 1"/>
                              <a:gd name="f144" fmla="*/ 69 f99 1"/>
                              <a:gd name="f145" fmla="*/ 40 f99 1"/>
                              <a:gd name="f146" fmla="*/ 24 f99 1"/>
                              <a:gd name="f147" fmla="*/ 9 f98 1"/>
                              <a:gd name="f148" fmla="*/ 14 f99 1"/>
                              <a:gd name="f149" fmla="*/ 18 f98 1"/>
                              <a:gd name="f150" fmla="*/ 6 f99 1"/>
                              <a:gd name="f151" fmla="*/ 30 f98 1"/>
                              <a:gd name="f152" fmla="*/ 2 f99 1"/>
                              <a:gd name="f153" fmla="*/ 46 f98 1"/>
                              <a:gd name="f154" fmla="*/ 65 f98 1"/>
                              <a:gd name="f155" fmla="*/ 4 f99 1"/>
                              <a:gd name="f156" fmla="*/ 10 f99 1"/>
                              <a:gd name="f157" fmla="*/ 19 f99 1"/>
                              <a:gd name="f158" fmla="*/ 103 f98 1"/>
                              <a:gd name="f159" fmla="*/ 32 f99 1"/>
                              <a:gd name="f160" fmla="*/ 110 f98 1"/>
                              <a:gd name="f161" fmla="*/ 115 f98 1"/>
                              <a:gd name="f162" fmla="*/ 116 f98 1"/>
                              <a:gd name="f163" fmla="*/ 72 f99 1"/>
                              <a:gd name="f164" fmla="*/ 87 f99 1"/>
                              <a:gd name="f165" fmla="*/ 113 f98 1"/>
                              <a:gd name="f166" fmla="*/ 93 f99 1"/>
                              <a:gd name="f167" fmla="*/ 112 f98 1"/>
                              <a:gd name="f168" fmla="*/ f100 1 f2"/>
                              <a:gd name="f169" fmla="*/ f103 1 96"/>
                              <a:gd name="f170" fmla="*/ f104 1 116"/>
                              <a:gd name="f171" fmla="*/ f105 1 96"/>
                              <a:gd name="f172" fmla="*/ f106 1 116"/>
                              <a:gd name="f173" fmla="*/ f107 1 96"/>
                              <a:gd name="f174" fmla="*/ f108 1 96"/>
                              <a:gd name="f175" fmla="*/ f109 1 116"/>
                              <a:gd name="f176" fmla="*/ f110 1 96"/>
                              <a:gd name="f177" fmla="*/ f111 1 96"/>
                              <a:gd name="f178" fmla="*/ f112 1 96"/>
                              <a:gd name="f179" fmla="*/ f113 1 96"/>
                              <a:gd name="f180" fmla="*/ f114 1 96"/>
                              <a:gd name="f181" fmla="*/ f115 1 116"/>
                              <a:gd name="f182" fmla="*/ f116 1 96"/>
                              <a:gd name="f183" fmla="*/ f117 1 116"/>
                              <a:gd name="f184" fmla="*/ f118 1 96"/>
                              <a:gd name="f185" fmla="*/ f119 1 116"/>
                              <a:gd name="f186" fmla="*/ f120 1 96"/>
                              <a:gd name="f187" fmla="*/ f121 1 116"/>
                              <a:gd name="f188" fmla="*/ f122 1 116"/>
                              <a:gd name="f189" fmla="*/ f123 1 116"/>
                              <a:gd name="f190" fmla="*/ f124 1 96"/>
                              <a:gd name="f191" fmla="*/ f125 1 116"/>
                              <a:gd name="f192" fmla="*/ f126 1 116"/>
                              <a:gd name="f193" fmla="*/ f127 1 96"/>
                              <a:gd name="f194" fmla="*/ f128 1 116"/>
                              <a:gd name="f195" fmla="*/ f129 1 96"/>
                              <a:gd name="f196" fmla="*/ f130 1 96"/>
                              <a:gd name="f197" fmla="*/ f131 1 116"/>
                              <a:gd name="f198" fmla="*/ f132 1 96"/>
                              <a:gd name="f199" fmla="*/ f133 1 96"/>
                              <a:gd name="f200" fmla="*/ f134 1 96"/>
                              <a:gd name="f201" fmla="*/ f135 1 116"/>
                              <a:gd name="f202" fmla="*/ f136 1 96"/>
                              <a:gd name="f203" fmla="*/ f137 1 116"/>
                              <a:gd name="f204" fmla="*/ f138 1 96"/>
                              <a:gd name="f205" fmla="*/ f139 1 116"/>
                              <a:gd name="f206" fmla="*/ f140 1 96"/>
                              <a:gd name="f207" fmla="*/ f141 1 116"/>
                              <a:gd name="f208" fmla="*/ f142 1 116"/>
                              <a:gd name="f209" fmla="*/ f143 1 96"/>
                              <a:gd name="f210" fmla="*/ f144 1 96"/>
                              <a:gd name="f211" fmla="*/ f145 1 96"/>
                              <a:gd name="f212" fmla="*/ f146 1 96"/>
                              <a:gd name="f213" fmla="*/ f147 1 116"/>
                              <a:gd name="f214" fmla="*/ f148 1 96"/>
                              <a:gd name="f215" fmla="*/ f149 1 116"/>
                              <a:gd name="f216" fmla="*/ f150 1 96"/>
                              <a:gd name="f217" fmla="*/ f151 1 116"/>
                              <a:gd name="f218" fmla="*/ f152 1 96"/>
                              <a:gd name="f219" fmla="*/ f153 1 116"/>
                              <a:gd name="f220" fmla="*/ f154 1 116"/>
                              <a:gd name="f221" fmla="*/ f155 1 96"/>
                              <a:gd name="f222" fmla="*/ f156 1 96"/>
                              <a:gd name="f223" fmla="*/ f157 1 96"/>
                              <a:gd name="f224" fmla="*/ f158 1 116"/>
                              <a:gd name="f225" fmla="*/ f159 1 96"/>
                              <a:gd name="f226" fmla="*/ f160 1 116"/>
                              <a:gd name="f227" fmla="*/ f161 1 116"/>
                              <a:gd name="f228" fmla="*/ f162 1 116"/>
                              <a:gd name="f229" fmla="*/ f163 1 96"/>
                              <a:gd name="f230" fmla="*/ f164 1 96"/>
                              <a:gd name="f231" fmla="*/ f165 1 116"/>
                              <a:gd name="f232" fmla="*/ f166 1 96"/>
                              <a:gd name="f233" fmla="*/ f167 1 116"/>
                              <a:gd name="f234" fmla="*/ 0 1 f101"/>
                              <a:gd name="f235" fmla="*/ f6 1 f101"/>
                              <a:gd name="f236" fmla="*/ 0 1 f102"/>
                              <a:gd name="f237" fmla="*/ f7 1 f102"/>
                              <a:gd name="f238" fmla="+- f168 0 f1"/>
                              <a:gd name="f239" fmla="*/ f169 1 f101"/>
                              <a:gd name="f240" fmla="*/ f170 1 f102"/>
                              <a:gd name="f241" fmla="*/ f171 1 f101"/>
                              <a:gd name="f242" fmla="*/ f172 1 f102"/>
                              <a:gd name="f243" fmla="*/ f173 1 f101"/>
                              <a:gd name="f244" fmla="*/ f174 1 f101"/>
                              <a:gd name="f245" fmla="*/ f175 1 f102"/>
                              <a:gd name="f246" fmla="*/ f176 1 f101"/>
                              <a:gd name="f247" fmla="*/ f177 1 f101"/>
                              <a:gd name="f248" fmla="*/ f178 1 f101"/>
                              <a:gd name="f249" fmla="*/ f179 1 f101"/>
                              <a:gd name="f250" fmla="*/ f180 1 f101"/>
                              <a:gd name="f251" fmla="*/ f181 1 f102"/>
                              <a:gd name="f252" fmla="*/ f182 1 f101"/>
                              <a:gd name="f253" fmla="*/ f183 1 f102"/>
                              <a:gd name="f254" fmla="*/ f184 1 f101"/>
                              <a:gd name="f255" fmla="*/ f185 1 f102"/>
                              <a:gd name="f256" fmla="*/ f186 1 f101"/>
                              <a:gd name="f257" fmla="*/ f187 1 f102"/>
                              <a:gd name="f258" fmla="*/ f188 1 f102"/>
                              <a:gd name="f259" fmla="*/ f189 1 f102"/>
                              <a:gd name="f260" fmla="*/ f190 1 f101"/>
                              <a:gd name="f261" fmla="*/ f191 1 f102"/>
                              <a:gd name="f262" fmla="*/ f192 1 f102"/>
                              <a:gd name="f263" fmla="*/ f193 1 f101"/>
                              <a:gd name="f264" fmla="*/ f194 1 f102"/>
                              <a:gd name="f265" fmla="*/ f195 1 f101"/>
                              <a:gd name="f266" fmla="*/ f196 1 f101"/>
                              <a:gd name="f267" fmla="*/ f197 1 f102"/>
                              <a:gd name="f268" fmla="*/ f198 1 f101"/>
                              <a:gd name="f269" fmla="*/ f199 1 f101"/>
                              <a:gd name="f270" fmla="*/ f200 1 f101"/>
                              <a:gd name="f271" fmla="*/ f201 1 f102"/>
                              <a:gd name="f272" fmla="*/ f202 1 f101"/>
                              <a:gd name="f273" fmla="*/ f203 1 f102"/>
                              <a:gd name="f274" fmla="*/ f204 1 f101"/>
                              <a:gd name="f275" fmla="*/ f205 1 f102"/>
                              <a:gd name="f276" fmla="*/ f206 1 f101"/>
                              <a:gd name="f277" fmla="*/ f207 1 f102"/>
                              <a:gd name="f278" fmla="*/ f208 1 f102"/>
                              <a:gd name="f279" fmla="*/ f209 1 f101"/>
                              <a:gd name="f280" fmla="*/ f210 1 f101"/>
                              <a:gd name="f281" fmla="*/ f211 1 f101"/>
                              <a:gd name="f282" fmla="*/ f212 1 f101"/>
                              <a:gd name="f283" fmla="*/ f213 1 f102"/>
                              <a:gd name="f284" fmla="*/ f214 1 f101"/>
                              <a:gd name="f285" fmla="*/ f215 1 f102"/>
                              <a:gd name="f286" fmla="*/ f216 1 f101"/>
                              <a:gd name="f287" fmla="*/ f217 1 f102"/>
                              <a:gd name="f288" fmla="*/ f218 1 f101"/>
                              <a:gd name="f289" fmla="*/ f219 1 f102"/>
                              <a:gd name="f290" fmla="*/ f220 1 f102"/>
                              <a:gd name="f291" fmla="*/ f221 1 f101"/>
                              <a:gd name="f292" fmla="*/ f222 1 f101"/>
                              <a:gd name="f293" fmla="*/ f223 1 f101"/>
                              <a:gd name="f294" fmla="*/ f224 1 f102"/>
                              <a:gd name="f295" fmla="*/ f225 1 f101"/>
                              <a:gd name="f296" fmla="*/ f226 1 f102"/>
                              <a:gd name="f297" fmla="*/ f227 1 f102"/>
                              <a:gd name="f298" fmla="*/ f228 1 f102"/>
                              <a:gd name="f299" fmla="*/ f229 1 f101"/>
                              <a:gd name="f300" fmla="*/ f230 1 f101"/>
                              <a:gd name="f301" fmla="*/ f231 1 f102"/>
                              <a:gd name="f302" fmla="*/ f232 1 f101"/>
                              <a:gd name="f303" fmla="*/ f233 1 f102"/>
                              <a:gd name="f304" fmla="*/ f234 f96 1"/>
                              <a:gd name="f305" fmla="*/ f235 f96 1"/>
                              <a:gd name="f306" fmla="*/ f237 f97 1"/>
                              <a:gd name="f307" fmla="*/ f236 f97 1"/>
                              <a:gd name="f308" fmla="*/ f239 f96 1"/>
                              <a:gd name="f309" fmla="*/ f240 f97 1"/>
                              <a:gd name="f310" fmla="*/ f241 f96 1"/>
                              <a:gd name="f311" fmla="*/ f242 f97 1"/>
                              <a:gd name="f312" fmla="*/ f243 f96 1"/>
                              <a:gd name="f313" fmla="*/ f244 f96 1"/>
                              <a:gd name="f314" fmla="*/ f245 f97 1"/>
                              <a:gd name="f315" fmla="*/ f246 f96 1"/>
                              <a:gd name="f316" fmla="*/ f247 f96 1"/>
                              <a:gd name="f317" fmla="*/ f248 f96 1"/>
                              <a:gd name="f318" fmla="*/ f249 f96 1"/>
                              <a:gd name="f319" fmla="*/ f250 f96 1"/>
                              <a:gd name="f320" fmla="*/ f251 f97 1"/>
                              <a:gd name="f321" fmla="*/ f252 f96 1"/>
                              <a:gd name="f322" fmla="*/ f253 f97 1"/>
                              <a:gd name="f323" fmla="*/ f254 f96 1"/>
                              <a:gd name="f324" fmla="*/ f255 f97 1"/>
                              <a:gd name="f325" fmla="*/ f256 f96 1"/>
                              <a:gd name="f326" fmla="*/ f257 f97 1"/>
                              <a:gd name="f327" fmla="*/ f258 f97 1"/>
                              <a:gd name="f328" fmla="*/ f259 f97 1"/>
                              <a:gd name="f329" fmla="*/ f260 f96 1"/>
                              <a:gd name="f330" fmla="*/ f261 f97 1"/>
                              <a:gd name="f331" fmla="*/ f262 f97 1"/>
                              <a:gd name="f332" fmla="*/ f263 f96 1"/>
                              <a:gd name="f333" fmla="*/ f264 f97 1"/>
                              <a:gd name="f334" fmla="*/ f265 f96 1"/>
                              <a:gd name="f335" fmla="*/ f266 f96 1"/>
                              <a:gd name="f336" fmla="*/ f267 f97 1"/>
                              <a:gd name="f337" fmla="*/ f268 f96 1"/>
                              <a:gd name="f338" fmla="*/ f269 f96 1"/>
                              <a:gd name="f339" fmla="*/ f270 f96 1"/>
                              <a:gd name="f340" fmla="*/ f271 f97 1"/>
                              <a:gd name="f341" fmla="*/ f272 f96 1"/>
                              <a:gd name="f342" fmla="*/ f273 f97 1"/>
                              <a:gd name="f343" fmla="*/ f274 f96 1"/>
                              <a:gd name="f344" fmla="*/ f275 f97 1"/>
                              <a:gd name="f345" fmla="*/ f276 f96 1"/>
                              <a:gd name="f346" fmla="*/ f277 f97 1"/>
                              <a:gd name="f347" fmla="*/ f278 f97 1"/>
                              <a:gd name="f348" fmla="*/ f279 f96 1"/>
                              <a:gd name="f349" fmla="*/ f280 f96 1"/>
                              <a:gd name="f350" fmla="*/ f281 f96 1"/>
                              <a:gd name="f351" fmla="*/ f282 f96 1"/>
                              <a:gd name="f352" fmla="*/ f283 f97 1"/>
                              <a:gd name="f353" fmla="*/ f284 f96 1"/>
                              <a:gd name="f354" fmla="*/ f285 f97 1"/>
                              <a:gd name="f355" fmla="*/ f286 f96 1"/>
                              <a:gd name="f356" fmla="*/ f287 f97 1"/>
                              <a:gd name="f357" fmla="*/ f288 f96 1"/>
                              <a:gd name="f358" fmla="*/ f289 f97 1"/>
                              <a:gd name="f359" fmla="*/ f290 f97 1"/>
                              <a:gd name="f360" fmla="*/ f291 f96 1"/>
                              <a:gd name="f361" fmla="*/ f292 f96 1"/>
                              <a:gd name="f362" fmla="*/ f293 f96 1"/>
                              <a:gd name="f363" fmla="*/ f294 f97 1"/>
                              <a:gd name="f364" fmla="*/ f295 f96 1"/>
                              <a:gd name="f365" fmla="*/ f296 f97 1"/>
                              <a:gd name="f366" fmla="*/ f297 f97 1"/>
                              <a:gd name="f367" fmla="*/ f298 f97 1"/>
                              <a:gd name="f368" fmla="*/ f299 f96 1"/>
                              <a:gd name="f369" fmla="*/ f300 f96 1"/>
                              <a:gd name="f370" fmla="*/ f301 f97 1"/>
                              <a:gd name="f371" fmla="*/ f302 f96 1"/>
                              <a:gd name="f372" fmla="*/ f303 f9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8">
                                <a:pos x="f308" y="f309"/>
                              </a:cxn>
                              <a:cxn ang="f238">
                                <a:pos x="f310" y="f311"/>
                              </a:cxn>
                              <a:cxn ang="f238">
                                <a:pos x="f312" y="f311"/>
                              </a:cxn>
                              <a:cxn ang="f238">
                                <a:pos x="f313" y="f314"/>
                              </a:cxn>
                              <a:cxn ang="f238">
                                <a:pos x="f315" y="f314"/>
                              </a:cxn>
                              <a:cxn ang="f238">
                                <a:pos x="f316" y="f314"/>
                              </a:cxn>
                              <a:cxn ang="f238">
                                <a:pos x="f317" y="f314"/>
                              </a:cxn>
                              <a:cxn ang="f238">
                                <a:pos x="f318" y="f311"/>
                              </a:cxn>
                              <a:cxn ang="f238">
                                <a:pos x="f319" y="f320"/>
                              </a:cxn>
                              <a:cxn ang="f238">
                                <a:pos x="f321" y="f322"/>
                              </a:cxn>
                              <a:cxn ang="f238">
                                <a:pos x="f323" y="f324"/>
                              </a:cxn>
                              <a:cxn ang="f238">
                                <a:pos x="f325" y="f326"/>
                              </a:cxn>
                              <a:cxn ang="f238">
                                <a:pos x="f325" y="f327"/>
                              </a:cxn>
                              <a:cxn ang="f238">
                                <a:pos x="f323" y="f328"/>
                              </a:cxn>
                              <a:cxn ang="f238">
                                <a:pos x="f329" y="f330"/>
                              </a:cxn>
                              <a:cxn ang="f238">
                                <a:pos x="f319" y="f331"/>
                              </a:cxn>
                              <a:cxn ang="f238">
                                <a:pos x="f332" y="f333"/>
                              </a:cxn>
                              <a:cxn ang="f238">
                                <a:pos x="f334" y="f333"/>
                              </a:cxn>
                              <a:cxn ang="f238">
                                <a:pos x="f335" y="f336"/>
                              </a:cxn>
                              <a:cxn ang="f238">
                                <a:pos x="f316" y="f336"/>
                              </a:cxn>
                              <a:cxn ang="f238">
                                <a:pos x="f337" y="f333"/>
                              </a:cxn>
                              <a:cxn ang="f238">
                                <a:pos x="f315" y="f333"/>
                              </a:cxn>
                              <a:cxn ang="f238">
                                <a:pos x="f338" y="f333"/>
                              </a:cxn>
                              <a:cxn ang="f238">
                                <a:pos x="f339" y="f333"/>
                              </a:cxn>
                              <a:cxn ang="f238">
                                <a:pos x="f312" y="f340"/>
                              </a:cxn>
                              <a:cxn ang="f238">
                                <a:pos x="f310" y="f340"/>
                              </a:cxn>
                              <a:cxn ang="f238">
                                <a:pos x="f308" y="f340"/>
                              </a:cxn>
                              <a:cxn ang="f238">
                                <a:pos x="f341" y="f342"/>
                              </a:cxn>
                              <a:cxn ang="f238">
                                <a:pos x="f343" y="f344"/>
                              </a:cxn>
                              <a:cxn ang="f238">
                                <a:pos x="f345" y="f346"/>
                              </a:cxn>
                              <a:cxn ang="f238">
                                <a:pos x="f339" y="f347"/>
                              </a:cxn>
                              <a:cxn ang="f238">
                                <a:pos x="f348" y="f347"/>
                              </a:cxn>
                              <a:cxn ang="f238">
                                <a:pos x="f349" y="f347"/>
                              </a:cxn>
                              <a:cxn ang="f238">
                                <a:pos x="f334" y="f347"/>
                              </a:cxn>
                              <a:cxn ang="f238">
                                <a:pos x="f350" y="f346"/>
                              </a:cxn>
                              <a:cxn ang="f238">
                                <a:pos x="f351" y="f352"/>
                              </a:cxn>
                              <a:cxn ang="f238">
                                <a:pos x="f353" y="f354"/>
                              </a:cxn>
                              <a:cxn ang="f238">
                                <a:pos x="f355" y="f356"/>
                              </a:cxn>
                              <a:cxn ang="f238">
                                <a:pos x="f357" y="f358"/>
                              </a:cxn>
                              <a:cxn ang="f238">
                                <a:pos x="f357" y="f359"/>
                              </a:cxn>
                              <a:cxn ang="f238">
                                <a:pos x="f360" y="f322"/>
                              </a:cxn>
                              <a:cxn ang="f238">
                                <a:pos x="f361" y="f314"/>
                              </a:cxn>
                              <a:cxn ang="f238">
                                <a:pos x="f362" y="f363"/>
                              </a:cxn>
                              <a:cxn ang="f238">
                                <a:pos x="f364" y="f365"/>
                              </a:cxn>
                              <a:cxn ang="f238">
                                <a:pos x="f332" y="f366"/>
                              </a:cxn>
                              <a:cxn ang="f238">
                                <a:pos x="f335" y="f367"/>
                              </a:cxn>
                              <a:cxn ang="f238">
                                <a:pos x="f368" y="f367"/>
                              </a:cxn>
                              <a:cxn ang="f238">
                                <a:pos x="f313" y="f366"/>
                              </a:cxn>
                              <a:cxn ang="f238">
                                <a:pos x="f312" y="f366"/>
                              </a:cxn>
                              <a:cxn ang="f238">
                                <a:pos x="f369" y="f370"/>
                              </a:cxn>
                              <a:cxn ang="f238">
                                <a:pos x="f371" y="f372"/>
                              </a:cxn>
                              <a:cxn ang="f238">
                                <a:pos x="f341" y="f365"/>
                              </a:cxn>
                            </a:cxnLst>
                            <a:rect l="f304" t="f307" r="f305" b="f306"/>
                            <a:pathLst>
                              <a:path w="96" h="116">
                                <a:moveTo>
                                  <a:pt x="f6" y="f8"/>
                                </a:moveTo>
                                <a:lnTo>
                                  <a:pt x="f9" y="f10"/>
                                </a:lnTo>
                                <a:lnTo>
                                  <a:pt x="f9" y="f9"/>
                                </a:lnTo>
                                <a:lnTo>
                                  <a:pt x="f10" y="f9"/>
                                </a:lnTo>
                                <a:lnTo>
                                  <a:pt x="f11" y="f9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3"/>
                                </a:lnTo>
                                <a:lnTo>
                                  <a:pt x="f15" y="f13"/>
                                </a:lnTo>
                                <a:lnTo>
                                  <a:pt x="f16" y="f13"/>
                                </a:lnTo>
                                <a:lnTo>
                                  <a:pt x="f17" y="f13"/>
                                </a:lnTo>
                                <a:lnTo>
                                  <a:pt x="f18" y="f13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19"/>
                                </a:lnTo>
                                <a:lnTo>
                                  <a:pt x="f21" y="f19"/>
                                </a:lnTo>
                                <a:lnTo>
                                  <a:pt x="f22" y="f19"/>
                                </a:lnTo>
                                <a:lnTo>
                                  <a:pt x="f23" y="f19"/>
                                </a:lnTo>
                                <a:lnTo>
                                  <a:pt x="f24" y="f19"/>
                                </a:lnTo>
                                <a:lnTo>
                                  <a:pt x="f25" y="f19"/>
                                </a:lnTo>
                                <a:lnTo>
                                  <a:pt x="f26" y="f19"/>
                                </a:lnTo>
                                <a:lnTo>
                                  <a:pt x="f27" y="f19"/>
                                </a:lnTo>
                                <a:lnTo>
                                  <a:pt x="f28" y="f19"/>
                                </a:lnTo>
                                <a:lnTo>
                                  <a:pt x="f29" y="f19"/>
                                </a:lnTo>
                                <a:lnTo>
                                  <a:pt x="f30" y="f19"/>
                                </a:lnTo>
                                <a:lnTo>
                                  <a:pt x="f31" y="f19"/>
                                </a:lnTo>
                                <a:lnTo>
                                  <a:pt x="f32" y="f19"/>
                                </a:lnTo>
                                <a:lnTo>
                                  <a:pt x="f33" y="f19"/>
                                </a:lnTo>
                                <a:lnTo>
                                  <a:pt x="f34" y="f13"/>
                                </a:lnTo>
                                <a:lnTo>
                                  <a:pt x="f35" y="f13"/>
                                </a:lnTo>
                                <a:lnTo>
                                  <a:pt x="f36" y="f9"/>
                                </a:lnTo>
                                <a:lnTo>
                                  <a:pt x="f37" y="f9"/>
                                </a:lnTo>
                                <a:lnTo>
                                  <a:pt x="f38" y="f10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12"/>
                                </a:lnTo>
                                <a:lnTo>
                                  <a:pt x="f42" y="f15"/>
                                </a:lnTo>
                                <a:lnTo>
                                  <a:pt x="f42" y="f16"/>
                                </a:lnTo>
                                <a:lnTo>
                                  <a:pt x="f43" y="f17"/>
                                </a:lnTo>
                                <a:lnTo>
                                  <a:pt x="f44" y="f18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23"/>
                                </a:lnTo>
                                <a:lnTo>
                                  <a:pt x="f49" y="f25"/>
                                </a:lnTo>
                                <a:lnTo>
                                  <a:pt x="f50" y="f26"/>
                                </a:lnTo>
                                <a:lnTo>
                                  <a:pt x="f50" y="f28"/>
                                </a:lnTo>
                                <a:lnTo>
                                  <a:pt x="f50" y="f30"/>
                                </a:lnTo>
                                <a:lnTo>
                                  <a:pt x="f50" y="f31"/>
                                </a:lnTo>
                                <a:lnTo>
                                  <a:pt x="f51" y="f52"/>
                                </a:lnTo>
                                <a:lnTo>
                                  <a:pt x="f50" y="f53"/>
                                </a:lnTo>
                                <a:lnTo>
                                  <a:pt x="f50" y="f34"/>
                                </a:lnTo>
                                <a:lnTo>
                                  <a:pt x="f50" y="f54"/>
                                </a:lnTo>
                                <a:lnTo>
                                  <a:pt x="f50" y="f37"/>
                                </a:lnTo>
                                <a:lnTo>
                                  <a:pt x="f49" y="f55"/>
                                </a:lnTo>
                                <a:lnTo>
                                  <a:pt x="f49" y="f39"/>
                                </a:lnTo>
                                <a:lnTo>
                                  <a:pt x="f47" y="f41"/>
                                </a:lnTo>
                                <a:lnTo>
                                  <a:pt x="f47" y="f56"/>
                                </a:lnTo>
                                <a:lnTo>
                                  <a:pt x="f45" y="f43"/>
                                </a:lnTo>
                                <a:lnTo>
                                  <a:pt x="f44" y="f57"/>
                                </a:lnTo>
                                <a:lnTo>
                                  <a:pt x="f43" y="f45"/>
                                </a:lnTo>
                                <a:lnTo>
                                  <a:pt x="f42" y="f49"/>
                                </a:lnTo>
                                <a:lnTo>
                                  <a:pt x="f41" y="f49"/>
                                </a:lnTo>
                                <a:lnTo>
                                  <a:pt x="f39" y="f50"/>
                                </a:lnTo>
                                <a:lnTo>
                                  <a:pt x="f38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37" y="f60"/>
                                </a:lnTo>
                                <a:lnTo>
                                  <a:pt x="f54" y="f61"/>
                                </a:lnTo>
                                <a:lnTo>
                                  <a:pt x="f35" y="f61"/>
                                </a:lnTo>
                                <a:lnTo>
                                  <a:pt x="f62" y="f61"/>
                                </a:lnTo>
                                <a:lnTo>
                                  <a:pt x="f33" y="f61"/>
                                </a:lnTo>
                                <a:lnTo>
                                  <a:pt x="f32" y="f61"/>
                                </a:lnTo>
                                <a:lnTo>
                                  <a:pt x="f31" y="f61"/>
                                </a:lnTo>
                                <a:lnTo>
                                  <a:pt x="f63" y="f64"/>
                                </a:lnTo>
                                <a:lnTo>
                                  <a:pt x="f30" y="f61"/>
                                </a:lnTo>
                                <a:lnTo>
                                  <a:pt x="f29" y="f64"/>
                                </a:lnTo>
                                <a:lnTo>
                                  <a:pt x="f28" y="f64"/>
                                </a:lnTo>
                                <a:lnTo>
                                  <a:pt x="f28" y="f61"/>
                                </a:lnTo>
                                <a:lnTo>
                                  <a:pt x="f27" y="f61"/>
                                </a:lnTo>
                                <a:lnTo>
                                  <a:pt x="f27" y="f64"/>
                                </a:lnTo>
                                <a:lnTo>
                                  <a:pt x="f26" y="f61"/>
                                </a:lnTo>
                                <a:lnTo>
                                  <a:pt x="f26" y="f64"/>
                                </a:lnTo>
                                <a:lnTo>
                                  <a:pt x="f25" y="f64"/>
                                </a:lnTo>
                                <a:lnTo>
                                  <a:pt x="f25" y="f61"/>
                                </a:lnTo>
                                <a:lnTo>
                                  <a:pt x="f24" y="f64"/>
                                </a:lnTo>
                                <a:lnTo>
                                  <a:pt x="f23" y="f61"/>
                                </a:lnTo>
                                <a:lnTo>
                                  <a:pt x="f22" y="f61"/>
                                </a:lnTo>
                                <a:lnTo>
                                  <a:pt x="f21" y="f61"/>
                                </a:lnTo>
                                <a:lnTo>
                                  <a:pt x="f20" y="f61"/>
                                </a:lnTo>
                                <a:lnTo>
                                  <a:pt x="f18" y="f61"/>
                                </a:lnTo>
                                <a:lnTo>
                                  <a:pt x="f17" y="f61"/>
                                </a:lnTo>
                                <a:lnTo>
                                  <a:pt x="f16" y="f60"/>
                                </a:lnTo>
                                <a:lnTo>
                                  <a:pt x="f15" y="f60"/>
                                </a:lnTo>
                                <a:lnTo>
                                  <a:pt x="f14" y="f60"/>
                                </a:lnTo>
                                <a:lnTo>
                                  <a:pt x="f12" y="f60"/>
                                </a:lnTo>
                                <a:lnTo>
                                  <a:pt x="f11" y="f60"/>
                                </a:lnTo>
                                <a:lnTo>
                                  <a:pt x="f10" y="f60"/>
                                </a:lnTo>
                                <a:lnTo>
                                  <a:pt x="f6" y="f65"/>
                                </a:lnTo>
                                <a:lnTo>
                                  <a:pt x="f66" y="f65"/>
                                </a:lnTo>
                                <a:lnTo>
                                  <a:pt x="f19" y="f67"/>
                                </a:lnTo>
                                <a:lnTo>
                                  <a:pt x="f13" y="f67"/>
                                </a:lnTo>
                                <a:lnTo>
                                  <a:pt x="f13" y="f68"/>
                                </a:lnTo>
                                <a:lnTo>
                                  <a:pt x="f9" y="f68"/>
                                </a:lnTo>
                                <a:lnTo>
                                  <a:pt x="f10" y="f68"/>
                                </a:lnTo>
                                <a:lnTo>
                                  <a:pt x="f11" y="f68"/>
                                </a:lnTo>
                                <a:lnTo>
                                  <a:pt x="f12" y="f69"/>
                                </a:lnTo>
                                <a:lnTo>
                                  <a:pt x="f14" y="f69"/>
                                </a:lnTo>
                                <a:lnTo>
                                  <a:pt x="f15" y="f69"/>
                                </a:lnTo>
                                <a:lnTo>
                                  <a:pt x="f16" y="f70"/>
                                </a:lnTo>
                                <a:lnTo>
                                  <a:pt x="f17" y="f70"/>
                                </a:lnTo>
                                <a:lnTo>
                                  <a:pt x="f18" y="f70"/>
                                </a:lnTo>
                                <a:lnTo>
                                  <a:pt x="f20" y="f70"/>
                                </a:lnTo>
                                <a:lnTo>
                                  <a:pt x="f21" y="f70"/>
                                </a:lnTo>
                                <a:lnTo>
                                  <a:pt x="f22" y="f70"/>
                                </a:lnTo>
                                <a:lnTo>
                                  <a:pt x="f23" y="f70"/>
                                </a:lnTo>
                                <a:lnTo>
                                  <a:pt x="f24" y="f70"/>
                                </a:lnTo>
                                <a:lnTo>
                                  <a:pt x="f25" y="f70"/>
                                </a:lnTo>
                                <a:lnTo>
                                  <a:pt x="f26" y="f70"/>
                                </a:lnTo>
                                <a:lnTo>
                                  <a:pt x="f28" y="f70"/>
                                </a:lnTo>
                                <a:lnTo>
                                  <a:pt x="f29" y="f70"/>
                                </a:lnTo>
                                <a:lnTo>
                                  <a:pt x="f63" y="f5"/>
                                </a:lnTo>
                                <a:lnTo>
                                  <a:pt x="f32" y="f70"/>
                                </a:lnTo>
                                <a:lnTo>
                                  <a:pt x="f62" y="f70"/>
                                </a:lnTo>
                                <a:lnTo>
                                  <a:pt x="f54" y="f70"/>
                                </a:lnTo>
                                <a:lnTo>
                                  <a:pt x="f59" y="f69"/>
                                </a:lnTo>
                                <a:lnTo>
                                  <a:pt x="f41" y="f69"/>
                                </a:lnTo>
                                <a:lnTo>
                                  <a:pt x="f43" y="f68"/>
                                </a:lnTo>
                                <a:lnTo>
                                  <a:pt x="f47" y="f67"/>
                                </a:lnTo>
                                <a:lnTo>
                                  <a:pt x="f50" y="f65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74" y="f81"/>
                                </a:lnTo>
                                <a:lnTo>
                                  <a:pt x="f82" y="f64"/>
                                </a:lnTo>
                                <a:lnTo>
                                  <a:pt x="f72" y="f58"/>
                                </a:lnTo>
                                <a:lnTo>
                                  <a:pt x="f67" y="f49"/>
                                </a:lnTo>
                                <a:lnTo>
                                  <a:pt x="f83" y="f45"/>
                                </a:lnTo>
                                <a:lnTo>
                                  <a:pt x="f83" y="f56"/>
                                </a:lnTo>
                                <a:lnTo>
                                  <a:pt x="f69" y="f39"/>
                                </a:lnTo>
                                <a:lnTo>
                                  <a:pt x="f70" y="f37"/>
                                </a:lnTo>
                                <a:lnTo>
                                  <a:pt x="f70" y="f35"/>
                                </a:lnTo>
                                <a:lnTo>
                                  <a:pt x="f70" y="f53"/>
                                </a:lnTo>
                                <a:lnTo>
                                  <a:pt x="f5" y="f84"/>
                                </a:lnTo>
                                <a:lnTo>
                                  <a:pt x="f70" y="f85"/>
                                </a:lnTo>
                                <a:lnTo>
                                  <a:pt x="f70" y="f26"/>
                                </a:lnTo>
                                <a:lnTo>
                                  <a:pt x="f70" y="f23"/>
                                </a:lnTo>
                                <a:lnTo>
                                  <a:pt x="f69" y="f21"/>
                                </a:lnTo>
                                <a:lnTo>
                                  <a:pt x="f83" y="f17"/>
                                </a:lnTo>
                                <a:lnTo>
                                  <a:pt x="f83" y="f15"/>
                                </a:lnTo>
                                <a:lnTo>
                                  <a:pt x="f67" y="f40"/>
                                </a:lnTo>
                                <a:lnTo>
                                  <a:pt x="f72" y="f9"/>
                                </a:lnTo>
                                <a:lnTo>
                                  <a:pt x="f82" y="f19"/>
                                </a:lnTo>
                                <a:lnTo>
                                  <a:pt x="f74" y="f6"/>
                                </a:lnTo>
                                <a:lnTo>
                                  <a:pt x="f79" y="f86"/>
                                </a:lnTo>
                                <a:lnTo>
                                  <a:pt x="f77" y="f87"/>
                                </a:lnTo>
                                <a:lnTo>
                                  <a:pt x="f75" y="f88"/>
                                </a:lnTo>
                                <a:lnTo>
                                  <a:pt x="f73" y="f89"/>
                                </a:lnTo>
                                <a:lnTo>
                                  <a:pt x="f71" y="f90"/>
                                </a:lnTo>
                                <a:lnTo>
                                  <a:pt x="f50" y="f91"/>
                                </a:lnTo>
                                <a:lnTo>
                                  <a:pt x="f47" y="f8"/>
                                </a:lnTo>
                                <a:lnTo>
                                  <a:pt x="f43" y="f92"/>
                                </a:lnTo>
                                <a:lnTo>
                                  <a:pt x="f41" y="f93"/>
                                </a:lnTo>
                                <a:lnTo>
                                  <a:pt x="f59" y="f93"/>
                                </a:lnTo>
                                <a:lnTo>
                                  <a:pt x="f54" y="f94"/>
                                </a:lnTo>
                                <a:lnTo>
                                  <a:pt x="f62" y="f94"/>
                                </a:lnTo>
                                <a:lnTo>
                                  <a:pt x="f32" y="f94"/>
                                </a:lnTo>
                                <a:lnTo>
                                  <a:pt x="f63" y="f94"/>
                                </a:lnTo>
                                <a:lnTo>
                                  <a:pt x="f29" y="f7"/>
                                </a:lnTo>
                                <a:lnTo>
                                  <a:pt x="f28" y="f94"/>
                                </a:lnTo>
                                <a:lnTo>
                                  <a:pt x="f27" y="f94"/>
                                </a:lnTo>
                                <a:lnTo>
                                  <a:pt x="f26" y="f7"/>
                                </a:lnTo>
                                <a:lnTo>
                                  <a:pt x="f24" y="f7"/>
                                </a:lnTo>
                                <a:lnTo>
                                  <a:pt x="f23" y="f94"/>
                                </a:lnTo>
                                <a:lnTo>
                                  <a:pt x="f22" y="f7"/>
                                </a:lnTo>
                                <a:lnTo>
                                  <a:pt x="f21" y="f94"/>
                                </a:lnTo>
                                <a:lnTo>
                                  <a:pt x="f20" y="f94"/>
                                </a:lnTo>
                                <a:lnTo>
                                  <a:pt x="f18" y="f7"/>
                                </a:lnTo>
                                <a:lnTo>
                                  <a:pt x="f17" y="f94"/>
                                </a:lnTo>
                                <a:lnTo>
                                  <a:pt x="f16" y="f94"/>
                                </a:lnTo>
                                <a:lnTo>
                                  <a:pt x="f15" y="f94"/>
                                </a:lnTo>
                                <a:lnTo>
                                  <a:pt x="f14" y="f94"/>
                                </a:lnTo>
                                <a:lnTo>
                                  <a:pt x="f12" y="f94"/>
                                </a:lnTo>
                                <a:lnTo>
                                  <a:pt x="f11" y="f93"/>
                                </a:lnTo>
                                <a:lnTo>
                                  <a:pt x="f10" y="f93"/>
                                </a:lnTo>
                                <a:lnTo>
                                  <a:pt x="f9" y="f93"/>
                                </a:lnTo>
                                <a:lnTo>
                                  <a:pt x="f13" y="f92"/>
                                </a:lnTo>
                                <a:lnTo>
                                  <a:pt x="f19" y="f92"/>
                                </a:lnTo>
                                <a:lnTo>
                                  <a:pt x="f66" y="f92"/>
                                </a:lnTo>
                                <a:lnTo>
                                  <a:pt x="f6" y="f92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7" name="Freeform 18"/>
                        <wps:cNvSpPr/>
                        <wps:spPr>
                          <a:xfrm>
                            <a:off x="525149" y="398778"/>
                            <a:ext cx="46991" cy="2095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4"/>
                              <a:gd name="f7" fmla="val 33"/>
                              <a:gd name="f8" fmla="val 57"/>
                              <a:gd name="f9" fmla="val 52"/>
                              <a:gd name="f10" fmla="val 5"/>
                              <a:gd name="f11" fmla="val 51"/>
                              <a:gd name="f12" fmla="val 8"/>
                              <a:gd name="f13" fmla="val 48"/>
                              <a:gd name="f14" fmla="val 9"/>
                              <a:gd name="f15" fmla="val 44"/>
                              <a:gd name="f16" fmla="val 10"/>
                              <a:gd name="f17" fmla="val 41"/>
                              <a:gd name="f18" fmla="val 12"/>
                              <a:gd name="f19" fmla="val 37"/>
                              <a:gd name="f20" fmla="val 34"/>
                              <a:gd name="f21" fmla="val 31"/>
                              <a:gd name="f22" fmla="val 27"/>
                              <a:gd name="f23" fmla="val 24"/>
                              <a:gd name="f24" fmla="val 20"/>
                              <a:gd name="f25" fmla="val 17"/>
                              <a:gd name="f26" fmla="val 6"/>
                              <a:gd name="f27" fmla="val 14"/>
                              <a:gd name="f28" fmla="val 3"/>
                              <a:gd name="f29" fmla="val 16"/>
                              <a:gd name="f30" fmla="val 22"/>
                              <a:gd name="f31" fmla="val 26"/>
                              <a:gd name="f32" fmla="val 18"/>
                              <a:gd name="f33" fmla="val 29"/>
                              <a:gd name="f34" fmla="val 25"/>
                              <a:gd name="f35" fmla="val 32"/>
                              <a:gd name="f36" fmla="val 38"/>
                              <a:gd name="f37" fmla="val 45"/>
                              <a:gd name="f38" fmla="val 30"/>
                              <a:gd name="f39" fmla="val 58"/>
                              <a:gd name="f40" fmla="val 64"/>
                              <a:gd name="f41" fmla="val 70"/>
                              <a:gd name="f42" fmla="val 72"/>
                              <a:gd name="f43" fmla="val 15"/>
                              <a:gd name="f44" fmla="val 71"/>
                              <a:gd name="f45" fmla="val 13"/>
                              <a:gd name="f46" fmla="val 67"/>
                              <a:gd name="f47" fmla="val 65"/>
                              <a:gd name="f48" fmla="val 62"/>
                              <a:gd name="f49" fmla="val 61"/>
                              <a:gd name="f50" fmla="val 60"/>
                              <a:gd name="f51" fmla="val 2"/>
                              <a:gd name="f52" fmla="+- 0 0 -90"/>
                              <a:gd name="f53" fmla="*/ f3 1 74"/>
                              <a:gd name="f54" fmla="*/ f4 1 33"/>
                              <a:gd name="f55" fmla="+- f7 0 f5"/>
                              <a:gd name="f56" fmla="+- f6 0 f5"/>
                              <a:gd name="f57" fmla="*/ f52 f0 1"/>
                              <a:gd name="f58" fmla="*/ f56 1 74"/>
                              <a:gd name="f59" fmla="*/ f55 1 33"/>
                              <a:gd name="f60" fmla="*/ 57 f56 1"/>
                              <a:gd name="f61" fmla="*/ 0 f55 1"/>
                              <a:gd name="f62" fmla="*/ 52 f56 1"/>
                              <a:gd name="f63" fmla="*/ 5 f55 1"/>
                              <a:gd name="f64" fmla="*/ 51 f56 1"/>
                              <a:gd name="f65" fmla="*/ 8 f55 1"/>
                              <a:gd name="f66" fmla="*/ 48 f56 1"/>
                              <a:gd name="f67" fmla="*/ 9 f55 1"/>
                              <a:gd name="f68" fmla="*/ 44 f56 1"/>
                              <a:gd name="f69" fmla="*/ 10 f55 1"/>
                              <a:gd name="f70" fmla="*/ 41 f56 1"/>
                              <a:gd name="f71" fmla="*/ 12 f55 1"/>
                              <a:gd name="f72" fmla="*/ 37 f56 1"/>
                              <a:gd name="f73" fmla="*/ 34 f56 1"/>
                              <a:gd name="f74" fmla="*/ 31 f56 1"/>
                              <a:gd name="f75" fmla="*/ 27 f56 1"/>
                              <a:gd name="f76" fmla="*/ 24 f56 1"/>
                              <a:gd name="f77" fmla="*/ 20 f56 1"/>
                              <a:gd name="f78" fmla="*/ 17 f56 1"/>
                              <a:gd name="f79" fmla="*/ 6 f55 1"/>
                              <a:gd name="f80" fmla="*/ 14 f56 1"/>
                              <a:gd name="f81" fmla="*/ 3 f55 1"/>
                              <a:gd name="f82" fmla="*/ 0 f56 1"/>
                              <a:gd name="f83" fmla="*/ 16 f55 1"/>
                              <a:gd name="f84" fmla="*/ 5 f56 1"/>
                              <a:gd name="f85" fmla="*/ 22 f55 1"/>
                              <a:gd name="f86" fmla="*/ 12 f56 1"/>
                              <a:gd name="f87" fmla="*/ 26 f55 1"/>
                              <a:gd name="f88" fmla="*/ 18 f56 1"/>
                              <a:gd name="f89" fmla="*/ 29 f55 1"/>
                              <a:gd name="f90" fmla="*/ 25 f56 1"/>
                              <a:gd name="f91" fmla="*/ 32 f55 1"/>
                              <a:gd name="f92" fmla="*/ 38 f56 1"/>
                              <a:gd name="f93" fmla="*/ 33 f55 1"/>
                              <a:gd name="f94" fmla="*/ 45 f56 1"/>
                              <a:gd name="f95" fmla="*/ 30 f55 1"/>
                              <a:gd name="f96" fmla="*/ 58 f56 1"/>
                              <a:gd name="f97" fmla="*/ 64 f56 1"/>
                              <a:gd name="f98" fmla="*/ 70 f56 1"/>
                              <a:gd name="f99" fmla="*/ 74 f56 1"/>
                              <a:gd name="f100" fmla="*/ 72 f56 1"/>
                              <a:gd name="f101" fmla="*/ 15 f55 1"/>
                              <a:gd name="f102" fmla="*/ 71 f56 1"/>
                              <a:gd name="f103" fmla="*/ 13 f55 1"/>
                              <a:gd name="f104" fmla="*/ 67 f56 1"/>
                              <a:gd name="f105" fmla="*/ 65 f56 1"/>
                              <a:gd name="f106" fmla="*/ 62 f56 1"/>
                              <a:gd name="f107" fmla="*/ 61 f56 1"/>
                              <a:gd name="f108" fmla="*/ 60 f56 1"/>
                              <a:gd name="f109" fmla="*/ 2 f55 1"/>
                              <a:gd name="f110" fmla="*/ f57 1 f2"/>
                              <a:gd name="f111" fmla="*/ f60 1 74"/>
                              <a:gd name="f112" fmla="*/ f61 1 33"/>
                              <a:gd name="f113" fmla="*/ f62 1 74"/>
                              <a:gd name="f114" fmla="*/ f63 1 33"/>
                              <a:gd name="f115" fmla="*/ f64 1 74"/>
                              <a:gd name="f116" fmla="*/ f65 1 33"/>
                              <a:gd name="f117" fmla="*/ f66 1 74"/>
                              <a:gd name="f118" fmla="*/ f67 1 33"/>
                              <a:gd name="f119" fmla="*/ f68 1 74"/>
                              <a:gd name="f120" fmla="*/ f69 1 33"/>
                              <a:gd name="f121" fmla="*/ f70 1 74"/>
                              <a:gd name="f122" fmla="*/ f71 1 33"/>
                              <a:gd name="f123" fmla="*/ f72 1 74"/>
                              <a:gd name="f124" fmla="*/ f73 1 74"/>
                              <a:gd name="f125" fmla="*/ f74 1 74"/>
                              <a:gd name="f126" fmla="*/ f75 1 74"/>
                              <a:gd name="f127" fmla="*/ f76 1 74"/>
                              <a:gd name="f128" fmla="*/ f77 1 74"/>
                              <a:gd name="f129" fmla="*/ f78 1 74"/>
                              <a:gd name="f130" fmla="*/ f79 1 33"/>
                              <a:gd name="f131" fmla="*/ f80 1 74"/>
                              <a:gd name="f132" fmla="*/ f81 1 33"/>
                              <a:gd name="f133" fmla="*/ f82 1 74"/>
                              <a:gd name="f134" fmla="*/ f83 1 33"/>
                              <a:gd name="f135" fmla="*/ f84 1 74"/>
                              <a:gd name="f136" fmla="*/ f85 1 33"/>
                              <a:gd name="f137" fmla="*/ f86 1 74"/>
                              <a:gd name="f138" fmla="*/ f87 1 33"/>
                              <a:gd name="f139" fmla="*/ f88 1 74"/>
                              <a:gd name="f140" fmla="*/ f89 1 33"/>
                              <a:gd name="f141" fmla="*/ f90 1 74"/>
                              <a:gd name="f142" fmla="*/ f91 1 33"/>
                              <a:gd name="f143" fmla="*/ f92 1 74"/>
                              <a:gd name="f144" fmla="*/ f93 1 33"/>
                              <a:gd name="f145" fmla="*/ f94 1 74"/>
                              <a:gd name="f146" fmla="*/ f95 1 33"/>
                              <a:gd name="f147" fmla="*/ f96 1 74"/>
                              <a:gd name="f148" fmla="*/ f97 1 74"/>
                              <a:gd name="f149" fmla="*/ f98 1 74"/>
                              <a:gd name="f150" fmla="*/ f99 1 74"/>
                              <a:gd name="f151" fmla="*/ f100 1 74"/>
                              <a:gd name="f152" fmla="*/ f101 1 33"/>
                              <a:gd name="f153" fmla="*/ f102 1 74"/>
                              <a:gd name="f154" fmla="*/ f103 1 33"/>
                              <a:gd name="f155" fmla="*/ f104 1 74"/>
                              <a:gd name="f156" fmla="*/ f105 1 74"/>
                              <a:gd name="f157" fmla="*/ f106 1 74"/>
                              <a:gd name="f158" fmla="*/ f107 1 74"/>
                              <a:gd name="f159" fmla="*/ f108 1 74"/>
                              <a:gd name="f160" fmla="*/ f109 1 33"/>
                              <a:gd name="f161" fmla="*/ 0 1 f58"/>
                              <a:gd name="f162" fmla="*/ f6 1 f58"/>
                              <a:gd name="f163" fmla="*/ 0 1 f59"/>
                              <a:gd name="f164" fmla="*/ f7 1 f59"/>
                              <a:gd name="f165" fmla="+- f110 0 f1"/>
                              <a:gd name="f166" fmla="*/ f111 1 f58"/>
                              <a:gd name="f167" fmla="*/ f112 1 f59"/>
                              <a:gd name="f168" fmla="*/ f113 1 f58"/>
                              <a:gd name="f169" fmla="*/ f114 1 f59"/>
                              <a:gd name="f170" fmla="*/ f115 1 f58"/>
                              <a:gd name="f171" fmla="*/ f116 1 f59"/>
                              <a:gd name="f172" fmla="*/ f117 1 f58"/>
                              <a:gd name="f173" fmla="*/ f118 1 f59"/>
                              <a:gd name="f174" fmla="*/ f119 1 f58"/>
                              <a:gd name="f175" fmla="*/ f120 1 f59"/>
                              <a:gd name="f176" fmla="*/ f121 1 f58"/>
                              <a:gd name="f177" fmla="*/ f122 1 f59"/>
                              <a:gd name="f178" fmla="*/ f123 1 f58"/>
                              <a:gd name="f179" fmla="*/ f124 1 f58"/>
                              <a:gd name="f180" fmla="*/ f125 1 f58"/>
                              <a:gd name="f181" fmla="*/ f126 1 f58"/>
                              <a:gd name="f182" fmla="*/ f127 1 f58"/>
                              <a:gd name="f183" fmla="*/ f128 1 f58"/>
                              <a:gd name="f184" fmla="*/ f129 1 f58"/>
                              <a:gd name="f185" fmla="*/ f130 1 f59"/>
                              <a:gd name="f186" fmla="*/ f131 1 f58"/>
                              <a:gd name="f187" fmla="*/ f132 1 f59"/>
                              <a:gd name="f188" fmla="*/ f133 1 f58"/>
                              <a:gd name="f189" fmla="*/ f134 1 f59"/>
                              <a:gd name="f190" fmla="*/ f135 1 f58"/>
                              <a:gd name="f191" fmla="*/ f136 1 f59"/>
                              <a:gd name="f192" fmla="*/ f137 1 f58"/>
                              <a:gd name="f193" fmla="*/ f138 1 f59"/>
                              <a:gd name="f194" fmla="*/ f139 1 f58"/>
                              <a:gd name="f195" fmla="*/ f140 1 f59"/>
                              <a:gd name="f196" fmla="*/ f141 1 f58"/>
                              <a:gd name="f197" fmla="*/ f142 1 f59"/>
                              <a:gd name="f198" fmla="*/ f143 1 f58"/>
                              <a:gd name="f199" fmla="*/ f144 1 f59"/>
                              <a:gd name="f200" fmla="*/ f145 1 f58"/>
                              <a:gd name="f201" fmla="*/ f146 1 f59"/>
                              <a:gd name="f202" fmla="*/ f147 1 f58"/>
                              <a:gd name="f203" fmla="*/ f148 1 f58"/>
                              <a:gd name="f204" fmla="*/ f149 1 f58"/>
                              <a:gd name="f205" fmla="*/ f150 1 f58"/>
                              <a:gd name="f206" fmla="*/ f151 1 f58"/>
                              <a:gd name="f207" fmla="*/ f152 1 f59"/>
                              <a:gd name="f208" fmla="*/ f153 1 f58"/>
                              <a:gd name="f209" fmla="*/ f154 1 f59"/>
                              <a:gd name="f210" fmla="*/ f155 1 f58"/>
                              <a:gd name="f211" fmla="*/ f156 1 f58"/>
                              <a:gd name="f212" fmla="*/ f157 1 f58"/>
                              <a:gd name="f213" fmla="*/ f158 1 f58"/>
                              <a:gd name="f214" fmla="*/ f159 1 f58"/>
                              <a:gd name="f215" fmla="*/ f160 1 f59"/>
                              <a:gd name="f216" fmla="*/ f161 f53 1"/>
                              <a:gd name="f217" fmla="*/ f162 f53 1"/>
                              <a:gd name="f218" fmla="*/ f164 f54 1"/>
                              <a:gd name="f219" fmla="*/ f163 f54 1"/>
                              <a:gd name="f220" fmla="*/ f166 f53 1"/>
                              <a:gd name="f221" fmla="*/ f167 f54 1"/>
                              <a:gd name="f222" fmla="*/ f168 f53 1"/>
                              <a:gd name="f223" fmla="*/ f169 f54 1"/>
                              <a:gd name="f224" fmla="*/ f170 f53 1"/>
                              <a:gd name="f225" fmla="*/ f171 f54 1"/>
                              <a:gd name="f226" fmla="*/ f172 f53 1"/>
                              <a:gd name="f227" fmla="*/ f173 f54 1"/>
                              <a:gd name="f228" fmla="*/ f174 f53 1"/>
                              <a:gd name="f229" fmla="*/ f175 f54 1"/>
                              <a:gd name="f230" fmla="*/ f176 f53 1"/>
                              <a:gd name="f231" fmla="*/ f177 f54 1"/>
                              <a:gd name="f232" fmla="*/ f178 f53 1"/>
                              <a:gd name="f233" fmla="*/ f179 f53 1"/>
                              <a:gd name="f234" fmla="*/ f180 f53 1"/>
                              <a:gd name="f235" fmla="*/ f181 f53 1"/>
                              <a:gd name="f236" fmla="*/ f182 f53 1"/>
                              <a:gd name="f237" fmla="*/ f183 f53 1"/>
                              <a:gd name="f238" fmla="*/ f184 f53 1"/>
                              <a:gd name="f239" fmla="*/ f185 f54 1"/>
                              <a:gd name="f240" fmla="*/ f186 f53 1"/>
                              <a:gd name="f241" fmla="*/ f187 f54 1"/>
                              <a:gd name="f242" fmla="*/ f188 f53 1"/>
                              <a:gd name="f243" fmla="*/ f189 f54 1"/>
                              <a:gd name="f244" fmla="*/ f190 f53 1"/>
                              <a:gd name="f245" fmla="*/ f191 f54 1"/>
                              <a:gd name="f246" fmla="*/ f192 f53 1"/>
                              <a:gd name="f247" fmla="*/ f193 f54 1"/>
                              <a:gd name="f248" fmla="*/ f194 f53 1"/>
                              <a:gd name="f249" fmla="*/ f195 f54 1"/>
                              <a:gd name="f250" fmla="*/ f196 f53 1"/>
                              <a:gd name="f251" fmla="*/ f197 f54 1"/>
                              <a:gd name="f252" fmla="*/ f198 f53 1"/>
                              <a:gd name="f253" fmla="*/ f199 f54 1"/>
                              <a:gd name="f254" fmla="*/ f200 f53 1"/>
                              <a:gd name="f255" fmla="*/ f201 f54 1"/>
                              <a:gd name="f256" fmla="*/ f202 f53 1"/>
                              <a:gd name="f257" fmla="*/ f203 f53 1"/>
                              <a:gd name="f258" fmla="*/ f204 f53 1"/>
                              <a:gd name="f259" fmla="*/ f205 f53 1"/>
                              <a:gd name="f260" fmla="*/ f206 f53 1"/>
                              <a:gd name="f261" fmla="*/ f207 f54 1"/>
                              <a:gd name="f262" fmla="*/ f208 f53 1"/>
                              <a:gd name="f263" fmla="*/ f209 f54 1"/>
                              <a:gd name="f264" fmla="*/ f210 f53 1"/>
                              <a:gd name="f265" fmla="*/ f211 f53 1"/>
                              <a:gd name="f266" fmla="*/ f212 f53 1"/>
                              <a:gd name="f267" fmla="*/ f213 f53 1"/>
                              <a:gd name="f268" fmla="*/ f214 f53 1"/>
                              <a:gd name="f269" fmla="*/ f215 f5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65">
                                <a:pos x="f220" y="f221"/>
                              </a:cxn>
                              <a:cxn ang="f165">
                                <a:pos x="f222" y="f223"/>
                              </a:cxn>
                              <a:cxn ang="f165">
                                <a:pos x="f224" y="f225"/>
                              </a:cxn>
                              <a:cxn ang="f165">
                                <a:pos x="f226" y="f227"/>
                              </a:cxn>
                              <a:cxn ang="f165">
                                <a:pos x="f228" y="f229"/>
                              </a:cxn>
                              <a:cxn ang="f165">
                                <a:pos x="f230" y="f231"/>
                              </a:cxn>
                              <a:cxn ang="f165">
                                <a:pos x="f232" y="f231"/>
                              </a:cxn>
                              <a:cxn ang="f165">
                                <a:pos x="f233" y="f231"/>
                              </a:cxn>
                              <a:cxn ang="f165">
                                <a:pos x="f234" y="f231"/>
                              </a:cxn>
                              <a:cxn ang="f165">
                                <a:pos x="f235" y="f229"/>
                              </a:cxn>
                              <a:cxn ang="f165">
                                <a:pos x="f236" y="f229"/>
                              </a:cxn>
                              <a:cxn ang="f165">
                                <a:pos x="f237" y="f225"/>
                              </a:cxn>
                              <a:cxn ang="f165">
                                <a:pos x="f238" y="f239"/>
                              </a:cxn>
                              <a:cxn ang="f165">
                                <a:pos x="f240" y="f241"/>
                              </a:cxn>
                              <a:cxn ang="f165">
                                <a:pos x="f242" y="f243"/>
                              </a:cxn>
                              <a:cxn ang="f165">
                                <a:pos x="f244" y="f245"/>
                              </a:cxn>
                              <a:cxn ang="f165">
                                <a:pos x="f246" y="f247"/>
                              </a:cxn>
                              <a:cxn ang="f165">
                                <a:pos x="f248" y="f249"/>
                              </a:cxn>
                              <a:cxn ang="f165">
                                <a:pos x="f250" y="f251"/>
                              </a:cxn>
                              <a:cxn ang="f165">
                                <a:pos x="f234" y="f251"/>
                              </a:cxn>
                              <a:cxn ang="f165">
                                <a:pos x="f252" y="f253"/>
                              </a:cxn>
                              <a:cxn ang="f165">
                                <a:pos x="f254" y="f251"/>
                              </a:cxn>
                              <a:cxn ang="f165">
                                <a:pos x="f224" y="f255"/>
                              </a:cxn>
                              <a:cxn ang="f165">
                                <a:pos x="f256" y="f249"/>
                              </a:cxn>
                              <a:cxn ang="f165">
                                <a:pos x="f257" y="f247"/>
                              </a:cxn>
                              <a:cxn ang="f165">
                                <a:pos x="f258" y="f245"/>
                              </a:cxn>
                              <a:cxn ang="f165">
                                <a:pos x="f259" y="f243"/>
                              </a:cxn>
                              <a:cxn ang="f165">
                                <a:pos x="f259" y="f243"/>
                              </a:cxn>
                              <a:cxn ang="f165">
                                <a:pos x="f260" y="f261"/>
                              </a:cxn>
                              <a:cxn ang="f165">
                                <a:pos x="f262" y="f263"/>
                              </a:cxn>
                              <a:cxn ang="f165">
                                <a:pos x="f258" y="f231"/>
                              </a:cxn>
                              <a:cxn ang="f165">
                                <a:pos x="f264" y="f229"/>
                              </a:cxn>
                              <a:cxn ang="f165">
                                <a:pos x="f265" y="f225"/>
                              </a:cxn>
                              <a:cxn ang="f165">
                                <a:pos x="f266" y="f239"/>
                              </a:cxn>
                              <a:cxn ang="f165">
                                <a:pos x="f267" y="f223"/>
                              </a:cxn>
                              <a:cxn ang="f165">
                                <a:pos x="f268" y="f241"/>
                              </a:cxn>
                              <a:cxn ang="f165">
                                <a:pos x="f256" y="f269"/>
                              </a:cxn>
                              <a:cxn ang="f165">
                                <a:pos x="f256" y="f269"/>
                              </a:cxn>
                              <a:cxn ang="f165">
                                <a:pos x="f220" y="f221"/>
                              </a:cxn>
                              <a:cxn ang="f165">
                                <a:pos x="f220" y="f221"/>
                              </a:cxn>
                            </a:cxnLst>
                            <a:rect l="f216" t="f219" r="f217" b="f218"/>
                            <a:pathLst>
                              <a:path w="74" h="33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18"/>
                                </a:lnTo>
                                <a:lnTo>
                                  <a:pt x="f20" y="f18"/>
                                </a:lnTo>
                                <a:lnTo>
                                  <a:pt x="f21" y="f18"/>
                                </a:lnTo>
                                <a:lnTo>
                                  <a:pt x="f22" y="f16"/>
                                </a:lnTo>
                                <a:lnTo>
                                  <a:pt x="f23" y="f16"/>
                                </a:lnTo>
                                <a:lnTo>
                                  <a:pt x="f24" y="f12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5" y="f29"/>
                                </a:lnTo>
                                <a:lnTo>
                                  <a:pt x="f10" y="f30"/>
                                </a:lnTo>
                                <a:lnTo>
                                  <a:pt x="f18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21" y="f35"/>
                                </a:lnTo>
                                <a:lnTo>
                                  <a:pt x="f36" y="f7"/>
                                </a:lnTo>
                                <a:lnTo>
                                  <a:pt x="f37" y="f35"/>
                                </a:lnTo>
                                <a:lnTo>
                                  <a:pt x="f11" y="f38"/>
                                </a:lnTo>
                                <a:lnTo>
                                  <a:pt x="f39" y="f33"/>
                                </a:lnTo>
                                <a:lnTo>
                                  <a:pt x="f40" y="f31"/>
                                </a:lnTo>
                                <a:lnTo>
                                  <a:pt x="f41" y="f30"/>
                                </a:lnTo>
                                <a:lnTo>
                                  <a:pt x="f6" y="f29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1" y="f18"/>
                                </a:lnTo>
                                <a:lnTo>
                                  <a:pt x="f46" y="f16"/>
                                </a:lnTo>
                                <a:lnTo>
                                  <a:pt x="f47" y="f12"/>
                                </a:lnTo>
                                <a:lnTo>
                                  <a:pt x="f48" y="f26"/>
                                </a:lnTo>
                                <a:lnTo>
                                  <a:pt x="f49" y="f10"/>
                                </a:lnTo>
                                <a:lnTo>
                                  <a:pt x="f50" y="f28"/>
                                </a:lnTo>
                                <a:lnTo>
                                  <a:pt x="f39" y="f51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8" name="Rectangle 19"/>
                        <wps:cNvSpPr/>
                        <wps:spPr>
                          <a:xfrm>
                            <a:off x="596902" y="425452"/>
                            <a:ext cx="13972" cy="717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590546" y="398778"/>
                            <a:ext cx="34920" cy="222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5"/>
                              <a:gd name="f7" fmla="val 35"/>
                              <a:gd name="f8" fmla="val 19"/>
                              <a:gd name="f9" fmla="val 44"/>
                              <a:gd name="f10" fmla="val 5"/>
                              <a:gd name="f11" fmla="+- 0 0 -90"/>
                              <a:gd name="f12" fmla="*/ f3 1 55"/>
                              <a:gd name="f13" fmla="*/ f4 1 35"/>
                              <a:gd name="f14" fmla="+- f7 0 f5"/>
                              <a:gd name="f15" fmla="+- f6 0 f5"/>
                              <a:gd name="f16" fmla="*/ f11 f0 1"/>
                              <a:gd name="f17" fmla="*/ f15 1 55"/>
                              <a:gd name="f18" fmla="*/ f14 1 35"/>
                              <a:gd name="f19" fmla="*/ 55 f15 1"/>
                              <a:gd name="f20" fmla="*/ 19 f14 1"/>
                              <a:gd name="f21" fmla="*/ 44 f15 1"/>
                              <a:gd name="f22" fmla="*/ 0 f14 1"/>
                              <a:gd name="f23" fmla="*/ 0 f15 1"/>
                              <a:gd name="f24" fmla="*/ 5 f15 1"/>
                              <a:gd name="f25" fmla="*/ 35 f14 1"/>
                              <a:gd name="f26" fmla="*/ f16 1 f2"/>
                              <a:gd name="f27" fmla="*/ f19 1 55"/>
                              <a:gd name="f28" fmla="*/ f20 1 35"/>
                              <a:gd name="f29" fmla="*/ f21 1 55"/>
                              <a:gd name="f30" fmla="*/ f22 1 35"/>
                              <a:gd name="f31" fmla="*/ f23 1 55"/>
                              <a:gd name="f32" fmla="*/ f24 1 55"/>
                              <a:gd name="f33" fmla="*/ f25 1 35"/>
                              <a:gd name="f34" fmla="*/ 0 1 f17"/>
                              <a:gd name="f35" fmla="*/ f6 1 f17"/>
                              <a:gd name="f36" fmla="*/ 0 1 f18"/>
                              <a:gd name="f37" fmla="*/ f7 1 f18"/>
                              <a:gd name="f38" fmla="+- f26 0 f1"/>
                              <a:gd name="f39" fmla="*/ f27 1 f17"/>
                              <a:gd name="f40" fmla="*/ f28 1 f18"/>
                              <a:gd name="f41" fmla="*/ f29 1 f17"/>
                              <a:gd name="f42" fmla="*/ f30 1 f18"/>
                              <a:gd name="f43" fmla="*/ f31 1 f17"/>
                              <a:gd name="f44" fmla="*/ f32 1 f17"/>
                              <a:gd name="f45" fmla="*/ f33 1 f18"/>
                              <a:gd name="f46" fmla="*/ f34 f12 1"/>
                              <a:gd name="f47" fmla="*/ f35 f12 1"/>
                              <a:gd name="f48" fmla="*/ f37 f13 1"/>
                              <a:gd name="f49" fmla="*/ f36 f13 1"/>
                              <a:gd name="f50" fmla="*/ f39 f12 1"/>
                              <a:gd name="f51" fmla="*/ f40 f13 1"/>
                              <a:gd name="f52" fmla="*/ f41 f12 1"/>
                              <a:gd name="f53" fmla="*/ f42 f13 1"/>
                              <a:gd name="f54" fmla="*/ f43 f12 1"/>
                              <a:gd name="f55" fmla="*/ f44 f12 1"/>
                              <a:gd name="f56" fmla="*/ f45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8">
                                <a:pos x="f50" y="f51"/>
                              </a:cxn>
                              <a:cxn ang="f38">
                                <a:pos x="f52" y="f53"/>
                              </a:cxn>
                              <a:cxn ang="f38">
                                <a:pos x="f54" y="f51"/>
                              </a:cxn>
                              <a:cxn ang="f38">
                                <a:pos x="f55" y="f56"/>
                              </a:cxn>
                              <a:cxn ang="f38">
                                <a:pos x="f50" y="f51"/>
                              </a:cxn>
                              <a:cxn ang="f38">
                                <a:pos x="f50" y="f51"/>
                              </a:cxn>
                            </a:cxnLst>
                            <a:rect l="f46" t="f49" r="f47" b="f48"/>
                            <a:pathLst>
                              <a:path w="55" h="35">
                                <a:moveTo>
                                  <a:pt x="f6" y="f8"/>
                                </a:moveTo>
                                <a:lnTo>
                                  <a:pt x="f9" y="f5"/>
                                </a:lnTo>
                                <a:lnTo>
                                  <a:pt x="f5" y="f8"/>
                                </a:lnTo>
                                <a:lnTo>
                                  <a:pt x="f10" y="f7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23490" y="603247"/>
                            <a:ext cx="852806" cy="9931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43"/>
                              <a:gd name="f7" fmla="val 1564"/>
                              <a:gd name="f8" fmla="+- 0 0 -90"/>
                              <a:gd name="f9" fmla="*/ f3 1 1343"/>
                              <a:gd name="f10" fmla="*/ f4 1 1564"/>
                              <a:gd name="f11" fmla="+- f7 0 f5"/>
                              <a:gd name="f12" fmla="+- f6 0 f5"/>
                              <a:gd name="f13" fmla="*/ f8 f0 1"/>
                              <a:gd name="f14" fmla="*/ f12 1 1343"/>
                              <a:gd name="f15" fmla="*/ f11 1 1564"/>
                              <a:gd name="f16" fmla="*/ 1343 f12 1"/>
                              <a:gd name="f17" fmla="*/ 1564 f11 1"/>
                              <a:gd name="f18" fmla="*/ 0 f11 1"/>
                              <a:gd name="f19" fmla="*/ 0 f12 1"/>
                              <a:gd name="f20" fmla="*/ f13 1 f2"/>
                              <a:gd name="f21" fmla="*/ f16 1 1343"/>
                              <a:gd name="f22" fmla="*/ f17 1 1564"/>
                              <a:gd name="f23" fmla="*/ f18 1 1564"/>
                              <a:gd name="f24" fmla="*/ f19 1 1343"/>
                              <a:gd name="f25" fmla="*/ 0 1 f14"/>
                              <a:gd name="f26" fmla="*/ f6 1 f14"/>
                              <a:gd name="f27" fmla="*/ 0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5"/>
                              <a:gd name="f33" fmla="*/ f24 1 f14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10 1"/>
                              <a:gd name="f41" fmla="*/ f3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38" y="f40"/>
                              </a:cxn>
                              <a:cxn ang="f29">
                                <a:pos x="f41" y="f40"/>
                              </a:cxn>
                              <a:cxn ang="f29">
                                <a:pos x="f41" y="f39"/>
                              </a:cxn>
                              <a:cxn ang="f29">
                                <a:pos x="f38" y="f39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1343" h="1564">
                                <a:moveTo>
                                  <a:pt x="f6" y="f7"/>
                                </a:move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1" name="Freeform 22"/>
                        <wps:cNvSpPr/>
                        <wps:spPr>
                          <a:xfrm>
                            <a:off x="471172" y="868049"/>
                            <a:ext cx="301623" cy="52832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475"/>
                              <a:gd name="f8" fmla="val 832"/>
                              <a:gd name="f9" fmla="val 382"/>
                              <a:gd name="f10" fmla="val 108"/>
                              <a:gd name="f11" fmla="val 381"/>
                              <a:gd name="f12" fmla="val 379"/>
                              <a:gd name="f13" fmla="val 376"/>
                              <a:gd name="f14" fmla="val 107"/>
                              <a:gd name="f15" fmla="val 372"/>
                              <a:gd name="f16" fmla="val 368"/>
                              <a:gd name="f17" fmla="val 105"/>
                              <a:gd name="f18" fmla="val 363"/>
                              <a:gd name="f19" fmla="val 358"/>
                              <a:gd name="f20" fmla="val 104"/>
                              <a:gd name="f21" fmla="val 352"/>
                              <a:gd name="f22" fmla="val 348"/>
                              <a:gd name="f23" fmla="val 103"/>
                              <a:gd name="f24" fmla="val 342"/>
                              <a:gd name="f25" fmla="val 335"/>
                              <a:gd name="f26" fmla="val 336"/>
                              <a:gd name="f27" fmla="val 338"/>
                              <a:gd name="f28" fmla="val 110"/>
                              <a:gd name="f29" fmla="val 339"/>
                              <a:gd name="f30" fmla="val 111"/>
                              <a:gd name="f31" fmla="val 341"/>
                              <a:gd name="f32" fmla="val 113"/>
                              <a:gd name="f33" fmla="val 343"/>
                              <a:gd name="f34" fmla="val 114"/>
                              <a:gd name="f35" fmla="val 345"/>
                              <a:gd name="f36" fmla="val 351"/>
                              <a:gd name="f37" fmla="val 353"/>
                              <a:gd name="f38" fmla="val 356"/>
                              <a:gd name="f39" fmla="val 361"/>
                              <a:gd name="f40" fmla="val 115"/>
                              <a:gd name="f41" fmla="val 366"/>
                              <a:gd name="f42" fmla="val 117"/>
                              <a:gd name="f43" fmla="val 371"/>
                              <a:gd name="f44" fmla="val 373"/>
                              <a:gd name="f45" fmla="val 118"/>
                              <a:gd name="f46" fmla="val 388"/>
                              <a:gd name="f47" fmla="val 143"/>
                              <a:gd name="f48" fmla="val 389"/>
                              <a:gd name="f49" fmla="val 144"/>
                              <a:gd name="f50" fmla="val 145"/>
                              <a:gd name="f51" fmla="val 391"/>
                              <a:gd name="f52" fmla="val 147"/>
                              <a:gd name="f53" fmla="val 148"/>
                              <a:gd name="f54" fmla="val 392"/>
                              <a:gd name="f55" fmla="val 151"/>
                              <a:gd name="f56" fmla="val 393"/>
                              <a:gd name="f57" fmla="val 154"/>
                              <a:gd name="f58" fmla="val 158"/>
                              <a:gd name="f59" fmla="val 395"/>
                              <a:gd name="f60" fmla="val 161"/>
                              <a:gd name="f61" fmla="val 165"/>
                              <a:gd name="f62" fmla="val 168"/>
                              <a:gd name="f63" fmla="val 173"/>
                              <a:gd name="f64" fmla="val 175"/>
                              <a:gd name="f65" fmla="val 174"/>
                              <a:gd name="f66" fmla="val 386"/>
                              <a:gd name="f67" fmla="val 171"/>
                              <a:gd name="f68" fmla="val 170"/>
                              <a:gd name="f69" fmla="val 375"/>
                              <a:gd name="f70" fmla="val 167"/>
                              <a:gd name="f71" fmla="val 369"/>
                              <a:gd name="f72" fmla="val 164"/>
                              <a:gd name="f73" fmla="val 365"/>
                              <a:gd name="f74" fmla="val 163"/>
                              <a:gd name="f75" fmla="val 362"/>
                              <a:gd name="f76" fmla="val 359"/>
                              <a:gd name="f77" fmla="val 378"/>
                              <a:gd name="f78" fmla="val 177"/>
                              <a:gd name="f79" fmla="val 184"/>
                              <a:gd name="f80" fmla="val 398"/>
                              <a:gd name="f81" fmla="val 191"/>
                              <a:gd name="f82" fmla="val 405"/>
                              <a:gd name="f83" fmla="val 198"/>
                              <a:gd name="f84" fmla="val 409"/>
                              <a:gd name="f85" fmla="val 207"/>
                              <a:gd name="f86" fmla="val 412"/>
                              <a:gd name="f87" fmla="val 214"/>
                              <a:gd name="f88" fmla="val 413"/>
                              <a:gd name="f89" fmla="val 223"/>
                              <a:gd name="f90" fmla="val 415"/>
                              <a:gd name="f91" fmla="val 228"/>
                              <a:gd name="f92" fmla="val 235"/>
                              <a:gd name="f93" fmla="val 240"/>
                              <a:gd name="f94" fmla="val 243"/>
                              <a:gd name="f95" fmla="val 241"/>
                              <a:gd name="f96" fmla="val 238"/>
                              <a:gd name="f97" fmla="val 402"/>
                              <a:gd name="f98" fmla="val 234"/>
                              <a:gd name="f99" fmla="val 233"/>
                              <a:gd name="f100" fmla="val 230"/>
                              <a:gd name="f101" fmla="val 385"/>
                              <a:gd name="f102" fmla="val 383"/>
                              <a:gd name="f103" fmla="val 227"/>
                              <a:gd name="f104" fmla="val 225"/>
                              <a:gd name="f105" fmla="val 224"/>
                              <a:gd name="f106" fmla="val 231"/>
                              <a:gd name="f107" fmla="val 406"/>
                              <a:gd name="f108" fmla="val 251"/>
                              <a:gd name="f109" fmla="val 260"/>
                              <a:gd name="f110" fmla="val 419"/>
                              <a:gd name="f111" fmla="val 270"/>
                              <a:gd name="f112" fmla="val 422"/>
                              <a:gd name="f113" fmla="val 280"/>
                              <a:gd name="f114" fmla="val 423"/>
                              <a:gd name="f115" fmla="val 288"/>
                              <a:gd name="f116" fmla="val 297"/>
                              <a:gd name="f117" fmla="val 305"/>
                              <a:gd name="f118" fmla="val 421"/>
                              <a:gd name="f119" fmla="val 313"/>
                              <a:gd name="f120" fmla="val 317"/>
                              <a:gd name="f121" fmla="val 418"/>
                              <a:gd name="f122" fmla="val 321"/>
                              <a:gd name="f123" fmla="val 416"/>
                              <a:gd name="f124" fmla="val 318"/>
                              <a:gd name="f125" fmla="val 315"/>
                              <a:gd name="f126" fmla="val 411"/>
                              <a:gd name="f127" fmla="val 311"/>
                              <a:gd name="f128" fmla="val 408"/>
                              <a:gd name="f129" fmla="val 308"/>
                              <a:gd name="f130" fmla="val 401"/>
                              <a:gd name="f131" fmla="val 303"/>
                              <a:gd name="f132" fmla="val 301"/>
                              <a:gd name="f133" fmla="val 298"/>
                              <a:gd name="f134" fmla="val 295"/>
                              <a:gd name="f135" fmla="val 294"/>
                              <a:gd name="f136" fmla="val 293"/>
                              <a:gd name="f137" fmla="val 300"/>
                              <a:gd name="f138" fmla="val 304"/>
                              <a:gd name="f139" fmla="val 330"/>
                              <a:gd name="f140" fmla="val 340"/>
                              <a:gd name="f141" fmla="val 350"/>
                              <a:gd name="f142" fmla="val 367"/>
                              <a:gd name="f143" fmla="val 374"/>
                              <a:gd name="f144" fmla="val 390"/>
                              <a:gd name="f145" fmla="val 403"/>
                              <a:gd name="f146" fmla="val 377"/>
                              <a:gd name="f147" fmla="val 370"/>
                              <a:gd name="f148" fmla="val 355"/>
                              <a:gd name="f149" fmla="val 354"/>
                              <a:gd name="f150" fmla="val 357"/>
                              <a:gd name="f151" fmla="val 364"/>
                              <a:gd name="f152" fmla="val 396"/>
                              <a:gd name="f153" fmla="val 384"/>
                              <a:gd name="f154" fmla="val 394"/>
                              <a:gd name="f155" fmla="val 404"/>
                              <a:gd name="f156" fmla="val 414"/>
                              <a:gd name="f157" fmla="val 431"/>
                              <a:gd name="f158" fmla="val 438"/>
                              <a:gd name="f159" fmla="val 444"/>
                              <a:gd name="f160" fmla="val 448"/>
                              <a:gd name="f161" fmla="val 451"/>
                              <a:gd name="f162" fmla="val 440"/>
                              <a:gd name="f163" fmla="val 435"/>
                              <a:gd name="f164" fmla="val 427"/>
                              <a:gd name="f165" fmla="val 424"/>
                              <a:gd name="f166" fmla="val 420"/>
                              <a:gd name="f167" fmla="val 417"/>
                              <a:gd name="f168" fmla="val 410"/>
                              <a:gd name="f169" fmla="val 450"/>
                              <a:gd name="f170" fmla="val 462"/>
                              <a:gd name="f171" fmla="val 474"/>
                              <a:gd name="f172" fmla="val 484"/>
                              <a:gd name="f173" fmla="val 492"/>
                              <a:gd name="f174" fmla="val 500"/>
                              <a:gd name="f175" fmla="val 505"/>
                              <a:gd name="f176" fmla="val 510"/>
                              <a:gd name="f177" fmla="val 514"/>
                              <a:gd name="f178" fmla="val 515"/>
                              <a:gd name="f179" fmla="val 511"/>
                              <a:gd name="f180" fmla="val 494"/>
                              <a:gd name="f181" fmla="val 490"/>
                              <a:gd name="f182" fmla="val 485"/>
                              <a:gd name="f183" fmla="val 349"/>
                              <a:gd name="f184" fmla="val 481"/>
                              <a:gd name="f185" fmla="val 346"/>
                              <a:gd name="f186" fmla="val 477"/>
                              <a:gd name="f187" fmla="val 471"/>
                              <a:gd name="f188" fmla="val 468"/>
                              <a:gd name="f189" fmla="val 465"/>
                              <a:gd name="f190" fmla="val 467"/>
                              <a:gd name="f191" fmla="val 470"/>
                              <a:gd name="f192" fmla="val 472"/>
                              <a:gd name="f193" fmla="val 491"/>
                              <a:gd name="f194" fmla="val 507"/>
                              <a:gd name="f195" fmla="val 520"/>
                              <a:gd name="f196" fmla="val 530"/>
                              <a:gd name="f197" fmla="val 540"/>
                              <a:gd name="f198" fmla="val 547"/>
                              <a:gd name="f199" fmla="val 333"/>
                              <a:gd name="f200" fmla="val 552"/>
                              <a:gd name="f201" fmla="val 329"/>
                              <a:gd name="f202" fmla="val 557"/>
                              <a:gd name="f203" fmla="val 323"/>
                              <a:gd name="f204" fmla="val 560"/>
                              <a:gd name="f205" fmla="val 320"/>
                              <a:gd name="f206" fmla="val 562"/>
                              <a:gd name="f207" fmla="val 564"/>
                              <a:gd name="f208" fmla="val 316"/>
                              <a:gd name="f209" fmla="val 554"/>
                              <a:gd name="f210" fmla="val 548"/>
                              <a:gd name="f211" fmla="val 542"/>
                              <a:gd name="f212" fmla="val 537"/>
                              <a:gd name="f213" fmla="val 532"/>
                              <a:gd name="f214" fmla="val 528"/>
                              <a:gd name="f215" fmla="val 312"/>
                              <a:gd name="f216" fmla="val 524"/>
                              <a:gd name="f217" fmla="val 310"/>
                              <a:gd name="f218" fmla="val 521"/>
                              <a:gd name="f219" fmla="val 309"/>
                              <a:gd name="f220" fmla="val 517"/>
                              <a:gd name="f221" fmla="val 306"/>
                              <a:gd name="f222" fmla="val 512"/>
                              <a:gd name="f223" fmla="val 302"/>
                              <a:gd name="f224" fmla="val 518"/>
                              <a:gd name="f225" fmla="val 299"/>
                              <a:gd name="f226" fmla="val 535"/>
                              <a:gd name="f227" fmla="val 570"/>
                              <a:gd name="f228" fmla="val 578"/>
                              <a:gd name="f229" fmla="val 585"/>
                              <a:gd name="f230" fmla="val 290"/>
                              <a:gd name="f231" fmla="val 591"/>
                              <a:gd name="f232" fmla="val 286"/>
                              <a:gd name="f233" fmla="val 595"/>
                              <a:gd name="f234" fmla="val 282"/>
                              <a:gd name="f235" fmla="val 600"/>
                              <a:gd name="f236" fmla="val 278"/>
                              <a:gd name="f237" fmla="val 601"/>
                              <a:gd name="f238" fmla="val 275"/>
                              <a:gd name="f239" fmla="val 602"/>
                              <a:gd name="f240" fmla="val 273"/>
                              <a:gd name="f241" fmla="val 597"/>
                              <a:gd name="f242" fmla="val 580"/>
                              <a:gd name="f243" fmla="val 272"/>
                              <a:gd name="f244" fmla="val 575"/>
                              <a:gd name="f245" fmla="val 565"/>
                              <a:gd name="f246" fmla="val 561"/>
                              <a:gd name="f247" fmla="val 269"/>
                              <a:gd name="f248" fmla="val 558"/>
                              <a:gd name="f249" fmla="val 555"/>
                              <a:gd name="f250" fmla="val 268"/>
                              <a:gd name="f251" fmla="val 266"/>
                              <a:gd name="f252" fmla="val 551"/>
                              <a:gd name="f253" fmla="val 265"/>
                              <a:gd name="f254" fmla="val 263"/>
                              <a:gd name="f255" fmla="val 262"/>
                              <a:gd name="f256" fmla="val 259"/>
                              <a:gd name="f257" fmla="val 258"/>
                              <a:gd name="f258" fmla="val 572"/>
                              <a:gd name="f259" fmla="val 587"/>
                              <a:gd name="f260" fmla="val 604"/>
                              <a:gd name="f261" fmla="val 622"/>
                              <a:gd name="f262" fmla="val 642"/>
                              <a:gd name="f263" fmla="val 662"/>
                              <a:gd name="f264" fmla="val 681"/>
                              <a:gd name="f265" fmla="val 700"/>
                              <a:gd name="f266" fmla="val 256"/>
                              <a:gd name="f267" fmla="val 715"/>
                              <a:gd name="f268" fmla="val 253"/>
                              <a:gd name="f269" fmla="val 731"/>
                              <a:gd name="f270" fmla="val 252"/>
                              <a:gd name="f271" fmla="val 742"/>
                              <a:gd name="f272" fmla="val 249"/>
                              <a:gd name="f273" fmla="val 750"/>
                              <a:gd name="f274" fmla="val 752"/>
                              <a:gd name="f275" fmla="val 755"/>
                              <a:gd name="f276" fmla="val 758"/>
                              <a:gd name="f277" fmla="val 761"/>
                              <a:gd name="f278" fmla="val 248"/>
                              <a:gd name="f279" fmla="val 762"/>
                              <a:gd name="f280" fmla="val 765"/>
                              <a:gd name="f281" fmla="val 767"/>
                              <a:gd name="f282" fmla="val 768"/>
                              <a:gd name="f283" fmla="val 770"/>
                              <a:gd name="f284" fmla="val 771"/>
                              <a:gd name="f285" fmla="val 246"/>
                              <a:gd name="f286" fmla="val 772"/>
                              <a:gd name="f287" fmla="val 245"/>
                              <a:gd name="f288" fmla="val 774"/>
                              <a:gd name="f289" fmla="val 239"/>
                              <a:gd name="f290" fmla="val 777"/>
                              <a:gd name="f291" fmla="val 780"/>
                              <a:gd name="f292" fmla="val 782"/>
                              <a:gd name="f293" fmla="val 220"/>
                              <a:gd name="f294" fmla="val 785"/>
                              <a:gd name="f295" fmla="val 210"/>
                              <a:gd name="f296" fmla="val 789"/>
                              <a:gd name="f297" fmla="val 199"/>
                              <a:gd name="f298" fmla="val 795"/>
                              <a:gd name="f299" fmla="val 185"/>
                              <a:gd name="f300" fmla="val 799"/>
                              <a:gd name="f301" fmla="val 169"/>
                              <a:gd name="f302" fmla="val 805"/>
                              <a:gd name="f303" fmla="val 149"/>
                              <a:gd name="f304" fmla="val 811"/>
                              <a:gd name="f305" fmla="val 140"/>
                              <a:gd name="f306" fmla="val 814"/>
                              <a:gd name="f307" fmla="val 132"/>
                              <a:gd name="f308" fmla="val 817"/>
                              <a:gd name="f309" fmla="val 122"/>
                              <a:gd name="f310" fmla="val 819"/>
                              <a:gd name="f311" fmla="val 112"/>
                              <a:gd name="f312" fmla="val 822"/>
                              <a:gd name="f313" fmla="val 824"/>
                              <a:gd name="f314" fmla="val 95"/>
                              <a:gd name="f315" fmla="val 827"/>
                              <a:gd name="f316" fmla="val 87"/>
                              <a:gd name="f317" fmla="val 828"/>
                              <a:gd name="f318" fmla="val 80"/>
                              <a:gd name="f319" fmla="val 829"/>
                              <a:gd name="f320" fmla="val 75"/>
                              <a:gd name="f321" fmla="val 831"/>
                              <a:gd name="f322" fmla="val 70"/>
                              <a:gd name="f323" fmla="val 67"/>
                              <a:gd name="f324" fmla="val 66"/>
                              <a:gd name="f325" fmla="val 65"/>
                              <a:gd name="f326" fmla="val 825"/>
                              <a:gd name="f327" fmla="val 62"/>
                              <a:gd name="f328" fmla="val 818"/>
                              <a:gd name="f329" fmla="val 60"/>
                              <a:gd name="f330" fmla="val 812"/>
                              <a:gd name="f331" fmla="val 59"/>
                              <a:gd name="f332" fmla="val 807"/>
                              <a:gd name="f333" fmla="val 802"/>
                              <a:gd name="f334" fmla="val 798"/>
                              <a:gd name="f335" fmla="val 794"/>
                              <a:gd name="f336" fmla="val 791"/>
                              <a:gd name="f337" fmla="val 787"/>
                              <a:gd name="f338" fmla="val 784"/>
                              <a:gd name="f339" fmla="val 63"/>
                              <a:gd name="f340" fmla="val 781"/>
                              <a:gd name="f341" fmla="val 778"/>
                              <a:gd name="f342" fmla="val 775"/>
                              <a:gd name="f343" fmla="val 69"/>
                              <a:gd name="f344" fmla="val 72"/>
                              <a:gd name="f345" fmla="val 73"/>
                              <a:gd name="f346" fmla="val 76"/>
                              <a:gd name="f347" fmla="val 77"/>
                              <a:gd name="f348" fmla="val 79"/>
                              <a:gd name="f349" fmla="val 90"/>
                              <a:gd name="f350" fmla="val 764"/>
                              <a:gd name="f351" fmla="val 102"/>
                              <a:gd name="f352" fmla="val 126"/>
                              <a:gd name="f353" fmla="val 760"/>
                              <a:gd name="f354" fmla="val 137"/>
                              <a:gd name="f355" fmla="val 757"/>
                              <a:gd name="f356" fmla="val 157"/>
                              <a:gd name="f357" fmla="val 754"/>
                              <a:gd name="f358" fmla="val 166"/>
                              <a:gd name="f359" fmla="val 751"/>
                              <a:gd name="f360" fmla="val 179"/>
                              <a:gd name="f361" fmla="val 183"/>
                              <a:gd name="f362" fmla="val 748"/>
                              <a:gd name="f363" fmla="val 195"/>
                              <a:gd name="f364" fmla="val 735"/>
                              <a:gd name="f365" fmla="val 192"/>
                              <a:gd name="f366" fmla="val 722"/>
                              <a:gd name="f367" fmla="val 189"/>
                              <a:gd name="f368" fmla="val 711"/>
                              <a:gd name="f369" fmla="val 698"/>
                              <a:gd name="f370" fmla="val 688"/>
                              <a:gd name="f371" fmla="val 176"/>
                              <a:gd name="f372" fmla="val 678"/>
                              <a:gd name="f373" fmla="val 172"/>
                              <a:gd name="f374" fmla="val 670"/>
                              <a:gd name="f375" fmla="val 657"/>
                              <a:gd name="f376" fmla="val 162"/>
                              <a:gd name="f377" fmla="val 651"/>
                              <a:gd name="f378" fmla="val 159"/>
                              <a:gd name="f379" fmla="val 648"/>
                              <a:gd name="f380" fmla="val 645"/>
                              <a:gd name="f381" fmla="val 156"/>
                              <a:gd name="f382" fmla="val 644"/>
                              <a:gd name="f383" fmla="val 641"/>
                              <a:gd name="f384" fmla="val 160"/>
                              <a:gd name="f385" fmla="val 637"/>
                              <a:gd name="f386" fmla="val 634"/>
                              <a:gd name="f387" fmla="val 630"/>
                              <a:gd name="f388" fmla="val 625"/>
                              <a:gd name="f389" fmla="val 621"/>
                              <a:gd name="f390" fmla="val 618"/>
                              <a:gd name="f391" fmla="val 614"/>
                              <a:gd name="f392" fmla="val 611"/>
                              <a:gd name="f393" fmla="val 607"/>
                              <a:gd name="f394" fmla="val 605"/>
                              <a:gd name="f395" fmla="val 152"/>
                              <a:gd name="f396" fmla="val 628"/>
                              <a:gd name="f397" fmla="val 655"/>
                              <a:gd name="f398" fmla="val 658"/>
                              <a:gd name="f399" fmla="val 120"/>
                              <a:gd name="f400" fmla="val 661"/>
                              <a:gd name="f401" fmla="val 664"/>
                              <a:gd name="f402" fmla="val 97"/>
                              <a:gd name="f403" fmla="val 660"/>
                              <a:gd name="f404" fmla="val 96"/>
                              <a:gd name="f405" fmla="val 654"/>
                              <a:gd name="f406" fmla="val 652"/>
                              <a:gd name="f407" fmla="val 93"/>
                              <a:gd name="f408" fmla="val 99"/>
                              <a:gd name="f409" fmla="val 638"/>
                              <a:gd name="f410" fmla="val 635"/>
                              <a:gd name="f411" fmla="val 106"/>
                              <a:gd name="f412" fmla="val 632"/>
                              <a:gd name="f413" fmla="val 627"/>
                              <a:gd name="f414" fmla="val 620"/>
                              <a:gd name="f415" fmla="val 100"/>
                              <a:gd name="f416" fmla="val 624"/>
                              <a:gd name="f417" fmla="val 631"/>
                              <a:gd name="f418" fmla="val 92"/>
                              <a:gd name="f419" fmla="val 640"/>
                              <a:gd name="f420" fmla="val 86"/>
                              <a:gd name="f421" fmla="val 577"/>
                              <a:gd name="f422" fmla="val 55"/>
                              <a:gd name="f423" fmla="val 46"/>
                              <a:gd name="f424" fmla="val 36"/>
                              <a:gd name="f425" fmla="val 452"/>
                              <a:gd name="f426" fmla="val 27"/>
                              <a:gd name="f427" fmla="val 19"/>
                              <a:gd name="f428" fmla="val 12"/>
                              <a:gd name="f429" fmla="val 6"/>
                              <a:gd name="f430" fmla="val 344"/>
                              <a:gd name="f431" fmla="val 327"/>
                              <a:gd name="f432" fmla="val 17"/>
                              <a:gd name="f433" fmla="val 328"/>
                              <a:gd name="f434" fmla="val 33"/>
                              <a:gd name="f435" fmla="val 49"/>
                              <a:gd name="f436" fmla="val 331"/>
                              <a:gd name="f437" fmla="val 334"/>
                              <a:gd name="f438" fmla="val 89"/>
                              <a:gd name="f439" fmla="val 337"/>
                              <a:gd name="f440" fmla="val 109"/>
                              <a:gd name="f441" fmla="val 116"/>
                              <a:gd name="f442" fmla="val 182"/>
                              <a:gd name="f443" fmla="val 193"/>
                              <a:gd name="f444" fmla="val 203"/>
                              <a:gd name="f445" fmla="val 284"/>
                              <a:gd name="f446" fmla="val 209"/>
                              <a:gd name="f447" fmla="val 213"/>
                              <a:gd name="f448" fmla="val 267"/>
                              <a:gd name="f449" fmla="val 216"/>
                              <a:gd name="f450" fmla="val 218"/>
                              <a:gd name="f451" fmla="val 219"/>
                              <a:gd name="f452" fmla="val 247"/>
                              <a:gd name="f453" fmla="val 221"/>
                              <a:gd name="f454" fmla="val 279"/>
                              <a:gd name="f455" fmla="val 217"/>
                              <a:gd name="f456" fmla="val 211"/>
                              <a:gd name="f457" fmla="val 204"/>
                              <a:gd name="f458" fmla="val 201"/>
                              <a:gd name="f459" fmla="val 194"/>
                              <a:gd name="f460" fmla="val 190"/>
                              <a:gd name="f461" fmla="val 197"/>
                              <a:gd name="f462" fmla="val 289"/>
                              <a:gd name="f463" fmla="val 205"/>
                              <a:gd name="f464" fmla="val 229"/>
                              <a:gd name="f465" fmla="val 222"/>
                              <a:gd name="f466" fmla="val 155"/>
                              <a:gd name="f467" fmla="val 188"/>
                              <a:gd name="f468" fmla="val 146"/>
                              <a:gd name="f469" fmla="val 142"/>
                              <a:gd name="f470" fmla="val 139"/>
                              <a:gd name="f471" fmla="val 136"/>
                              <a:gd name="f472" fmla="val 135"/>
                              <a:gd name="f473" fmla="val 133"/>
                              <a:gd name="f474" fmla="val 130"/>
                              <a:gd name="f475" fmla="val 129"/>
                              <a:gd name="f476" fmla="val 127"/>
                              <a:gd name="f477" fmla="val 125"/>
                              <a:gd name="f478" fmla="val 119"/>
                              <a:gd name="f479" fmla="val 208"/>
                              <a:gd name="f480" fmla="val 200"/>
                              <a:gd name="f481" fmla="val 141"/>
                              <a:gd name="f482" fmla="val 128"/>
                              <a:gd name="f483" fmla="val 123"/>
                              <a:gd name="f484" fmla="val 85"/>
                              <a:gd name="f485" fmla="val 81"/>
                              <a:gd name="f486" fmla="val 58"/>
                              <a:gd name="f487" fmla="val 35"/>
                              <a:gd name="f488" fmla="val 186"/>
                              <a:gd name="f489" fmla="val 18"/>
                              <a:gd name="f490" fmla="val 7"/>
                              <a:gd name="f491" fmla="val 1"/>
                              <a:gd name="f492" fmla="val 250"/>
                              <a:gd name="f493" fmla="val 5"/>
                              <a:gd name="f494" fmla="val 10"/>
                              <a:gd name="f495" fmla="val 15"/>
                              <a:gd name="f496" fmla="val 326"/>
                              <a:gd name="f497" fmla="val 21"/>
                              <a:gd name="f498" fmla="val 332"/>
                              <a:gd name="f499" fmla="val 24"/>
                              <a:gd name="f500" fmla="val 25"/>
                              <a:gd name="f501" fmla="val 31"/>
                              <a:gd name="f502" fmla="val 34"/>
                              <a:gd name="f503" fmla="val 325"/>
                              <a:gd name="f504" fmla="val 322"/>
                              <a:gd name="f505" fmla="val 37"/>
                              <a:gd name="f506" fmla="val 38"/>
                              <a:gd name="f507" fmla="val 40"/>
                              <a:gd name="f508" fmla="val 41"/>
                              <a:gd name="f509" fmla="val 43"/>
                              <a:gd name="f510" fmla="val 44"/>
                              <a:gd name="f511" fmla="val 45"/>
                              <a:gd name="f512" fmla="val 47"/>
                              <a:gd name="f513" fmla="val 48"/>
                              <a:gd name="f514" fmla="val 50"/>
                              <a:gd name="f515" fmla="val 51"/>
                              <a:gd name="f516" fmla="val 53"/>
                              <a:gd name="f517" fmla="val 54"/>
                              <a:gd name="f518" fmla="val 319"/>
                              <a:gd name="f519" fmla="val 425"/>
                              <a:gd name="f520" fmla="val 445"/>
                              <a:gd name="f521" fmla="val 456"/>
                              <a:gd name="f522" fmla="val 57"/>
                              <a:gd name="f523" fmla="val 473"/>
                              <a:gd name="f524" fmla="val 463"/>
                              <a:gd name="f525" fmla="val 449"/>
                              <a:gd name="f526" fmla="val 83"/>
                              <a:gd name="f527" fmla="val 442"/>
                              <a:gd name="f528" fmla="val 88"/>
                              <a:gd name="f529" fmla="val 433"/>
                              <a:gd name="f530" fmla="val 101"/>
                              <a:gd name="f531" fmla="+- 0 0 -90"/>
                              <a:gd name="f532" fmla="*/ f4 1 475"/>
                              <a:gd name="f533" fmla="*/ f5 1 832"/>
                              <a:gd name="f534" fmla="+- f8 0 f6"/>
                              <a:gd name="f535" fmla="+- f7 0 f6"/>
                              <a:gd name="f536" fmla="*/ f531 f0 1"/>
                              <a:gd name="f537" fmla="*/ f535 1 475"/>
                              <a:gd name="f538" fmla="*/ f534 1 832"/>
                              <a:gd name="f539" fmla="*/ 348 f535 1"/>
                              <a:gd name="f540" fmla="*/ 103 f534 1"/>
                              <a:gd name="f541" fmla="*/ 339 f535 1"/>
                              <a:gd name="f542" fmla="*/ 111 f534 1"/>
                              <a:gd name="f543" fmla="*/ 363 f535 1"/>
                              <a:gd name="f544" fmla="*/ 115 f534 1"/>
                              <a:gd name="f545" fmla="*/ 393 f535 1"/>
                              <a:gd name="f546" fmla="*/ 154 f534 1"/>
                              <a:gd name="f547" fmla="*/ 375 f535 1"/>
                              <a:gd name="f548" fmla="*/ 167 f534 1"/>
                              <a:gd name="f549" fmla="*/ 361 f535 1"/>
                              <a:gd name="f550" fmla="*/ 165 f534 1"/>
                              <a:gd name="f551" fmla="*/ 398 f535 1"/>
                              <a:gd name="f552" fmla="*/ 191 f534 1"/>
                              <a:gd name="f553" fmla="*/ 405 f535 1"/>
                              <a:gd name="f554" fmla="*/ 238 f534 1"/>
                              <a:gd name="f555" fmla="*/ 378 f535 1"/>
                              <a:gd name="f556" fmla="*/ 225 f534 1"/>
                              <a:gd name="f557" fmla="*/ 379 f535 1"/>
                              <a:gd name="f558" fmla="*/ 235 f534 1"/>
                              <a:gd name="f559" fmla="*/ 418 f535 1"/>
                              <a:gd name="f560" fmla="*/ 321 f534 1"/>
                              <a:gd name="f561" fmla="*/ 389 f535 1"/>
                              <a:gd name="f562" fmla="*/ 295 f534 1"/>
                              <a:gd name="f563" fmla="*/ 385 f535 1"/>
                              <a:gd name="f564" fmla="*/ 301 f534 1"/>
                              <a:gd name="f565" fmla="*/ 415 f535 1"/>
                              <a:gd name="f566" fmla="*/ 374 f534 1"/>
                              <a:gd name="f567" fmla="*/ 363 f534 1"/>
                              <a:gd name="f568" fmla="*/ 381 f535 1"/>
                              <a:gd name="f569" fmla="*/ 358 f534 1"/>
                              <a:gd name="f570" fmla="*/ 403 f535 1"/>
                              <a:gd name="f571" fmla="*/ 414 f534 1"/>
                              <a:gd name="f572" fmla="*/ 383 f535 1"/>
                              <a:gd name="f573" fmla="*/ 435 f534 1"/>
                              <a:gd name="f574" fmla="*/ 368 f535 1"/>
                              <a:gd name="f575" fmla="*/ 412 f534 1"/>
                              <a:gd name="f576" fmla="*/ 450 f534 1"/>
                              <a:gd name="f577" fmla="*/ 355 f535 1"/>
                              <a:gd name="f578" fmla="*/ 511 f534 1"/>
                              <a:gd name="f579" fmla="*/ 341 f535 1"/>
                              <a:gd name="f580" fmla="*/ 465 f534 1"/>
                              <a:gd name="f581" fmla="*/ 338 f535 1"/>
                              <a:gd name="f582" fmla="*/ 474 f534 1"/>
                              <a:gd name="f583" fmla="*/ 320 f535 1"/>
                              <a:gd name="f584" fmla="*/ 562 f534 1"/>
                              <a:gd name="f585" fmla="*/ 310 f535 1"/>
                              <a:gd name="f586" fmla="*/ 521 f534 1"/>
                              <a:gd name="f587" fmla="*/ 302 f535 1"/>
                              <a:gd name="f588" fmla="*/ 518 f534 1"/>
                              <a:gd name="f589" fmla="*/ 290 f535 1"/>
                              <a:gd name="f590" fmla="*/ 591 f534 1"/>
                              <a:gd name="f591" fmla="*/ 272 f535 1"/>
                              <a:gd name="f592" fmla="*/ 570 f534 1"/>
                              <a:gd name="f593" fmla="*/ 263 f535 1"/>
                              <a:gd name="f594" fmla="*/ 555 f534 1"/>
                              <a:gd name="f595" fmla="*/ 265 f535 1"/>
                              <a:gd name="f596" fmla="*/ 622 f534 1"/>
                              <a:gd name="f597" fmla="*/ 249 f535 1"/>
                              <a:gd name="f598" fmla="*/ 758 f534 1"/>
                              <a:gd name="f599" fmla="*/ 245 f535 1"/>
                              <a:gd name="f600" fmla="*/ 772 f534 1"/>
                              <a:gd name="f601" fmla="*/ 140 f535 1"/>
                              <a:gd name="f602" fmla="*/ 814 f534 1"/>
                              <a:gd name="f603" fmla="*/ 66 f535 1"/>
                              <a:gd name="f604" fmla="*/ 832 f534 1"/>
                              <a:gd name="f605" fmla="*/ 59 f535 1"/>
                              <a:gd name="f606" fmla="*/ 787 f534 1"/>
                              <a:gd name="f607" fmla="*/ 79 f535 1"/>
                              <a:gd name="f608" fmla="*/ 767 f534 1"/>
                              <a:gd name="f609" fmla="*/ 173 f535 1"/>
                              <a:gd name="f610" fmla="*/ 751 f534 1"/>
                              <a:gd name="f611" fmla="*/ 167 f535 1"/>
                              <a:gd name="f612" fmla="*/ 662 f534 1"/>
                              <a:gd name="f613" fmla="*/ 165 f535 1"/>
                              <a:gd name="f614" fmla="*/ 621 f534 1"/>
                              <a:gd name="f615" fmla="*/ 604 f534 1"/>
                              <a:gd name="f616" fmla="*/ 143 f535 1"/>
                              <a:gd name="f617" fmla="*/ 645 f534 1"/>
                              <a:gd name="f618" fmla="*/ 97 f535 1"/>
                              <a:gd name="f619" fmla="*/ 661 f534 1"/>
                              <a:gd name="f620" fmla="*/ 99 f535 1"/>
                              <a:gd name="f621" fmla="*/ 107 f535 1"/>
                              <a:gd name="f622" fmla="*/ 620 f534 1"/>
                              <a:gd name="f623" fmla="*/ 92 f535 1"/>
                              <a:gd name="f624" fmla="*/ 640 f534 1"/>
                              <a:gd name="f625" fmla="*/ 12 f535 1"/>
                              <a:gd name="f626" fmla="*/ 365 f534 1"/>
                              <a:gd name="f627" fmla="*/ 116 f535 1"/>
                              <a:gd name="f628" fmla="*/ 338 f534 1"/>
                              <a:gd name="f629" fmla="*/ 216 f535 1"/>
                              <a:gd name="f630" fmla="*/ 260 f534 1"/>
                              <a:gd name="f631" fmla="*/ 300 f535 1"/>
                              <a:gd name="f632" fmla="*/ 207 f534 1"/>
                              <a:gd name="f633" fmla="*/ 279 f535 1"/>
                              <a:gd name="f634" fmla="*/ 205 f534 1"/>
                              <a:gd name="f635" fmla="*/ 188 f535 1"/>
                              <a:gd name="f636" fmla="*/ 213 f534 1"/>
                              <a:gd name="f637" fmla="*/ 133 f535 1"/>
                              <a:gd name="f638" fmla="*/ 234 f534 1"/>
                              <a:gd name="f639" fmla="*/ 113 f535 1"/>
                              <a:gd name="f640" fmla="*/ 231 f534 1"/>
                              <a:gd name="f641" fmla="*/ 102 f535 1"/>
                              <a:gd name="f642" fmla="*/ 217 f534 1"/>
                              <a:gd name="f643" fmla="*/ 123 f535 1"/>
                              <a:gd name="f644" fmla="*/ 117 f534 1"/>
                              <a:gd name="f645" fmla="*/ 229 f535 1"/>
                              <a:gd name="f646" fmla="*/ 1 f534 1"/>
                              <a:gd name="f647" fmla="*/ 329 f535 1"/>
                              <a:gd name="f648" fmla="*/ 34 f534 1"/>
                              <a:gd name="f649" fmla="*/ 305 f535 1"/>
                              <a:gd name="f650" fmla="*/ 48 f534 1"/>
                              <a:gd name="f651" fmla="*/ 309 f535 1"/>
                              <a:gd name="f652" fmla="*/ 54 f534 1"/>
                              <a:gd name="f653" fmla="*/ 371 f535 1"/>
                              <a:gd name="f654" fmla="*/ 35 f534 1"/>
                              <a:gd name="f655" fmla="*/ 456 f535 1"/>
                              <a:gd name="f656" fmla="*/ 57 f534 1"/>
                              <a:gd name="f657" fmla="*/ 425 f535 1"/>
                              <a:gd name="f658" fmla="*/ 97 f534 1"/>
                              <a:gd name="f659" fmla="*/ f536 1 f3"/>
                              <a:gd name="f660" fmla="*/ f539 1 475"/>
                              <a:gd name="f661" fmla="*/ f540 1 832"/>
                              <a:gd name="f662" fmla="*/ f541 1 475"/>
                              <a:gd name="f663" fmla="*/ f542 1 832"/>
                              <a:gd name="f664" fmla="*/ f543 1 475"/>
                              <a:gd name="f665" fmla="*/ f544 1 832"/>
                              <a:gd name="f666" fmla="*/ f545 1 475"/>
                              <a:gd name="f667" fmla="*/ f546 1 832"/>
                              <a:gd name="f668" fmla="*/ f547 1 475"/>
                              <a:gd name="f669" fmla="*/ f548 1 832"/>
                              <a:gd name="f670" fmla="*/ f549 1 475"/>
                              <a:gd name="f671" fmla="*/ f550 1 832"/>
                              <a:gd name="f672" fmla="*/ f551 1 475"/>
                              <a:gd name="f673" fmla="*/ f552 1 832"/>
                              <a:gd name="f674" fmla="*/ f553 1 475"/>
                              <a:gd name="f675" fmla="*/ f554 1 832"/>
                              <a:gd name="f676" fmla="*/ f555 1 475"/>
                              <a:gd name="f677" fmla="*/ f556 1 832"/>
                              <a:gd name="f678" fmla="*/ f557 1 475"/>
                              <a:gd name="f679" fmla="*/ f558 1 832"/>
                              <a:gd name="f680" fmla="*/ f559 1 475"/>
                              <a:gd name="f681" fmla="*/ f560 1 832"/>
                              <a:gd name="f682" fmla="*/ f561 1 475"/>
                              <a:gd name="f683" fmla="*/ f562 1 832"/>
                              <a:gd name="f684" fmla="*/ f563 1 475"/>
                              <a:gd name="f685" fmla="*/ f564 1 832"/>
                              <a:gd name="f686" fmla="*/ f565 1 475"/>
                              <a:gd name="f687" fmla="*/ f566 1 832"/>
                              <a:gd name="f688" fmla="*/ f567 1 832"/>
                              <a:gd name="f689" fmla="*/ f568 1 475"/>
                              <a:gd name="f690" fmla="*/ f569 1 832"/>
                              <a:gd name="f691" fmla="*/ f570 1 475"/>
                              <a:gd name="f692" fmla="*/ f571 1 832"/>
                              <a:gd name="f693" fmla="*/ f572 1 475"/>
                              <a:gd name="f694" fmla="*/ f573 1 832"/>
                              <a:gd name="f695" fmla="*/ f574 1 475"/>
                              <a:gd name="f696" fmla="*/ f575 1 832"/>
                              <a:gd name="f697" fmla="*/ f576 1 832"/>
                              <a:gd name="f698" fmla="*/ f577 1 475"/>
                              <a:gd name="f699" fmla="*/ f578 1 832"/>
                              <a:gd name="f700" fmla="*/ f579 1 475"/>
                              <a:gd name="f701" fmla="*/ f580 1 832"/>
                              <a:gd name="f702" fmla="*/ f581 1 475"/>
                              <a:gd name="f703" fmla="*/ f582 1 832"/>
                              <a:gd name="f704" fmla="*/ f583 1 475"/>
                              <a:gd name="f705" fmla="*/ f584 1 832"/>
                              <a:gd name="f706" fmla="*/ f585 1 475"/>
                              <a:gd name="f707" fmla="*/ f586 1 832"/>
                              <a:gd name="f708" fmla="*/ f587 1 475"/>
                              <a:gd name="f709" fmla="*/ f588 1 832"/>
                              <a:gd name="f710" fmla="*/ f589 1 475"/>
                              <a:gd name="f711" fmla="*/ f590 1 832"/>
                              <a:gd name="f712" fmla="*/ f591 1 475"/>
                              <a:gd name="f713" fmla="*/ f592 1 832"/>
                              <a:gd name="f714" fmla="*/ f593 1 475"/>
                              <a:gd name="f715" fmla="*/ f594 1 832"/>
                              <a:gd name="f716" fmla="*/ f595 1 475"/>
                              <a:gd name="f717" fmla="*/ f596 1 832"/>
                              <a:gd name="f718" fmla="*/ f597 1 475"/>
                              <a:gd name="f719" fmla="*/ f598 1 832"/>
                              <a:gd name="f720" fmla="*/ f599 1 475"/>
                              <a:gd name="f721" fmla="*/ f600 1 832"/>
                              <a:gd name="f722" fmla="*/ f601 1 475"/>
                              <a:gd name="f723" fmla="*/ f602 1 832"/>
                              <a:gd name="f724" fmla="*/ f603 1 475"/>
                              <a:gd name="f725" fmla="*/ f604 1 832"/>
                              <a:gd name="f726" fmla="*/ f605 1 475"/>
                              <a:gd name="f727" fmla="*/ f606 1 832"/>
                              <a:gd name="f728" fmla="*/ f607 1 475"/>
                              <a:gd name="f729" fmla="*/ f608 1 832"/>
                              <a:gd name="f730" fmla="*/ f609 1 475"/>
                              <a:gd name="f731" fmla="*/ f610 1 832"/>
                              <a:gd name="f732" fmla="*/ f611 1 475"/>
                              <a:gd name="f733" fmla="*/ f612 1 832"/>
                              <a:gd name="f734" fmla="*/ f613 1 475"/>
                              <a:gd name="f735" fmla="*/ f614 1 832"/>
                              <a:gd name="f736" fmla="*/ f615 1 832"/>
                              <a:gd name="f737" fmla="*/ f616 1 475"/>
                              <a:gd name="f738" fmla="*/ f617 1 832"/>
                              <a:gd name="f739" fmla="*/ f618 1 475"/>
                              <a:gd name="f740" fmla="*/ f619 1 832"/>
                              <a:gd name="f741" fmla="*/ f620 1 475"/>
                              <a:gd name="f742" fmla="*/ f621 1 475"/>
                              <a:gd name="f743" fmla="*/ f622 1 832"/>
                              <a:gd name="f744" fmla="*/ f623 1 475"/>
                              <a:gd name="f745" fmla="*/ f624 1 832"/>
                              <a:gd name="f746" fmla="*/ f625 1 475"/>
                              <a:gd name="f747" fmla="*/ f626 1 832"/>
                              <a:gd name="f748" fmla="*/ f627 1 475"/>
                              <a:gd name="f749" fmla="*/ f628 1 832"/>
                              <a:gd name="f750" fmla="*/ f629 1 475"/>
                              <a:gd name="f751" fmla="*/ f630 1 832"/>
                              <a:gd name="f752" fmla="*/ f631 1 475"/>
                              <a:gd name="f753" fmla="*/ f632 1 832"/>
                              <a:gd name="f754" fmla="*/ f633 1 475"/>
                              <a:gd name="f755" fmla="*/ f634 1 832"/>
                              <a:gd name="f756" fmla="*/ f635 1 475"/>
                              <a:gd name="f757" fmla="*/ f636 1 832"/>
                              <a:gd name="f758" fmla="*/ f637 1 475"/>
                              <a:gd name="f759" fmla="*/ f638 1 832"/>
                              <a:gd name="f760" fmla="*/ f639 1 475"/>
                              <a:gd name="f761" fmla="*/ f640 1 832"/>
                              <a:gd name="f762" fmla="*/ f641 1 475"/>
                              <a:gd name="f763" fmla="*/ f642 1 832"/>
                              <a:gd name="f764" fmla="*/ f643 1 475"/>
                              <a:gd name="f765" fmla="*/ f644 1 832"/>
                              <a:gd name="f766" fmla="*/ f645 1 475"/>
                              <a:gd name="f767" fmla="*/ f646 1 832"/>
                              <a:gd name="f768" fmla="*/ f647 1 475"/>
                              <a:gd name="f769" fmla="*/ f648 1 832"/>
                              <a:gd name="f770" fmla="*/ f649 1 475"/>
                              <a:gd name="f771" fmla="*/ f650 1 832"/>
                              <a:gd name="f772" fmla="*/ f651 1 475"/>
                              <a:gd name="f773" fmla="*/ f652 1 832"/>
                              <a:gd name="f774" fmla="*/ f653 1 475"/>
                              <a:gd name="f775" fmla="*/ f654 1 832"/>
                              <a:gd name="f776" fmla="*/ f655 1 475"/>
                              <a:gd name="f777" fmla="*/ f656 1 832"/>
                              <a:gd name="f778" fmla="*/ f657 1 475"/>
                              <a:gd name="f779" fmla="*/ f658 1 832"/>
                              <a:gd name="f780" fmla="*/ 0 1 f537"/>
                              <a:gd name="f781" fmla="*/ f7 1 f537"/>
                              <a:gd name="f782" fmla="*/ 0 1 f538"/>
                              <a:gd name="f783" fmla="*/ f8 1 f538"/>
                              <a:gd name="f784" fmla="+- f659 0 f1"/>
                              <a:gd name="f785" fmla="*/ f660 1 f537"/>
                              <a:gd name="f786" fmla="*/ f661 1 f538"/>
                              <a:gd name="f787" fmla="*/ f662 1 f537"/>
                              <a:gd name="f788" fmla="*/ f663 1 f538"/>
                              <a:gd name="f789" fmla="*/ f664 1 f537"/>
                              <a:gd name="f790" fmla="*/ f665 1 f538"/>
                              <a:gd name="f791" fmla="*/ f666 1 f537"/>
                              <a:gd name="f792" fmla="*/ f667 1 f538"/>
                              <a:gd name="f793" fmla="*/ f668 1 f537"/>
                              <a:gd name="f794" fmla="*/ f669 1 f538"/>
                              <a:gd name="f795" fmla="*/ f670 1 f537"/>
                              <a:gd name="f796" fmla="*/ f671 1 f538"/>
                              <a:gd name="f797" fmla="*/ f672 1 f537"/>
                              <a:gd name="f798" fmla="*/ f673 1 f538"/>
                              <a:gd name="f799" fmla="*/ f674 1 f537"/>
                              <a:gd name="f800" fmla="*/ f675 1 f538"/>
                              <a:gd name="f801" fmla="*/ f676 1 f537"/>
                              <a:gd name="f802" fmla="*/ f677 1 f538"/>
                              <a:gd name="f803" fmla="*/ f678 1 f537"/>
                              <a:gd name="f804" fmla="*/ f679 1 f538"/>
                              <a:gd name="f805" fmla="*/ f680 1 f537"/>
                              <a:gd name="f806" fmla="*/ f681 1 f538"/>
                              <a:gd name="f807" fmla="*/ f682 1 f537"/>
                              <a:gd name="f808" fmla="*/ f683 1 f538"/>
                              <a:gd name="f809" fmla="*/ f684 1 f537"/>
                              <a:gd name="f810" fmla="*/ f685 1 f538"/>
                              <a:gd name="f811" fmla="*/ f686 1 f537"/>
                              <a:gd name="f812" fmla="*/ f687 1 f538"/>
                              <a:gd name="f813" fmla="*/ f688 1 f538"/>
                              <a:gd name="f814" fmla="*/ f689 1 f537"/>
                              <a:gd name="f815" fmla="*/ f690 1 f538"/>
                              <a:gd name="f816" fmla="*/ f691 1 f537"/>
                              <a:gd name="f817" fmla="*/ f692 1 f538"/>
                              <a:gd name="f818" fmla="*/ f693 1 f537"/>
                              <a:gd name="f819" fmla="*/ f694 1 f538"/>
                              <a:gd name="f820" fmla="*/ f695 1 f537"/>
                              <a:gd name="f821" fmla="*/ f696 1 f538"/>
                              <a:gd name="f822" fmla="*/ f697 1 f538"/>
                              <a:gd name="f823" fmla="*/ f698 1 f537"/>
                              <a:gd name="f824" fmla="*/ f699 1 f538"/>
                              <a:gd name="f825" fmla="*/ f700 1 f537"/>
                              <a:gd name="f826" fmla="*/ f701 1 f538"/>
                              <a:gd name="f827" fmla="*/ f702 1 f537"/>
                              <a:gd name="f828" fmla="*/ f703 1 f538"/>
                              <a:gd name="f829" fmla="*/ f704 1 f537"/>
                              <a:gd name="f830" fmla="*/ f705 1 f538"/>
                              <a:gd name="f831" fmla="*/ f706 1 f537"/>
                              <a:gd name="f832" fmla="*/ f707 1 f538"/>
                              <a:gd name="f833" fmla="*/ f708 1 f537"/>
                              <a:gd name="f834" fmla="*/ f709 1 f538"/>
                              <a:gd name="f835" fmla="*/ f710 1 f537"/>
                              <a:gd name="f836" fmla="*/ f711 1 f538"/>
                              <a:gd name="f837" fmla="*/ f712 1 f537"/>
                              <a:gd name="f838" fmla="*/ f713 1 f538"/>
                              <a:gd name="f839" fmla="*/ f714 1 f537"/>
                              <a:gd name="f840" fmla="*/ f715 1 f538"/>
                              <a:gd name="f841" fmla="*/ f716 1 f537"/>
                              <a:gd name="f842" fmla="*/ f717 1 f538"/>
                              <a:gd name="f843" fmla="*/ f718 1 f537"/>
                              <a:gd name="f844" fmla="*/ f719 1 f538"/>
                              <a:gd name="f845" fmla="*/ f720 1 f537"/>
                              <a:gd name="f846" fmla="*/ f721 1 f538"/>
                              <a:gd name="f847" fmla="*/ f722 1 f537"/>
                              <a:gd name="f848" fmla="*/ f723 1 f538"/>
                              <a:gd name="f849" fmla="*/ f724 1 f537"/>
                              <a:gd name="f850" fmla="*/ f725 1 f538"/>
                              <a:gd name="f851" fmla="*/ f726 1 f537"/>
                              <a:gd name="f852" fmla="*/ f727 1 f538"/>
                              <a:gd name="f853" fmla="*/ f728 1 f537"/>
                              <a:gd name="f854" fmla="*/ f729 1 f538"/>
                              <a:gd name="f855" fmla="*/ f730 1 f537"/>
                              <a:gd name="f856" fmla="*/ f731 1 f538"/>
                              <a:gd name="f857" fmla="*/ f732 1 f537"/>
                              <a:gd name="f858" fmla="*/ f733 1 f538"/>
                              <a:gd name="f859" fmla="*/ f734 1 f537"/>
                              <a:gd name="f860" fmla="*/ f735 1 f538"/>
                              <a:gd name="f861" fmla="*/ f736 1 f538"/>
                              <a:gd name="f862" fmla="*/ f737 1 f537"/>
                              <a:gd name="f863" fmla="*/ f738 1 f538"/>
                              <a:gd name="f864" fmla="*/ f739 1 f537"/>
                              <a:gd name="f865" fmla="*/ f740 1 f538"/>
                              <a:gd name="f866" fmla="*/ f741 1 f537"/>
                              <a:gd name="f867" fmla="*/ f742 1 f537"/>
                              <a:gd name="f868" fmla="*/ f743 1 f538"/>
                              <a:gd name="f869" fmla="*/ f744 1 f537"/>
                              <a:gd name="f870" fmla="*/ f745 1 f538"/>
                              <a:gd name="f871" fmla="*/ f746 1 f537"/>
                              <a:gd name="f872" fmla="*/ f747 1 f538"/>
                              <a:gd name="f873" fmla="*/ f748 1 f537"/>
                              <a:gd name="f874" fmla="*/ f749 1 f538"/>
                              <a:gd name="f875" fmla="*/ f750 1 f537"/>
                              <a:gd name="f876" fmla="*/ f751 1 f538"/>
                              <a:gd name="f877" fmla="*/ f752 1 f537"/>
                              <a:gd name="f878" fmla="*/ f753 1 f538"/>
                              <a:gd name="f879" fmla="*/ f754 1 f537"/>
                              <a:gd name="f880" fmla="*/ f755 1 f538"/>
                              <a:gd name="f881" fmla="*/ f756 1 f537"/>
                              <a:gd name="f882" fmla="*/ f757 1 f538"/>
                              <a:gd name="f883" fmla="*/ f758 1 f537"/>
                              <a:gd name="f884" fmla="*/ f759 1 f538"/>
                              <a:gd name="f885" fmla="*/ f760 1 f537"/>
                              <a:gd name="f886" fmla="*/ f761 1 f538"/>
                              <a:gd name="f887" fmla="*/ f762 1 f537"/>
                              <a:gd name="f888" fmla="*/ f763 1 f538"/>
                              <a:gd name="f889" fmla="*/ f764 1 f537"/>
                              <a:gd name="f890" fmla="*/ f765 1 f538"/>
                              <a:gd name="f891" fmla="*/ f766 1 f537"/>
                              <a:gd name="f892" fmla="*/ f767 1 f538"/>
                              <a:gd name="f893" fmla="*/ f768 1 f537"/>
                              <a:gd name="f894" fmla="*/ f769 1 f538"/>
                              <a:gd name="f895" fmla="*/ f770 1 f537"/>
                              <a:gd name="f896" fmla="*/ f771 1 f538"/>
                              <a:gd name="f897" fmla="*/ f772 1 f537"/>
                              <a:gd name="f898" fmla="*/ f773 1 f538"/>
                              <a:gd name="f899" fmla="*/ f774 1 f537"/>
                              <a:gd name="f900" fmla="*/ f775 1 f538"/>
                              <a:gd name="f901" fmla="*/ f776 1 f537"/>
                              <a:gd name="f902" fmla="*/ f777 1 f538"/>
                              <a:gd name="f903" fmla="*/ f778 1 f537"/>
                              <a:gd name="f904" fmla="*/ f779 1 f538"/>
                              <a:gd name="f905" fmla="*/ f780 f532 1"/>
                              <a:gd name="f906" fmla="*/ f781 f532 1"/>
                              <a:gd name="f907" fmla="*/ f783 f533 1"/>
                              <a:gd name="f908" fmla="*/ f782 f533 1"/>
                              <a:gd name="f909" fmla="*/ f785 f532 1"/>
                              <a:gd name="f910" fmla="*/ f786 f533 1"/>
                              <a:gd name="f911" fmla="*/ f787 f532 1"/>
                              <a:gd name="f912" fmla="*/ f788 f533 1"/>
                              <a:gd name="f913" fmla="*/ f789 f532 1"/>
                              <a:gd name="f914" fmla="*/ f790 f533 1"/>
                              <a:gd name="f915" fmla="*/ f791 f532 1"/>
                              <a:gd name="f916" fmla="*/ f792 f533 1"/>
                              <a:gd name="f917" fmla="*/ f793 f532 1"/>
                              <a:gd name="f918" fmla="*/ f794 f533 1"/>
                              <a:gd name="f919" fmla="*/ f795 f532 1"/>
                              <a:gd name="f920" fmla="*/ f796 f533 1"/>
                              <a:gd name="f921" fmla="*/ f797 f532 1"/>
                              <a:gd name="f922" fmla="*/ f798 f533 1"/>
                              <a:gd name="f923" fmla="*/ f799 f532 1"/>
                              <a:gd name="f924" fmla="*/ f800 f533 1"/>
                              <a:gd name="f925" fmla="*/ f801 f532 1"/>
                              <a:gd name="f926" fmla="*/ f802 f533 1"/>
                              <a:gd name="f927" fmla="*/ f803 f532 1"/>
                              <a:gd name="f928" fmla="*/ f804 f533 1"/>
                              <a:gd name="f929" fmla="*/ f805 f532 1"/>
                              <a:gd name="f930" fmla="*/ f806 f533 1"/>
                              <a:gd name="f931" fmla="*/ f807 f532 1"/>
                              <a:gd name="f932" fmla="*/ f808 f533 1"/>
                              <a:gd name="f933" fmla="*/ f809 f532 1"/>
                              <a:gd name="f934" fmla="*/ f810 f533 1"/>
                              <a:gd name="f935" fmla="*/ f811 f532 1"/>
                              <a:gd name="f936" fmla="*/ f812 f533 1"/>
                              <a:gd name="f937" fmla="*/ f813 f533 1"/>
                              <a:gd name="f938" fmla="*/ f814 f532 1"/>
                              <a:gd name="f939" fmla="*/ f815 f533 1"/>
                              <a:gd name="f940" fmla="*/ f816 f532 1"/>
                              <a:gd name="f941" fmla="*/ f817 f533 1"/>
                              <a:gd name="f942" fmla="*/ f818 f532 1"/>
                              <a:gd name="f943" fmla="*/ f819 f533 1"/>
                              <a:gd name="f944" fmla="*/ f820 f532 1"/>
                              <a:gd name="f945" fmla="*/ f821 f533 1"/>
                              <a:gd name="f946" fmla="*/ f822 f533 1"/>
                              <a:gd name="f947" fmla="*/ f823 f532 1"/>
                              <a:gd name="f948" fmla="*/ f824 f533 1"/>
                              <a:gd name="f949" fmla="*/ f825 f532 1"/>
                              <a:gd name="f950" fmla="*/ f826 f533 1"/>
                              <a:gd name="f951" fmla="*/ f827 f532 1"/>
                              <a:gd name="f952" fmla="*/ f828 f533 1"/>
                              <a:gd name="f953" fmla="*/ f829 f532 1"/>
                              <a:gd name="f954" fmla="*/ f830 f533 1"/>
                              <a:gd name="f955" fmla="*/ f831 f532 1"/>
                              <a:gd name="f956" fmla="*/ f832 f533 1"/>
                              <a:gd name="f957" fmla="*/ f833 f532 1"/>
                              <a:gd name="f958" fmla="*/ f834 f533 1"/>
                              <a:gd name="f959" fmla="*/ f835 f532 1"/>
                              <a:gd name="f960" fmla="*/ f836 f533 1"/>
                              <a:gd name="f961" fmla="*/ f837 f532 1"/>
                              <a:gd name="f962" fmla="*/ f838 f533 1"/>
                              <a:gd name="f963" fmla="*/ f839 f532 1"/>
                              <a:gd name="f964" fmla="*/ f840 f533 1"/>
                              <a:gd name="f965" fmla="*/ f841 f532 1"/>
                              <a:gd name="f966" fmla="*/ f842 f533 1"/>
                              <a:gd name="f967" fmla="*/ f843 f532 1"/>
                              <a:gd name="f968" fmla="*/ f844 f533 1"/>
                              <a:gd name="f969" fmla="*/ f845 f532 1"/>
                              <a:gd name="f970" fmla="*/ f846 f533 1"/>
                              <a:gd name="f971" fmla="*/ f847 f532 1"/>
                              <a:gd name="f972" fmla="*/ f848 f533 1"/>
                              <a:gd name="f973" fmla="*/ f849 f532 1"/>
                              <a:gd name="f974" fmla="*/ f850 f533 1"/>
                              <a:gd name="f975" fmla="*/ f851 f532 1"/>
                              <a:gd name="f976" fmla="*/ f852 f533 1"/>
                              <a:gd name="f977" fmla="*/ f853 f532 1"/>
                              <a:gd name="f978" fmla="*/ f854 f533 1"/>
                              <a:gd name="f979" fmla="*/ f855 f532 1"/>
                              <a:gd name="f980" fmla="*/ f856 f533 1"/>
                              <a:gd name="f981" fmla="*/ f857 f532 1"/>
                              <a:gd name="f982" fmla="*/ f858 f533 1"/>
                              <a:gd name="f983" fmla="*/ f859 f532 1"/>
                              <a:gd name="f984" fmla="*/ f860 f533 1"/>
                              <a:gd name="f985" fmla="*/ f861 f533 1"/>
                              <a:gd name="f986" fmla="*/ f862 f532 1"/>
                              <a:gd name="f987" fmla="*/ f863 f533 1"/>
                              <a:gd name="f988" fmla="*/ f864 f532 1"/>
                              <a:gd name="f989" fmla="*/ f865 f533 1"/>
                              <a:gd name="f990" fmla="*/ f866 f532 1"/>
                              <a:gd name="f991" fmla="*/ f867 f532 1"/>
                              <a:gd name="f992" fmla="*/ f868 f533 1"/>
                              <a:gd name="f993" fmla="*/ f869 f532 1"/>
                              <a:gd name="f994" fmla="*/ f870 f533 1"/>
                              <a:gd name="f995" fmla="*/ f871 f532 1"/>
                              <a:gd name="f996" fmla="*/ f872 f533 1"/>
                              <a:gd name="f997" fmla="*/ f873 f532 1"/>
                              <a:gd name="f998" fmla="*/ f874 f533 1"/>
                              <a:gd name="f999" fmla="*/ f875 f532 1"/>
                              <a:gd name="f1000" fmla="*/ f876 f533 1"/>
                              <a:gd name="f1001" fmla="*/ f877 f532 1"/>
                              <a:gd name="f1002" fmla="*/ f878 f533 1"/>
                              <a:gd name="f1003" fmla="*/ f879 f532 1"/>
                              <a:gd name="f1004" fmla="*/ f880 f533 1"/>
                              <a:gd name="f1005" fmla="*/ f881 f532 1"/>
                              <a:gd name="f1006" fmla="*/ f882 f533 1"/>
                              <a:gd name="f1007" fmla="*/ f883 f532 1"/>
                              <a:gd name="f1008" fmla="*/ f884 f533 1"/>
                              <a:gd name="f1009" fmla="*/ f885 f532 1"/>
                              <a:gd name="f1010" fmla="*/ f886 f533 1"/>
                              <a:gd name="f1011" fmla="*/ f887 f532 1"/>
                              <a:gd name="f1012" fmla="*/ f888 f533 1"/>
                              <a:gd name="f1013" fmla="*/ f889 f532 1"/>
                              <a:gd name="f1014" fmla="*/ f890 f533 1"/>
                              <a:gd name="f1015" fmla="*/ f891 f532 1"/>
                              <a:gd name="f1016" fmla="*/ f892 f533 1"/>
                              <a:gd name="f1017" fmla="*/ f893 f532 1"/>
                              <a:gd name="f1018" fmla="*/ f894 f533 1"/>
                              <a:gd name="f1019" fmla="*/ f895 f532 1"/>
                              <a:gd name="f1020" fmla="*/ f896 f533 1"/>
                              <a:gd name="f1021" fmla="*/ f897 f532 1"/>
                              <a:gd name="f1022" fmla="*/ f898 f533 1"/>
                              <a:gd name="f1023" fmla="*/ f899 f532 1"/>
                              <a:gd name="f1024" fmla="*/ f900 f533 1"/>
                              <a:gd name="f1025" fmla="*/ f901 f532 1"/>
                              <a:gd name="f1026" fmla="*/ f902 f533 1"/>
                              <a:gd name="f1027" fmla="*/ f903 f532 1"/>
                              <a:gd name="f1028" fmla="*/ f904 f53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784">
                                <a:pos x="f909" y="f910"/>
                              </a:cxn>
                              <a:cxn ang="f784">
                                <a:pos x="f911" y="f912"/>
                              </a:cxn>
                              <a:cxn ang="f784">
                                <a:pos x="f913" y="f914"/>
                              </a:cxn>
                              <a:cxn ang="f784">
                                <a:pos x="f915" y="f916"/>
                              </a:cxn>
                              <a:cxn ang="f784">
                                <a:pos x="f917" y="f918"/>
                              </a:cxn>
                              <a:cxn ang="f784">
                                <a:pos x="f919" y="f920"/>
                              </a:cxn>
                              <a:cxn ang="f784">
                                <a:pos x="f921" y="f922"/>
                              </a:cxn>
                              <a:cxn ang="f784">
                                <a:pos x="f923" y="f924"/>
                              </a:cxn>
                              <a:cxn ang="f784">
                                <a:pos x="f925" y="f926"/>
                              </a:cxn>
                              <a:cxn ang="f784">
                                <a:pos x="f927" y="f928"/>
                              </a:cxn>
                              <a:cxn ang="f784">
                                <a:pos x="f929" y="f930"/>
                              </a:cxn>
                              <a:cxn ang="f784">
                                <a:pos x="f931" y="f932"/>
                              </a:cxn>
                              <a:cxn ang="f784">
                                <a:pos x="f933" y="f934"/>
                              </a:cxn>
                              <a:cxn ang="f784">
                                <a:pos x="f935" y="f936"/>
                              </a:cxn>
                              <a:cxn ang="f784">
                                <a:pos x="f915" y="f937"/>
                              </a:cxn>
                              <a:cxn ang="f784">
                                <a:pos x="f938" y="f939"/>
                              </a:cxn>
                              <a:cxn ang="f784">
                                <a:pos x="f940" y="f941"/>
                              </a:cxn>
                              <a:cxn ang="f784">
                                <a:pos x="f942" y="f943"/>
                              </a:cxn>
                              <a:cxn ang="f784">
                                <a:pos x="f944" y="f945"/>
                              </a:cxn>
                              <a:cxn ang="f784">
                                <a:pos x="f927" y="f946"/>
                              </a:cxn>
                              <a:cxn ang="f784">
                                <a:pos x="f947" y="f948"/>
                              </a:cxn>
                              <a:cxn ang="f784">
                                <a:pos x="f949" y="f950"/>
                              </a:cxn>
                              <a:cxn ang="f784">
                                <a:pos x="f951" y="f952"/>
                              </a:cxn>
                              <a:cxn ang="f784">
                                <a:pos x="f953" y="f954"/>
                              </a:cxn>
                              <a:cxn ang="f784">
                                <a:pos x="f955" y="f956"/>
                              </a:cxn>
                              <a:cxn ang="f784">
                                <a:pos x="f957" y="f958"/>
                              </a:cxn>
                              <a:cxn ang="f784">
                                <a:pos x="f959" y="f960"/>
                              </a:cxn>
                              <a:cxn ang="f784">
                                <a:pos x="f961" y="f962"/>
                              </a:cxn>
                              <a:cxn ang="f784">
                                <a:pos x="f963" y="f964"/>
                              </a:cxn>
                              <a:cxn ang="f784">
                                <a:pos x="f965" y="f966"/>
                              </a:cxn>
                              <a:cxn ang="f784">
                                <a:pos x="f967" y="f968"/>
                              </a:cxn>
                              <a:cxn ang="f784">
                                <a:pos x="f969" y="f970"/>
                              </a:cxn>
                              <a:cxn ang="f784">
                                <a:pos x="f971" y="f972"/>
                              </a:cxn>
                              <a:cxn ang="f784">
                                <a:pos x="f973" y="f974"/>
                              </a:cxn>
                              <a:cxn ang="f784">
                                <a:pos x="f975" y="f976"/>
                              </a:cxn>
                              <a:cxn ang="f784">
                                <a:pos x="f977" y="f978"/>
                              </a:cxn>
                              <a:cxn ang="f784">
                                <a:pos x="f979" y="f980"/>
                              </a:cxn>
                              <a:cxn ang="f784">
                                <a:pos x="f981" y="f982"/>
                              </a:cxn>
                              <a:cxn ang="f784">
                                <a:pos x="f983" y="f984"/>
                              </a:cxn>
                              <a:cxn ang="f784">
                                <a:pos x="f983" y="f985"/>
                              </a:cxn>
                              <a:cxn ang="f784">
                                <a:pos x="f986" y="f987"/>
                              </a:cxn>
                              <a:cxn ang="f784">
                                <a:pos x="f988" y="f989"/>
                              </a:cxn>
                              <a:cxn ang="f784">
                                <a:pos x="f990" y="f987"/>
                              </a:cxn>
                              <a:cxn ang="f784">
                                <a:pos x="f991" y="f992"/>
                              </a:cxn>
                              <a:cxn ang="f784">
                                <a:pos x="f988" y="f984"/>
                              </a:cxn>
                              <a:cxn ang="f784">
                                <a:pos x="f993" y="f994"/>
                              </a:cxn>
                              <a:cxn ang="f784">
                                <a:pos x="f995" y="f996"/>
                              </a:cxn>
                              <a:cxn ang="f784">
                                <a:pos x="f997" y="f998"/>
                              </a:cxn>
                              <a:cxn ang="f784">
                                <a:pos x="f999" y="f1000"/>
                              </a:cxn>
                              <a:cxn ang="f784">
                                <a:pos x="f1001" y="f1002"/>
                              </a:cxn>
                              <a:cxn ang="f784">
                                <a:pos x="f1003" y="f1004"/>
                              </a:cxn>
                              <a:cxn ang="f784">
                                <a:pos x="f1005" y="f1006"/>
                              </a:cxn>
                              <a:cxn ang="f784">
                                <a:pos x="f1007" y="f1008"/>
                              </a:cxn>
                              <a:cxn ang="f784">
                                <a:pos x="f1009" y="f1010"/>
                              </a:cxn>
                              <a:cxn ang="f784">
                                <a:pos x="f1011" y="f1012"/>
                              </a:cxn>
                              <a:cxn ang="f784">
                                <a:pos x="f1013" y="f1014"/>
                              </a:cxn>
                              <a:cxn ang="f784">
                                <a:pos x="f1015" y="f1016"/>
                              </a:cxn>
                              <a:cxn ang="f784">
                                <a:pos x="f1017" y="f1018"/>
                              </a:cxn>
                              <a:cxn ang="f784">
                                <a:pos x="f1019" y="f1020"/>
                              </a:cxn>
                              <a:cxn ang="f784">
                                <a:pos x="f1021" y="f1022"/>
                              </a:cxn>
                              <a:cxn ang="f784">
                                <a:pos x="f1023" y="f1024"/>
                              </a:cxn>
                              <a:cxn ang="f784">
                                <a:pos x="f1025" y="f1026"/>
                              </a:cxn>
                              <a:cxn ang="f784">
                                <a:pos x="f1027" y="f1028"/>
                              </a:cxn>
                            </a:cxnLst>
                            <a:rect l="f905" t="f908" r="f906" b="f907"/>
                            <a:pathLst>
                              <a:path w="475" h="832">
                                <a:moveTo>
                                  <a:pt x="f9" y="f10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0"/>
                                </a:lnTo>
                                <a:lnTo>
                                  <a:pt x="f12" y="f10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4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7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0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3"/>
                                </a:lnTo>
                                <a:lnTo>
                                  <a:pt x="f25" y="f23"/>
                                </a:lnTo>
                                <a:lnTo>
                                  <a:pt x="f26" y="f20"/>
                                </a:lnTo>
                                <a:lnTo>
                                  <a:pt x="f26" y="f17"/>
                                </a:lnTo>
                                <a:lnTo>
                                  <a:pt x="f27" y="f14"/>
                                </a:lnTo>
                                <a:lnTo>
                                  <a:pt x="f27" y="f10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4"/>
                                </a:lnTo>
                                <a:lnTo>
                                  <a:pt x="f22" y="f34"/>
                                </a:lnTo>
                                <a:lnTo>
                                  <a:pt x="f36" y="f34"/>
                                </a:lnTo>
                                <a:lnTo>
                                  <a:pt x="f37" y="f34"/>
                                </a:lnTo>
                                <a:lnTo>
                                  <a:pt x="f38" y="f34"/>
                                </a:lnTo>
                                <a:lnTo>
                                  <a:pt x="f39" y="f40"/>
                                </a:lnTo>
                                <a:lnTo>
                                  <a:pt x="f18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2"/>
                                </a:lnTo>
                                <a:lnTo>
                                  <a:pt x="f44" y="f45"/>
                                </a:lnTo>
                                <a:lnTo>
                                  <a:pt x="f13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48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1" y="f53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57"/>
                                </a:lnTo>
                                <a:lnTo>
                                  <a:pt x="f56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59" y="f61"/>
                                </a:lnTo>
                                <a:lnTo>
                                  <a:pt x="f59" y="f62"/>
                                </a:lnTo>
                                <a:lnTo>
                                  <a:pt x="f59" y="f63"/>
                                </a:lnTo>
                                <a:lnTo>
                                  <a:pt x="f56" y="f64"/>
                                </a:lnTo>
                                <a:lnTo>
                                  <a:pt x="f51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9" y="f68"/>
                                </a:lnTo>
                                <a:lnTo>
                                  <a:pt x="f12" y="f62"/>
                                </a:lnTo>
                                <a:lnTo>
                                  <a:pt x="f69" y="f70"/>
                                </a:lnTo>
                                <a:lnTo>
                                  <a:pt x="f15" y="f61"/>
                                </a:lnTo>
                                <a:lnTo>
                                  <a:pt x="f71" y="f61"/>
                                </a:lnTo>
                                <a:lnTo>
                                  <a:pt x="f4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4"/>
                                </a:lnTo>
                                <a:lnTo>
                                  <a:pt x="f39" y="f74"/>
                                </a:lnTo>
                                <a:lnTo>
                                  <a:pt x="f76" y="f60"/>
                                </a:lnTo>
                                <a:lnTo>
                                  <a:pt x="f39" y="f74"/>
                                </a:lnTo>
                                <a:lnTo>
                                  <a:pt x="f39" y="f72"/>
                                </a:lnTo>
                                <a:lnTo>
                                  <a:pt x="f39" y="f61"/>
                                </a:lnTo>
                                <a:lnTo>
                                  <a:pt x="f75" y="f61"/>
                                </a:lnTo>
                                <a:lnTo>
                                  <a:pt x="f75" y="f70"/>
                                </a:lnTo>
                                <a:lnTo>
                                  <a:pt x="f75" y="f62"/>
                                </a:lnTo>
                                <a:lnTo>
                                  <a:pt x="f75" y="f68"/>
                                </a:lnTo>
                                <a:lnTo>
                                  <a:pt x="f75" y="f67"/>
                                </a:lnTo>
                                <a:lnTo>
                                  <a:pt x="f77" y="f78"/>
                                </a:lnTo>
                                <a:lnTo>
                                  <a:pt x="f4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88" y="f92"/>
                                </a:lnTo>
                                <a:lnTo>
                                  <a:pt x="f88" y="f93"/>
                                </a:lnTo>
                                <a:lnTo>
                                  <a:pt x="f88" y="f94"/>
                                </a:lnTo>
                                <a:lnTo>
                                  <a:pt x="f86" y="f94"/>
                                </a:lnTo>
                                <a:lnTo>
                                  <a:pt x="f84" y="f95"/>
                                </a:lnTo>
                                <a:lnTo>
                                  <a:pt x="f82" y="f96"/>
                                </a:lnTo>
                                <a:lnTo>
                                  <a:pt x="f97" y="f92"/>
                                </a:lnTo>
                                <a:lnTo>
                                  <a:pt x="f80" y="f98"/>
                                </a:lnTo>
                                <a:lnTo>
                                  <a:pt x="f59" y="f99"/>
                                </a:lnTo>
                                <a:lnTo>
                                  <a:pt x="f51" y="f100"/>
                                </a:lnTo>
                                <a:lnTo>
                                  <a:pt x="f46" y="f91"/>
                                </a:lnTo>
                                <a:lnTo>
                                  <a:pt x="f101" y="f91"/>
                                </a:lnTo>
                                <a:lnTo>
                                  <a:pt x="f102" y="f103"/>
                                </a:lnTo>
                                <a:lnTo>
                                  <a:pt x="f11" y="f104"/>
                                </a:lnTo>
                                <a:lnTo>
                                  <a:pt x="f12" y="f104"/>
                                </a:lnTo>
                                <a:lnTo>
                                  <a:pt x="f13" y="f105"/>
                                </a:lnTo>
                                <a:lnTo>
                                  <a:pt x="f77" y="f104"/>
                                </a:lnTo>
                                <a:lnTo>
                                  <a:pt x="f77" y="f103"/>
                                </a:lnTo>
                                <a:lnTo>
                                  <a:pt x="f77" y="f91"/>
                                </a:lnTo>
                                <a:lnTo>
                                  <a:pt x="f77" y="f100"/>
                                </a:lnTo>
                                <a:lnTo>
                                  <a:pt x="f12" y="f106"/>
                                </a:lnTo>
                                <a:lnTo>
                                  <a:pt x="f12" y="f99"/>
                                </a:lnTo>
                                <a:lnTo>
                                  <a:pt x="f12" y="f98"/>
                                </a:lnTo>
                                <a:lnTo>
                                  <a:pt x="f12" y="f92"/>
                                </a:lnTo>
                                <a:lnTo>
                                  <a:pt x="f59" y="f94"/>
                                </a:lnTo>
                                <a:lnTo>
                                  <a:pt x="f107" y="f108"/>
                                </a:lnTo>
                                <a:lnTo>
                                  <a:pt x="f8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4" y="f116"/>
                                </a:lnTo>
                                <a:lnTo>
                                  <a:pt x="f112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10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2"/>
                                </a:lnTo>
                                <a:lnTo>
                                  <a:pt x="f90" y="f124"/>
                                </a:lnTo>
                                <a:lnTo>
                                  <a:pt x="f88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82" y="f117"/>
                                </a:lnTo>
                                <a:lnTo>
                                  <a:pt x="f130" y="f131"/>
                                </a:lnTo>
                                <a:lnTo>
                                  <a:pt x="f80" y="f132"/>
                                </a:lnTo>
                                <a:lnTo>
                                  <a:pt x="f59" y="f133"/>
                                </a:lnTo>
                                <a:lnTo>
                                  <a:pt x="f54" y="f116"/>
                                </a:lnTo>
                                <a:lnTo>
                                  <a:pt x="f48" y="f134"/>
                                </a:lnTo>
                                <a:lnTo>
                                  <a:pt x="f66" y="f135"/>
                                </a:lnTo>
                                <a:lnTo>
                                  <a:pt x="f102" y="f136"/>
                                </a:lnTo>
                                <a:lnTo>
                                  <a:pt x="f101" y="f135"/>
                                </a:lnTo>
                                <a:lnTo>
                                  <a:pt x="f101" y="f134"/>
                                </a:lnTo>
                                <a:lnTo>
                                  <a:pt x="f101" y="f116"/>
                                </a:lnTo>
                                <a:lnTo>
                                  <a:pt x="f101" y="f133"/>
                                </a:lnTo>
                                <a:lnTo>
                                  <a:pt x="f101" y="f137"/>
                                </a:lnTo>
                                <a:lnTo>
                                  <a:pt x="f101" y="f132"/>
                                </a:lnTo>
                                <a:lnTo>
                                  <a:pt x="f101" y="f131"/>
                                </a:lnTo>
                                <a:lnTo>
                                  <a:pt x="f101" y="f138"/>
                                </a:lnTo>
                                <a:lnTo>
                                  <a:pt x="f80" y="f119"/>
                                </a:lnTo>
                                <a:lnTo>
                                  <a:pt x="f107" y="f122"/>
                                </a:lnTo>
                                <a:lnTo>
                                  <a:pt x="f86" y="f139"/>
                                </a:lnTo>
                                <a:lnTo>
                                  <a:pt x="f90" y="f140"/>
                                </a:lnTo>
                                <a:lnTo>
                                  <a:pt x="f121" y="f141"/>
                                </a:lnTo>
                                <a:lnTo>
                                  <a:pt x="f121" y="f19"/>
                                </a:lnTo>
                                <a:lnTo>
                                  <a:pt x="f123" y="f142"/>
                                </a:lnTo>
                                <a:lnTo>
                                  <a:pt x="f90" y="f143"/>
                                </a:lnTo>
                                <a:lnTo>
                                  <a:pt x="f88" y="f11"/>
                                </a:lnTo>
                                <a:lnTo>
                                  <a:pt x="f86" y="f101"/>
                                </a:lnTo>
                                <a:lnTo>
                                  <a:pt x="f126" y="f144"/>
                                </a:lnTo>
                                <a:lnTo>
                                  <a:pt x="f84" y="f144"/>
                                </a:lnTo>
                                <a:lnTo>
                                  <a:pt x="f128" y="f101"/>
                                </a:lnTo>
                                <a:lnTo>
                                  <a:pt x="f107" y="f11"/>
                                </a:lnTo>
                                <a:lnTo>
                                  <a:pt x="f145" y="f146"/>
                                </a:lnTo>
                                <a:lnTo>
                                  <a:pt x="f130" y="f15"/>
                                </a:lnTo>
                                <a:lnTo>
                                  <a:pt x="f80" y="f147"/>
                                </a:lnTo>
                                <a:lnTo>
                                  <a:pt x="f59" y="f73"/>
                                </a:lnTo>
                                <a:lnTo>
                                  <a:pt x="f56" y="f18"/>
                                </a:lnTo>
                                <a:lnTo>
                                  <a:pt x="f51" y="f2"/>
                                </a:lnTo>
                                <a:lnTo>
                                  <a:pt x="f46" y="f19"/>
                                </a:lnTo>
                                <a:lnTo>
                                  <a:pt x="f101" y="f148"/>
                                </a:lnTo>
                                <a:lnTo>
                                  <a:pt x="f102" y="f149"/>
                                </a:lnTo>
                                <a:lnTo>
                                  <a:pt x="f11" y="f37"/>
                                </a:lnTo>
                                <a:lnTo>
                                  <a:pt x="f11" y="f149"/>
                                </a:lnTo>
                                <a:lnTo>
                                  <a:pt x="f11" y="f148"/>
                                </a:lnTo>
                                <a:lnTo>
                                  <a:pt x="f11" y="f150"/>
                                </a:lnTo>
                                <a:lnTo>
                                  <a:pt x="f11" y="f19"/>
                                </a:lnTo>
                                <a:lnTo>
                                  <a:pt x="f11" y="f2"/>
                                </a:lnTo>
                                <a:lnTo>
                                  <a:pt x="f11" y="f39"/>
                                </a:lnTo>
                                <a:lnTo>
                                  <a:pt x="f11" y="f18"/>
                                </a:lnTo>
                                <a:lnTo>
                                  <a:pt x="f11" y="f151"/>
                                </a:lnTo>
                                <a:lnTo>
                                  <a:pt x="f12" y="f151"/>
                                </a:lnTo>
                                <a:lnTo>
                                  <a:pt x="f48" y="f143"/>
                                </a:lnTo>
                                <a:lnTo>
                                  <a:pt x="f152" y="f153"/>
                                </a:lnTo>
                                <a:lnTo>
                                  <a:pt x="f130" y="f154"/>
                                </a:lnTo>
                                <a:lnTo>
                                  <a:pt x="f145" y="f155"/>
                                </a:lnTo>
                                <a:lnTo>
                                  <a:pt x="f145" y="f156"/>
                                </a:lnTo>
                                <a:lnTo>
                                  <a:pt x="f97" y="f112"/>
                                </a:lnTo>
                                <a:lnTo>
                                  <a:pt x="f130" y="f157"/>
                                </a:lnTo>
                                <a:lnTo>
                                  <a:pt x="f80" y="f158"/>
                                </a:lnTo>
                                <a:lnTo>
                                  <a:pt x="f59" y="f159"/>
                                </a:lnTo>
                                <a:lnTo>
                                  <a:pt x="f54" y="f160"/>
                                </a:lnTo>
                                <a:lnTo>
                                  <a:pt x="f51" y="f161"/>
                                </a:lnTo>
                                <a:lnTo>
                                  <a:pt x="f48" y="f161"/>
                                </a:lnTo>
                                <a:lnTo>
                                  <a:pt x="f48" y="f160"/>
                                </a:lnTo>
                                <a:lnTo>
                                  <a:pt x="f46" y="f159"/>
                                </a:lnTo>
                                <a:lnTo>
                                  <a:pt x="f66" y="f162"/>
                                </a:lnTo>
                                <a:lnTo>
                                  <a:pt x="f102" y="f163"/>
                                </a:lnTo>
                                <a:lnTo>
                                  <a:pt x="f9" y="f157"/>
                                </a:lnTo>
                                <a:lnTo>
                                  <a:pt x="f12" y="f164"/>
                                </a:lnTo>
                                <a:lnTo>
                                  <a:pt x="f77" y="f165"/>
                                </a:lnTo>
                                <a:lnTo>
                                  <a:pt x="f69" y="f166"/>
                                </a:lnTo>
                                <a:lnTo>
                                  <a:pt x="f44" y="f167"/>
                                </a:lnTo>
                                <a:lnTo>
                                  <a:pt x="f15" y="f156"/>
                                </a:lnTo>
                                <a:lnTo>
                                  <a:pt x="f71" y="f126"/>
                                </a:lnTo>
                                <a:lnTo>
                                  <a:pt x="f16" y="f128"/>
                                </a:lnTo>
                                <a:lnTo>
                                  <a:pt x="f16" y="f168"/>
                                </a:lnTo>
                                <a:lnTo>
                                  <a:pt x="f16" y="f126"/>
                                </a:lnTo>
                                <a:lnTo>
                                  <a:pt x="f16" y="f86"/>
                                </a:lnTo>
                                <a:lnTo>
                                  <a:pt x="f41" y="f156"/>
                                </a:lnTo>
                                <a:lnTo>
                                  <a:pt x="f41" y="f90"/>
                                </a:lnTo>
                                <a:lnTo>
                                  <a:pt x="f73" y="f90"/>
                                </a:lnTo>
                                <a:lnTo>
                                  <a:pt x="f73" y="f167"/>
                                </a:lnTo>
                                <a:lnTo>
                                  <a:pt x="f73" y="f121"/>
                                </a:lnTo>
                                <a:lnTo>
                                  <a:pt x="f18" y="f121"/>
                                </a:lnTo>
                                <a:lnTo>
                                  <a:pt x="f44" y="f163"/>
                                </a:lnTo>
                                <a:lnTo>
                                  <a:pt x="f12" y="f169"/>
                                </a:lnTo>
                                <a:lnTo>
                                  <a:pt x="f9" y="f170"/>
                                </a:lnTo>
                                <a:lnTo>
                                  <a:pt x="f9" y="f171"/>
                                </a:lnTo>
                                <a:lnTo>
                                  <a:pt x="f12" y="f172"/>
                                </a:lnTo>
                                <a:lnTo>
                                  <a:pt x="f13" y="f173"/>
                                </a:lnTo>
                                <a:lnTo>
                                  <a:pt x="f15" y="f174"/>
                                </a:lnTo>
                                <a:lnTo>
                                  <a:pt x="f16" y="f175"/>
                                </a:lnTo>
                                <a:lnTo>
                                  <a:pt x="f18" y="f176"/>
                                </a:lnTo>
                                <a:lnTo>
                                  <a:pt x="f76" y="f177"/>
                                </a:lnTo>
                                <a:lnTo>
                                  <a:pt x="f38" y="f178"/>
                                </a:lnTo>
                                <a:lnTo>
                                  <a:pt x="f148" y="f178"/>
                                </a:lnTo>
                                <a:lnTo>
                                  <a:pt x="f148" y="f179"/>
                                </a:lnTo>
                                <a:lnTo>
                                  <a:pt x="f148" y="f175"/>
                                </a:lnTo>
                                <a:lnTo>
                                  <a:pt x="f37" y="f174"/>
                                </a:lnTo>
                                <a:lnTo>
                                  <a:pt x="f37" y="f180"/>
                                </a:lnTo>
                                <a:lnTo>
                                  <a:pt x="f21" y="f181"/>
                                </a:lnTo>
                                <a:lnTo>
                                  <a:pt x="f36" y="f182"/>
                                </a:lnTo>
                                <a:lnTo>
                                  <a:pt x="f183" y="f184"/>
                                </a:lnTo>
                                <a:lnTo>
                                  <a:pt x="f185" y="f186"/>
                                </a:lnTo>
                                <a:lnTo>
                                  <a:pt x="f35" y="f171"/>
                                </a:lnTo>
                                <a:lnTo>
                                  <a:pt x="f33" y="f187"/>
                                </a:lnTo>
                                <a:lnTo>
                                  <a:pt x="f24" y="f188"/>
                                </a:lnTo>
                                <a:lnTo>
                                  <a:pt x="f31" y="f189"/>
                                </a:lnTo>
                                <a:lnTo>
                                  <a:pt x="f31" y="f190"/>
                                </a:lnTo>
                                <a:lnTo>
                                  <a:pt x="f31" y="f188"/>
                                </a:lnTo>
                                <a:lnTo>
                                  <a:pt x="f31" y="f191"/>
                                </a:lnTo>
                                <a:lnTo>
                                  <a:pt x="f29" y="f191"/>
                                </a:lnTo>
                                <a:lnTo>
                                  <a:pt x="f29" y="f187"/>
                                </a:lnTo>
                                <a:lnTo>
                                  <a:pt x="f27" y="f187"/>
                                </a:lnTo>
                                <a:lnTo>
                                  <a:pt x="f27" y="f192"/>
                                </a:lnTo>
                                <a:lnTo>
                                  <a:pt x="f27" y="f171"/>
                                </a:lnTo>
                                <a:lnTo>
                                  <a:pt x="f26" y="f171"/>
                                </a:lnTo>
                                <a:lnTo>
                                  <a:pt x="f24" y="f193"/>
                                </a:lnTo>
                                <a:lnTo>
                                  <a:pt x="f35" y="f194"/>
                                </a:lnTo>
                                <a:lnTo>
                                  <a:pt x="f185" y="f195"/>
                                </a:lnTo>
                                <a:lnTo>
                                  <a:pt x="f35" y="f196"/>
                                </a:lnTo>
                                <a:lnTo>
                                  <a:pt x="f24" y="f197"/>
                                </a:lnTo>
                                <a:lnTo>
                                  <a:pt x="f27" y="f198"/>
                                </a:lnTo>
                                <a:lnTo>
                                  <a:pt x="f199" y="f200"/>
                                </a:lnTo>
                                <a:lnTo>
                                  <a:pt x="f201" y="f202"/>
                                </a:lnTo>
                                <a:lnTo>
                                  <a:pt x="f203" y="f204"/>
                                </a:lnTo>
                                <a:lnTo>
                                  <a:pt x="f205" y="f206"/>
                                </a:lnTo>
                                <a:lnTo>
                                  <a:pt x="f124" y="f207"/>
                                </a:lnTo>
                                <a:lnTo>
                                  <a:pt x="f125" y="f207"/>
                                </a:lnTo>
                                <a:lnTo>
                                  <a:pt x="f208" y="f204"/>
                                </a:lnTo>
                                <a:lnTo>
                                  <a:pt x="f208" y="f209"/>
                                </a:lnTo>
                                <a:lnTo>
                                  <a:pt x="f208" y="f210"/>
                                </a:lnTo>
                                <a:lnTo>
                                  <a:pt x="f208" y="f211"/>
                                </a:lnTo>
                                <a:lnTo>
                                  <a:pt x="f125" y="f212"/>
                                </a:lnTo>
                                <a:lnTo>
                                  <a:pt x="f125" y="f213"/>
                                </a:lnTo>
                                <a:lnTo>
                                  <a:pt x="f119" y="f214"/>
                                </a:lnTo>
                                <a:lnTo>
                                  <a:pt x="f215" y="f216"/>
                                </a:lnTo>
                                <a:lnTo>
                                  <a:pt x="f217" y="f218"/>
                                </a:lnTo>
                                <a:lnTo>
                                  <a:pt x="f219" y="f220"/>
                                </a:lnTo>
                                <a:lnTo>
                                  <a:pt x="f129" y="f178"/>
                                </a:lnTo>
                                <a:lnTo>
                                  <a:pt x="f221" y="f222"/>
                                </a:lnTo>
                                <a:lnTo>
                                  <a:pt x="f221" y="f177"/>
                                </a:lnTo>
                                <a:lnTo>
                                  <a:pt x="f221" y="f178"/>
                                </a:lnTo>
                                <a:lnTo>
                                  <a:pt x="f117" y="f178"/>
                                </a:lnTo>
                                <a:lnTo>
                                  <a:pt x="f117" y="f220"/>
                                </a:lnTo>
                                <a:lnTo>
                                  <a:pt x="f131" y="f220"/>
                                </a:lnTo>
                                <a:lnTo>
                                  <a:pt x="f223" y="f224"/>
                                </a:lnTo>
                                <a:lnTo>
                                  <a:pt x="f137" y="f195"/>
                                </a:lnTo>
                                <a:lnTo>
                                  <a:pt x="f225" y="f195"/>
                                </a:lnTo>
                                <a:lnTo>
                                  <a:pt x="f117" y="f226"/>
                                </a:lnTo>
                                <a:lnTo>
                                  <a:pt x="f221" y="f210"/>
                                </a:lnTo>
                                <a:lnTo>
                                  <a:pt x="f117" y="f204"/>
                                </a:lnTo>
                                <a:lnTo>
                                  <a:pt x="f131" y="f227"/>
                                </a:lnTo>
                                <a:lnTo>
                                  <a:pt x="f137" y="f228"/>
                                </a:lnTo>
                                <a:lnTo>
                                  <a:pt x="f134" y="f229"/>
                                </a:lnTo>
                                <a:lnTo>
                                  <a:pt x="f230" y="f231"/>
                                </a:lnTo>
                                <a:lnTo>
                                  <a:pt x="f232" y="f233"/>
                                </a:lnTo>
                                <a:lnTo>
                                  <a:pt x="f234" y="f235"/>
                                </a:lnTo>
                                <a:lnTo>
                                  <a:pt x="f236" y="f237"/>
                                </a:lnTo>
                                <a:lnTo>
                                  <a:pt x="f238" y="f239"/>
                                </a:lnTo>
                                <a:lnTo>
                                  <a:pt x="f240" y="f239"/>
                                </a:lnTo>
                                <a:lnTo>
                                  <a:pt x="f240" y="f241"/>
                                </a:lnTo>
                                <a:lnTo>
                                  <a:pt x="f240" y="f231"/>
                                </a:lnTo>
                                <a:lnTo>
                                  <a:pt x="f240" y="f229"/>
                                </a:lnTo>
                                <a:lnTo>
                                  <a:pt x="f240" y="f242"/>
                                </a:lnTo>
                                <a:lnTo>
                                  <a:pt x="f243" y="f244"/>
                                </a:lnTo>
                                <a:lnTo>
                                  <a:pt x="f243" y="f227"/>
                                </a:lnTo>
                                <a:lnTo>
                                  <a:pt x="f111" y="f245"/>
                                </a:lnTo>
                                <a:lnTo>
                                  <a:pt x="f111" y="f246"/>
                                </a:lnTo>
                                <a:lnTo>
                                  <a:pt x="f247" y="f248"/>
                                </a:lnTo>
                                <a:lnTo>
                                  <a:pt x="f247" y="f249"/>
                                </a:lnTo>
                                <a:lnTo>
                                  <a:pt x="f250" y="f209"/>
                                </a:lnTo>
                                <a:lnTo>
                                  <a:pt x="f251" y="f252"/>
                                </a:lnTo>
                                <a:lnTo>
                                  <a:pt x="f251" y="f200"/>
                                </a:lnTo>
                                <a:lnTo>
                                  <a:pt x="f253" y="f209"/>
                                </a:lnTo>
                                <a:lnTo>
                                  <a:pt x="f254" y="f249"/>
                                </a:lnTo>
                                <a:lnTo>
                                  <a:pt x="f255" y="f249"/>
                                </a:lnTo>
                                <a:lnTo>
                                  <a:pt x="f255" y="f202"/>
                                </a:lnTo>
                                <a:lnTo>
                                  <a:pt x="f109" y="f202"/>
                                </a:lnTo>
                                <a:lnTo>
                                  <a:pt x="f109" y="f248"/>
                                </a:lnTo>
                                <a:lnTo>
                                  <a:pt x="f256" y="f248"/>
                                </a:lnTo>
                                <a:lnTo>
                                  <a:pt x="f257" y="f248"/>
                                </a:lnTo>
                                <a:lnTo>
                                  <a:pt x="f255" y="f258"/>
                                </a:lnTo>
                                <a:lnTo>
                                  <a:pt x="f254" y="f259"/>
                                </a:lnTo>
                                <a:lnTo>
                                  <a:pt x="f254" y="f260"/>
                                </a:lnTo>
                                <a:lnTo>
                                  <a:pt x="f253" y="f261"/>
                                </a:lnTo>
                                <a:lnTo>
                                  <a:pt x="f254" y="f262"/>
                                </a:lnTo>
                                <a:lnTo>
                                  <a:pt x="f255" y="f263"/>
                                </a:lnTo>
                                <a:lnTo>
                                  <a:pt x="f109" y="f264"/>
                                </a:lnTo>
                                <a:lnTo>
                                  <a:pt x="f257" y="f265"/>
                                </a:lnTo>
                                <a:lnTo>
                                  <a:pt x="f266" y="f267"/>
                                </a:lnTo>
                                <a:lnTo>
                                  <a:pt x="f268" y="f269"/>
                                </a:lnTo>
                                <a:lnTo>
                                  <a:pt x="f270" y="f271"/>
                                </a:lnTo>
                                <a:lnTo>
                                  <a:pt x="f272" y="f273"/>
                                </a:lnTo>
                                <a:lnTo>
                                  <a:pt x="f272" y="f274"/>
                                </a:lnTo>
                                <a:lnTo>
                                  <a:pt x="f272" y="f275"/>
                                </a:lnTo>
                                <a:lnTo>
                                  <a:pt x="f272" y="f276"/>
                                </a:lnTo>
                                <a:lnTo>
                                  <a:pt x="f272" y="f277"/>
                                </a:lnTo>
                                <a:lnTo>
                                  <a:pt x="f278" y="f279"/>
                                </a:lnTo>
                                <a:lnTo>
                                  <a:pt x="f278" y="f280"/>
                                </a:lnTo>
                                <a:lnTo>
                                  <a:pt x="f278" y="f281"/>
                                </a:lnTo>
                                <a:lnTo>
                                  <a:pt x="f278" y="f282"/>
                                </a:lnTo>
                                <a:lnTo>
                                  <a:pt x="f278" y="f283"/>
                                </a:lnTo>
                                <a:lnTo>
                                  <a:pt x="f278" y="f284"/>
                                </a:lnTo>
                                <a:lnTo>
                                  <a:pt x="f285" y="f284"/>
                                </a:lnTo>
                                <a:lnTo>
                                  <a:pt x="f285" y="f286"/>
                                </a:lnTo>
                                <a:lnTo>
                                  <a:pt x="f287" y="f286"/>
                                </a:lnTo>
                                <a:lnTo>
                                  <a:pt x="f94" y="f288"/>
                                </a:lnTo>
                                <a:lnTo>
                                  <a:pt x="f289" y="f290"/>
                                </a:lnTo>
                                <a:lnTo>
                                  <a:pt x="f92" y="f291"/>
                                </a:lnTo>
                                <a:lnTo>
                                  <a:pt x="f91" y="f292"/>
                                </a:lnTo>
                                <a:lnTo>
                                  <a:pt x="f293" y="f294"/>
                                </a:lnTo>
                                <a:lnTo>
                                  <a:pt x="f295" y="f296"/>
                                </a:lnTo>
                                <a:lnTo>
                                  <a:pt x="f297" y="f298"/>
                                </a:lnTo>
                                <a:lnTo>
                                  <a:pt x="f299" y="f300"/>
                                </a:lnTo>
                                <a:lnTo>
                                  <a:pt x="f301" y="f302"/>
                                </a:lnTo>
                                <a:lnTo>
                                  <a:pt x="f303" y="f304"/>
                                </a:lnTo>
                                <a:lnTo>
                                  <a:pt x="f305" y="f306"/>
                                </a:lnTo>
                                <a:lnTo>
                                  <a:pt x="f307" y="f308"/>
                                </a:lnTo>
                                <a:lnTo>
                                  <a:pt x="f309" y="f310"/>
                                </a:lnTo>
                                <a:lnTo>
                                  <a:pt x="f311" y="f312"/>
                                </a:lnTo>
                                <a:lnTo>
                                  <a:pt x="f23" y="f313"/>
                                </a:lnTo>
                                <a:lnTo>
                                  <a:pt x="f314" y="f315"/>
                                </a:lnTo>
                                <a:lnTo>
                                  <a:pt x="f316" y="f317"/>
                                </a:lnTo>
                                <a:lnTo>
                                  <a:pt x="f318" y="f319"/>
                                </a:lnTo>
                                <a:lnTo>
                                  <a:pt x="f320" y="f321"/>
                                </a:lnTo>
                                <a:lnTo>
                                  <a:pt x="f322" y="f8"/>
                                </a:lnTo>
                                <a:lnTo>
                                  <a:pt x="f323" y="f8"/>
                                </a:lnTo>
                                <a:lnTo>
                                  <a:pt x="f324" y="f8"/>
                                </a:lnTo>
                                <a:lnTo>
                                  <a:pt x="f325" y="f326"/>
                                </a:lnTo>
                                <a:lnTo>
                                  <a:pt x="f327" y="f328"/>
                                </a:lnTo>
                                <a:lnTo>
                                  <a:pt x="f329" y="f330"/>
                                </a:lnTo>
                                <a:lnTo>
                                  <a:pt x="f331" y="f332"/>
                                </a:lnTo>
                                <a:lnTo>
                                  <a:pt x="f331" y="f333"/>
                                </a:lnTo>
                                <a:lnTo>
                                  <a:pt x="f331" y="f334"/>
                                </a:lnTo>
                                <a:lnTo>
                                  <a:pt x="f331" y="f335"/>
                                </a:lnTo>
                                <a:lnTo>
                                  <a:pt x="f331" y="f336"/>
                                </a:lnTo>
                                <a:lnTo>
                                  <a:pt x="f331" y="f296"/>
                                </a:lnTo>
                                <a:lnTo>
                                  <a:pt x="f331" y="f337"/>
                                </a:lnTo>
                                <a:lnTo>
                                  <a:pt x="f331" y="f294"/>
                                </a:lnTo>
                                <a:lnTo>
                                  <a:pt x="f329" y="f338"/>
                                </a:lnTo>
                                <a:lnTo>
                                  <a:pt x="f339" y="f340"/>
                                </a:lnTo>
                                <a:lnTo>
                                  <a:pt x="f325" y="f341"/>
                                </a:lnTo>
                                <a:lnTo>
                                  <a:pt x="f324" y="f342"/>
                                </a:lnTo>
                                <a:lnTo>
                                  <a:pt x="f343" y="f288"/>
                                </a:lnTo>
                                <a:lnTo>
                                  <a:pt x="f344" y="f284"/>
                                </a:lnTo>
                                <a:lnTo>
                                  <a:pt x="f345" y="f283"/>
                                </a:lnTo>
                                <a:lnTo>
                                  <a:pt x="f346" y="f282"/>
                                </a:lnTo>
                                <a:lnTo>
                                  <a:pt x="f347" y="f282"/>
                                </a:lnTo>
                                <a:lnTo>
                                  <a:pt x="f348" y="f281"/>
                                </a:lnTo>
                                <a:lnTo>
                                  <a:pt x="f348" y="f280"/>
                                </a:lnTo>
                                <a:lnTo>
                                  <a:pt x="f349" y="f350"/>
                                </a:lnTo>
                                <a:lnTo>
                                  <a:pt x="f351" y="f279"/>
                                </a:lnTo>
                                <a:lnTo>
                                  <a:pt x="f40" y="f277"/>
                                </a:lnTo>
                                <a:lnTo>
                                  <a:pt x="f352" y="f353"/>
                                </a:lnTo>
                                <a:lnTo>
                                  <a:pt x="f354" y="f355"/>
                                </a:lnTo>
                                <a:lnTo>
                                  <a:pt x="f52" y="f275"/>
                                </a:lnTo>
                                <a:lnTo>
                                  <a:pt x="f356" y="f357"/>
                                </a:lnTo>
                                <a:lnTo>
                                  <a:pt x="f358" y="f274"/>
                                </a:lnTo>
                                <a:lnTo>
                                  <a:pt x="f63" y="f359"/>
                                </a:lnTo>
                                <a:lnTo>
                                  <a:pt x="f360" y="f273"/>
                                </a:lnTo>
                                <a:lnTo>
                                  <a:pt x="f361" y="f273"/>
                                </a:lnTo>
                                <a:lnTo>
                                  <a:pt x="f361" y="f362"/>
                                </a:lnTo>
                                <a:lnTo>
                                  <a:pt x="f363" y="f364"/>
                                </a:lnTo>
                                <a:lnTo>
                                  <a:pt x="f365" y="f366"/>
                                </a:lnTo>
                                <a:lnTo>
                                  <a:pt x="f367" y="f368"/>
                                </a:lnTo>
                                <a:lnTo>
                                  <a:pt x="f299" y="f369"/>
                                </a:lnTo>
                                <a:lnTo>
                                  <a:pt x="f3" y="f370"/>
                                </a:lnTo>
                                <a:lnTo>
                                  <a:pt x="f371" y="f372"/>
                                </a:lnTo>
                                <a:lnTo>
                                  <a:pt x="f373" y="f374"/>
                                </a:lnTo>
                                <a:lnTo>
                                  <a:pt x="f70" y="f263"/>
                                </a:lnTo>
                                <a:lnTo>
                                  <a:pt x="f61" y="f375"/>
                                </a:lnTo>
                                <a:lnTo>
                                  <a:pt x="f376" y="f377"/>
                                </a:lnTo>
                                <a:lnTo>
                                  <a:pt x="f378" y="f379"/>
                                </a:lnTo>
                                <a:lnTo>
                                  <a:pt x="f356" y="f380"/>
                                </a:lnTo>
                                <a:lnTo>
                                  <a:pt x="f381" y="f382"/>
                                </a:lnTo>
                                <a:lnTo>
                                  <a:pt x="f378" y="f383"/>
                                </a:lnTo>
                                <a:lnTo>
                                  <a:pt x="f384" y="f385"/>
                                </a:lnTo>
                                <a:lnTo>
                                  <a:pt x="f376" y="f386"/>
                                </a:lnTo>
                                <a:lnTo>
                                  <a:pt x="f74" y="f387"/>
                                </a:lnTo>
                                <a:lnTo>
                                  <a:pt x="f61" y="f388"/>
                                </a:lnTo>
                                <a:lnTo>
                                  <a:pt x="f61" y="f389"/>
                                </a:lnTo>
                                <a:lnTo>
                                  <a:pt x="f358" y="f390"/>
                                </a:lnTo>
                                <a:lnTo>
                                  <a:pt x="f70" y="f391"/>
                                </a:lnTo>
                                <a:lnTo>
                                  <a:pt x="f70" y="f392"/>
                                </a:lnTo>
                                <a:lnTo>
                                  <a:pt x="f70" y="f393"/>
                                </a:lnTo>
                                <a:lnTo>
                                  <a:pt x="f70" y="f260"/>
                                </a:lnTo>
                                <a:lnTo>
                                  <a:pt x="f70" y="f237"/>
                                </a:lnTo>
                                <a:lnTo>
                                  <a:pt x="f70" y="f239"/>
                                </a:lnTo>
                                <a:lnTo>
                                  <a:pt x="f358" y="f239"/>
                                </a:lnTo>
                                <a:lnTo>
                                  <a:pt x="f61" y="f260"/>
                                </a:lnTo>
                                <a:lnTo>
                                  <a:pt x="f74" y="f260"/>
                                </a:lnTo>
                                <a:lnTo>
                                  <a:pt x="f376" y="f260"/>
                                </a:lnTo>
                                <a:lnTo>
                                  <a:pt x="f384" y="f394"/>
                                </a:lnTo>
                                <a:lnTo>
                                  <a:pt x="f378" y="f394"/>
                                </a:lnTo>
                                <a:lnTo>
                                  <a:pt x="f356" y="f394"/>
                                </a:lnTo>
                                <a:lnTo>
                                  <a:pt x="f381" y="f390"/>
                                </a:lnTo>
                                <a:lnTo>
                                  <a:pt x="f395" y="f396"/>
                                </a:lnTo>
                                <a:lnTo>
                                  <a:pt x="f303" y="f385"/>
                                </a:lnTo>
                                <a:lnTo>
                                  <a:pt x="f47" y="f380"/>
                                </a:lnTo>
                                <a:lnTo>
                                  <a:pt x="f354" y="f377"/>
                                </a:lnTo>
                                <a:lnTo>
                                  <a:pt x="f307" y="f397"/>
                                </a:lnTo>
                                <a:lnTo>
                                  <a:pt x="f352" y="f398"/>
                                </a:lnTo>
                                <a:lnTo>
                                  <a:pt x="f399" y="f400"/>
                                </a:lnTo>
                                <a:lnTo>
                                  <a:pt x="f32" y="f263"/>
                                </a:lnTo>
                                <a:lnTo>
                                  <a:pt x="f14" y="f263"/>
                                </a:lnTo>
                                <a:lnTo>
                                  <a:pt x="f23" y="f401"/>
                                </a:lnTo>
                                <a:lnTo>
                                  <a:pt x="f402" y="f263"/>
                                </a:lnTo>
                                <a:lnTo>
                                  <a:pt x="f402" y="f400"/>
                                </a:lnTo>
                                <a:lnTo>
                                  <a:pt x="f402" y="f403"/>
                                </a:lnTo>
                                <a:lnTo>
                                  <a:pt x="f404" y="f398"/>
                                </a:lnTo>
                                <a:lnTo>
                                  <a:pt x="f404" y="f375"/>
                                </a:lnTo>
                                <a:lnTo>
                                  <a:pt x="f314" y="f397"/>
                                </a:lnTo>
                                <a:lnTo>
                                  <a:pt x="f314" y="f405"/>
                                </a:lnTo>
                                <a:lnTo>
                                  <a:pt x="f314" y="f406"/>
                                </a:lnTo>
                                <a:lnTo>
                                  <a:pt x="f407" y="f377"/>
                                </a:lnTo>
                                <a:lnTo>
                                  <a:pt x="f402" y="f379"/>
                                </a:lnTo>
                                <a:lnTo>
                                  <a:pt x="f408" y="f380"/>
                                </a:lnTo>
                                <a:lnTo>
                                  <a:pt x="f351" y="f383"/>
                                </a:lnTo>
                                <a:lnTo>
                                  <a:pt x="f23" y="f409"/>
                                </a:lnTo>
                                <a:lnTo>
                                  <a:pt x="f17" y="f410"/>
                                </a:lnTo>
                                <a:lnTo>
                                  <a:pt x="f411" y="f412"/>
                                </a:lnTo>
                                <a:lnTo>
                                  <a:pt x="f411" y="f387"/>
                                </a:lnTo>
                                <a:lnTo>
                                  <a:pt x="f14" y="f413"/>
                                </a:lnTo>
                                <a:lnTo>
                                  <a:pt x="f14" y="f388"/>
                                </a:lnTo>
                                <a:lnTo>
                                  <a:pt x="f14" y="f261"/>
                                </a:lnTo>
                                <a:lnTo>
                                  <a:pt x="f14" y="f389"/>
                                </a:lnTo>
                                <a:lnTo>
                                  <a:pt x="f14" y="f390"/>
                                </a:lnTo>
                                <a:lnTo>
                                  <a:pt x="f14" y="f414"/>
                                </a:lnTo>
                                <a:lnTo>
                                  <a:pt x="f411" y="f414"/>
                                </a:lnTo>
                                <a:lnTo>
                                  <a:pt x="f17" y="f414"/>
                                </a:lnTo>
                                <a:lnTo>
                                  <a:pt x="f17" y="f389"/>
                                </a:lnTo>
                                <a:lnTo>
                                  <a:pt x="f23" y="f389"/>
                                </a:lnTo>
                                <a:lnTo>
                                  <a:pt x="f351" y="f389"/>
                                </a:lnTo>
                                <a:lnTo>
                                  <a:pt x="f415" y="f389"/>
                                </a:lnTo>
                                <a:lnTo>
                                  <a:pt x="f408" y="f389"/>
                                </a:lnTo>
                                <a:lnTo>
                                  <a:pt x="f402" y="f389"/>
                                </a:lnTo>
                                <a:lnTo>
                                  <a:pt x="f402" y="f416"/>
                                </a:lnTo>
                                <a:lnTo>
                                  <a:pt x="f402" y="f388"/>
                                </a:lnTo>
                                <a:lnTo>
                                  <a:pt x="f402" y="f396"/>
                                </a:lnTo>
                                <a:lnTo>
                                  <a:pt x="f402" y="f387"/>
                                </a:lnTo>
                                <a:lnTo>
                                  <a:pt x="f402" y="f417"/>
                                </a:lnTo>
                                <a:lnTo>
                                  <a:pt x="f404" y="f412"/>
                                </a:lnTo>
                                <a:lnTo>
                                  <a:pt x="f404" y="f386"/>
                                </a:lnTo>
                                <a:lnTo>
                                  <a:pt x="f404" y="f410"/>
                                </a:lnTo>
                                <a:lnTo>
                                  <a:pt x="f314" y="f385"/>
                                </a:lnTo>
                                <a:lnTo>
                                  <a:pt x="f407" y="f409"/>
                                </a:lnTo>
                                <a:lnTo>
                                  <a:pt x="f418" y="f419"/>
                                </a:lnTo>
                                <a:lnTo>
                                  <a:pt x="f349" y="f383"/>
                                </a:lnTo>
                                <a:lnTo>
                                  <a:pt x="f420" y="f388"/>
                                </a:lnTo>
                                <a:lnTo>
                                  <a:pt x="f348" y="f239"/>
                                </a:lnTo>
                                <a:lnTo>
                                  <a:pt x="f344" y="f421"/>
                                </a:lnTo>
                                <a:lnTo>
                                  <a:pt x="f339" y="f210"/>
                                </a:lnTo>
                                <a:lnTo>
                                  <a:pt x="f422" y="f220"/>
                                </a:lnTo>
                                <a:lnTo>
                                  <a:pt x="f423" y="f172"/>
                                </a:lnTo>
                                <a:lnTo>
                                  <a:pt x="f424" y="f425"/>
                                </a:lnTo>
                                <a:lnTo>
                                  <a:pt x="f426" y="f118"/>
                                </a:lnTo>
                                <a:lnTo>
                                  <a:pt x="f427" y="f51"/>
                                </a:lnTo>
                                <a:lnTo>
                                  <a:pt x="f428" y="f73"/>
                                </a:lnTo>
                                <a:lnTo>
                                  <a:pt x="f429" y="f430"/>
                                </a:lnTo>
                                <a:lnTo>
                                  <a:pt x="f6" y="f431"/>
                                </a:lnTo>
                                <a:lnTo>
                                  <a:pt x="f432" y="f433"/>
                                </a:lnTo>
                                <a:lnTo>
                                  <a:pt x="f434" y="f139"/>
                                </a:lnTo>
                                <a:lnTo>
                                  <a:pt x="f435" y="f436"/>
                                </a:lnTo>
                                <a:lnTo>
                                  <a:pt x="f339" y="f199"/>
                                </a:lnTo>
                                <a:lnTo>
                                  <a:pt x="f346" y="f437"/>
                                </a:lnTo>
                                <a:lnTo>
                                  <a:pt x="f438" y="f25"/>
                                </a:lnTo>
                                <a:lnTo>
                                  <a:pt x="f408" y="f439"/>
                                </a:lnTo>
                                <a:lnTo>
                                  <a:pt x="f440" y="f27"/>
                                </a:lnTo>
                                <a:lnTo>
                                  <a:pt x="f441" y="f27"/>
                                </a:lnTo>
                                <a:lnTo>
                                  <a:pt x="f309" y="f140"/>
                                </a:lnTo>
                                <a:lnTo>
                                  <a:pt x="f352" y="f140"/>
                                </a:lnTo>
                                <a:lnTo>
                                  <a:pt x="f303" y="f433"/>
                                </a:lnTo>
                                <a:lnTo>
                                  <a:pt x="f70" y="f125"/>
                                </a:lnTo>
                                <a:lnTo>
                                  <a:pt x="f442" y="f138"/>
                                </a:lnTo>
                                <a:lnTo>
                                  <a:pt x="f443" y="f135"/>
                                </a:lnTo>
                                <a:lnTo>
                                  <a:pt x="f444" y="f445"/>
                                </a:lnTo>
                                <a:lnTo>
                                  <a:pt x="f446" y="f238"/>
                                </a:lnTo>
                                <a:lnTo>
                                  <a:pt x="f447" y="f448"/>
                                </a:lnTo>
                                <a:lnTo>
                                  <a:pt x="f449" y="f109"/>
                                </a:lnTo>
                                <a:lnTo>
                                  <a:pt x="f450" y="f268"/>
                                </a:lnTo>
                                <a:lnTo>
                                  <a:pt x="f451" y="f452"/>
                                </a:lnTo>
                                <a:lnTo>
                                  <a:pt x="f450" y="f93"/>
                                </a:lnTo>
                                <a:lnTo>
                                  <a:pt x="f449" y="f98"/>
                                </a:lnTo>
                                <a:lnTo>
                                  <a:pt x="f287" y="f453"/>
                                </a:lnTo>
                                <a:lnTo>
                                  <a:pt x="f257" y="f453"/>
                                </a:lnTo>
                                <a:lnTo>
                                  <a:pt x="f247" y="f293"/>
                                </a:lnTo>
                                <a:lnTo>
                                  <a:pt x="f454" y="f455"/>
                                </a:lnTo>
                                <a:lnTo>
                                  <a:pt x="f115" y="f87"/>
                                </a:lnTo>
                                <a:lnTo>
                                  <a:pt x="f134" y="f456"/>
                                </a:lnTo>
                                <a:lnTo>
                                  <a:pt x="f137" y="f85"/>
                                </a:lnTo>
                                <a:lnTo>
                                  <a:pt x="f221" y="f457"/>
                                </a:lnTo>
                                <a:lnTo>
                                  <a:pt x="f219" y="f458"/>
                                </a:lnTo>
                                <a:lnTo>
                                  <a:pt x="f215" y="f83"/>
                                </a:lnTo>
                                <a:lnTo>
                                  <a:pt x="f125" y="f363"/>
                                </a:lnTo>
                                <a:lnTo>
                                  <a:pt x="f125" y="f459"/>
                                </a:lnTo>
                                <a:lnTo>
                                  <a:pt x="f125" y="f443"/>
                                </a:lnTo>
                                <a:lnTo>
                                  <a:pt x="f215" y="f3"/>
                                </a:lnTo>
                                <a:lnTo>
                                  <a:pt x="f221" y="f460"/>
                                </a:lnTo>
                                <a:lnTo>
                                  <a:pt x="f225" y="f461"/>
                                </a:lnTo>
                                <a:lnTo>
                                  <a:pt x="f462" y="f458"/>
                                </a:lnTo>
                                <a:lnTo>
                                  <a:pt x="f454" y="f463"/>
                                </a:lnTo>
                                <a:lnTo>
                                  <a:pt x="f250" y="f295"/>
                                </a:lnTo>
                                <a:lnTo>
                                  <a:pt x="f257" y="f456"/>
                                </a:lnTo>
                                <a:lnTo>
                                  <a:pt x="f285" y="f447"/>
                                </a:lnTo>
                                <a:lnTo>
                                  <a:pt x="f96" y="f87"/>
                                </a:lnTo>
                                <a:lnTo>
                                  <a:pt x="f464" y="f87"/>
                                </a:lnTo>
                                <a:lnTo>
                                  <a:pt x="f465" y="f87"/>
                                </a:lnTo>
                                <a:lnTo>
                                  <a:pt x="f451" y="f87"/>
                                </a:lnTo>
                                <a:lnTo>
                                  <a:pt x="f449" y="f447"/>
                                </a:lnTo>
                                <a:lnTo>
                                  <a:pt x="f70" y="f94"/>
                                </a:lnTo>
                                <a:lnTo>
                                  <a:pt x="f466" y="f95"/>
                                </a:lnTo>
                                <a:lnTo>
                                  <a:pt x="f467" y="f447"/>
                                </a:lnTo>
                                <a:lnTo>
                                  <a:pt x="f70" y="f447"/>
                                </a:lnTo>
                                <a:lnTo>
                                  <a:pt x="f303" y="f106"/>
                                </a:lnTo>
                                <a:lnTo>
                                  <a:pt x="f52" y="f99"/>
                                </a:lnTo>
                                <a:lnTo>
                                  <a:pt x="f468" y="f99"/>
                                </a:lnTo>
                                <a:lnTo>
                                  <a:pt x="f47" y="f99"/>
                                </a:lnTo>
                                <a:lnTo>
                                  <a:pt x="f469" y="f99"/>
                                </a:lnTo>
                                <a:lnTo>
                                  <a:pt x="f470" y="f98"/>
                                </a:lnTo>
                                <a:lnTo>
                                  <a:pt x="f354" y="f98"/>
                                </a:lnTo>
                                <a:lnTo>
                                  <a:pt x="f471" y="f98"/>
                                </a:lnTo>
                                <a:lnTo>
                                  <a:pt x="f472" y="f98"/>
                                </a:lnTo>
                                <a:lnTo>
                                  <a:pt x="f473" y="f98"/>
                                </a:lnTo>
                                <a:lnTo>
                                  <a:pt x="f307" y="f98"/>
                                </a:lnTo>
                                <a:lnTo>
                                  <a:pt x="f474" y="f98"/>
                                </a:lnTo>
                                <a:lnTo>
                                  <a:pt x="f475" y="f98"/>
                                </a:lnTo>
                                <a:lnTo>
                                  <a:pt x="f476" y="f98"/>
                                </a:lnTo>
                                <a:lnTo>
                                  <a:pt x="f477" y="f98"/>
                                </a:lnTo>
                                <a:lnTo>
                                  <a:pt x="f309" y="f99"/>
                                </a:lnTo>
                                <a:lnTo>
                                  <a:pt x="f478" y="f99"/>
                                </a:lnTo>
                                <a:lnTo>
                                  <a:pt x="f42" y="f99"/>
                                </a:lnTo>
                                <a:lnTo>
                                  <a:pt x="f40" y="f106"/>
                                </a:lnTo>
                                <a:lnTo>
                                  <a:pt x="f32" y="f106"/>
                                </a:lnTo>
                                <a:lnTo>
                                  <a:pt x="f28" y="f106"/>
                                </a:lnTo>
                                <a:lnTo>
                                  <a:pt x="f440" y="f106"/>
                                </a:lnTo>
                                <a:lnTo>
                                  <a:pt x="f14" y="f100"/>
                                </a:lnTo>
                                <a:lnTo>
                                  <a:pt x="f14" y="f91"/>
                                </a:lnTo>
                                <a:lnTo>
                                  <a:pt x="f411" y="f104"/>
                                </a:lnTo>
                                <a:lnTo>
                                  <a:pt x="f17" y="f105"/>
                                </a:lnTo>
                                <a:lnTo>
                                  <a:pt x="f17" y="f89"/>
                                </a:lnTo>
                                <a:lnTo>
                                  <a:pt x="f23" y="f293"/>
                                </a:lnTo>
                                <a:lnTo>
                                  <a:pt x="f351" y="f455"/>
                                </a:lnTo>
                                <a:lnTo>
                                  <a:pt x="f415" y="f87"/>
                                </a:lnTo>
                                <a:lnTo>
                                  <a:pt x="f408" y="f456"/>
                                </a:lnTo>
                                <a:lnTo>
                                  <a:pt x="f402" y="f479"/>
                                </a:lnTo>
                                <a:lnTo>
                                  <a:pt x="f404" y="f457"/>
                                </a:lnTo>
                                <a:lnTo>
                                  <a:pt x="f407" y="f480"/>
                                </a:lnTo>
                                <a:lnTo>
                                  <a:pt x="f402" y="f79"/>
                                </a:lnTo>
                                <a:lnTo>
                                  <a:pt x="f351" y="f68"/>
                                </a:lnTo>
                                <a:lnTo>
                                  <a:pt x="f411" y="f57"/>
                                </a:lnTo>
                                <a:lnTo>
                                  <a:pt x="f311" y="f481"/>
                                </a:lnTo>
                                <a:lnTo>
                                  <a:pt x="f42" y="f482"/>
                                </a:lnTo>
                                <a:lnTo>
                                  <a:pt x="f483" y="f42"/>
                                </a:lnTo>
                                <a:lnTo>
                                  <a:pt x="f475" y="f17"/>
                                </a:lnTo>
                                <a:lnTo>
                                  <a:pt x="f473" y="f402"/>
                                </a:lnTo>
                                <a:lnTo>
                                  <a:pt x="f354" y="f349"/>
                                </a:lnTo>
                                <a:lnTo>
                                  <a:pt x="f305" y="f484"/>
                                </a:lnTo>
                                <a:lnTo>
                                  <a:pt x="f47" y="f485"/>
                                </a:lnTo>
                                <a:lnTo>
                                  <a:pt x="f47" y="f318"/>
                                </a:lnTo>
                                <a:lnTo>
                                  <a:pt x="f47" y="f486"/>
                                </a:lnTo>
                                <a:lnTo>
                                  <a:pt x="f61" y="f487"/>
                                </a:lnTo>
                                <a:lnTo>
                                  <a:pt x="f488" y="f489"/>
                                </a:lnTo>
                                <a:lnTo>
                                  <a:pt x="f479" y="f490"/>
                                </a:lnTo>
                                <a:lnTo>
                                  <a:pt x="f464" y="f491"/>
                                </a:lnTo>
                                <a:lnTo>
                                  <a:pt x="f492" y="f6"/>
                                </a:lnTo>
                                <a:lnTo>
                                  <a:pt x="f247" y="f491"/>
                                </a:lnTo>
                                <a:lnTo>
                                  <a:pt x="f115" y="f493"/>
                                </a:lnTo>
                                <a:lnTo>
                                  <a:pt x="f131" y="f494"/>
                                </a:lnTo>
                                <a:lnTo>
                                  <a:pt x="f208" y="f495"/>
                                </a:lnTo>
                                <a:lnTo>
                                  <a:pt x="f496" y="f497"/>
                                </a:lnTo>
                                <a:lnTo>
                                  <a:pt x="f498" y="f499"/>
                                </a:lnTo>
                                <a:lnTo>
                                  <a:pt x="f199" y="f500"/>
                                </a:lnTo>
                                <a:lnTo>
                                  <a:pt x="f26" y="f501"/>
                                </a:lnTo>
                                <a:lnTo>
                                  <a:pt x="f199" y="f434"/>
                                </a:lnTo>
                                <a:lnTo>
                                  <a:pt x="f201" y="f502"/>
                                </a:lnTo>
                                <a:lnTo>
                                  <a:pt x="f503" y="f487"/>
                                </a:lnTo>
                                <a:lnTo>
                                  <a:pt x="f504" y="f505"/>
                                </a:lnTo>
                                <a:lnTo>
                                  <a:pt x="f124" y="f506"/>
                                </a:lnTo>
                                <a:lnTo>
                                  <a:pt x="f125" y="f507"/>
                                </a:lnTo>
                                <a:lnTo>
                                  <a:pt x="f215" y="f508"/>
                                </a:lnTo>
                                <a:lnTo>
                                  <a:pt x="f217" y="f509"/>
                                </a:lnTo>
                                <a:lnTo>
                                  <a:pt x="f129" y="f510"/>
                                </a:lnTo>
                                <a:lnTo>
                                  <a:pt x="f221" y="f511"/>
                                </a:lnTo>
                                <a:lnTo>
                                  <a:pt x="f117" y="f512"/>
                                </a:lnTo>
                                <a:lnTo>
                                  <a:pt x="f131" y="f512"/>
                                </a:lnTo>
                                <a:lnTo>
                                  <a:pt x="f117" y="f513"/>
                                </a:lnTo>
                                <a:lnTo>
                                  <a:pt x="f221" y="f514"/>
                                </a:lnTo>
                                <a:lnTo>
                                  <a:pt x="f221" y="f515"/>
                                </a:lnTo>
                                <a:lnTo>
                                  <a:pt x="f129" y="f515"/>
                                </a:lnTo>
                                <a:lnTo>
                                  <a:pt x="f129" y="f516"/>
                                </a:lnTo>
                                <a:lnTo>
                                  <a:pt x="f219" y="f516"/>
                                </a:lnTo>
                                <a:lnTo>
                                  <a:pt x="f219" y="f517"/>
                                </a:lnTo>
                                <a:lnTo>
                                  <a:pt x="f215" y="f517"/>
                                </a:lnTo>
                                <a:lnTo>
                                  <a:pt x="f125" y="f515"/>
                                </a:lnTo>
                                <a:lnTo>
                                  <a:pt x="f518" y="f514"/>
                                </a:lnTo>
                                <a:lnTo>
                                  <a:pt x="f203" y="f513"/>
                                </a:lnTo>
                                <a:lnTo>
                                  <a:pt x="f433" y="f511"/>
                                </a:lnTo>
                                <a:lnTo>
                                  <a:pt x="f199" y="f509"/>
                                </a:lnTo>
                                <a:lnTo>
                                  <a:pt x="f29" y="f508"/>
                                </a:lnTo>
                                <a:lnTo>
                                  <a:pt x="f185" y="f506"/>
                                </a:lnTo>
                                <a:lnTo>
                                  <a:pt x="f37" y="f505"/>
                                </a:lnTo>
                                <a:lnTo>
                                  <a:pt x="f75" y="f487"/>
                                </a:lnTo>
                                <a:lnTo>
                                  <a:pt x="f43" y="f487"/>
                                </a:lnTo>
                                <a:lnTo>
                                  <a:pt x="f12" y="f502"/>
                                </a:lnTo>
                                <a:lnTo>
                                  <a:pt x="f11" y="f487"/>
                                </a:lnTo>
                                <a:lnTo>
                                  <a:pt x="f101" y="f505"/>
                                </a:lnTo>
                                <a:lnTo>
                                  <a:pt x="f51" y="f507"/>
                                </a:lnTo>
                                <a:lnTo>
                                  <a:pt x="f80" y="f509"/>
                                </a:lnTo>
                                <a:lnTo>
                                  <a:pt x="f82" y="f511"/>
                                </a:lnTo>
                                <a:lnTo>
                                  <a:pt x="f90" y="f513"/>
                                </a:lnTo>
                                <a:lnTo>
                                  <a:pt x="f519" y="f515"/>
                                </a:lnTo>
                                <a:lnTo>
                                  <a:pt x="f163" y="f517"/>
                                </a:lnTo>
                                <a:lnTo>
                                  <a:pt x="f520" y="f422"/>
                                </a:lnTo>
                                <a:lnTo>
                                  <a:pt x="f521" y="f522"/>
                                </a:lnTo>
                                <a:lnTo>
                                  <a:pt x="f189" y="f522"/>
                                </a:lnTo>
                                <a:lnTo>
                                  <a:pt x="f523" y="f422"/>
                                </a:lnTo>
                                <a:lnTo>
                                  <a:pt x="f7" y="f486"/>
                                </a:lnTo>
                                <a:lnTo>
                                  <a:pt x="f192" y="f339"/>
                                </a:lnTo>
                                <a:lnTo>
                                  <a:pt x="f188" y="f323"/>
                                </a:lnTo>
                                <a:lnTo>
                                  <a:pt x="f524" y="f345"/>
                                </a:lnTo>
                                <a:lnTo>
                                  <a:pt x="f521" y="f347"/>
                                </a:lnTo>
                                <a:lnTo>
                                  <a:pt x="f525" y="f526"/>
                                </a:lnTo>
                                <a:lnTo>
                                  <a:pt x="f527" y="f528"/>
                                </a:lnTo>
                                <a:lnTo>
                                  <a:pt x="f529" y="f407"/>
                                </a:lnTo>
                                <a:lnTo>
                                  <a:pt x="f519" y="f402"/>
                                </a:lnTo>
                                <a:lnTo>
                                  <a:pt x="f90" y="f530"/>
                                </a:lnTo>
                                <a:lnTo>
                                  <a:pt x="f82" y="f17"/>
                                </a:lnTo>
                                <a:lnTo>
                                  <a:pt x="f56" y="f14"/>
                                </a:lnTo>
                                <a:lnTo>
                                  <a:pt x="f9" y="f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2" name="Freeform 23"/>
                        <wps:cNvSpPr/>
                        <wps:spPr>
                          <a:xfrm>
                            <a:off x="88267" y="681986"/>
                            <a:ext cx="690884" cy="8197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1088"/>
                              <a:gd name="f8" fmla="val 1291"/>
                              <a:gd name="f9" fmla="val 985"/>
                              <a:gd name="f10" fmla="val 401"/>
                              <a:gd name="f11" fmla="val 996"/>
                              <a:gd name="f12" fmla="val 400"/>
                              <a:gd name="f13" fmla="val 1008"/>
                              <a:gd name="f14" fmla="val 398"/>
                              <a:gd name="f15" fmla="val 1018"/>
                              <a:gd name="f16" fmla="val 394"/>
                              <a:gd name="f17" fmla="val 1028"/>
                              <a:gd name="f18" fmla="val 390"/>
                              <a:gd name="f19" fmla="val 1036"/>
                              <a:gd name="f20" fmla="val 386"/>
                              <a:gd name="f21" fmla="val 1045"/>
                              <a:gd name="f22" fmla="val 381"/>
                              <a:gd name="f23" fmla="val 1052"/>
                              <a:gd name="f24" fmla="val 376"/>
                              <a:gd name="f25" fmla="val 1059"/>
                              <a:gd name="f26" fmla="val 370"/>
                              <a:gd name="f27" fmla="val 1066"/>
                              <a:gd name="f28" fmla="val 366"/>
                              <a:gd name="f29" fmla="val 1071"/>
                              <a:gd name="f30" fmla="val 1075"/>
                              <a:gd name="f31" fmla="val 356"/>
                              <a:gd name="f32" fmla="val 1078"/>
                              <a:gd name="f33" fmla="val 351"/>
                              <a:gd name="f34" fmla="val 1076"/>
                              <a:gd name="f35" fmla="val 348"/>
                              <a:gd name="f36" fmla="val 1068"/>
                              <a:gd name="f37" fmla="val 350"/>
                              <a:gd name="f38" fmla="val 1048"/>
                              <a:gd name="f39" fmla="val 1038"/>
                              <a:gd name="f40" fmla="val 347"/>
                              <a:gd name="f41" fmla="val 344"/>
                              <a:gd name="f42" fmla="val 341"/>
                              <a:gd name="f43" fmla="val 338"/>
                              <a:gd name="f44" fmla="val 999"/>
                              <a:gd name="f45" fmla="val 334"/>
                              <a:gd name="f46" fmla="val 994"/>
                              <a:gd name="f47" fmla="val 333"/>
                              <a:gd name="f48" fmla="val 988"/>
                              <a:gd name="f49" fmla="val 330"/>
                              <a:gd name="f50" fmla="val 984"/>
                              <a:gd name="f51" fmla="val 328"/>
                              <a:gd name="f52" fmla="val 982"/>
                              <a:gd name="f53" fmla="val 327"/>
                              <a:gd name="f54" fmla="val 974"/>
                              <a:gd name="f55" fmla="val 965"/>
                              <a:gd name="f56" fmla="val 956"/>
                              <a:gd name="f57" fmla="val 949"/>
                              <a:gd name="f58" fmla="val 331"/>
                              <a:gd name="f59" fmla="val 942"/>
                              <a:gd name="f60" fmla="val 936"/>
                              <a:gd name="f61" fmla="val 336"/>
                              <a:gd name="f62" fmla="val 931"/>
                              <a:gd name="f63" fmla="val 926"/>
                              <a:gd name="f64" fmla="val 922"/>
                              <a:gd name="f65" fmla="val 343"/>
                              <a:gd name="f66" fmla="val 918"/>
                              <a:gd name="f67" fmla="val 915"/>
                              <a:gd name="f68" fmla="val 912"/>
                              <a:gd name="f69" fmla="val 346"/>
                              <a:gd name="f70" fmla="val 911"/>
                              <a:gd name="f71" fmla="val 909"/>
                              <a:gd name="f72" fmla="val 908"/>
                              <a:gd name="f73" fmla="val 906"/>
                              <a:gd name="f74" fmla="val 340"/>
                              <a:gd name="f75" fmla="val 337"/>
                              <a:gd name="f76" fmla="val 913"/>
                              <a:gd name="f77" fmla="val 921"/>
                              <a:gd name="f78" fmla="val 925"/>
                              <a:gd name="f79" fmla="val 928"/>
                              <a:gd name="f80" fmla="val 932"/>
                              <a:gd name="f81" fmla="val 326"/>
                              <a:gd name="f82" fmla="val 939"/>
                              <a:gd name="f83" fmla="val 324"/>
                              <a:gd name="f84" fmla="val 318"/>
                              <a:gd name="f85" fmla="val 935"/>
                              <a:gd name="f86" fmla="val 317"/>
                              <a:gd name="f87" fmla="val 929"/>
                              <a:gd name="f88" fmla="val 314"/>
                              <a:gd name="f89" fmla="val 919"/>
                              <a:gd name="f90" fmla="val 308"/>
                              <a:gd name="f91" fmla="val 303"/>
                              <a:gd name="f92" fmla="val 891"/>
                              <a:gd name="f93" fmla="val 298"/>
                              <a:gd name="f94" fmla="val 872"/>
                              <a:gd name="f95" fmla="val 294"/>
                              <a:gd name="f96" fmla="val 853"/>
                              <a:gd name="f97" fmla="val 293"/>
                              <a:gd name="f98" fmla="val 832"/>
                              <a:gd name="f99" fmla="val 811"/>
                              <a:gd name="f100" fmla="val 300"/>
                              <a:gd name="f101" fmla="val 789"/>
                              <a:gd name="f102" fmla="val 311"/>
                              <a:gd name="f103" fmla="val 768"/>
                              <a:gd name="f104" fmla="val 746"/>
                              <a:gd name="f105" fmla="val 373"/>
                              <a:gd name="f106" fmla="val 374"/>
                              <a:gd name="f107" fmla="val 743"/>
                              <a:gd name="f108" fmla="val 378"/>
                              <a:gd name="f109" fmla="val 740"/>
                              <a:gd name="f110" fmla="val 383"/>
                              <a:gd name="f111" fmla="val 736"/>
                              <a:gd name="f112" fmla="val 732"/>
                              <a:gd name="f113" fmla="val 726"/>
                              <a:gd name="f114" fmla="val 410"/>
                              <a:gd name="f115" fmla="val 720"/>
                              <a:gd name="f116" fmla="val 421"/>
                              <a:gd name="f117" fmla="val 715"/>
                              <a:gd name="f118" fmla="val 434"/>
                              <a:gd name="f119" fmla="val 709"/>
                              <a:gd name="f120" fmla="val 447"/>
                              <a:gd name="f121" fmla="val 705"/>
                              <a:gd name="f122" fmla="val 463"/>
                              <a:gd name="f123" fmla="val 700"/>
                              <a:gd name="f124" fmla="val 477"/>
                              <a:gd name="f125" fmla="val 696"/>
                              <a:gd name="f126" fmla="val 493"/>
                              <a:gd name="f127" fmla="val 699"/>
                              <a:gd name="f128" fmla="val 497"/>
                              <a:gd name="f129" fmla="val 501"/>
                              <a:gd name="f130" fmla="val 702"/>
                              <a:gd name="f131" fmla="val 504"/>
                              <a:gd name="f132" fmla="val 703"/>
                              <a:gd name="f133" fmla="val 507"/>
                              <a:gd name="f134" fmla="val 510"/>
                              <a:gd name="f135" fmla="val 706"/>
                              <a:gd name="f136" fmla="val 513"/>
                              <a:gd name="f137" fmla="val 708"/>
                              <a:gd name="f138" fmla="val 516"/>
                              <a:gd name="f139" fmla="val 517"/>
                              <a:gd name="f140" fmla="val 518"/>
                              <a:gd name="f141" fmla="val 710"/>
                              <a:gd name="f142" fmla="val 521"/>
                              <a:gd name="f143" fmla="val 523"/>
                              <a:gd name="f144" fmla="val 712"/>
                              <a:gd name="f145" fmla="val 524"/>
                              <a:gd name="f146" fmla="val 713"/>
                              <a:gd name="f147" fmla="val 716"/>
                              <a:gd name="f148" fmla="val 718"/>
                              <a:gd name="f149" fmla="val 526"/>
                              <a:gd name="f150" fmla="val 722"/>
                              <a:gd name="f151" fmla="val 725"/>
                              <a:gd name="f152" fmla="val 728"/>
                              <a:gd name="f153" fmla="val 527"/>
                              <a:gd name="f154" fmla="val 730"/>
                              <a:gd name="f155" fmla="val 733"/>
                              <a:gd name="f156" fmla="val 735"/>
                              <a:gd name="f157" fmla="val 738"/>
                              <a:gd name="f158" fmla="val 739"/>
                              <a:gd name="f159" fmla="val 742"/>
                              <a:gd name="f160" fmla="val 745"/>
                              <a:gd name="f161" fmla="val 749"/>
                              <a:gd name="f162" fmla="val 750"/>
                              <a:gd name="f163" fmla="val 752"/>
                              <a:gd name="f164" fmla="val 770"/>
                              <a:gd name="f165" fmla="val 506"/>
                              <a:gd name="f166" fmla="val 791"/>
                              <a:gd name="f167" fmla="val 758"/>
                              <a:gd name="f168" fmla="val 534"/>
                              <a:gd name="f169" fmla="val 536"/>
                              <a:gd name="f170" fmla="val 819"/>
                              <a:gd name="f171" fmla="val 822"/>
                              <a:gd name="f172" fmla="val 825"/>
                              <a:gd name="f173" fmla="val 841"/>
                              <a:gd name="f174" fmla="val 849"/>
                              <a:gd name="f175" fmla="val 861"/>
                              <a:gd name="f176" fmla="val 871"/>
                              <a:gd name="f177" fmla="val 503"/>
                              <a:gd name="f178" fmla="val 882"/>
                              <a:gd name="f179" fmla="val 498"/>
                              <a:gd name="f180" fmla="val 892"/>
                              <a:gd name="f181" fmla="val 494"/>
                              <a:gd name="f182" fmla="val 902"/>
                              <a:gd name="f183" fmla="val 490"/>
                              <a:gd name="f184" fmla="val 483"/>
                              <a:gd name="f185" fmla="val 473"/>
                              <a:gd name="f186" fmla="val 486"/>
                              <a:gd name="f187" fmla="val 487"/>
                              <a:gd name="f188" fmla="val 488"/>
                              <a:gd name="f189" fmla="val 491"/>
                              <a:gd name="f190" fmla="val 903"/>
                              <a:gd name="f191" fmla="val 500"/>
                              <a:gd name="f192" fmla="val 898"/>
                              <a:gd name="f193" fmla="val 514"/>
                              <a:gd name="f194" fmla="val 848"/>
                              <a:gd name="f195" fmla="val 821"/>
                              <a:gd name="f196" fmla="val 533"/>
                              <a:gd name="f197" fmla="val 540"/>
                              <a:gd name="f198" fmla="val 546"/>
                              <a:gd name="f199" fmla="val 553"/>
                              <a:gd name="f200" fmla="val 816"/>
                              <a:gd name="f201" fmla="val 560"/>
                              <a:gd name="f202" fmla="val 812"/>
                              <a:gd name="f203" fmla="val 568"/>
                              <a:gd name="f204" fmla="val 806"/>
                              <a:gd name="f205" fmla="val 577"/>
                              <a:gd name="f206" fmla="val 796"/>
                              <a:gd name="f207" fmla="val 587"/>
                              <a:gd name="f208" fmla="val 785"/>
                              <a:gd name="f209" fmla="val 597"/>
                              <a:gd name="f210" fmla="val 608"/>
                              <a:gd name="f211" fmla="val 621"/>
                              <a:gd name="f212" fmla="val 729"/>
                              <a:gd name="f213" fmla="val 633"/>
                              <a:gd name="f214" fmla="val 719"/>
                              <a:gd name="f215" fmla="val 631"/>
                              <a:gd name="f216" fmla="val 630"/>
                              <a:gd name="f217" fmla="val 692"/>
                              <a:gd name="f218" fmla="val 628"/>
                              <a:gd name="f219" fmla="val 679"/>
                              <a:gd name="f220" fmla="val 627"/>
                              <a:gd name="f221" fmla="val 666"/>
                              <a:gd name="f222" fmla="val 626"/>
                              <a:gd name="f223" fmla="val 652"/>
                              <a:gd name="f224" fmla="val 624"/>
                              <a:gd name="f225" fmla="val 636"/>
                              <a:gd name="f226" fmla="val 623"/>
                              <a:gd name="f227" fmla="val 620"/>
                              <a:gd name="f228" fmla="val 603"/>
                              <a:gd name="f229" fmla="val 609"/>
                              <a:gd name="f230" fmla="val 637"/>
                              <a:gd name="f231" fmla="val 615"/>
                              <a:gd name="f232" fmla="val 658"/>
                              <a:gd name="f233" fmla="val 622"/>
                              <a:gd name="f234" fmla="val 684"/>
                              <a:gd name="f235" fmla="val 714"/>
                              <a:gd name="f236" fmla="val 639"/>
                              <a:gd name="f237" fmla="val 649"/>
                              <a:gd name="f238" fmla="val 777"/>
                              <a:gd name="f239" fmla="val 810"/>
                              <a:gd name="f240" fmla="val 675"/>
                              <a:gd name="f241" fmla="val 870"/>
                              <a:gd name="f242" fmla="val 682"/>
                              <a:gd name="f243" fmla="val 895"/>
                              <a:gd name="f244" fmla="val 689"/>
                              <a:gd name="f245" fmla="val 693"/>
                              <a:gd name="f246" fmla="val 934"/>
                              <a:gd name="f247" fmla="val 695"/>
                              <a:gd name="f248" fmla="val 933"/>
                              <a:gd name="f249" fmla="val 698"/>
                              <a:gd name="f250" fmla="val 930"/>
                              <a:gd name="f251" fmla="val 927"/>
                              <a:gd name="f252" fmla="val 924"/>
                              <a:gd name="f253" fmla="val 923"/>
                              <a:gd name="f254" fmla="val 917"/>
                              <a:gd name="f255" fmla="val 914"/>
                              <a:gd name="f256" fmla="val 920"/>
                              <a:gd name="f257" fmla="val 938"/>
                              <a:gd name="f258" fmla="val 941"/>
                              <a:gd name="f259" fmla="val 944"/>
                              <a:gd name="f260" fmla="val 945"/>
                              <a:gd name="f261" fmla="val 947"/>
                              <a:gd name="f262" fmla="val 948"/>
                              <a:gd name="f263" fmla="val 950"/>
                              <a:gd name="f264" fmla="val 951"/>
                              <a:gd name="f265" fmla="val 953"/>
                              <a:gd name="f266" fmla="val 954"/>
                              <a:gd name="f267" fmla="val 955"/>
                              <a:gd name="f268" fmla="val 957"/>
                              <a:gd name="f269" fmla="val 723"/>
                              <a:gd name="f270" fmla="val 755"/>
                              <a:gd name="f271" fmla="val 759"/>
                              <a:gd name="f272" fmla="val 760"/>
                              <a:gd name="f273" fmla="val 762"/>
                              <a:gd name="f274" fmla="val 763"/>
                              <a:gd name="f275" fmla="val 765"/>
                              <a:gd name="f276" fmla="val 897"/>
                              <a:gd name="f277" fmla="val 766"/>
                              <a:gd name="f278" fmla="val 769"/>
                              <a:gd name="f279" fmla="val 894"/>
                              <a:gd name="f280" fmla="val 900"/>
                              <a:gd name="f281" fmla="val 904"/>
                              <a:gd name="f282" fmla="val 907"/>
                              <a:gd name="f283" fmla="val 937"/>
                              <a:gd name="f284" fmla="val 775"/>
                              <a:gd name="f285" fmla="val 963"/>
                              <a:gd name="f286" fmla="val 779"/>
                              <a:gd name="f287" fmla="val 971"/>
                              <a:gd name="f288" fmla="val 783"/>
                              <a:gd name="f289" fmla="val 981"/>
                              <a:gd name="f290" fmla="val 788"/>
                              <a:gd name="f291" fmla="val 991"/>
                              <a:gd name="f292" fmla="val 792"/>
                              <a:gd name="f293" fmla="val 1004"/>
                              <a:gd name="f294" fmla="val 795"/>
                              <a:gd name="f295" fmla="val 1015"/>
                              <a:gd name="f296" fmla="val 798"/>
                              <a:gd name="f297" fmla="val 786"/>
                              <a:gd name="f298" fmla="val 1041"/>
                              <a:gd name="f299" fmla="val 1043"/>
                              <a:gd name="f300" fmla="val 782"/>
                              <a:gd name="f301" fmla="val 776"/>
                              <a:gd name="f302" fmla="val 1044"/>
                              <a:gd name="f303" fmla="val 1047"/>
                              <a:gd name="f304" fmla="val 1050"/>
                              <a:gd name="f305" fmla="val 1053"/>
                              <a:gd name="f306" fmla="val 1054"/>
                              <a:gd name="f307" fmla="val 1055"/>
                              <a:gd name="f308" fmla="val 1057"/>
                              <a:gd name="f309" fmla="val 1058"/>
                              <a:gd name="f310" fmla="val 1060"/>
                              <a:gd name="f311" fmla="val 680"/>
                              <a:gd name="f312" fmla="val 1061"/>
                              <a:gd name="f313" fmla="val 676"/>
                              <a:gd name="f314" fmla="val 1063"/>
                              <a:gd name="f315" fmla="val 1064"/>
                              <a:gd name="f316" fmla="val 672"/>
                              <a:gd name="f317" fmla="val 1067"/>
                              <a:gd name="f318" fmla="val 669"/>
                              <a:gd name="f319" fmla="val 668"/>
                              <a:gd name="f320" fmla="val 1074"/>
                              <a:gd name="f321" fmla="val 663"/>
                              <a:gd name="f322" fmla="val 1077"/>
                              <a:gd name="f323" fmla="val 662"/>
                              <a:gd name="f324" fmla="val 1080"/>
                              <a:gd name="f325" fmla="val 1082"/>
                              <a:gd name="f326" fmla="val 1084"/>
                              <a:gd name="f327" fmla="val 1087"/>
                              <a:gd name="f328" fmla="val 1091"/>
                              <a:gd name="f329" fmla="val 1095"/>
                              <a:gd name="f330" fmla="val 1100"/>
                              <a:gd name="f331" fmla="val 1105"/>
                              <a:gd name="f332" fmla="val 665"/>
                              <a:gd name="f333" fmla="val 1111"/>
                              <a:gd name="f334" fmla="val 1118"/>
                              <a:gd name="f335" fmla="val 1125"/>
                              <a:gd name="f336" fmla="val 670"/>
                              <a:gd name="f337" fmla="val 673"/>
                              <a:gd name="f338" fmla="val 678"/>
                              <a:gd name="f339" fmla="val 1124"/>
                              <a:gd name="f340" fmla="val 683"/>
                              <a:gd name="f341" fmla="val 1122"/>
                              <a:gd name="f342" fmla="val 690"/>
                              <a:gd name="f343" fmla="val 1121"/>
                              <a:gd name="f344" fmla="val 1120"/>
                              <a:gd name="f345" fmla="val 1117"/>
                              <a:gd name="f346" fmla="val 1114"/>
                              <a:gd name="f347" fmla="val 1112"/>
                              <a:gd name="f348" fmla="val 1110"/>
                              <a:gd name="f349" fmla="val 1107"/>
                              <a:gd name="f350" fmla="val 1104"/>
                              <a:gd name="f351" fmla="val 772"/>
                              <a:gd name="f352" fmla="val 1098"/>
                              <a:gd name="f353" fmla="val 1092"/>
                              <a:gd name="f354" fmla="val 802"/>
                              <a:gd name="f355" fmla="val 813"/>
                              <a:gd name="f356" fmla="val 823"/>
                              <a:gd name="f357" fmla="val 831"/>
                              <a:gd name="f358" fmla="val 838"/>
                              <a:gd name="f359" fmla="val 1073"/>
                              <a:gd name="f360" fmla="val 842"/>
                              <a:gd name="f361" fmla="val 1070"/>
                              <a:gd name="f362" fmla="val 846"/>
                              <a:gd name="f363" fmla="val 1065"/>
                              <a:gd name="f364" fmla="val 851"/>
                              <a:gd name="f365" fmla="val 852"/>
                              <a:gd name="f366" fmla="val 1051"/>
                              <a:gd name="f367" fmla="val 855"/>
                              <a:gd name="f368" fmla="val 1035"/>
                              <a:gd name="f369" fmla="val 856"/>
                              <a:gd name="f370" fmla="val 1024"/>
                              <a:gd name="f371" fmla="val 859"/>
                              <a:gd name="f372" fmla="val 862"/>
                              <a:gd name="f373" fmla="val 993"/>
                              <a:gd name="f374" fmla="val 863"/>
                              <a:gd name="f375" fmla="val 865"/>
                              <a:gd name="f376" fmla="val 866"/>
                              <a:gd name="f377" fmla="val 880"/>
                              <a:gd name="f378" fmla="val 850"/>
                              <a:gd name="f379" fmla="val 868"/>
                              <a:gd name="f380" fmla="val 847"/>
                              <a:gd name="f381" fmla="val 869"/>
                              <a:gd name="f382" fmla="val 845"/>
                              <a:gd name="f383" fmla="val 844"/>
                              <a:gd name="f384" fmla="val 873"/>
                              <a:gd name="f385" fmla="val 854"/>
                              <a:gd name="f386" fmla="val 858"/>
                              <a:gd name="f387" fmla="val 875"/>
                              <a:gd name="f388" fmla="val 876"/>
                              <a:gd name="f389" fmla="val 878"/>
                              <a:gd name="f390" fmla="val 884"/>
                              <a:gd name="f391" fmla="val 890"/>
                              <a:gd name="f392" fmla="val 881"/>
                              <a:gd name="f393" fmla="val 885"/>
                              <a:gd name="f394" fmla="val 893"/>
                              <a:gd name="f395" fmla="val 889"/>
                              <a:gd name="f396" fmla="val 888"/>
                              <a:gd name="f397" fmla="val 828"/>
                              <a:gd name="f398" fmla="val 905"/>
                              <a:gd name="f399" fmla="val 808"/>
                              <a:gd name="f400" fmla="val 807"/>
                              <a:gd name="f401" fmla="val 805"/>
                              <a:gd name="f402" fmla="val 814"/>
                              <a:gd name="f403" fmla="val 817"/>
                              <a:gd name="f404" fmla="val 916"/>
                              <a:gd name="f405" fmla="val 830"/>
                              <a:gd name="f406" fmla="val 835"/>
                              <a:gd name="f407" fmla="val 857"/>
                              <a:gd name="f408" fmla="val 840"/>
                              <a:gd name="f409" fmla="val 833"/>
                              <a:gd name="f410" fmla="val 800"/>
                              <a:gd name="f411" fmla="val 784"/>
                              <a:gd name="f412" fmla="val 767"/>
                              <a:gd name="f413" fmla="val 764"/>
                              <a:gd name="f414" fmla="val 761"/>
                              <a:gd name="f415" fmla="val 946"/>
                              <a:gd name="f416" fmla="val 952"/>
                              <a:gd name="f417" fmla="val 774"/>
                              <a:gd name="f418" fmla="val 778"/>
                              <a:gd name="f419" fmla="val 787"/>
                              <a:gd name="f420" fmla="val 793"/>
                              <a:gd name="f421" fmla="val 958"/>
                              <a:gd name="f422" fmla="val 804"/>
                              <a:gd name="f423" fmla="val 959"/>
                              <a:gd name="f424" fmla="val 962"/>
                              <a:gd name="f425" fmla="val 966"/>
                              <a:gd name="f426" fmla="val 803"/>
                              <a:gd name="f427" fmla="val 975"/>
                              <a:gd name="f428" fmla="val 979"/>
                              <a:gd name="f429" fmla="val 976"/>
                              <a:gd name="f430" fmla="val 711"/>
                              <a:gd name="f431" fmla="val 968"/>
                              <a:gd name="f432" fmla="val 969"/>
                              <a:gd name="f433" fmla="val 707"/>
                              <a:gd name="f434" fmla="val 704"/>
                              <a:gd name="f435" fmla="val 701"/>
                              <a:gd name="f436" fmla="val 972"/>
                              <a:gd name="f437" fmla="val 978"/>
                              <a:gd name="f438" fmla="val 717"/>
                              <a:gd name="f439" fmla="val 724"/>
                              <a:gd name="f440" fmla="val 986"/>
                              <a:gd name="f441" fmla="val 989"/>
                              <a:gd name="f442" fmla="val 737"/>
                              <a:gd name="f443" fmla="val 992"/>
                              <a:gd name="f444" fmla="val 741"/>
                              <a:gd name="f445" fmla="val 744"/>
                              <a:gd name="f446" fmla="val 995"/>
                              <a:gd name="f447" fmla="val 998"/>
                              <a:gd name="f448" fmla="val 1001"/>
                              <a:gd name="f449" fmla="val 731"/>
                              <a:gd name="f450" fmla="val 1005"/>
                              <a:gd name="f451" fmla="val 1006"/>
                              <a:gd name="f452" fmla="val 697"/>
                              <a:gd name="f453" fmla="val 687"/>
                              <a:gd name="f454" fmla="val 677"/>
                              <a:gd name="f455" fmla="val 667"/>
                              <a:gd name="f456" fmla="val 657"/>
                              <a:gd name="f457" fmla="val 656"/>
                              <a:gd name="f458" fmla="val 654"/>
                              <a:gd name="f459" fmla="val 653"/>
                              <a:gd name="f460" fmla="val 651"/>
                              <a:gd name="f461" fmla="val 650"/>
                              <a:gd name="f462" fmla="val 648"/>
                              <a:gd name="f463" fmla="val 647"/>
                              <a:gd name="f464" fmla="val 646"/>
                              <a:gd name="f465" fmla="val 1009"/>
                              <a:gd name="f466" fmla="val 674"/>
                              <a:gd name="f467" fmla="val 1011"/>
                              <a:gd name="f468" fmla="val 1012"/>
                              <a:gd name="f469" fmla="val 1014"/>
                              <a:gd name="f470" fmla="val 1016"/>
                              <a:gd name="f471" fmla="val 1019"/>
                              <a:gd name="f472" fmla="val 660"/>
                              <a:gd name="f473" fmla="val 1021"/>
                              <a:gd name="f474" fmla="val 643"/>
                              <a:gd name="f475" fmla="val 614"/>
                              <a:gd name="f476" fmla="val 606"/>
                              <a:gd name="f477" fmla="val 596"/>
                              <a:gd name="f478" fmla="val 594"/>
                              <a:gd name="f479" fmla="val 593"/>
                              <a:gd name="f480" fmla="val 591"/>
                              <a:gd name="f481" fmla="val 590"/>
                              <a:gd name="f482" fmla="val 588"/>
                              <a:gd name="f483" fmla="val 586"/>
                              <a:gd name="f484" fmla="val 598"/>
                              <a:gd name="f485" fmla="val 601"/>
                              <a:gd name="f486" fmla="val 604"/>
                              <a:gd name="f487" fmla="val 611"/>
                              <a:gd name="f488" fmla="val 1022"/>
                              <a:gd name="f489" fmla="val 610"/>
                              <a:gd name="f490" fmla="val 1025"/>
                              <a:gd name="f491" fmla="val 1026"/>
                              <a:gd name="f492" fmla="val 581"/>
                              <a:gd name="f493" fmla="val 573"/>
                              <a:gd name="f494" fmla="val 563"/>
                              <a:gd name="f495" fmla="val 544"/>
                              <a:gd name="f496" fmla="val 528"/>
                              <a:gd name="f497" fmla="val 520"/>
                              <a:gd name="f498" fmla="val 531"/>
                              <a:gd name="f499" fmla="val 484"/>
                              <a:gd name="f500" fmla="val 470"/>
                              <a:gd name="f501" fmla="val 464"/>
                              <a:gd name="f502" fmla="val 461"/>
                              <a:gd name="f503" fmla="val 460"/>
                              <a:gd name="f504" fmla="val 458"/>
                              <a:gd name="f505" fmla="val 964"/>
                              <a:gd name="f506" fmla="val 457"/>
                              <a:gd name="f507" fmla="val 456"/>
                              <a:gd name="f508" fmla="val 454"/>
                              <a:gd name="f509" fmla="val 467"/>
                              <a:gd name="f510" fmla="val 468"/>
                              <a:gd name="f511" fmla="val 466"/>
                              <a:gd name="f512" fmla="val 451"/>
                              <a:gd name="f513" fmla="val 444"/>
                              <a:gd name="f514" fmla="val 441"/>
                              <a:gd name="f515" fmla="val 440"/>
                              <a:gd name="f516" fmla="val 438"/>
                              <a:gd name="f517" fmla="val 437"/>
                              <a:gd name="f518" fmla="val 436"/>
                              <a:gd name="f519" fmla="val 411"/>
                              <a:gd name="f520" fmla="val 408"/>
                              <a:gd name="f521" fmla="val 407"/>
                              <a:gd name="f522" fmla="val 406"/>
                              <a:gd name="f523" fmla="val 404"/>
                              <a:gd name="f524" fmla="val 403"/>
                              <a:gd name="f525" fmla="val 397"/>
                              <a:gd name="f526" fmla="val 396"/>
                              <a:gd name="f527" fmla="val 961"/>
                              <a:gd name="f528" fmla="val 522"/>
                              <a:gd name="f529" fmla="val 86"/>
                              <a:gd name="f530" fmla="val 519"/>
                              <a:gd name="f531" fmla="val 89"/>
                              <a:gd name="f532" fmla="val 91"/>
                              <a:gd name="f533" fmla="val 509"/>
                              <a:gd name="f534" fmla="val 94"/>
                              <a:gd name="f535" fmla="val 97"/>
                              <a:gd name="f536" fmla="val 100"/>
                              <a:gd name="f537" fmla="val 492"/>
                              <a:gd name="f538" fmla="val 103"/>
                              <a:gd name="f539" fmla="val 106"/>
                              <a:gd name="f540" fmla="val 480"/>
                              <a:gd name="f541" fmla="val 107"/>
                              <a:gd name="f542" fmla="val 474"/>
                              <a:gd name="f543" fmla="val 110"/>
                              <a:gd name="f544" fmla="val 469"/>
                              <a:gd name="f545" fmla="val 111"/>
                              <a:gd name="f546" fmla="val 113"/>
                              <a:gd name="f547" fmla="val 114"/>
                              <a:gd name="f548" fmla="val 439"/>
                              <a:gd name="f549" fmla="val 120"/>
                              <a:gd name="f550" fmla="val 433"/>
                              <a:gd name="f551" fmla="val 432"/>
                              <a:gd name="f552" fmla="val 99"/>
                              <a:gd name="f553" fmla="val 430"/>
                              <a:gd name="f554" fmla="val 93"/>
                              <a:gd name="f555" fmla="val 429"/>
                              <a:gd name="f556" fmla="val 427"/>
                              <a:gd name="f557" fmla="val 80"/>
                              <a:gd name="f558" fmla="val 426"/>
                              <a:gd name="f559" fmla="val 73"/>
                              <a:gd name="f560" fmla="val 424"/>
                              <a:gd name="f561" fmla="val 64"/>
                              <a:gd name="f562" fmla="val 57"/>
                              <a:gd name="f563" fmla="val 423"/>
                              <a:gd name="f564" fmla="val 50"/>
                              <a:gd name="f565" fmla="val 422"/>
                              <a:gd name="f566" fmla="val 44"/>
                              <a:gd name="f567" fmla="val 37"/>
                              <a:gd name="f568" fmla="val 31"/>
                              <a:gd name="f569" fmla="val 420"/>
                              <a:gd name="f570" fmla="val 26"/>
                              <a:gd name="f571" fmla="val 27"/>
                              <a:gd name="f572" fmla="val 419"/>
                              <a:gd name="f573" fmla="val 417"/>
                              <a:gd name="f574" fmla="val 416"/>
                              <a:gd name="f575" fmla="val 29"/>
                              <a:gd name="f576" fmla="val 414"/>
                              <a:gd name="f577" fmla="val 413"/>
                              <a:gd name="f578" fmla="val 412"/>
                              <a:gd name="f579" fmla="val 30"/>
                              <a:gd name="f580" fmla="val 409"/>
                              <a:gd name="f581" fmla="val 33"/>
                              <a:gd name="f582" fmla="val 399"/>
                              <a:gd name="f583" fmla="val 34"/>
                              <a:gd name="f584" fmla="val 392"/>
                              <a:gd name="f585" fmla="val 36"/>
                              <a:gd name="f586" fmla="val 387"/>
                              <a:gd name="f587" fmla="val 41"/>
                              <a:gd name="f588" fmla="val 393"/>
                              <a:gd name="f589" fmla="val 46"/>
                              <a:gd name="f590" fmla="val 51"/>
                              <a:gd name="f591" fmla="val 59"/>
                              <a:gd name="f592" fmla="val 402"/>
                              <a:gd name="f593" fmla="val 71"/>
                              <a:gd name="f594" fmla="val 79"/>
                              <a:gd name="f595" fmla="val 84"/>
                              <a:gd name="f596" fmla="val 104"/>
                              <a:gd name="f597" fmla="val 109"/>
                              <a:gd name="f598" fmla="val 124"/>
                              <a:gd name="f599" fmla="val 131"/>
                              <a:gd name="f600" fmla="val 133"/>
                              <a:gd name="f601" fmla="val 389"/>
                              <a:gd name="f602" fmla="val 134"/>
                              <a:gd name="f603" fmla="val 136"/>
                              <a:gd name="f604" fmla="val 377"/>
                              <a:gd name="f605" fmla="val 137"/>
                              <a:gd name="f606" fmla="val 372"/>
                              <a:gd name="f607" fmla="val 139"/>
                              <a:gd name="f608" fmla="val 362"/>
                              <a:gd name="f609" fmla="val 140"/>
                              <a:gd name="f610" fmla="val 141"/>
                              <a:gd name="f611" fmla="val 339"/>
                              <a:gd name="f612" fmla="val 143"/>
                              <a:gd name="f613" fmla="val 144"/>
                              <a:gd name="f614" fmla="val 147"/>
                              <a:gd name="f615" fmla="val 149"/>
                              <a:gd name="f616" fmla="val 151"/>
                              <a:gd name="f617" fmla="val 153"/>
                              <a:gd name="f618" fmla="val 156"/>
                              <a:gd name="f619" fmla="val 157"/>
                              <a:gd name="f620" fmla="val 342"/>
                              <a:gd name="f621" fmla="val 160"/>
                              <a:gd name="f622" fmla="val 161"/>
                              <a:gd name="f623" fmla="val 163"/>
                              <a:gd name="f624" fmla="val 164"/>
                              <a:gd name="f625" fmla="val 166"/>
                              <a:gd name="f626" fmla="val 167"/>
                              <a:gd name="f627" fmla="val 169"/>
                              <a:gd name="f628" fmla="val 170"/>
                              <a:gd name="f629" fmla="val 171"/>
                              <a:gd name="f630" fmla="val 173"/>
                              <a:gd name="f631" fmla="val 174"/>
                              <a:gd name="f632" fmla="val 176"/>
                              <a:gd name="f633" fmla="val 349"/>
                              <a:gd name="f634" fmla="val 353"/>
                              <a:gd name="f635" fmla="val 359"/>
                              <a:gd name="f636" fmla="val 363"/>
                              <a:gd name="f637" fmla="val 367"/>
                              <a:gd name="f638" fmla="val 159"/>
                              <a:gd name="f639" fmla="val 154"/>
                              <a:gd name="f640" fmla="val 452"/>
                              <a:gd name="f641" fmla="val 231"/>
                              <a:gd name="f642" fmla="val 472"/>
                              <a:gd name="f643" fmla="val 234"/>
                              <a:gd name="f644" fmla="val 443"/>
                              <a:gd name="f645" fmla="val 130"/>
                              <a:gd name="f646" fmla="val 129"/>
                              <a:gd name="f647" fmla="val 127"/>
                              <a:gd name="f648" fmla="val 126"/>
                              <a:gd name="f649" fmla="val 505"/>
                              <a:gd name="f650" fmla="val 123"/>
                              <a:gd name="f651" fmla="val 121"/>
                              <a:gd name="f652" fmla="val 532"/>
                              <a:gd name="f653" fmla="val 119"/>
                              <a:gd name="f654" fmla="val 530"/>
                              <a:gd name="f655" fmla="val 117"/>
                              <a:gd name="f656" fmla="val 529"/>
                              <a:gd name="f657" fmla="val 116"/>
                              <a:gd name="f658" fmla="val 525"/>
                              <a:gd name="f659" fmla="val 101"/>
                              <a:gd name="f660" fmla="val 96"/>
                              <a:gd name="f661" fmla="val 90"/>
                              <a:gd name="f662" fmla="val 1202"/>
                              <a:gd name="f663" fmla="val 1191"/>
                              <a:gd name="f664" fmla="val 1178"/>
                              <a:gd name="f665" fmla="val 1167"/>
                              <a:gd name="f666" fmla="val 1155"/>
                              <a:gd name="f667" fmla="val 1145"/>
                              <a:gd name="f668" fmla="val 1135"/>
                              <a:gd name="f669" fmla="val 843"/>
                              <a:gd name="f670" fmla="val 1102"/>
                              <a:gd name="f671" fmla="val 839"/>
                              <a:gd name="f672" fmla="val 1097"/>
                              <a:gd name="f673" fmla="val 1138"/>
                              <a:gd name="f674" fmla="val 1151"/>
                              <a:gd name="f675" fmla="val 1162"/>
                              <a:gd name="f676" fmla="val 1172"/>
                              <a:gd name="f677" fmla="val 1181"/>
                              <a:gd name="f678" fmla="val 1190"/>
                              <a:gd name="f679" fmla="val 1195"/>
                              <a:gd name="f680" fmla="val 1201"/>
                              <a:gd name="f681" fmla="val 1204"/>
                              <a:gd name="f682" fmla="val 1207"/>
                              <a:gd name="f683" fmla="val 1208"/>
                              <a:gd name="f684" fmla="val 1210"/>
                              <a:gd name="f685" fmla="val 826"/>
                              <a:gd name="f686" fmla="val 1211"/>
                              <a:gd name="f687" fmla="val 1205"/>
                              <a:gd name="f688" fmla="val 1254"/>
                              <a:gd name="f689" fmla="val 1252"/>
                              <a:gd name="f690" fmla="val 1250"/>
                              <a:gd name="f691" fmla="val 1247"/>
                              <a:gd name="f692" fmla="val 1244"/>
                              <a:gd name="f693" fmla="val 1240"/>
                              <a:gd name="f694" fmla="val 1235"/>
                              <a:gd name="f695" fmla="val 1230"/>
                              <a:gd name="f696" fmla="val 1224"/>
                              <a:gd name="f697" fmla="val 1218"/>
                              <a:gd name="f698" fmla="val 1212"/>
                              <a:gd name="f699" fmla="val 1214"/>
                              <a:gd name="f700" fmla="val 1215"/>
                              <a:gd name="f701" fmla="val 1217"/>
                              <a:gd name="f702" fmla="val 1220"/>
                              <a:gd name="f703" fmla="val 1221"/>
                              <a:gd name="f704" fmla="val 818"/>
                              <a:gd name="f705" fmla="val 809"/>
                              <a:gd name="f706" fmla="val 799"/>
                              <a:gd name="f707" fmla="val 1251"/>
                              <a:gd name="f708" fmla="val 1257"/>
                              <a:gd name="f709" fmla="val 1260"/>
                              <a:gd name="f710" fmla="val 1262"/>
                              <a:gd name="f711" fmla="val 1267"/>
                              <a:gd name="f712" fmla="val 1270"/>
                              <a:gd name="f713" fmla="val 836"/>
                              <a:gd name="f714" fmla="val 1271"/>
                              <a:gd name="f715" fmla="val 1274"/>
                              <a:gd name="f716" fmla="val 1255"/>
                              <a:gd name="f717" fmla="val 1248"/>
                              <a:gd name="f718" fmla="val 1245"/>
                              <a:gd name="f719" fmla="val 1241"/>
                              <a:gd name="f720" fmla="val 1238"/>
                              <a:gd name="f721" fmla="val 1237"/>
                              <a:gd name="f722" fmla="val 1234"/>
                              <a:gd name="f723" fmla="val 1232"/>
                              <a:gd name="f724" fmla="val 1231"/>
                              <a:gd name="f725" fmla="val 1228"/>
                              <a:gd name="f726" fmla="val 1227"/>
                              <a:gd name="f727" fmla="val 1225"/>
                              <a:gd name="f728" fmla="val 1222"/>
                              <a:gd name="f729" fmla="val 1174"/>
                              <a:gd name="f730" fmla="val 1171"/>
                              <a:gd name="f731" fmla="val 1168"/>
                              <a:gd name="f732" fmla="val 748"/>
                              <a:gd name="f733" fmla="val 1164"/>
                              <a:gd name="f734" fmla="val 1160"/>
                              <a:gd name="f735" fmla="val 1147"/>
                              <a:gd name="f736" fmla="val 1144"/>
                              <a:gd name="f737" fmla="val 1140"/>
                              <a:gd name="f738" fmla="val 1127"/>
                              <a:gd name="f739" fmla="val 1128"/>
                              <a:gd name="f740" fmla="val 1130"/>
                              <a:gd name="f741" fmla="val 1141"/>
                              <a:gd name="f742" fmla="val 1152"/>
                              <a:gd name="f743" fmla="val 1157"/>
                              <a:gd name="f744" fmla="val 1161"/>
                              <a:gd name="f745" fmla="val 1165"/>
                              <a:gd name="f746" fmla="val 1175"/>
                              <a:gd name="f747" fmla="val 1180"/>
                              <a:gd name="f748" fmla="val 1182"/>
                              <a:gd name="f749" fmla="val 1184"/>
                              <a:gd name="f750" fmla="val 1185"/>
                              <a:gd name="f751" fmla="val 1187"/>
                              <a:gd name="f752" fmla="val 1188"/>
                              <a:gd name="f753" fmla="val 1192"/>
                              <a:gd name="f754" fmla="val 1194"/>
                              <a:gd name="f755" fmla="val 1177"/>
                              <a:gd name="f756" fmla="val 655"/>
                              <a:gd name="f757" fmla="val 1108"/>
                              <a:gd name="f758" fmla="val 1101"/>
                              <a:gd name="f759" fmla="val 1094"/>
                              <a:gd name="f760" fmla="val 1081"/>
                              <a:gd name="f761" fmla="val 659"/>
                              <a:gd name="f762" fmla="val 645"/>
                              <a:gd name="f763" fmla="val 629"/>
                              <a:gd name="f764" fmla="val 616"/>
                              <a:gd name="f765" fmla="val 612"/>
                              <a:gd name="f766" fmla="val 600"/>
                              <a:gd name="f767" fmla="val 595"/>
                              <a:gd name="f768" fmla="val 605"/>
                              <a:gd name="f769" fmla="val 632"/>
                              <a:gd name="f770" fmla="val 1115"/>
                              <a:gd name="f771" fmla="val 642"/>
                              <a:gd name="f772" fmla="val 970"/>
                              <a:gd name="f773" fmla="val 753"/>
                              <a:gd name="f774" fmla="val 997"/>
                              <a:gd name="f775" fmla="val 756"/>
                              <a:gd name="f776" fmla="val 1003"/>
                              <a:gd name="f777" fmla="val 1007"/>
                              <a:gd name="f778" fmla="val 1013"/>
                              <a:gd name="f779" fmla="val 1030"/>
                              <a:gd name="f780" fmla="val 773"/>
                              <a:gd name="f781" fmla="val 780"/>
                              <a:gd name="f782" fmla="val 1017"/>
                              <a:gd name="f783" fmla="val 980"/>
                              <a:gd name="f784" fmla="val 960"/>
                              <a:gd name="f785" fmla="val 1033"/>
                              <a:gd name="f786" fmla="val 1027"/>
                              <a:gd name="f787" fmla="val 1020"/>
                              <a:gd name="f788" fmla="val 990"/>
                              <a:gd name="f789" fmla="val 977"/>
                              <a:gd name="f790" fmla="val 973"/>
                              <a:gd name="f791" fmla="val 1037"/>
                              <a:gd name="f792" fmla="val 535"/>
                              <a:gd name="f793" fmla="val 1040"/>
                              <a:gd name="f794" fmla="val 552"/>
                              <a:gd name="f795" fmla="val 607"/>
                              <a:gd name="f796" fmla="val 619"/>
                              <a:gd name="f797" fmla="val 967"/>
                              <a:gd name="f798" fmla="val 638"/>
                              <a:gd name="f799" fmla="val 602"/>
                              <a:gd name="f800" fmla="val 580"/>
                              <a:gd name="f801" fmla="val 721"/>
                              <a:gd name="f802" fmla="val 570"/>
                              <a:gd name="f803" fmla="val 562"/>
                              <a:gd name="f804" fmla="val 661"/>
                              <a:gd name="f805" fmla="val 555"/>
                              <a:gd name="f806" fmla="val 549"/>
                              <a:gd name="f807" fmla="val 547"/>
                              <a:gd name="f808" fmla="val 545"/>
                              <a:gd name="f809" fmla="val 543"/>
                              <a:gd name="f810" fmla="val 499"/>
                              <a:gd name="f811" fmla="val 450"/>
                              <a:gd name="f812" fmla="val 634"/>
                              <a:gd name="f813" fmla="val 640"/>
                              <a:gd name="f814" fmla="val 641"/>
                              <a:gd name="f815" fmla="val 644"/>
                              <a:gd name="f816" fmla="val 382"/>
                              <a:gd name="f817" fmla="val 357"/>
                              <a:gd name="f818" fmla="val 329"/>
                              <a:gd name="f819" fmla="val 313"/>
                              <a:gd name="f820" fmla="val 299"/>
                              <a:gd name="f821" fmla="val 284"/>
                              <a:gd name="f822" fmla="val 691"/>
                              <a:gd name="f823" fmla="val 271"/>
                              <a:gd name="f824" fmla="val 254"/>
                              <a:gd name="f825" fmla="val 253"/>
                              <a:gd name="f826" fmla="val 249"/>
                              <a:gd name="f827" fmla="val 246"/>
                              <a:gd name="f828" fmla="val 240"/>
                              <a:gd name="f829" fmla="val 236"/>
                              <a:gd name="f830" fmla="val 227"/>
                              <a:gd name="f831" fmla="val 223"/>
                              <a:gd name="f832" fmla="val 220"/>
                              <a:gd name="f833" fmla="val 219"/>
                              <a:gd name="f834" fmla="val 217"/>
                              <a:gd name="f835" fmla="val 224"/>
                              <a:gd name="f836" fmla="val 734"/>
                              <a:gd name="f837" fmla="val 230"/>
                              <a:gd name="f838" fmla="val 233"/>
                              <a:gd name="f839" fmla="val 237"/>
                              <a:gd name="f840" fmla="val 727"/>
                              <a:gd name="f841" fmla="val 244"/>
                              <a:gd name="f842" fmla="val 247"/>
                              <a:gd name="f843" fmla="val 251"/>
                              <a:gd name="f844" fmla="val 256"/>
                              <a:gd name="f845" fmla="val 250"/>
                              <a:gd name="f846" fmla="val 239"/>
                              <a:gd name="f847" fmla="val 747"/>
                              <a:gd name="f848" fmla="val 214"/>
                              <a:gd name="f849" fmla="val 209"/>
                              <a:gd name="f850" fmla="val 203"/>
                              <a:gd name="f851" fmla="val 200"/>
                              <a:gd name="f852" fmla="val 199"/>
                              <a:gd name="f853" fmla="val 201"/>
                              <a:gd name="f854" fmla="val 204"/>
                              <a:gd name="f855" fmla="val 206"/>
                              <a:gd name="f856" fmla="val 207"/>
                              <a:gd name="f857" fmla="val 801"/>
                              <a:gd name="f858" fmla="val 210"/>
                              <a:gd name="f859" fmla="val 797"/>
                              <a:gd name="f860" fmla="val 213"/>
                              <a:gd name="f861" fmla="val 221"/>
                              <a:gd name="f862" fmla="val 241"/>
                              <a:gd name="f863" fmla="val 771"/>
                              <a:gd name="f864" fmla="val 781"/>
                              <a:gd name="f865" fmla="val 226"/>
                              <a:gd name="f866" fmla="val 827"/>
                              <a:gd name="f867" fmla="val 211"/>
                              <a:gd name="f868" fmla="val 860"/>
                              <a:gd name="f869" fmla="val 824"/>
                              <a:gd name="f870" fmla="val 243"/>
                              <a:gd name="f871" fmla="val 257"/>
                              <a:gd name="f872" fmla="val 259"/>
                              <a:gd name="f873" fmla="val 940"/>
                              <a:gd name="f874" fmla="val 1131"/>
                              <a:gd name="f875" fmla="val 1154"/>
                              <a:gd name="f876" fmla="val 1197"/>
                              <a:gd name="f877" fmla="val 1198"/>
                              <a:gd name="f878" fmla="val 1200"/>
                              <a:gd name="f879" fmla="val 260"/>
                              <a:gd name="f880" fmla="val 264"/>
                              <a:gd name="f881" fmla="val 270"/>
                              <a:gd name="f882" fmla="val 276"/>
                              <a:gd name="f883" fmla="val 283"/>
                              <a:gd name="f884" fmla="val 290"/>
                              <a:gd name="f885" fmla="val 297"/>
                              <a:gd name="f886" fmla="val 306"/>
                              <a:gd name="f887" fmla="val 316"/>
                              <a:gd name="f888" fmla="val 319"/>
                              <a:gd name="f889" fmla="val 321"/>
                              <a:gd name="f890" fmla="val 1137"/>
                              <a:gd name="f891" fmla="val 1085"/>
                              <a:gd name="f892" fmla="val 301"/>
                              <a:gd name="f893" fmla="val 296"/>
                              <a:gd name="f894" fmla="val 310"/>
                              <a:gd name="f895" fmla="val 910"/>
                              <a:gd name="f896" fmla="val 476"/>
                              <a:gd name="f897" fmla="val 485"/>
                              <a:gd name="f898" fmla="val 495"/>
                              <a:gd name="f899" fmla="val 496"/>
                              <a:gd name="f900" fmla="val 502"/>
                              <a:gd name="f901" fmla="val 489"/>
                              <a:gd name="f902" fmla="val 479"/>
                              <a:gd name="f903" fmla="val 482"/>
                              <a:gd name="f904" fmla="val 542"/>
                              <a:gd name="f905" fmla="val 550"/>
                              <a:gd name="f906" fmla="val 559"/>
                              <a:gd name="f907" fmla="val 565"/>
                              <a:gd name="f908" fmla="val 566"/>
                              <a:gd name="f909" fmla="val 567"/>
                              <a:gd name="f910" fmla="val 569"/>
                              <a:gd name="f911" fmla="val 556"/>
                              <a:gd name="f912" fmla="val 537"/>
                              <a:gd name="f913" fmla="val 576"/>
                              <a:gd name="f914" fmla="val 585"/>
                              <a:gd name="f915" fmla="val 613"/>
                              <a:gd name="f916" fmla="val 625"/>
                              <a:gd name="f917" fmla="val 617"/>
                              <a:gd name="f918" fmla="val 446"/>
                              <a:gd name="f919" fmla="val 459"/>
                              <a:gd name="f920" fmla="val 462"/>
                              <a:gd name="f921" fmla="val 453"/>
                              <a:gd name="f922" fmla="val 449"/>
                              <a:gd name="f923" fmla="val 442"/>
                              <a:gd name="f924" fmla="val 354"/>
                              <a:gd name="f925" fmla="val 1010"/>
                              <a:gd name="f926" fmla="val 369"/>
                              <a:gd name="f927" fmla="val 379"/>
                              <a:gd name="f928" fmla="val 384"/>
                              <a:gd name="f929" fmla="val 1148"/>
                              <a:gd name="f930" fmla="val 1150"/>
                              <a:gd name="f931" fmla="val 1158"/>
                              <a:gd name="f932" fmla="val 1170"/>
                              <a:gd name="f933" fmla="val 352"/>
                              <a:gd name="f934" fmla="val 289"/>
                              <a:gd name="f935" fmla="val 280"/>
                              <a:gd name="f936" fmla="val 267"/>
                              <a:gd name="f937" fmla="val 263"/>
                              <a:gd name="f938" fmla="val 266"/>
                              <a:gd name="f939" fmla="val 274"/>
                              <a:gd name="f940" fmla="val 1272"/>
                              <a:gd name="f941" fmla="val 1275"/>
                              <a:gd name="f942" fmla="val 1268"/>
                              <a:gd name="f943" fmla="val 1265"/>
                              <a:gd name="f944" fmla="val 1264"/>
                              <a:gd name="f945" fmla="val 1261"/>
                              <a:gd name="f946" fmla="val 1242"/>
                              <a:gd name="f947" fmla="val 557"/>
                              <a:gd name="f948" fmla="val 448"/>
                              <a:gd name="f949" fmla="val 539"/>
                              <a:gd name="f950" fmla="val 515"/>
                              <a:gd name="f951" fmla="val 512"/>
                              <a:gd name="f952" fmla="val 380"/>
                              <a:gd name="f953" fmla="val 388"/>
                              <a:gd name="f954" fmla="val 548"/>
                              <a:gd name="f955" fmla="val 541"/>
                              <a:gd name="f956" fmla="val 511"/>
                              <a:gd name="f957" fmla="val 291"/>
                              <a:gd name="f958" fmla="val 391"/>
                              <a:gd name="f959" fmla="val 371"/>
                              <a:gd name="f960" fmla="val 368"/>
                              <a:gd name="f961" fmla="val 258"/>
                              <a:gd name="f962" fmla="val 261"/>
                              <a:gd name="f963" fmla="val 277"/>
                              <a:gd name="f964" fmla="val 364"/>
                              <a:gd name="f965" fmla="val 278"/>
                              <a:gd name="f966" fmla="val 281"/>
                              <a:gd name="f967" fmla="val 287"/>
                              <a:gd name="f968" fmla="val 288"/>
                              <a:gd name="f969" fmla="val 686"/>
                              <a:gd name="f970" fmla="val 564"/>
                              <a:gd name="f971" fmla="val 561"/>
                              <a:gd name="f972" fmla="val 688"/>
                              <a:gd name="f973" fmla="val 551"/>
                              <a:gd name="f974" fmla="val 197"/>
                              <a:gd name="f975" fmla="val 150"/>
                              <a:gd name="f976" fmla="val 177"/>
                              <a:gd name="f977" fmla="val 184"/>
                              <a:gd name="f978" fmla="val 190"/>
                              <a:gd name="f979" fmla="val 216"/>
                              <a:gd name="f980" fmla="val 229"/>
                              <a:gd name="f981" fmla="val 193"/>
                              <a:gd name="f982" fmla="val 187"/>
                              <a:gd name="f983" fmla="val 829"/>
                              <a:gd name="f984" fmla="val 183"/>
                              <a:gd name="f985" fmla="val 179"/>
                              <a:gd name="f986" fmla="val 886"/>
                              <a:gd name="f987" fmla="val 901"/>
                              <a:gd name="f988" fmla="val 899"/>
                              <a:gd name="f989" fmla="val 194"/>
                              <a:gd name="f990" fmla="val 896"/>
                              <a:gd name="f991" fmla="val 81"/>
                              <a:gd name="f992" fmla="val 74"/>
                              <a:gd name="f993" fmla="val 67"/>
                              <a:gd name="f994" fmla="val 60"/>
                              <a:gd name="f995" fmla="val 53"/>
                              <a:gd name="f996" fmla="val 39"/>
                              <a:gd name="f997" fmla="val 19"/>
                              <a:gd name="f998" fmla="val 11"/>
                              <a:gd name="f999" fmla="val 10"/>
                              <a:gd name="f1000" fmla="val 16"/>
                              <a:gd name="f1001" fmla="val 21"/>
                              <a:gd name="f1002" fmla="val 879"/>
                              <a:gd name="f1003" fmla="val 54"/>
                              <a:gd name="f1004" fmla="val 69"/>
                              <a:gd name="f1005" fmla="val 635"/>
                              <a:gd name="f1006" fmla="val 358"/>
                              <a:gd name="f1007" fmla="val 361"/>
                              <a:gd name="f1008" fmla="val 685"/>
                              <a:gd name="f1009" fmla="val 77"/>
                              <a:gd name="f1010" fmla="val 20"/>
                              <a:gd name="f1011" fmla="val 418"/>
                              <a:gd name="f1012" fmla="val 68"/>
                              <a:gd name="f1013" fmla="val 118"/>
                              <a:gd name="f1014" fmla="val 471"/>
                              <a:gd name="f1015" fmla="val 78"/>
                              <a:gd name="f1016" fmla="val 508"/>
                              <a:gd name="f1017" fmla="val 1031"/>
                              <a:gd name="f1018" fmla="val 1029"/>
                              <a:gd name="f1019" fmla="val 1002"/>
                              <a:gd name="f1020" fmla="val 1072"/>
                              <a:gd name="f1021" fmla="val 478"/>
                              <a:gd name="f1022" fmla="val 1032"/>
                              <a:gd name="f1023" fmla="val 1039"/>
                              <a:gd name="f1024" fmla="val 1034"/>
                              <a:gd name="f1025" fmla="val 1046"/>
                              <a:gd name="f1026" fmla="val 1042"/>
                              <a:gd name="f1027" fmla="val 664"/>
                              <a:gd name="f1028" fmla="val 681"/>
                              <a:gd name="f1029" fmla="val 754"/>
                              <a:gd name="f1030" fmla="val 883"/>
                              <a:gd name="f1031" fmla="val 1132"/>
                              <a:gd name="f1032" fmla="val 1290"/>
                              <a:gd name="f1033" fmla="val 1288"/>
                              <a:gd name="f1034" fmla="val 1287"/>
                              <a:gd name="f1035" fmla="val 1285"/>
                              <a:gd name="f1036" fmla="val 1282"/>
                              <a:gd name="f1037" fmla="val 1278"/>
                              <a:gd name="f1038" fmla="val 1142"/>
                              <a:gd name="f1039" fmla="val 1134"/>
                              <a:gd name="f1040" fmla="val 583"/>
                              <a:gd name="f1041" fmla="val 579"/>
                              <a:gd name="f1042" fmla="val 599"/>
                              <a:gd name="f1043" fmla="val 983"/>
                              <a:gd name="f1044" fmla="val 987"/>
                              <a:gd name="f1045" fmla="val 572"/>
                              <a:gd name="f1046" fmla="val 1000"/>
                              <a:gd name="f1047" fmla="val 1023"/>
                              <a:gd name="f1048" fmla="val 320"/>
                              <a:gd name="f1049" fmla="val 1277"/>
                              <a:gd name="f1050" fmla="val 1281"/>
                              <a:gd name="f1051" fmla="val 323"/>
                              <a:gd name="f1052" fmla="val 307"/>
                              <a:gd name="f1053" fmla="val 269"/>
                              <a:gd name="f1054" fmla="val 887"/>
                              <a:gd name="f1055" fmla="val 874"/>
                              <a:gd name="f1056" fmla="val 867"/>
                              <a:gd name="f1057" fmla="val 189"/>
                              <a:gd name="f1058" fmla="val 186"/>
                              <a:gd name="f1059" fmla="val 820"/>
                              <a:gd name="f1060" fmla="val 815"/>
                              <a:gd name="f1061" fmla="val 178"/>
                              <a:gd name="f1062" fmla="val 790"/>
                              <a:gd name="f1063" fmla="val 196"/>
                              <a:gd name="f1064" fmla="val 694"/>
                              <a:gd name="f1065" fmla="val 671"/>
                              <a:gd name="f1066" fmla="val 554"/>
                              <a:gd name="f1067" fmla="val 538"/>
                              <a:gd name="f1068" fmla="val 1"/>
                              <a:gd name="f1069" fmla="val 4"/>
                              <a:gd name="f1070" fmla="val 18"/>
                              <a:gd name="f1071" fmla="val 83"/>
                              <a:gd name="f1072" fmla="val 108"/>
                              <a:gd name="f1073" fmla="val 146"/>
                              <a:gd name="f1074" fmla="val 70"/>
                              <a:gd name="f1075" fmla="val 5"/>
                              <a:gd name="f1076" fmla="val 24"/>
                              <a:gd name="f1077" fmla="val 58"/>
                              <a:gd name="f1078" fmla="val 88"/>
                              <a:gd name="f1079" fmla="val 148"/>
                              <a:gd name="f1080" fmla="val 98"/>
                              <a:gd name="f1081" fmla="val 87"/>
                              <a:gd name="f1082" fmla="val 76"/>
                              <a:gd name="f1083" fmla="val 3"/>
                              <a:gd name="f1084" fmla="val 273"/>
                              <a:gd name="f1085" fmla="val 268"/>
                              <a:gd name="f1086" fmla="val 66"/>
                              <a:gd name="f1087" fmla="val 309"/>
                              <a:gd name="f1088" fmla="val 181"/>
                              <a:gd name="f1089" fmla="val 47"/>
                              <a:gd name="f1090" fmla="val 43"/>
                              <a:gd name="f1091" fmla="val 17"/>
                              <a:gd name="f1092" fmla="val 14"/>
                              <a:gd name="f1093" fmla="val 13"/>
                              <a:gd name="f1094" fmla="val 9"/>
                              <a:gd name="f1095" fmla="val 7"/>
                              <a:gd name="f1096" fmla="val 23"/>
                              <a:gd name="f1097" fmla="val 49"/>
                              <a:gd name="f1098" fmla="val 56"/>
                              <a:gd name="f1099" fmla="val 61"/>
                              <a:gd name="f1100" fmla="val 574"/>
                              <a:gd name="f1101" fmla="val 558"/>
                              <a:gd name="f1102" fmla="val 571"/>
                              <a:gd name="f1103" fmla="val 578"/>
                              <a:gd name="f1104" fmla="val 63"/>
                              <a:gd name="f1105" fmla="val 40"/>
                              <a:gd name="f1106" fmla="val 6"/>
                              <a:gd name="f1107" fmla="val 191"/>
                              <a:gd name="f1108" fmla="+- 0 0 -90"/>
                              <a:gd name="f1109" fmla="*/ f4 1 1088"/>
                              <a:gd name="f1110" fmla="*/ f5 1 1291"/>
                              <a:gd name="f1111" fmla="+- f8 0 f6"/>
                              <a:gd name="f1112" fmla="+- f7 0 f6"/>
                              <a:gd name="f1113" fmla="*/ f1108 f0 1"/>
                              <a:gd name="f1114" fmla="*/ f1112 1 1088"/>
                              <a:gd name="f1115" fmla="*/ f1111 1 1291"/>
                              <a:gd name="f1116" fmla="*/ 936 f1112 1"/>
                              <a:gd name="f1117" fmla="*/ 326 f1111 1"/>
                              <a:gd name="f1118" fmla="*/ 749 f1112 1"/>
                              <a:gd name="f1119" fmla="*/ 526 f1111 1"/>
                              <a:gd name="f1120" fmla="*/ 630 f1112 1"/>
                              <a:gd name="f1121" fmla="*/ 714 f1111 1"/>
                              <a:gd name="f1122" fmla="*/ 729 f1112 1"/>
                              <a:gd name="f1123" fmla="*/ 951 f1111 1"/>
                              <a:gd name="f1124" fmla="*/ 676 f1112 1"/>
                              <a:gd name="f1125" fmla="*/ 1063 f1111 1"/>
                              <a:gd name="f1126" fmla="*/ 865 f1112 1"/>
                              <a:gd name="f1127" fmla="*/ 955 f1111 1"/>
                              <a:gd name="f1128" fmla="*/ 918 f1112 1"/>
                              <a:gd name="f1129" fmla="*/ 830 f1111 1"/>
                              <a:gd name="f1130" fmla="*/ 969 f1112 1"/>
                              <a:gd name="f1131" fmla="*/ 705 f1111 1"/>
                              <a:gd name="f1132" fmla="*/ 1015 f1112 1"/>
                              <a:gd name="f1133" fmla="*/ 623 f1111 1"/>
                              <a:gd name="f1134" fmla="*/ 1008 f1112 1"/>
                              <a:gd name="f1135" fmla="*/ 531 f1111 1"/>
                              <a:gd name="f1136" fmla="*/ 948 f1112 1"/>
                              <a:gd name="f1137" fmla="*/ 407 f1111 1"/>
                              <a:gd name="f1138" fmla="*/ 412 f1112 1"/>
                              <a:gd name="f1139" fmla="*/ 30 f1111 1"/>
                              <a:gd name="f1140" fmla="*/ 343 f1112 1"/>
                              <a:gd name="f1141" fmla="*/ 167 f1111 1"/>
                              <a:gd name="f1142" fmla="*/ 872 f1112 1"/>
                              <a:gd name="f1143" fmla="*/ 1202 f1111 1"/>
                              <a:gd name="f1144" fmla="*/ 882 f1112 1"/>
                              <a:gd name="f1145" fmla="*/ 1224 f1111 1"/>
                              <a:gd name="f1146" fmla="*/ 1228 f1111 1"/>
                              <a:gd name="f1147" fmla="*/ 733 f1112 1"/>
                              <a:gd name="f1148" fmla="*/ 1190 f1111 1"/>
                              <a:gd name="f1149" fmla="*/ 616 f1112 1"/>
                              <a:gd name="f1150" fmla="*/ 1061 f1111 1"/>
                              <a:gd name="f1151" fmla="*/ 739 f1112 1"/>
                              <a:gd name="f1152" fmla="*/ 964 f1111 1"/>
                              <a:gd name="f1153" fmla="*/ 726 f1112 1"/>
                              <a:gd name="f1154" fmla="*/ 973 f1111 1"/>
                              <a:gd name="f1155" fmla="*/ 522 f1112 1"/>
                              <a:gd name="f1156" fmla="*/ 239 f1112 1"/>
                              <a:gd name="f1157" fmla="*/ 737 f1111 1"/>
                              <a:gd name="f1158" fmla="*/ 236 f1112 1"/>
                              <a:gd name="f1159" fmla="*/ 1011 f1111 1"/>
                              <a:gd name="f1160" fmla="*/ 427 f1112 1"/>
                              <a:gd name="f1161" fmla="*/ 905 f1111 1"/>
                              <a:gd name="f1162" fmla="*/ 559 f1112 1"/>
                              <a:gd name="f1163" fmla="*/ 923 f1111 1"/>
                              <a:gd name="f1164" fmla="*/ 606 f1112 1"/>
                              <a:gd name="f1165" fmla="*/ 961 f1111 1"/>
                              <a:gd name="f1166" fmla="*/ 373 f1112 1"/>
                              <a:gd name="f1167" fmla="*/ 1045 f1111 1"/>
                              <a:gd name="f1168" fmla="*/ 500 f1112 1"/>
                              <a:gd name="f1169" fmla="*/ 1181 f1111 1"/>
                              <a:gd name="f1170" fmla="*/ 474 f1112 1"/>
                              <a:gd name="f1171" fmla="*/ 1170 f1111 1"/>
                              <a:gd name="f1172" fmla="*/ 331 f1112 1"/>
                              <a:gd name="f1173" fmla="*/ 1211 f1111 1"/>
                              <a:gd name="f1174" fmla="*/ 327 f1112 1"/>
                              <a:gd name="f1175" fmla="*/ 1230 f1111 1"/>
                              <a:gd name="f1176" fmla="*/ 505 f1112 1"/>
                              <a:gd name="f1177" fmla="*/ 448 f1111 1"/>
                              <a:gd name="f1178" fmla="*/ 363 f1112 1"/>
                              <a:gd name="f1179" fmla="*/ 401 f1111 1"/>
                              <a:gd name="f1180" fmla="*/ 462 f1112 1"/>
                              <a:gd name="f1181" fmla="*/ 243 f1111 1"/>
                              <a:gd name="f1182" fmla="*/ 801 f1112 1"/>
                              <a:gd name="f1183" fmla="*/ 153 f1111 1"/>
                              <a:gd name="f1184" fmla="*/ 958 f1112 1"/>
                              <a:gd name="f1185" fmla="*/ 123 f1111 1"/>
                              <a:gd name="f1186" fmla="*/ 67 f1111 1"/>
                              <a:gd name="f1187" fmla="*/ 698 f1112 1"/>
                              <a:gd name="f1188" fmla="*/ 363 f1111 1"/>
                              <a:gd name="f1189" fmla="*/ 20 f1112 1"/>
                              <a:gd name="f1190" fmla="*/ 426 f1111 1"/>
                              <a:gd name="f1191" fmla="*/ 367 f1111 1"/>
                              <a:gd name="f1192" fmla="*/ 839 f1112 1"/>
                              <a:gd name="f1193" fmla="*/ 723 f1112 1"/>
                              <a:gd name="f1194" fmla="*/ 514 f1111 1"/>
                              <a:gd name="f1195" fmla="*/ 1051 f1112 1"/>
                              <a:gd name="f1196" fmla="*/ 1028 f1112 1"/>
                              <a:gd name="f1197" fmla="*/ 713 f1111 1"/>
                              <a:gd name="f1198" fmla="*/ 869 f1112 1"/>
                              <a:gd name="f1199" fmla="*/ 1068 f1111 1"/>
                              <a:gd name="f1200" fmla="*/ 848 f1112 1"/>
                              <a:gd name="f1201" fmla="*/ 1291 f1111 1"/>
                              <a:gd name="f1202" fmla="*/ 753 f1112 1"/>
                              <a:gd name="f1203" fmla="*/ 1212 f1111 1"/>
                              <a:gd name="f1204" fmla="*/ 1040 f1111 1"/>
                              <a:gd name="f1205" fmla="*/ 454 f1112 1"/>
                              <a:gd name="f1206" fmla="*/ 1000 f1111 1"/>
                              <a:gd name="f1207" fmla="*/ 313 f1112 1"/>
                              <a:gd name="f1208" fmla="*/ 1044 f1111 1"/>
                              <a:gd name="f1209" fmla="*/ 234 f1112 1"/>
                              <a:gd name="f1210" fmla="*/ 177 f1112 1"/>
                              <a:gd name="f1211" fmla="*/ 790 f1111 1"/>
                              <a:gd name="f1212" fmla="*/ 123 f1112 1"/>
                              <a:gd name="f1213" fmla="*/ 520 f1111 1"/>
                              <a:gd name="f1214" fmla="*/ 110 f1112 1"/>
                              <a:gd name="f1215" fmla="*/ 300 f1111 1"/>
                              <a:gd name="f1216" fmla="*/ 186 f1111 1"/>
                              <a:gd name="f1217" fmla="*/ 394 f1112 1"/>
                              <a:gd name="f1218" fmla="*/ 20 f1111 1"/>
                              <a:gd name="f1219" fmla="*/ 543 f1112 1"/>
                              <a:gd name="f1220" fmla="*/ 111 f1111 1"/>
                              <a:gd name="f1221" fmla="*/ 553 f1111 1"/>
                              <a:gd name="f1222" fmla="*/ 783 f1112 1"/>
                              <a:gd name="f1223" fmla="*/ 89 f1111 1"/>
                              <a:gd name="f1224" fmla="*/ 954 f1112 1"/>
                              <a:gd name="f1225" fmla="*/ 99 f1111 1"/>
                              <a:gd name="f1226" fmla="*/ 775 f1112 1"/>
                              <a:gd name="f1227" fmla="*/ 209 f1111 1"/>
                              <a:gd name="f1228" fmla="*/ 709 f1112 1"/>
                              <a:gd name="f1229" fmla="*/ 386 f1111 1"/>
                              <a:gd name="f1230" fmla="*/ 964 f1112 1"/>
                              <a:gd name="f1231" fmla="*/ 313 f1111 1"/>
                              <a:gd name="f1232" fmla="*/ f1113 1 f3"/>
                              <a:gd name="f1233" fmla="*/ f1116 1 1088"/>
                              <a:gd name="f1234" fmla="*/ f1117 1 1291"/>
                              <a:gd name="f1235" fmla="*/ f1118 1 1088"/>
                              <a:gd name="f1236" fmla="*/ f1119 1 1291"/>
                              <a:gd name="f1237" fmla="*/ f1120 1 1088"/>
                              <a:gd name="f1238" fmla="*/ f1121 1 1291"/>
                              <a:gd name="f1239" fmla="*/ f1122 1 1088"/>
                              <a:gd name="f1240" fmla="*/ f1123 1 1291"/>
                              <a:gd name="f1241" fmla="*/ f1124 1 1088"/>
                              <a:gd name="f1242" fmla="*/ f1125 1 1291"/>
                              <a:gd name="f1243" fmla="*/ f1126 1 1088"/>
                              <a:gd name="f1244" fmla="*/ f1127 1 1291"/>
                              <a:gd name="f1245" fmla="*/ f1128 1 1088"/>
                              <a:gd name="f1246" fmla="*/ f1129 1 1291"/>
                              <a:gd name="f1247" fmla="*/ f1130 1 1088"/>
                              <a:gd name="f1248" fmla="*/ f1131 1 1291"/>
                              <a:gd name="f1249" fmla="*/ f1132 1 1088"/>
                              <a:gd name="f1250" fmla="*/ f1133 1 1291"/>
                              <a:gd name="f1251" fmla="*/ f1134 1 1088"/>
                              <a:gd name="f1252" fmla="*/ f1135 1 1291"/>
                              <a:gd name="f1253" fmla="*/ f1136 1 1088"/>
                              <a:gd name="f1254" fmla="*/ f1137 1 1291"/>
                              <a:gd name="f1255" fmla="*/ f1138 1 1088"/>
                              <a:gd name="f1256" fmla="*/ f1139 1 1291"/>
                              <a:gd name="f1257" fmla="*/ f1140 1 1088"/>
                              <a:gd name="f1258" fmla="*/ f1141 1 1291"/>
                              <a:gd name="f1259" fmla="*/ f1142 1 1088"/>
                              <a:gd name="f1260" fmla="*/ f1143 1 1291"/>
                              <a:gd name="f1261" fmla="*/ f1144 1 1088"/>
                              <a:gd name="f1262" fmla="*/ f1145 1 1291"/>
                              <a:gd name="f1263" fmla="*/ f1146 1 1291"/>
                              <a:gd name="f1264" fmla="*/ f1147 1 1088"/>
                              <a:gd name="f1265" fmla="*/ f1148 1 1291"/>
                              <a:gd name="f1266" fmla="*/ f1149 1 1088"/>
                              <a:gd name="f1267" fmla="*/ f1150 1 1291"/>
                              <a:gd name="f1268" fmla="*/ f1151 1 1088"/>
                              <a:gd name="f1269" fmla="*/ f1152 1 1291"/>
                              <a:gd name="f1270" fmla="*/ f1153 1 1088"/>
                              <a:gd name="f1271" fmla="*/ f1154 1 1291"/>
                              <a:gd name="f1272" fmla="*/ f1155 1 1088"/>
                              <a:gd name="f1273" fmla="*/ f1156 1 1088"/>
                              <a:gd name="f1274" fmla="*/ f1157 1 1291"/>
                              <a:gd name="f1275" fmla="*/ f1158 1 1088"/>
                              <a:gd name="f1276" fmla="*/ f1159 1 1291"/>
                              <a:gd name="f1277" fmla="*/ f1160 1 1088"/>
                              <a:gd name="f1278" fmla="*/ f1161 1 1291"/>
                              <a:gd name="f1279" fmla="*/ f1162 1 1088"/>
                              <a:gd name="f1280" fmla="*/ f1163 1 1291"/>
                              <a:gd name="f1281" fmla="*/ f1164 1 1088"/>
                              <a:gd name="f1282" fmla="*/ f1165 1 1291"/>
                              <a:gd name="f1283" fmla="*/ f1166 1 1088"/>
                              <a:gd name="f1284" fmla="*/ f1167 1 1291"/>
                              <a:gd name="f1285" fmla="*/ f1168 1 1088"/>
                              <a:gd name="f1286" fmla="*/ f1169 1 1291"/>
                              <a:gd name="f1287" fmla="*/ f1170 1 1088"/>
                              <a:gd name="f1288" fmla="*/ f1171 1 1291"/>
                              <a:gd name="f1289" fmla="*/ f1172 1 1088"/>
                              <a:gd name="f1290" fmla="*/ f1173 1 1291"/>
                              <a:gd name="f1291" fmla="*/ f1174 1 1088"/>
                              <a:gd name="f1292" fmla="*/ f1175 1 1291"/>
                              <a:gd name="f1293" fmla="*/ f1176 1 1088"/>
                              <a:gd name="f1294" fmla="*/ f1177 1 1291"/>
                              <a:gd name="f1295" fmla="*/ f1178 1 1088"/>
                              <a:gd name="f1296" fmla="*/ f1179 1 1291"/>
                              <a:gd name="f1297" fmla="*/ f1180 1 1088"/>
                              <a:gd name="f1298" fmla="*/ f1181 1 1291"/>
                              <a:gd name="f1299" fmla="*/ f1182 1 1088"/>
                              <a:gd name="f1300" fmla="*/ f1183 1 1291"/>
                              <a:gd name="f1301" fmla="*/ f1184 1 1088"/>
                              <a:gd name="f1302" fmla="*/ f1185 1 1291"/>
                              <a:gd name="f1303" fmla="*/ f1186 1 1291"/>
                              <a:gd name="f1304" fmla="*/ f1187 1 1088"/>
                              <a:gd name="f1305" fmla="*/ f1188 1 1291"/>
                              <a:gd name="f1306" fmla="*/ f1189 1 1088"/>
                              <a:gd name="f1307" fmla="*/ f1190 1 1291"/>
                              <a:gd name="f1308" fmla="*/ f1191 1 1291"/>
                              <a:gd name="f1309" fmla="*/ f1192 1 1088"/>
                              <a:gd name="f1310" fmla="*/ f1193 1 1088"/>
                              <a:gd name="f1311" fmla="*/ f1194 1 1291"/>
                              <a:gd name="f1312" fmla="*/ f1195 1 1088"/>
                              <a:gd name="f1313" fmla="*/ f1196 1 1088"/>
                              <a:gd name="f1314" fmla="*/ f1197 1 1291"/>
                              <a:gd name="f1315" fmla="*/ f1198 1 1088"/>
                              <a:gd name="f1316" fmla="*/ f1199 1 1291"/>
                              <a:gd name="f1317" fmla="*/ f1200 1 1088"/>
                              <a:gd name="f1318" fmla="*/ f1201 1 1291"/>
                              <a:gd name="f1319" fmla="*/ f1202 1 1088"/>
                              <a:gd name="f1320" fmla="*/ f1203 1 1291"/>
                              <a:gd name="f1321" fmla="*/ f1204 1 1291"/>
                              <a:gd name="f1322" fmla="*/ f1205 1 1088"/>
                              <a:gd name="f1323" fmla="*/ f1206 1 1291"/>
                              <a:gd name="f1324" fmla="*/ f1207 1 1088"/>
                              <a:gd name="f1325" fmla="*/ f1208 1 1291"/>
                              <a:gd name="f1326" fmla="*/ f1209 1 1088"/>
                              <a:gd name="f1327" fmla="*/ f1210 1 1088"/>
                              <a:gd name="f1328" fmla="*/ f1211 1 1291"/>
                              <a:gd name="f1329" fmla="*/ f1212 1 1088"/>
                              <a:gd name="f1330" fmla="*/ f1213 1 1291"/>
                              <a:gd name="f1331" fmla="*/ f1214 1 1088"/>
                              <a:gd name="f1332" fmla="*/ f1215 1 1291"/>
                              <a:gd name="f1333" fmla="*/ f1216 1 1291"/>
                              <a:gd name="f1334" fmla="*/ f1217 1 1088"/>
                              <a:gd name="f1335" fmla="*/ f1218 1 1291"/>
                              <a:gd name="f1336" fmla="*/ f1219 1 1088"/>
                              <a:gd name="f1337" fmla="*/ f1220 1 1291"/>
                              <a:gd name="f1338" fmla="*/ f1221 1 1291"/>
                              <a:gd name="f1339" fmla="*/ f1222 1 1088"/>
                              <a:gd name="f1340" fmla="*/ f1223 1 1291"/>
                              <a:gd name="f1341" fmla="*/ f1224 1 1088"/>
                              <a:gd name="f1342" fmla="*/ f1225 1 1291"/>
                              <a:gd name="f1343" fmla="*/ f1226 1 1088"/>
                              <a:gd name="f1344" fmla="*/ f1227 1 1291"/>
                              <a:gd name="f1345" fmla="*/ f1228 1 1088"/>
                              <a:gd name="f1346" fmla="*/ f1229 1 1291"/>
                              <a:gd name="f1347" fmla="*/ f1230 1 1088"/>
                              <a:gd name="f1348" fmla="*/ f1231 1 1291"/>
                              <a:gd name="f1349" fmla="*/ 0 1 f1114"/>
                              <a:gd name="f1350" fmla="*/ f7 1 f1114"/>
                              <a:gd name="f1351" fmla="*/ 0 1 f1115"/>
                              <a:gd name="f1352" fmla="*/ f8 1 f1115"/>
                              <a:gd name="f1353" fmla="+- f1232 0 f1"/>
                              <a:gd name="f1354" fmla="*/ f1233 1 f1114"/>
                              <a:gd name="f1355" fmla="*/ f1234 1 f1115"/>
                              <a:gd name="f1356" fmla="*/ f1235 1 f1114"/>
                              <a:gd name="f1357" fmla="*/ f1236 1 f1115"/>
                              <a:gd name="f1358" fmla="*/ f1237 1 f1114"/>
                              <a:gd name="f1359" fmla="*/ f1238 1 f1115"/>
                              <a:gd name="f1360" fmla="*/ f1239 1 f1114"/>
                              <a:gd name="f1361" fmla="*/ f1240 1 f1115"/>
                              <a:gd name="f1362" fmla="*/ f1241 1 f1114"/>
                              <a:gd name="f1363" fmla="*/ f1242 1 f1115"/>
                              <a:gd name="f1364" fmla="*/ f1243 1 f1114"/>
                              <a:gd name="f1365" fmla="*/ f1244 1 f1115"/>
                              <a:gd name="f1366" fmla="*/ f1245 1 f1114"/>
                              <a:gd name="f1367" fmla="*/ f1246 1 f1115"/>
                              <a:gd name="f1368" fmla="*/ f1247 1 f1114"/>
                              <a:gd name="f1369" fmla="*/ f1248 1 f1115"/>
                              <a:gd name="f1370" fmla="*/ f1249 1 f1114"/>
                              <a:gd name="f1371" fmla="*/ f1250 1 f1115"/>
                              <a:gd name="f1372" fmla="*/ f1251 1 f1114"/>
                              <a:gd name="f1373" fmla="*/ f1252 1 f1115"/>
                              <a:gd name="f1374" fmla="*/ f1253 1 f1114"/>
                              <a:gd name="f1375" fmla="*/ f1254 1 f1115"/>
                              <a:gd name="f1376" fmla="*/ f1255 1 f1114"/>
                              <a:gd name="f1377" fmla="*/ f1256 1 f1115"/>
                              <a:gd name="f1378" fmla="*/ f1257 1 f1114"/>
                              <a:gd name="f1379" fmla="*/ f1258 1 f1115"/>
                              <a:gd name="f1380" fmla="*/ f1259 1 f1114"/>
                              <a:gd name="f1381" fmla="*/ f1260 1 f1115"/>
                              <a:gd name="f1382" fmla="*/ f1261 1 f1114"/>
                              <a:gd name="f1383" fmla="*/ f1262 1 f1115"/>
                              <a:gd name="f1384" fmla="*/ f1263 1 f1115"/>
                              <a:gd name="f1385" fmla="*/ f1264 1 f1114"/>
                              <a:gd name="f1386" fmla="*/ f1265 1 f1115"/>
                              <a:gd name="f1387" fmla="*/ f1266 1 f1114"/>
                              <a:gd name="f1388" fmla="*/ f1267 1 f1115"/>
                              <a:gd name="f1389" fmla="*/ f1268 1 f1114"/>
                              <a:gd name="f1390" fmla="*/ f1269 1 f1115"/>
                              <a:gd name="f1391" fmla="*/ f1270 1 f1114"/>
                              <a:gd name="f1392" fmla="*/ f1271 1 f1115"/>
                              <a:gd name="f1393" fmla="*/ f1272 1 f1114"/>
                              <a:gd name="f1394" fmla="*/ f1273 1 f1114"/>
                              <a:gd name="f1395" fmla="*/ f1274 1 f1115"/>
                              <a:gd name="f1396" fmla="*/ f1275 1 f1114"/>
                              <a:gd name="f1397" fmla="*/ f1276 1 f1115"/>
                              <a:gd name="f1398" fmla="*/ f1277 1 f1114"/>
                              <a:gd name="f1399" fmla="*/ f1278 1 f1115"/>
                              <a:gd name="f1400" fmla="*/ f1279 1 f1114"/>
                              <a:gd name="f1401" fmla="*/ f1280 1 f1115"/>
                              <a:gd name="f1402" fmla="*/ f1281 1 f1114"/>
                              <a:gd name="f1403" fmla="*/ f1282 1 f1115"/>
                              <a:gd name="f1404" fmla="*/ f1283 1 f1114"/>
                              <a:gd name="f1405" fmla="*/ f1284 1 f1115"/>
                              <a:gd name="f1406" fmla="*/ f1285 1 f1114"/>
                              <a:gd name="f1407" fmla="*/ f1286 1 f1115"/>
                              <a:gd name="f1408" fmla="*/ f1287 1 f1114"/>
                              <a:gd name="f1409" fmla="*/ f1288 1 f1115"/>
                              <a:gd name="f1410" fmla="*/ f1289 1 f1114"/>
                              <a:gd name="f1411" fmla="*/ f1290 1 f1115"/>
                              <a:gd name="f1412" fmla="*/ f1291 1 f1114"/>
                              <a:gd name="f1413" fmla="*/ f1292 1 f1115"/>
                              <a:gd name="f1414" fmla="*/ f1293 1 f1114"/>
                              <a:gd name="f1415" fmla="*/ f1294 1 f1115"/>
                              <a:gd name="f1416" fmla="*/ f1295 1 f1114"/>
                              <a:gd name="f1417" fmla="*/ f1296 1 f1115"/>
                              <a:gd name="f1418" fmla="*/ f1297 1 f1114"/>
                              <a:gd name="f1419" fmla="*/ f1298 1 f1115"/>
                              <a:gd name="f1420" fmla="*/ f1299 1 f1114"/>
                              <a:gd name="f1421" fmla="*/ f1300 1 f1115"/>
                              <a:gd name="f1422" fmla="*/ f1301 1 f1114"/>
                              <a:gd name="f1423" fmla="*/ f1302 1 f1115"/>
                              <a:gd name="f1424" fmla="*/ f1303 1 f1115"/>
                              <a:gd name="f1425" fmla="*/ f1304 1 f1114"/>
                              <a:gd name="f1426" fmla="*/ f1305 1 f1115"/>
                              <a:gd name="f1427" fmla="*/ f1306 1 f1114"/>
                              <a:gd name="f1428" fmla="*/ f1307 1 f1115"/>
                              <a:gd name="f1429" fmla="*/ f1308 1 f1115"/>
                              <a:gd name="f1430" fmla="*/ f1309 1 f1114"/>
                              <a:gd name="f1431" fmla="*/ f1310 1 f1114"/>
                              <a:gd name="f1432" fmla="*/ f1311 1 f1115"/>
                              <a:gd name="f1433" fmla="*/ f1312 1 f1114"/>
                              <a:gd name="f1434" fmla="*/ f1313 1 f1114"/>
                              <a:gd name="f1435" fmla="*/ f1314 1 f1115"/>
                              <a:gd name="f1436" fmla="*/ f1315 1 f1114"/>
                              <a:gd name="f1437" fmla="*/ f1316 1 f1115"/>
                              <a:gd name="f1438" fmla="*/ f1317 1 f1114"/>
                              <a:gd name="f1439" fmla="*/ f1318 1 f1115"/>
                              <a:gd name="f1440" fmla="*/ f1319 1 f1114"/>
                              <a:gd name="f1441" fmla="*/ f1320 1 f1115"/>
                              <a:gd name="f1442" fmla="*/ f1321 1 f1115"/>
                              <a:gd name="f1443" fmla="*/ f1322 1 f1114"/>
                              <a:gd name="f1444" fmla="*/ f1323 1 f1115"/>
                              <a:gd name="f1445" fmla="*/ f1324 1 f1114"/>
                              <a:gd name="f1446" fmla="*/ f1325 1 f1115"/>
                              <a:gd name="f1447" fmla="*/ f1326 1 f1114"/>
                              <a:gd name="f1448" fmla="*/ f1327 1 f1114"/>
                              <a:gd name="f1449" fmla="*/ f1328 1 f1115"/>
                              <a:gd name="f1450" fmla="*/ f1329 1 f1114"/>
                              <a:gd name="f1451" fmla="*/ f1330 1 f1115"/>
                              <a:gd name="f1452" fmla="*/ f1331 1 f1114"/>
                              <a:gd name="f1453" fmla="*/ f1332 1 f1115"/>
                              <a:gd name="f1454" fmla="*/ f1333 1 f1115"/>
                              <a:gd name="f1455" fmla="*/ f1334 1 f1114"/>
                              <a:gd name="f1456" fmla="*/ f1335 1 f1115"/>
                              <a:gd name="f1457" fmla="*/ f1336 1 f1114"/>
                              <a:gd name="f1458" fmla="*/ f1337 1 f1115"/>
                              <a:gd name="f1459" fmla="*/ f1338 1 f1115"/>
                              <a:gd name="f1460" fmla="*/ f1339 1 f1114"/>
                              <a:gd name="f1461" fmla="*/ f1340 1 f1115"/>
                              <a:gd name="f1462" fmla="*/ f1341 1 f1114"/>
                              <a:gd name="f1463" fmla="*/ f1342 1 f1115"/>
                              <a:gd name="f1464" fmla="*/ f1343 1 f1114"/>
                              <a:gd name="f1465" fmla="*/ f1344 1 f1115"/>
                              <a:gd name="f1466" fmla="*/ f1345 1 f1114"/>
                              <a:gd name="f1467" fmla="*/ f1346 1 f1115"/>
                              <a:gd name="f1468" fmla="*/ f1347 1 f1114"/>
                              <a:gd name="f1469" fmla="*/ f1348 1 f1115"/>
                              <a:gd name="f1470" fmla="*/ f1349 f1109 1"/>
                              <a:gd name="f1471" fmla="*/ f1350 f1109 1"/>
                              <a:gd name="f1472" fmla="*/ f1352 f1110 1"/>
                              <a:gd name="f1473" fmla="*/ f1351 f1110 1"/>
                              <a:gd name="f1474" fmla="*/ f1354 f1109 1"/>
                              <a:gd name="f1475" fmla="*/ f1355 f1110 1"/>
                              <a:gd name="f1476" fmla="*/ f1356 f1109 1"/>
                              <a:gd name="f1477" fmla="*/ f1357 f1110 1"/>
                              <a:gd name="f1478" fmla="*/ f1358 f1109 1"/>
                              <a:gd name="f1479" fmla="*/ f1359 f1110 1"/>
                              <a:gd name="f1480" fmla="*/ f1360 f1109 1"/>
                              <a:gd name="f1481" fmla="*/ f1361 f1110 1"/>
                              <a:gd name="f1482" fmla="*/ f1362 f1109 1"/>
                              <a:gd name="f1483" fmla="*/ f1363 f1110 1"/>
                              <a:gd name="f1484" fmla="*/ f1364 f1109 1"/>
                              <a:gd name="f1485" fmla="*/ f1365 f1110 1"/>
                              <a:gd name="f1486" fmla="*/ f1366 f1109 1"/>
                              <a:gd name="f1487" fmla="*/ f1367 f1110 1"/>
                              <a:gd name="f1488" fmla="*/ f1368 f1109 1"/>
                              <a:gd name="f1489" fmla="*/ f1369 f1110 1"/>
                              <a:gd name="f1490" fmla="*/ f1370 f1109 1"/>
                              <a:gd name="f1491" fmla="*/ f1371 f1110 1"/>
                              <a:gd name="f1492" fmla="*/ f1372 f1109 1"/>
                              <a:gd name="f1493" fmla="*/ f1373 f1110 1"/>
                              <a:gd name="f1494" fmla="*/ f1374 f1109 1"/>
                              <a:gd name="f1495" fmla="*/ f1375 f1110 1"/>
                              <a:gd name="f1496" fmla="*/ f1376 f1109 1"/>
                              <a:gd name="f1497" fmla="*/ f1377 f1110 1"/>
                              <a:gd name="f1498" fmla="*/ f1378 f1109 1"/>
                              <a:gd name="f1499" fmla="*/ f1379 f1110 1"/>
                              <a:gd name="f1500" fmla="*/ f1380 f1109 1"/>
                              <a:gd name="f1501" fmla="*/ f1381 f1110 1"/>
                              <a:gd name="f1502" fmla="*/ f1382 f1109 1"/>
                              <a:gd name="f1503" fmla="*/ f1383 f1110 1"/>
                              <a:gd name="f1504" fmla="*/ f1384 f1110 1"/>
                              <a:gd name="f1505" fmla="*/ f1385 f1109 1"/>
                              <a:gd name="f1506" fmla="*/ f1386 f1110 1"/>
                              <a:gd name="f1507" fmla="*/ f1387 f1109 1"/>
                              <a:gd name="f1508" fmla="*/ f1388 f1110 1"/>
                              <a:gd name="f1509" fmla="*/ f1389 f1109 1"/>
                              <a:gd name="f1510" fmla="*/ f1390 f1110 1"/>
                              <a:gd name="f1511" fmla="*/ f1391 f1109 1"/>
                              <a:gd name="f1512" fmla="*/ f1392 f1110 1"/>
                              <a:gd name="f1513" fmla="*/ f1393 f1109 1"/>
                              <a:gd name="f1514" fmla="*/ f1394 f1109 1"/>
                              <a:gd name="f1515" fmla="*/ f1395 f1110 1"/>
                              <a:gd name="f1516" fmla="*/ f1396 f1109 1"/>
                              <a:gd name="f1517" fmla="*/ f1397 f1110 1"/>
                              <a:gd name="f1518" fmla="*/ f1398 f1109 1"/>
                              <a:gd name="f1519" fmla="*/ f1399 f1110 1"/>
                              <a:gd name="f1520" fmla="*/ f1400 f1109 1"/>
                              <a:gd name="f1521" fmla="*/ f1401 f1110 1"/>
                              <a:gd name="f1522" fmla="*/ f1402 f1109 1"/>
                              <a:gd name="f1523" fmla="*/ f1403 f1110 1"/>
                              <a:gd name="f1524" fmla="*/ f1404 f1109 1"/>
                              <a:gd name="f1525" fmla="*/ f1405 f1110 1"/>
                              <a:gd name="f1526" fmla="*/ f1406 f1109 1"/>
                              <a:gd name="f1527" fmla="*/ f1407 f1110 1"/>
                              <a:gd name="f1528" fmla="*/ f1408 f1109 1"/>
                              <a:gd name="f1529" fmla="*/ f1409 f1110 1"/>
                              <a:gd name="f1530" fmla="*/ f1410 f1109 1"/>
                              <a:gd name="f1531" fmla="*/ f1411 f1110 1"/>
                              <a:gd name="f1532" fmla="*/ f1412 f1109 1"/>
                              <a:gd name="f1533" fmla="*/ f1413 f1110 1"/>
                              <a:gd name="f1534" fmla="*/ f1414 f1109 1"/>
                              <a:gd name="f1535" fmla="*/ f1415 f1110 1"/>
                              <a:gd name="f1536" fmla="*/ f1416 f1109 1"/>
                              <a:gd name="f1537" fmla="*/ f1417 f1110 1"/>
                              <a:gd name="f1538" fmla="*/ f1418 f1109 1"/>
                              <a:gd name="f1539" fmla="*/ f1419 f1110 1"/>
                              <a:gd name="f1540" fmla="*/ f1420 f1109 1"/>
                              <a:gd name="f1541" fmla="*/ f1421 f1110 1"/>
                              <a:gd name="f1542" fmla="*/ f1422 f1109 1"/>
                              <a:gd name="f1543" fmla="*/ f1423 f1110 1"/>
                              <a:gd name="f1544" fmla="*/ f1424 f1110 1"/>
                              <a:gd name="f1545" fmla="*/ f1425 f1109 1"/>
                              <a:gd name="f1546" fmla="*/ f1426 f1110 1"/>
                              <a:gd name="f1547" fmla="*/ f1427 f1109 1"/>
                              <a:gd name="f1548" fmla="*/ f1428 f1110 1"/>
                              <a:gd name="f1549" fmla="*/ f1429 f1110 1"/>
                              <a:gd name="f1550" fmla="*/ f1430 f1109 1"/>
                              <a:gd name="f1551" fmla="*/ f1431 f1109 1"/>
                              <a:gd name="f1552" fmla="*/ f1432 f1110 1"/>
                              <a:gd name="f1553" fmla="*/ f1433 f1109 1"/>
                              <a:gd name="f1554" fmla="*/ f1434 f1109 1"/>
                              <a:gd name="f1555" fmla="*/ f1435 f1110 1"/>
                              <a:gd name="f1556" fmla="*/ f1436 f1109 1"/>
                              <a:gd name="f1557" fmla="*/ f1437 f1110 1"/>
                              <a:gd name="f1558" fmla="*/ f1438 f1109 1"/>
                              <a:gd name="f1559" fmla="*/ f1439 f1110 1"/>
                              <a:gd name="f1560" fmla="*/ f1440 f1109 1"/>
                              <a:gd name="f1561" fmla="*/ f1441 f1110 1"/>
                              <a:gd name="f1562" fmla="*/ f1442 f1110 1"/>
                              <a:gd name="f1563" fmla="*/ f1443 f1109 1"/>
                              <a:gd name="f1564" fmla="*/ f1444 f1110 1"/>
                              <a:gd name="f1565" fmla="*/ f1445 f1109 1"/>
                              <a:gd name="f1566" fmla="*/ f1446 f1110 1"/>
                              <a:gd name="f1567" fmla="*/ f1447 f1109 1"/>
                              <a:gd name="f1568" fmla="*/ f1448 f1109 1"/>
                              <a:gd name="f1569" fmla="*/ f1449 f1110 1"/>
                              <a:gd name="f1570" fmla="*/ f1450 f1109 1"/>
                              <a:gd name="f1571" fmla="*/ f1451 f1110 1"/>
                              <a:gd name="f1572" fmla="*/ f1452 f1109 1"/>
                              <a:gd name="f1573" fmla="*/ f1453 f1110 1"/>
                              <a:gd name="f1574" fmla="*/ f1454 f1110 1"/>
                              <a:gd name="f1575" fmla="*/ f1455 f1109 1"/>
                              <a:gd name="f1576" fmla="*/ f1456 f1110 1"/>
                              <a:gd name="f1577" fmla="*/ f1457 f1109 1"/>
                              <a:gd name="f1578" fmla="*/ f1458 f1110 1"/>
                              <a:gd name="f1579" fmla="*/ f1459 f1110 1"/>
                              <a:gd name="f1580" fmla="*/ f1460 f1109 1"/>
                              <a:gd name="f1581" fmla="*/ f1461 f1110 1"/>
                              <a:gd name="f1582" fmla="*/ f1462 f1109 1"/>
                              <a:gd name="f1583" fmla="*/ f1463 f1110 1"/>
                              <a:gd name="f1584" fmla="*/ f1464 f1109 1"/>
                              <a:gd name="f1585" fmla="*/ f1465 f1110 1"/>
                              <a:gd name="f1586" fmla="*/ f1466 f1109 1"/>
                              <a:gd name="f1587" fmla="*/ f1467 f1110 1"/>
                              <a:gd name="f1588" fmla="*/ f1468 f1109 1"/>
                              <a:gd name="f1589" fmla="*/ f1469 f11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353">
                                <a:pos x="f1474" y="f1475"/>
                              </a:cxn>
                              <a:cxn ang="f1353">
                                <a:pos x="f1476" y="f1477"/>
                              </a:cxn>
                              <a:cxn ang="f1353">
                                <a:pos x="f1478" y="f1479"/>
                              </a:cxn>
                              <a:cxn ang="f1353">
                                <a:pos x="f1480" y="f1481"/>
                              </a:cxn>
                              <a:cxn ang="f1353">
                                <a:pos x="f1482" y="f1483"/>
                              </a:cxn>
                              <a:cxn ang="f1353">
                                <a:pos x="f1484" y="f1485"/>
                              </a:cxn>
                              <a:cxn ang="f1353">
                                <a:pos x="f1486" y="f1487"/>
                              </a:cxn>
                              <a:cxn ang="f1353">
                                <a:pos x="f1488" y="f1489"/>
                              </a:cxn>
                              <a:cxn ang="f1353">
                                <a:pos x="f1490" y="f1491"/>
                              </a:cxn>
                              <a:cxn ang="f1353">
                                <a:pos x="f1492" y="f1493"/>
                              </a:cxn>
                              <a:cxn ang="f1353">
                                <a:pos x="f1494" y="f1495"/>
                              </a:cxn>
                              <a:cxn ang="f1353">
                                <a:pos x="f1496" y="f1497"/>
                              </a:cxn>
                              <a:cxn ang="f1353">
                                <a:pos x="f1498" y="f1499"/>
                              </a:cxn>
                              <a:cxn ang="f1353">
                                <a:pos x="f1500" y="f1501"/>
                              </a:cxn>
                              <a:cxn ang="f1353">
                                <a:pos x="f1502" y="f1503"/>
                              </a:cxn>
                              <a:cxn ang="f1353">
                                <a:pos x="f1484" y="f1504"/>
                              </a:cxn>
                              <a:cxn ang="f1353">
                                <a:pos x="f1505" y="f1506"/>
                              </a:cxn>
                              <a:cxn ang="f1353">
                                <a:pos x="f1507" y="f1508"/>
                              </a:cxn>
                              <a:cxn ang="f1353">
                                <a:pos x="f1509" y="f1510"/>
                              </a:cxn>
                              <a:cxn ang="f1353">
                                <a:pos x="f1511" y="f1512"/>
                              </a:cxn>
                              <a:cxn ang="f1353">
                                <a:pos x="f1513" y="f1491"/>
                              </a:cxn>
                              <a:cxn ang="f1353">
                                <a:pos x="f1514" y="f1515"/>
                              </a:cxn>
                              <a:cxn ang="f1353">
                                <a:pos x="f1516" y="f1517"/>
                              </a:cxn>
                              <a:cxn ang="f1353">
                                <a:pos x="f1518" y="f1519"/>
                              </a:cxn>
                              <a:cxn ang="f1353">
                                <a:pos x="f1520" y="f1521"/>
                              </a:cxn>
                              <a:cxn ang="f1353">
                                <a:pos x="f1522" y="f1523"/>
                              </a:cxn>
                              <a:cxn ang="f1353">
                                <a:pos x="f1524" y="f1525"/>
                              </a:cxn>
                              <a:cxn ang="f1353">
                                <a:pos x="f1526" y="f1527"/>
                              </a:cxn>
                              <a:cxn ang="f1353">
                                <a:pos x="f1528" y="f1529"/>
                              </a:cxn>
                              <a:cxn ang="f1353">
                                <a:pos x="f1530" y="f1531"/>
                              </a:cxn>
                              <a:cxn ang="f1353">
                                <a:pos x="f1532" y="f1533"/>
                              </a:cxn>
                              <a:cxn ang="f1353">
                                <a:pos x="f1534" y="f1535"/>
                              </a:cxn>
                              <a:cxn ang="f1353">
                                <a:pos x="f1536" y="f1537"/>
                              </a:cxn>
                              <a:cxn ang="f1353">
                                <a:pos x="f1538" y="f1539"/>
                              </a:cxn>
                              <a:cxn ang="f1353">
                                <a:pos x="f1540" y="f1541"/>
                              </a:cxn>
                              <a:cxn ang="f1353">
                                <a:pos x="f1542" y="f1543"/>
                              </a:cxn>
                              <a:cxn ang="f1353">
                                <a:pos x="f1540" y="f1544"/>
                              </a:cxn>
                              <a:cxn ang="f1353">
                                <a:pos x="f1545" y="f1546"/>
                              </a:cxn>
                              <a:cxn ang="f1353">
                                <a:pos x="f1547" y="f1548"/>
                              </a:cxn>
                              <a:cxn ang="f1353">
                                <a:pos x="f1542" y="f1549"/>
                              </a:cxn>
                              <a:cxn ang="f1353">
                                <a:pos x="f1550" y="f1495"/>
                              </a:cxn>
                              <a:cxn ang="f1353">
                                <a:pos x="f1551" y="f1552"/>
                              </a:cxn>
                              <a:cxn ang="f1353">
                                <a:pos x="f1553" y="f1537"/>
                              </a:cxn>
                              <a:cxn ang="f1353">
                                <a:pos x="f1554" y="f1555"/>
                              </a:cxn>
                              <a:cxn ang="f1353">
                                <a:pos x="f1556" y="f1557"/>
                              </a:cxn>
                              <a:cxn ang="f1353">
                                <a:pos x="f1558" y="f1559"/>
                              </a:cxn>
                              <a:cxn ang="f1353">
                                <a:pos x="f1560" y="f1561"/>
                              </a:cxn>
                              <a:cxn ang="f1353">
                                <a:pos x="f1507" y="f1562"/>
                              </a:cxn>
                              <a:cxn ang="f1353">
                                <a:pos x="f1563" y="f1564"/>
                              </a:cxn>
                              <a:cxn ang="f1353">
                                <a:pos x="f1565" y="f1566"/>
                              </a:cxn>
                              <a:cxn ang="f1353">
                                <a:pos x="f1567" y="f1531"/>
                              </a:cxn>
                              <a:cxn ang="f1353">
                                <a:pos x="f1568" y="f1569"/>
                              </a:cxn>
                              <a:cxn ang="f1353">
                                <a:pos x="f1570" y="f1571"/>
                              </a:cxn>
                              <a:cxn ang="f1353">
                                <a:pos x="f1572" y="f1573"/>
                              </a:cxn>
                              <a:cxn ang="f1353">
                                <a:pos x="f1530" y="f1574"/>
                              </a:cxn>
                              <a:cxn ang="f1353">
                                <a:pos x="f1575" y="f1576"/>
                              </a:cxn>
                              <a:cxn ang="f1353">
                                <a:pos x="f1577" y="f1578"/>
                              </a:cxn>
                              <a:cxn ang="f1353">
                                <a:pos x="f1509" y="f1579"/>
                              </a:cxn>
                              <a:cxn ang="f1353">
                                <a:pos x="f1580" y="f1581"/>
                              </a:cxn>
                              <a:cxn ang="f1353">
                                <a:pos x="f1582" y="f1583"/>
                              </a:cxn>
                              <a:cxn ang="f1353">
                                <a:pos x="f1584" y="f1585"/>
                              </a:cxn>
                              <a:cxn ang="f1353">
                                <a:pos x="f1586" y="f1587"/>
                              </a:cxn>
                              <a:cxn ang="f1353">
                                <a:pos x="f1588" y="f1589"/>
                              </a:cxn>
                            </a:cxnLst>
                            <a:rect l="f1470" t="f1473" r="f1471" b="f1472"/>
                            <a:pathLst>
                              <a:path w="1088" h="1291">
                                <a:moveTo>
                                  <a:pt x="f9" y="f10"/>
                                </a:move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2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25" y="f37"/>
                                </a:lnTo>
                                <a:lnTo>
                                  <a:pt x="f38" y="f35"/>
                                </a:lnTo>
                                <a:lnTo>
                                  <a:pt x="f39" y="f40"/>
                                </a:lnTo>
                                <a:lnTo>
                                  <a:pt x="f17" y="f41"/>
                                </a:lnTo>
                                <a:lnTo>
                                  <a:pt x="f15" y="f42"/>
                                </a:lnTo>
                                <a:lnTo>
                                  <a:pt x="f13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54" y="f51"/>
                                </a:lnTo>
                                <a:lnTo>
                                  <a:pt x="f55" y="f51"/>
                                </a:lnTo>
                                <a:lnTo>
                                  <a:pt x="f56" y="f49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45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43"/>
                                </a:lnTo>
                                <a:lnTo>
                                  <a:pt x="f63" y="f42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41"/>
                                </a:lnTo>
                                <a:lnTo>
                                  <a:pt x="f67" y="f40"/>
                                </a:lnTo>
                                <a:lnTo>
                                  <a:pt x="f68" y="f40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69"/>
                                </a:lnTo>
                                <a:lnTo>
                                  <a:pt x="f70" y="f41"/>
                                </a:lnTo>
                                <a:lnTo>
                                  <a:pt x="f71" y="f41"/>
                                </a:lnTo>
                                <a:lnTo>
                                  <a:pt x="f71" y="f65"/>
                                </a:lnTo>
                                <a:lnTo>
                                  <a:pt x="f72" y="f42"/>
                                </a:lnTo>
                                <a:lnTo>
                                  <a:pt x="f73" y="f74"/>
                                </a:lnTo>
                                <a:lnTo>
                                  <a:pt x="f72" y="f74"/>
                                </a:lnTo>
                                <a:lnTo>
                                  <a:pt x="f71" y="f43"/>
                                </a:lnTo>
                                <a:lnTo>
                                  <a:pt x="f70" y="f75"/>
                                </a:lnTo>
                                <a:lnTo>
                                  <a:pt x="f76" y="f61"/>
                                </a:lnTo>
                                <a:lnTo>
                                  <a:pt x="f67" y="f45"/>
                                </a:lnTo>
                                <a:lnTo>
                                  <a:pt x="f66" y="f47"/>
                                </a:lnTo>
                                <a:lnTo>
                                  <a:pt x="f77" y="f58"/>
                                </a:lnTo>
                                <a:lnTo>
                                  <a:pt x="f78" y="f49"/>
                                </a:lnTo>
                                <a:lnTo>
                                  <a:pt x="f79" y="f51"/>
                                </a:lnTo>
                                <a:lnTo>
                                  <a:pt x="f80" y="f53"/>
                                </a:lnTo>
                                <a:lnTo>
                                  <a:pt x="f6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60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73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5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51"/>
                                </a:lnTo>
                                <a:lnTo>
                                  <a:pt x="f104" y="f33"/>
                                </a:lnTo>
                                <a:lnTo>
                                  <a:pt x="f104" y="f105"/>
                                </a:lnTo>
                                <a:lnTo>
                                  <a:pt x="f104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8"/>
                                </a:lnTo>
                                <a:lnTo>
                                  <a:pt x="f112" y="f14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3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21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137" y="f138"/>
                                </a:lnTo>
                                <a:lnTo>
                                  <a:pt x="f137" y="f139"/>
                                </a:lnTo>
                                <a:lnTo>
                                  <a:pt x="f119" y="f140"/>
                                </a:lnTo>
                                <a:lnTo>
                                  <a:pt x="f141" y="f142"/>
                                </a:lnTo>
                                <a:lnTo>
                                  <a:pt x="f141" y="f143"/>
                                </a:lnTo>
                                <a:lnTo>
                                  <a:pt x="f144" y="f145"/>
                                </a:lnTo>
                                <a:lnTo>
                                  <a:pt x="f146" y="f145"/>
                                </a:lnTo>
                                <a:lnTo>
                                  <a:pt x="f147" y="f145"/>
                                </a:lnTo>
                                <a:lnTo>
                                  <a:pt x="f148" y="f145"/>
                                </a:lnTo>
                                <a:lnTo>
                                  <a:pt x="f115" y="f149"/>
                                </a:lnTo>
                                <a:lnTo>
                                  <a:pt x="f150" y="f149"/>
                                </a:lnTo>
                                <a:lnTo>
                                  <a:pt x="f151" y="f149"/>
                                </a:lnTo>
                                <a:lnTo>
                                  <a:pt x="f152" y="f153"/>
                                </a:lnTo>
                                <a:lnTo>
                                  <a:pt x="f154" y="f153"/>
                                </a:lnTo>
                                <a:lnTo>
                                  <a:pt x="f112" y="f153"/>
                                </a:lnTo>
                                <a:lnTo>
                                  <a:pt x="f155" y="f153"/>
                                </a:lnTo>
                                <a:lnTo>
                                  <a:pt x="f156" y="f153"/>
                                </a:lnTo>
                                <a:lnTo>
                                  <a:pt x="f111" y="f153"/>
                                </a:lnTo>
                                <a:lnTo>
                                  <a:pt x="f157" y="f153"/>
                                </a:lnTo>
                                <a:lnTo>
                                  <a:pt x="f158" y="f153"/>
                                </a:lnTo>
                                <a:lnTo>
                                  <a:pt x="f109" y="f153"/>
                                </a:lnTo>
                                <a:lnTo>
                                  <a:pt x="f159" y="f153"/>
                                </a:lnTo>
                                <a:lnTo>
                                  <a:pt x="f160" y="f149"/>
                                </a:lnTo>
                                <a:lnTo>
                                  <a:pt x="f104" y="f149"/>
                                </a:lnTo>
                                <a:lnTo>
                                  <a:pt x="f161" y="f149"/>
                                </a:lnTo>
                                <a:lnTo>
                                  <a:pt x="f162" y="f149"/>
                                </a:lnTo>
                                <a:lnTo>
                                  <a:pt x="f163" y="f145"/>
                                </a:lnTo>
                                <a:lnTo>
                                  <a:pt x="f164" y="f165"/>
                                </a:lnTo>
                                <a:lnTo>
                                  <a:pt x="f166" y="f165"/>
                                </a:lnTo>
                                <a:lnTo>
                                  <a:pt x="f167" y="f168"/>
                                </a:lnTo>
                                <a:lnTo>
                                  <a:pt x="f164" y="f169"/>
                                </a:lnTo>
                                <a:lnTo>
                                  <a:pt x="f170" y="f165"/>
                                </a:lnTo>
                                <a:lnTo>
                                  <a:pt x="f171" y="f133"/>
                                </a:lnTo>
                                <a:lnTo>
                                  <a:pt x="f172" y="f133"/>
                                </a:lnTo>
                                <a:lnTo>
                                  <a:pt x="f98" y="f133"/>
                                </a:lnTo>
                                <a:lnTo>
                                  <a:pt x="f173" y="f133"/>
                                </a:lnTo>
                                <a:lnTo>
                                  <a:pt x="f174" y="f165"/>
                                </a:lnTo>
                                <a:lnTo>
                                  <a:pt x="f175" y="f131"/>
                                </a:lnTo>
                                <a:lnTo>
                                  <a:pt x="f176" y="f177"/>
                                </a:lnTo>
                                <a:lnTo>
                                  <a:pt x="f178" y="f179"/>
                                </a:lnTo>
                                <a:lnTo>
                                  <a:pt x="f180" y="f181"/>
                                </a:lnTo>
                                <a:lnTo>
                                  <a:pt x="f182" y="f183"/>
                                </a:lnTo>
                                <a:lnTo>
                                  <a:pt x="f71" y="f184"/>
                                </a:lnTo>
                                <a:lnTo>
                                  <a:pt x="f67" y="f185"/>
                                </a:lnTo>
                                <a:lnTo>
                                  <a:pt x="f66" y="f186"/>
                                </a:lnTo>
                                <a:lnTo>
                                  <a:pt x="f66" y="f187"/>
                                </a:lnTo>
                                <a:lnTo>
                                  <a:pt x="f66" y="f188"/>
                                </a:lnTo>
                                <a:lnTo>
                                  <a:pt x="f67" y="f189"/>
                                </a:lnTo>
                                <a:lnTo>
                                  <a:pt x="f68" y="f181"/>
                                </a:lnTo>
                                <a:lnTo>
                                  <a:pt x="f71" y="f128"/>
                                </a:lnTo>
                                <a:lnTo>
                                  <a:pt x="f190" y="f191"/>
                                </a:lnTo>
                                <a:lnTo>
                                  <a:pt x="f192" y="f131"/>
                                </a:lnTo>
                                <a:lnTo>
                                  <a:pt x="f92" y="f133"/>
                                </a:lnTo>
                                <a:lnTo>
                                  <a:pt x="f178" y="f134"/>
                                </a:lnTo>
                                <a:lnTo>
                                  <a:pt x="f94" y="f136"/>
                                </a:lnTo>
                                <a:lnTo>
                                  <a:pt x="f175" y="f193"/>
                                </a:lnTo>
                                <a:lnTo>
                                  <a:pt x="f194" y="f193"/>
                                </a:lnTo>
                                <a:lnTo>
                                  <a:pt x="f170" y="f153"/>
                                </a:lnTo>
                                <a:lnTo>
                                  <a:pt x="f195" y="f196"/>
                                </a:lnTo>
                                <a:lnTo>
                                  <a:pt x="f171" y="f197"/>
                                </a:lnTo>
                                <a:lnTo>
                                  <a:pt x="f195" y="f198"/>
                                </a:lnTo>
                                <a:lnTo>
                                  <a:pt x="f170" y="f199"/>
                                </a:lnTo>
                                <a:lnTo>
                                  <a:pt x="f200" y="f201"/>
                                </a:lnTo>
                                <a:lnTo>
                                  <a:pt x="f202" y="f203"/>
                                </a:lnTo>
                                <a:lnTo>
                                  <a:pt x="f204" y="f205"/>
                                </a:lnTo>
                                <a:lnTo>
                                  <a:pt x="f206" y="f207"/>
                                </a:lnTo>
                                <a:lnTo>
                                  <a:pt x="f208" y="f209"/>
                                </a:lnTo>
                                <a:lnTo>
                                  <a:pt x="f164" y="f210"/>
                                </a:lnTo>
                                <a:lnTo>
                                  <a:pt x="f163" y="f211"/>
                                </a:lnTo>
                                <a:lnTo>
                                  <a:pt x="f212" y="f213"/>
                                </a:lnTo>
                                <a:lnTo>
                                  <a:pt x="f151" y="f213"/>
                                </a:lnTo>
                                <a:lnTo>
                                  <a:pt x="f214" y="f215"/>
                                </a:lnTo>
                                <a:lnTo>
                                  <a:pt x="f144" y="f215"/>
                                </a:lnTo>
                                <a:lnTo>
                                  <a:pt x="f130" y="f216"/>
                                </a:lnTo>
                                <a:lnTo>
                                  <a:pt x="f217" y="f218"/>
                                </a:lnTo>
                                <a:lnTo>
                                  <a:pt x="f219" y="f220"/>
                                </a:lnTo>
                                <a:lnTo>
                                  <a:pt x="f221" y="f222"/>
                                </a:lnTo>
                                <a:lnTo>
                                  <a:pt x="f223" y="f224"/>
                                </a:lnTo>
                                <a:lnTo>
                                  <a:pt x="f225" y="f226"/>
                                </a:lnTo>
                                <a:lnTo>
                                  <a:pt x="f227" y="f211"/>
                                </a:lnTo>
                                <a:lnTo>
                                  <a:pt x="f228" y="f227"/>
                                </a:lnTo>
                                <a:lnTo>
                                  <a:pt x="f229" y="f230"/>
                                </a:lnTo>
                                <a:lnTo>
                                  <a:pt x="f231" y="f232"/>
                                </a:lnTo>
                                <a:lnTo>
                                  <a:pt x="f233" y="f234"/>
                                </a:lnTo>
                                <a:lnTo>
                                  <a:pt x="f216" y="f235"/>
                                </a:lnTo>
                                <a:lnTo>
                                  <a:pt x="f236" y="f160"/>
                                </a:lnTo>
                                <a:lnTo>
                                  <a:pt x="f237" y="f238"/>
                                </a:lnTo>
                                <a:lnTo>
                                  <a:pt x="f232" y="f239"/>
                                </a:lnTo>
                                <a:lnTo>
                                  <a:pt x="f221" y="f173"/>
                                </a:lnTo>
                                <a:lnTo>
                                  <a:pt x="f240" y="f241"/>
                                </a:lnTo>
                                <a:lnTo>
                                  <a:pt x="f242" y="f243"/>
                                </a:lnTo>
                                <a:lnTo>
                                  <a:pt x="f244" y="f66"/>
                                </a:lnTo>
                                <a:lnTo>
                                  <a:pt x="f245" y="f246"/>
                                </a:lnTo>
                                <a:lnTo>
                                  <a:pt x="f247" y="f248"/>
                                </a:lnTo>
                                <a:lnTo>
                                  <a:pt x="f125" y="f62"/>
                                </a:lnTo>
                                <a:lnTo>
                                  <a:pt x="f249" y="f250"/>
                                </a:lnTo>
                                <a:lnTo>
                                  <a:pt x="f127" y="f79"/>
                                </a:lnTo>
                                <a:lnTo>
                                  <a:pt x="f127" y="f251"/>
                                </a:lnTo>
                                <a:lnTo>
                                  <a:pt x="f127" y="f78"/>
                                </a:lnTo>
                                <a:lnTo>
                                  <a:pt x="f123" y="f252"/>
                                </a:lnTo>
                                <a:lnTo>
                                  <a:pt x="f123" y="f253"/>
                                </a:lnTo>
                                <a:lnTo>
                                  <a:pt x="f123" y="f77"/>
                                </a:lnTo>
                                <a:lnTo>
                                  <a:pt x="f123" y="f66"/>
                                </a:lnTo>
                                <a:lnTo>
                                  <a:pt x="f123" y="f254"/>
                                </a:lnTo>
                                <a:lnTo>
                                  <a:pt x="f123" y="f255"/>
                                </a:lnTo>
                                <a:lnTo>
                                  <a:pt x="f130" y="f255"/>
                                </a:lnTo>
                                <a:lnTo>
                                  <a:pt x="f132" y="f255"/>
                                </a:lnTo>
                                <a:lnTo>
                                  <a:pt x="f121" y="f255"/>
                                </a:lnTo>
                                <a:lnTo>
                                  <a:pt x="f135" y="f255"/>
                                </a:lnTo>
                                <a:lnTo>
                                  <a:pt x="f137" y="f255"/>
                                </a:lnTo>
                                <a:lnTo>
                                  <a:pt x="f137" y="f76"/>
                                </a:lnTo>
                                <a:lnTo>
                                  <a:pt x="f119" y="f76"/>
                                </a:lnTo>
                                <a:lnTo>
                                  <a:pt x="f141" y="f76"/>
                                </a:lnTo>
                                <a:lnTo>
                                  <a:pt x="f141" y="f70"/>
                                </a:lnTo>
                                <a:lnTo>
                                  <a:pt x="f141" y="f255"/>
                                </a:lnTo>
                                <a:lnTo>
                                  <a:pt x="f141" y="f67"/>
                                </a:lnTo>
                                <a:lnTo>
                                  <a:pt x="f141" y="f66"/>
                                </a:lnTo>
                                <a:lnTo>
                                  <a:pt x="f141" y="f256"/>
                                </a:lnTo>
                                <a:lnTo>
                                  <a:pt x="f119" y="f253"/>
                                </a:lnTo>
                                <a:lnTo>
                                  <a:pt x="f119" y="f78"/>
                                </a:lnTo>
                                <a:lnTo>
                                  <a:pt x="f137" y="f79"/>
                                </a:lnTo>
                                <a:lnTo>
                                  <a:pt x="f135" y="f62"/>
                                </a:lnTo>
                                <a:lnTo>
                                  <a:pt x="f121" y="f246"/>
                                </a:lnTo>
                                <a:lnTo>
                                  <a:pt x="f130" y="f257"/>
                                </a:lnTo>
                                <a:lnTo>
                                  <a:pt x="f123" y="f258"/>
                                </a:lnTo>
                                <a:lnTo>
                                  <a:pt x="f125" y="f259"/>
                                </a:lnTo>
                                <a:lnTo>
                                  <a:pt x="f249" y="f260"/>
                                </a:lnTo>
                                <a:lnTo>
                                  <a:pt x="f249" y="f261"/>
                                </a:lnTo>
                                <a:lnTo>
                                  <a:pt x="f127" y="f262"/>
                                </a:lnTo>
                                <a:lnTo>
                                  <a:pt x="f127" y="f263"/>
                                </a:lnTo>
                                <a:lnTo>
                                  <a:pt x="f127" y="f264"/>
                                </a:lnTo>
                                <a:lnTo>
                                  <a:pt x="f127" y="f265"/>
                                </a:lnTo>
                                <a:lnTo>
                                  <a:pt x="f123" y="f266"/>
                                </a:lnTo>
                                <a:lnTo>
                                  <a:pt x="f123" y="f267"/>
                                </a:lnTo>
                                <a:lnTo>
                                  <a:pt x="f135" y="f268"/>
                                </a:lnTo>
                                <a:lnTo>
                                  <a:pt x="f141" y="f267"/>
                                </a:lnTo>
                                <a:lnTo>
                                  <a:pt x="f147" y="f267"/>
                                </a:lnTo>
                                <a:lnTo>
                                  <a:pt x="f269" y="f266"/>
                                </a:lnTo>
                                <a:lnTo>
                                  <a:pt x="f212" y="f264"/>
                                </a:lnTo>
                                <a:lnTo>
                                  <a:pt x="f156" y="f262"/>
                                </a:lnTo>
                                <a:lnTo>
                                  <a:pt x="f109" y="f259"/>
                                </a:lnTo>
                                <a:lnTo>
                                  <a:pt x="f104" y="f257"/>
                                </a:lnTo>
                                <a:lnTo>
                                  <a:pt x="f163" y="f250"/>
                                </a:lnTo>
                                <a:lnTo>
                                  <a:pt x="f270" y="f77"/>
                                </a:lnTo>
                                <a:lnTo>
                                  <a:pt x="f271" y="f70"/>
                                </a:lnTo>
                                <a:lnTo>
                                  <a:pt x="f272" y="f192"/>
                                </a:lnTo>
                                <a:lnTo>
                                  <a:pt x="f273" y="f192"/>
                                </a:lnTo>
                                <a:lnTo>
                                  <a:pt x="f274" y="f192"/>
                                </a:lnTo>
                                <a:lnTo>
                                  <a:pt x="f275" y="f192"/>
                                </a:lnTo>
                                <a:lnTo>
                                  <a:pt x="f275" y="f276"/>
                                </a:lnTo>
                                <a:lnTo>
                                  <a:pt x="f277" y="f276"/>
                                </a:lnTo>
                                <a:lnTo>
                                  <a:pt x="f103" y="f276"/>
                                </a:lnTo>
                                <a:lnTo>
                                  <a:pt x="f103" y="f243"/>
                                </a:lnTo>
                                <a:lnTo>
                                  <a:pt x="f278" y="f243"/>
                                </a:lnTo>
                                <a:lnTo>
                                  <a:pt x="f164" y="f243"/>
                                </a:lnTo>
                                <a:lnTo>
                                  <a:pt x="f164" y="f279"/>
                                </a:lnTo>
                                <a:lnTo>
                                  <a:pt x="f164" y="f276"/>
                                </a:lnTo>
                                <a:lnTo>
                                  <a:pt x="f164" y="f280"/>
                                </a:lnTo>
                                <a:lnTo>
                                  <a:pt x="f164" y="f281"/>
                                </a:lnTo>
                                <a:lnTo>
                                  <a:pt x="f164" y="f282"/>
                                </a:lnTo>
                                <a:lnTo>
                                  <a:pt x="f278" y="f70"/>
                                </a:lnTo>
                                <a:lnTo>
                                  <a:pt x="f103" y="f255"/>
                                </a:lnTo>
                                <a:lnTo>
                                  <a:pt x="f103" y="f66"/>
                                </a:lnTo>
                                <a:lnTo>
                                  <a:pt x="f277" y="f253"/>
                                </a:lnTo>
                                <a:lnTo>
                                  <a:pt x="f275" y="f251"/>
                                </a:lnTo>
                                <a:lnTo>
                                  <a:pt x="f274" y="f250"/>
                                </a:lnTo>
                                <a:lnTo>
                                  <a:pt x="f273" y="f246"/>
                                </a:lnTo>
                                <a:lnTo>
                                  <a:pt x="f271" y="f283"/>
                                </a:lnTo>
                                <a:lnTo>
                                  <a:pt x="f272" y="f257"/>
                                </a:lnTo>
                                <a:lnTo>
                                  <a:pt x="f273" y="f258"/>
                                </a:lnTo>
                                <a:lnTo>
                                  <a:pt x="f275" y="f259"/>
                                </a:lnTo>
                                <a:lnTo>
                                  <a:pt x="f103" y="f263"/>
                                </a:lnTo>
                                <a:lnTo>
                                  <a:pt x="f164" y="f267"/>
                                </a:lnTo>
                                <a:lnTo>
                                  <a:pt x="f284" y="f285"/>
                                </a:lnTo>
                                <a:lnTo>
                                  <a:pt x="f286" y="f287"/>
                                </a:lnTo>
                                <a:lnTo>
                                  <a:pt x="f288" y="f289"/>
                                </a:lnTo>
                                <a:lnTo>
                                  <a:pt x="f290" y="f291"/>
                                </a:lnTo>
                                <a:lnTo>
                                  <a:pt x="f292" y="f293"/>
                                </a:lnTo>
                                <a:lnTo>
                                  <a:pt x="f294" y="f295"/>
                                </a:lnTo>
                                <a:lnTo>
                                  <a:pt x="f296" y="f17"/>
                                </a:lnTo>
                                <a:lnTo>
                                  <a:pt x="f297" y="f298"/>
                                </a:lnTo>
                                <a:lnTo>
                                  <a:pt x="f297" y="f299"/>
                                </a:lnTo>
                                <a:lnTo>
                                  <a:pt x="f300" y="f299"/>
                                </a:lnTo>
                                <a:lnTo>
                                  <a:pt x="f301" y="f302"/>
                                </a:lnTo>
                                <a:lnTo>
                                  <a:pt x="f278" y="f21"/>
                                </a:lnTo>
                                <a:lnTo>
                                  <a:pt x="f272" y="f303"/>
                                </a:lnTo>
                                <a:lnTo>
                                  <a:pt x="f162" y="f38"/>
                                </a:lnTo>
                                <a:lnTo>
                                  <a:pt x="f109" y="f304"/>
                                </a:lnTo>
                                <a:lnTo>
                                  <a:pt x="f212" y="f305"/>
                                </a:lnTo>
                                <a:lnTo>
                                  <a:pt x="f148" y="f306"/>
                                </a:lnTo>
                                <a:lnTo>
                                  <a:pt x="f121" y="f307"/>
                                </a:lnTo>
                                <a:lnTo>
                                  <a:pt x="f245" y="f308"/>
                                </a:lnTo>
                                <a:lnTo>
                                  <a:pt x="f242" y="f309"/>
                                </a:lnTo>
                                <a:lnTo>
                                  <a:pt x="f242" y="f310"/>
                                </a:lnTo>
                                <a:lnTo>
                                  <a:pt x="f311" y="f312"/>
                                </a:lnTo>
                                <a:lnTo>
                                  <a:pt x="f219" y="f312"/>
                                </a:lnTo>
                                <a:lnTo>
                                  <a:pt x="f313" y="f314"/>
                                </a:lnTo>
                                <a:lnTo>
                                  <a:pt x="f240" y="f315"/>
                                </a:lnTo>
                                <a:lnTo>
                                  <a:pt x="f316" y="f317"/>
                                </a:lnTo>
                                <a:lnTo>
                                  <a:pt x="f318" y="f36"/>
                                </a:lnTo>
                                <a:lnTo>
                                  <a:pt x="f319" y="f29"/>
                                </a:lnTo>
                                <a:lnTo>
                                  <a:pt x="f221" y="f320"/>
                                </a:lnTo>
                                <a:lnTo>
                                  <a:pt x="f321" y="f322"/>
                                </a:lnTo>
                                <a:lnTo>
                                  <a:pt x="f323" y="f32"/>
                                </a:lnTo>
                                <a:lnTo>
                                  <a:pt x="f323" y="f324"/>
                                </a:lnTo>
                                <a:lnTo>
                                  <a:pt x="f323" y="f325"/>
                                </a:lnTo>
                                <a:lnTo>
                                  <a:pt x="f323" y="f326"/>
                                </a:lnTo>
                                <a:lnTo>
                                  <a:pt x="f323" y="f327"/>
                                </a:lnTo>
                                <a:lnTo>
                                  <a:pt x="f323" y="f328"/>
                                </a:lnTo>
                                <a:lnTo>
                                  <a:pt x="f323" y="f329"/>
                                </a:lnTo>
                                <a:lnTo>
                                  <a:pt x="f323" y="f330"/>
                                </a:lnTo>
                                <a:lnTo>
                                  <a:pt x="f321" y="f331"/>
                                </a:lnTo>
                                <a:lnTo>
                                  <a:pt x="f332" y="f333"/>
                                </a:lnTo>
                                <a:lnTo>
                                  <a:pt x="f319" y="f334"/>
                                </a:lnTo>
                                <a:lnTo>
                                  <a:pt x="f318" y="f335"/>
                                </a:lnTo>
                                <a:lnTo>
                                  <a:pt x="f336" y="f335"/>
                                </a:lnTo>
                                <a:lnTo>
                                  <a:pt x="f337" y="f335"/>
                                </a:lnTo>
                                <a:lnTo>
                                  <a:pt x="f338" y="f339"/>
                                </a:lnTo>
                                <a:lnTo>
                                  <a:pt x="f340" y="f341"/>
                                </a:lnTo>
                                <a:lnTo>
                                  <a:pt x="f342" y="f343"/>
                                </a:lnTo>
                                <a:lnTo>
                                  <a:pt x="f249" y="f344"/>
                                </a:lnTo>
                                <a:lnTo>
                                  <a:pt x="f135" y="f345"/>
                                </a:lnTo>
                                <a:lnTo>
                                  <a:pt x="f117" y="f346"/>
                                </a:lnTo>
                                <a:lnTo>
                                  <a:pt x="f151" y="f347"/>
                                </a:lnTo>
                                <a:lnTo>
                                  <a:pt x="f156" y="f348"/>
                                </a:lnTo>
                                <a:lnTo>
                                  <a:pt x="f107" y="f349"/>
                                </a:lnTo>
                                <a:lnTo>
                                  <a:pt x="f163" y="f350"/>
                                </a:lnTo>
                                <a:lnTo>
                                  <a:pt x="f351" y="f352"/>
                                </a:lnTo>
                                <a:lnTo>
                                  <a:pt x="f290" y="f353"/>
                                </a:lnTo>
                                <a:lnTo>
                                  <a:pt x="f354" y="f7"/>
                                </a:lnTo>
                                <a:lnTo>
                                  <a:pt x="f355" y="f325"/>
                                </a:lnTo>
                                <a:lnTo>
                                  <a:pt x="f356" y="f32"/>
                                </a:lnTo>
                                <a:lnTo>
                                  <a:pt x="f357" y="f30"/>
                                </a:lnTo>
                                <a:lnTo>
                                  <a:pt x="f358" y="f359"/>
                                </a:lnTo>
                                <a:lnTo>
                                  <a:pt x="f360" y="f361"/>
                                </a:lnTo>
                                <a:lnTo>
                                  <a:pt x="f362" y="f317"/>
                                </a:lnTo>
                                <a:lnTo>
                                  <a:pt x="f194" y="f363"/>
                                </a:lnTo>
                                <a:lnTo>
                                  <a:pt x="f174" y="f363"/>
                                </a:lnTo>
                                <a:lnTo>
                                  <a:pt x="f174" y="f315"/>
                                </a:lnTo>
                                <a:lnTo>
                                  <a:pt x="f364" y="f315"/>
                                </a:lnTo>
                                <a:lnTo>
                                  <a:pt x="f364" y="f314"/>
                                </a:lnTo>
                                <a:lnTo>
                                  <a:pt x="f364" y="f312"/>
                                </a:lnTo>
                                <a:lnTo>
                                  <a:pt x="f364" y="f310"/>
                                </a:lnTo>
                                <a:lnTo>
                                  <a:pt x="f364" y="f309"/>
                                </a:lnTo>
                                <a:lnTo>
                                  <a:pt x="f364" y="f307"/>
                                </a:lnTo>
                                <a:lnTo>
                                  <a:pt x="f365" y="f305"/>
                                </a:lnTo>
                                <a:lnTo>
                                  <a:pt x="f365" y="f366"/>
                                </a:lnTo>
                                <a:lnTo>
                                  <a:pt x="f365" y="f38"/>
                                </a:lnTo>
                                <a:lnTo>
                                  <a:pt x="f365" y="f21"/>
                                </a:lnTo>
                                <a:lnTo>
                                  <a:pt x="f365" y="f299"/>
                                </a:lnTo>
                                <a:lnTo>
                                  <a:pt x="f367" y="f368"/>
                                </a:lnTo>
                                <a:lnTo>
                                  <a:pt x="f369" y="f370"/>
                                </a:lnTo>
                                <a:lnTo>
                                  <a:pt x="f371" y="f13"/>
                                </a:lnTo>
                                <a:lnTo>
                                  <a:pt x="f372" y="f373"/>
                                </a:lnTo>
                                <a:lnTo>
                                  <a:pt x="f374" y="f54"/>
                                </a:lnTo>
                                <a:lnTo>
                                  <a:pt x="f375" y="f267"/>
                                </a:lnTo>
                                <a:lnTo>
                                  <a:pt x="f376" y="f85"/>
                                </a:lnTo>
                                <a:lnTo>
                                  <a:pt x="f376" y="f67"/>
                                </a:lnTo>
                                <a:lnTo>
                                  <a:pt x="f376" y="f276"/>
                                </a:lnTo>
                                <a:lnTo>
                                  <a:pt x="f376" y="f377"/>
                                </a:lnTo>
                                <a:lnTo>
                                  <a:pt x="f375" y="f375"/>
                                </a:lnTo>
                                <a:lnTo>
                                  <a:pt x="f175" y="f364"/>
                                </a:lnTo>
                                <a:lnTo>
                                  <a:pt x="f372" y="f364"/>
                                </a:lnTo>
                                <a:lnTo>
                                  <a:pt x="f374" y="f364"/>
                                </a:lnTo>
                                <a:lnTo>
                                  <a:pt x="f374" y="f378"/>
                                </a:lnTo>
                                <a:lnTo>
                                  <a:pt x="f375" y="f378"/>
                                </a:lnTo>
                                <a:lnTo>
                                  <a:pt x="f375" y="f194"/>
                                </a:lnTo>
                                <a:lnTo>
                                  <a:pt x="f376" y="f194"/>
                                </a:lnTo>
                                <a:lnTo>
                                  <a:pt x="f379" y="f380"/>
                                </a:lnTo>
                                <a:lnTo>
                                  <a:pt x="f381" y="f382"/>
                                </a:lnTo>
                                <a:lnTo>
                                  <a:pt x="f381" y="f383"/>
                                </a:lnTo>
                                <a:lnTo>
                                  <a:pt x="f176" y="f380"/>
                                </a:lnTo>
                                <a:lnTo>
                                  <a:pt x="f94" y="f194"/>
                                </a:lnTo>
                                <a:lnTo>
                                  <a:pt x="f94" y="f364"/>
                                </a:lnTo>
                                <a:lnTo>
                                  <a:pt x="f384" y="f385"/>
                                </a:lnTo>
                                <a:lnTo>
                                  <a:pt x="f384" y="f386"/>
                                </a:lnTo>
                                <a:lnTo>
                                  <a:pt x="f387" y="f374"/>
                                </a:lnTo>
                                <a:lnTo>
                                  <a:pt x="f387" y="f379"/>
                                </a:lnTo>
                                <a:lnTo>
                                  <a:pt x="f388" y="f384"/>
                                </a:lnTo>
                                <a:lnTo>
                                  <a:pt x="f388" y="f389"/>
                                </a:lnTo>
                                <a:lnTo>
                                  <a:pt x="f388" y="f390"/>
                                </a:lnTo>
                                <a:lnTo>
                                  <a:pt x="f388" y="f391"/>
                                </a:lnTo>
                                <a:lnTo>
                                  <a:pt x="f388" y="f243"/>
                                </a:lnTo>
                                <a:lnTo>
                                  <a:pt x="f389" y="f243"/>
                                </a:lnTo>
                                <a:lnTo>
                                  <a:pt x="f392" y="f279"/>
                                </a:lnTo>
                                <a:lnTo>
                                  <a:pt x="f393" y="f394"/>
                                </a:lnTo>
                                <a:lnTo>
                                  <a:pt x="f395" y="f396"/>
                                </a:lnTo>
                                <a:lnTo>
                                  <a:pt x="f394" y="f390"/>
                                </a:lnTo>
                                <a:lnTo>
                                  <a:pt x="f192" y="f389"/>
                                </a:lnTo>
                                <a:lnTo>
                                  <a:pt x="f190" y="f176"/>
                                </a:lnTo>
                                <a:lnTo>
                                  <a:pt x="f73" y="f374"/>
                                </a:lnTo>
                                <a:lnTo>
                                  <a:pt x="f72" y="f96"/>
                                </a:lnTo>
                                <a:lnTo>
                                  <a:pt x="f71" y="f173"/>
                                </a:lnTo>
                                <a:lnTo>
                                  <a:pt x="f72" y="f397"/>
                                </a:lnTo>
                                <a:lnTo>
                                  <a:pt x="f182" y="f355"/>
                                </a:lnTo>
                                <a:lnTo>
                                  <a:pt x="f190" y="f355"/>
                                </a:lnTo>
                                <a:lnTo>
                                  <a:pt x="f398" y="f99"/>
                                </a:lnTo>
                                <a:lnTo>
                                  <a:pt x="f73" y="f239"/>
                                </a:lnTo>
                                <a:lnTo>
                                  <a:pt x="f72" y="f239"/>
                                </a:lnTo>
                                <a:lnTo>
                                  <a:pt x="f72" y="f399"/>
                                </a:lnTo>
                                <a:lnTo>
                                  <a:pt x="f71" y="f399"/>
                                </a:lnTo>
                                <a:lnTo>
                                  <a:pt x="f71" y="f400"/>
                                </a:lnTo>
                                <a:lnTo>
                                  <a:pt x="f71" y="f401"/>
                                </a:lnTo>
                                <a:lnTo>
                                  <a:pt x="f70" y="f399"/>
                                </a:lnTo>
                                <a:lnTo>
                                  <a:pt x="f68" y="f239"/>
                                </a:lnTo>
                                <a:lnTo>
                                  <a:pt x="f76" y="f402"/>
                                </a:lnTo>
                                <a:lnTo>
                                  <a:pt x="f67" y="f403"/>
                                </a:lnTo>
                                <a:lnTo>
                                  <a:pt x="f404" y="f195"/>
                                </a:lnTo>
                                <a:lnTo>
                                  <a:pt x="f66" y="f172"/>
                                </a:lnTo>
                                <a:lnTo>
                                  <a:pt x="f66" y="f405"/>
                                </a:lnTo>
                                <a:lnTo>
                                  <a:pt x="f89" y="f406"/>
                                </a:lnTo>
                                <a:lnTo>
                                  <a:pt x="f89" y="f173"/>
                                </a:lnTo>
                                <a:lnTo>
                                  <a:pt x="f89" y="f380"/>
                                </a:lnTo>
                                <a:lnTo>
                                  <a:pt x="f89" y="f96"/>
                                </a:lnTo>
                                <a:lnTo>
                                  <a:pt x="f66" y="f407"/>
                                </a:lnTo>
                                <a:lnTo>
                                  <a:pt x="f77" y="f407"/>
                                </a:lnTo>
                                <a:lnTo>
                                  <a:pt x="f253" y="f367"/>
                                </a:lnTo>
                                <a:lnTo>
                                  <a:pt x="f63" y="f96"/>
                                </a:lnTo>
                                <a:lnTo>
                                  <a:pt x="f80" y="f378"/>
                                </a:lnTo>
                                <a:lnTo>
                                  <a:pt x="f60" y="f382"/>
                                </a:lnTo>
                                <a:lnTo>
                                  <a:pt x="f258" y="f408"/>
                                </a:lnTo>
                                <a:lnTo>
                                  <a:pt x="f260" y="f409"/>
                                </a:lnTo>
                                <a:lnTo>
                                  <a:pt x="f262" y="f356"/>
                                </a:lnTo>
                                <a:lnTo>
                                  <a:pt x="f57" y="f355"/>
                                </a:lnTo>
                                <a:lnTo>
                                  <a:pt x="f262" y="f410"/>
                                </a:lnTo>
                                <a:lnTo>
                                  <a:pt x="f260" y="f411"/>
                                </a:lnTo>
                                <a:lnTo>
                                  <a:pt x="f82" y="f412"/>
                                </a:lnTo>
                                <a:lnTo>
                                  <a:pt x="f258" y="f412"/>
                                </a:lnTo>
                                <a:lnTo>
                                  <a:pt x="f258" y="f275"/>
                                </a:lnTo>
                                <a:lnTo>
                                  <a:pt x="f59" y="f275"/>
                                </a:lnTo>
                                <a:lnTo>
                                  <a:pt x="f59" y="f413"/>
                                </a:lnTo>
                                <a:lnTo>
                                  <a:pt x="f59" y="f274"/>
                                </a:lnTo>
                                <a:lnTo>
                                  <a:pt x="f59" y="f414"/>
                                </a:lnTo>
                                <a:lnTo>
                                  <a:pt x="f259" y="f414"/>
                                </a:lnTo>
                                <a:lnTo>
                                  <a:pt x="f259" y="f272"/>
                                </a:lnTo>
                                <a:lnTo>
                                  <a:pt x="f259" y="f167"/>
                                </a:lnTo>
                                <a:lnTo>
                                  <a:pt x="f260" y="f414"/>
                                </a:lnTo>
                                <a:lnTo>
                                  <a:pt x="f415" y="f413"/>
                                </a:lnTo>
                                <a:lnTo>
                                  <a:pt x="f262" y="f412"/>
                                </a:lnTo>
                                <a:lnTo>
                                  <a:pt x="f57" y="f164"/>
                                </a:lnTo>
                                <a:lnTo>
                                  <a:pt x="f416" y="f417"/>
                                </a:lnTo>
                                <a:lnTo>
                                  <a:pt x="f266" y="f418"/>
                                </a:lnTo>
                                <a:lnTo>
                                  <a:pt x="f267" y="f288"/>
                                </a:lnTo>
                                <a:lnTo>
                                  <a:pt x="f56" y="f419"/>
                                </a:lnTo>
                                <a:lnTo>
                                  <a:pt x="f56" y="f420"/>
                                </a:lnTo>
                                <a:lnTo>
                                  <a:pt x="f421" y="f296"/>
                                </a:lnTo>
                                <a:lnTo>
                                  <a:pt x="f421" y="f422"/>
                                </a:lnTo>
                                <a:lnTo>
                                  <a:pt x="f421" y="f399"/>
                                </a:lnTo>
                                <a:lnTo>
                                  <a:pt x="f423" y="f399"/>
                                </a:lnTo>
                                <a:lnTo>
                                  <a:pt x="f424" y="f400"/>
                                </a:lnTo>
                                <a:lnTo>
                                  <a:pt x="f425" y="f426"/>
                                </a:lnTo>
                                <a:lnTo>
                                  <a:pt x="f287" y="f296"/>
                                </a:lnTo>
                                <a:lnTo>
                                  <a:pt x="f427" y="f420"/>
                                </a:lnTo>
                                <a:lnTo>
                                  <a:pt x="f428" y="f208"/>
                                </a:lnTo>
                                <a:lnTo>
                                  <a:pt x="f52" y="f238"/>
                                </a:lnTo>
                                <a:lnTo>
                                  <a:pt x="f9" y="f412"/>
                                </a:lnTo>
                                <a:lnTo>
                                  <a:pt x="f9" y="f270"/>
                                </a:lnTo>
                                <a:lnTo>
                                  <a:pt x="f52" y="f107"/>
                                </a:lnTo>
                                <a:lnTo>
                                  <a:pt x="f429" y="f152"/>
                                </a:lnTo>
                                <a:lnTo>
                                  <a:pt x="f425" y="f430"/>
                                </a:lnTo>
                                <a:lnTo>
                                  <a:pt x="f431" y="f430"/>
                                </a:lnTo>
                                <a:lnTo>
                                  <a:pt x="f431" y="f141"/>
                                </a:lnTo>
                                <a:lnTo>
                                  <a:pt x="f432" y="f137"/>
                                </a:lnTo>
                                <a:lnTo>
                                  <a:pt x="f432" y="f433"/>
                                </a:lnTo>
                                <a:lnTo>
                                  <a:pt x="f432" y="f121"/>
                                </a:lnTo>
                                <a:lnTo>
                                  <a:pt x="f287" y="f121"/>
                                </a:lnTo>
                                <a:lnTo>
                                  <a:pt x="f287" y="f434"/>
                                </a:lnTo>
                                <a:lnTo>
                                  <a:pt x="f287" y="f132"/>
                                </a:lnTo>
                                <a:lnTo>
                                  <a:pt x="f287" y="f435"/>
                                </a:lnTo>
                                <a:lnTo>
                                  <a:pt x="f436" y="f434"/>
                                </a:lnTo>
                                <a:lnTo>
                                  <a:pt x="f427" y="f433"/>
                                </a:lnTo>
                                <a:lnTo>
                                  <a:pt x="f429" y="f141"/>
                                </a:lnTo>
                                <a:lnTo>
                                  <a:pt x="f437" y="f146"/>
                                </a:lnTo>
                                <a:lnTo>
                                  <a:pt x="f289" y="f438"/>
                                </a:lnTo>
                                <a:lnTo>
                                  <a:pt x="f52" y="f115"/>
                                </a:lnTo>
                                <a:lnTo>
                                  <a:pt x="f9" y="f439"/>
                                </a:lnTo>
                                <a:lnTo>
                                  <a:pt x="f440" y="f152"/>
                                </a:lnTo>
                                <a:lnTo>
                                  <a:pt x="f441" y="f155"/>
                                </a:lnTo>
                                <a:lnTo>
                                  <a:pt x="f291" y="f442"/>
                                </a:lnTo>
                                <a:lnTo>
                                  <a:pt x="f443" y="f444"/>
                                </a:lnTo>
                                <a:lnTo>
                                  <a:pt x="f443" y="f445"/>
                                </a:lnTo>
                                <a:lnTo>
                                  <a:pt x="f46" y="f445"/>
                                </a:lnTo>
                                <a:lnTo>
                                  <a:pt x="f446" y="f444"/>
                                </a:lnTo>
                                <a:lnTo>
                                  <a:pt x="f447" y="f442"/>
                                </a:lnTo>
                                <a:lnTo>
                                  <a:pt x="f448" y="f449"/>
                                </a:lnTo>
                                <a:lnTo>
                                  <a:pt x="f293" y="f439"/>
                                </a:lnTo>
                                <a:lnTo>
                                  <a:pt x="f450" y="f117"/>
                                </a:lnTo>
                                <a:lnTo>
                                  <a:pt x="f451" y="f433"/>
                                </a:lnTo>
                                <a:lnTo>
                                  <a:pt x="f451" y="f452"/>
                                </a:lnTo>
                                <a:lnTo>
                                  <a:pt x="f293" y="f453"/>
                                </a:lnTo>
                                <a:lnTo>
                                  <a:pt x="f44" y="f454"/>
                                </a:lnTo>
                                <a:lnTo>
                                  <a:pt x="f443" y="f455"/>
                                </a:lnTo>
                                <a:lnTo>
                                  <a:pt x="f52" y="f456"/>
                                </a:lnTo>
                                <a:lnTo>
                                  <a:pt x="f50" y="f456"/>
                                </a:lnTo>
                                <a:lnTo>
                                  <a:pt x="f50" y="f457"/>
                                </a:lnTo>
                                <a:lnTo>
                                  <a:pt x="f50" y="f458"/>
                                </a:lnTo>
                                <a:lnTo>
                                  <a:pt x="f50" y="f459"/>
                                </a:lnTo>
                                <a:lnTo>
                                  <a:pt x="f50" y="f460"/>
                                </a:lnTo>
                                <a:lnTo>
                                  <a:pt x="f50" y="f461"/>
                                </a:lnTo>
                                <a:lnTo>
                                  <a:pt x="f50" y="f462"/>
                                </a:lnTo>
                                <a:lnTo>
                                  <a:pt x="f50" y="f463"/>
                                </a:lnTo>
                                <a:lnTo>
                                  <a:pt x="f50" y="f464"/>
                                </a:lnTo>
                                <a:lnTo>
                                  <a:pt x="f440" y="f463"/>
                                </a:lnTo>
                                <a:lnTo>
                                  <a:pt x="f48" y="f462"/>
                                </a:lnTo>
                                <a:lnTo>
                                  <a:pt x="f291" y="f460"/>
                                </a:lnTo>
                                <a:lnTo>
                                  <a:pt x="f46" y="f459"/>
                                </a:lnTo>
                                <a:lnTo>
                                  <a:pt x="f11" y="f457"/>
                                </a:lnTo>
                                <a:lnTo>
                                  <a:pt x="f447" y="f232"/>
                                </a:lnTo>
                                <a:lnTo>
                                  <a:pt x="f448" y="f321"/>
                                </a:lnTo>
                                <a:lnTo>
                                  <a:pt x="f293" y="f332"/>
                                </a:lnTo>
                                <a:lnTo>
                                  <a:pt x="f451" y="f336"/>
                                </a:lnTo>
                                <a:lnTo>
                                  <a:pt x="f465" y="f466"/>
                                </a:lnTo>
                                <a:lnTo>
                                  <a:pt x="f467" y="f338"/>
                                </a:lnTo>
                                <a:lnTo>
                                  <a:pt x="f468" y="f340"/>
                                </a:lnTo>
                                <a:lnTo>
                                  <a:pt x="f469" y="f340"/>
                                </a:lnTo>
                                <a:lnTo>
                                  <a:pt x="f295" y="f338"/>
                                </a:lnTo>
                                <a:lnTo>
                                  <a:pt x="f470" y="f466"/>
                                </a:lnTo>
                                <a:lnTo>
                                  <a:pt x="f15" y="f455"/>
                                </a:lnTo>
                                <a:lnTo>
                                  <a:pt x="f471" y="f472"/>
                                </a:lnTo>
                                <a:lnTo>
                                  <a:pt x="f473" y="f460"/>
                                </a:lnTo>
                                <a:lnTo>
                                  <a:pt x="f473" y="f474"/>
                                </a:lnTo>
                                <a:lnTo>
                                  <a:pt x="f15" y="f213"/>
                                </a:lnTo>
                                <a:lnTo>
                                  <a:pt x="f295" y="f226"/>
                                </a:lnTo>
                                <a:lnTo>
                                  <a:pt x="f465" y="f475"/>
                                </a:lnTo>
                                <a:lnTo>
                                  <a:pt x="f448" y="f476"/>
                                </a:lnTo>
                                <a:lnTo>
                                  <a:pt x="f48" y="f209"/>
                                </a:lnTo>
                                <a:lnTo>
                                  <a:pt x="f48" y="f477"/>
                                </a:lnTo>
                                <a:lnTo>
                                  <a:pt x="f48" y="f478"/>
                                </a:lnTo>
                                <a:lnTo>
                                  <a:pt x="f48" y="f479"/>
                                </a:lnTo>
                                <a:lnTo>
                                  <a:pt x="f48" y="f480"/>
                                </a:lnTo>
                                <a:lnTo>
                                  <a:pt x="f48" y="f481"/>
                                </a:lnTo>
                                <a:lnTo>
                                  <a:pt x="f48" y="f482"/>
                                </a:lnTo>
                                <a:lnTo>
                                  <a:pt x="f48" y="f207"/>
                                </a:lnTo>
                                <a:lnTo>
                                  <a:pt x="f440" y="f483"/>
                                </a:lnTo>
                                <a:lnTo>
                                  <a:pt x="f441" y="f207"/>
                                </a:lnTo>
                                <a:lnTo>
                                  <a:pt x="f443" y="f482"/>
                                </a:lnTo>
                                <a:lnTo>
                                  <a:pt x="f446" y="f481"/>
                                </a:lnTo>
                                <a:lnTo>
                                  <a:pt x="f447" y="f480"/>
                                </a:lnTo>
                                <a:lnTo>
                                  <a:pt x="f448" y="f478"/>
                                </a:lnTo>
                                <a:lnTo>
                                  <a:pt x="f293" y="f477"/>
                                </a:lnTo>
                                <a:lnTo>
                                  <a:pt x="f13" y="f484"/>
                                </a:lnTo>
                                <a:lnTo>
                                  <a:pt x="f467" y="f485"/>
                                </a:lnTo>
                                <a:lnTo>
                                  <a:pt x="f469" y="f486"/>
                                </a:lnTo>
                                <a:lnTo>
                                  <a:pt x="f470" y="f210"/>
                                </a:lnTo>
                                <a:lnTo>
                                  <a:pt x="f15" y="f487"/>
                                </a:lnTo>
                                <a:lnTo>
                                  <a:pt x="f471" y="f475"/>
                                </a:lnTo>
                                <a:lnTo>
                                  <a:pt x="f473" y="f475"/>
                                </a:lnTo>
                                <a:lnTo>
                                  <a:pt x="f488" y="f489"/>
                                </a:lnTo>
                                <a:lnTo>
                                  <a:pt x="f370" y="f476"/>
                                </a:lnTo>
                                <a:lnTo>
                                  <a:pt x="f490" y="f484"/>
                                </a:lnTo>
                                <a:lnTo>
                                  <a:pt x="f491" y="f481"/>
                                </a:lnTo>
                                <a:lnTo>
                                  <a:pt x="f491" y="f492"/>
                                </a:lnTo>
                                <a:lnTo>
                                  <a:pt x="f490" y="f493"/>
                                </a:lnTo>
                                <a:lnTo>
                                  <a:pt x="f488" y="f494"/>
                                </a:lnTo>
                                <a:lnTo>
                                  <a:pt x="f470" y="f199"/>
                                </a:lnTo>
                                <a:lnTo>
                                  <a:pt x="f465" y="f495"/>
                                </a:lnTo>
                                <a:lnTo>
                                  <a:pt x="f447" y="f169"/>
                                </a:lnTo>
                                <a:lnTo>
                                  <a:pt x="f52" y="f496"/>
                                </a:lnTo>
                                <a:lnTo>
                                  <a:pt x="f52" y="f153"/>
                                </a:lnTo>
                                <a:lnTo>
                                  <a:pt x="f52" y="f149"/>
                                </a:lnTo>
                                <a:lnTo>
                                  <a:pt x="f52" y="f145"/>
                                </a:lnTo>
                                <a:lnTo>
                                  <a:pt x="f289" y="f143"/>
                                </a:lnTo>
                                <a:lnTo>
                                  <a:pt x="f289" y="f142"/>
                                </a:lnTo>
                                <a:lnTo>
                                  <a:pt x="f289" y="f497"/>
                                </a:lnTo>
                                <a:lnTo>
                                  <a:pt x="f289" y="f140"/>
                                </a:lnTo>
                                <a:lnTo>
                                  <a:pt x="f428" y="f139"/>
                                </a:lnTo>
                                <a:lnTo>
                                  <a:pt x="f52" y="f140"/>
                                </a:lnTo>
                                <a:lnTo>
                                  <a:pt x="f50" y="f140"/>
                                </a:lnTo>
                                <a:lnTo>
                                  <a:pt x="f440" y="f497"/>
                                </a:lnTo>
                                <a:lnTo>
                                  <a:pt x="f48" y="f142"/>
                                </a:lnTo>
                                <a:lnTo>
                                  <a:pt x="f291" y="f142"/>
                                </a:lnTo>
                                <a:lnTo>
                                  <a:pt x="f46" y="f143"/>
                                </a:lnTo>
                                <a:lnTo>
                                  <a:pt x="f447" y="f149"/>
                                </a:lnTo>
                                <a:lnTo>
                                  <a:pt x="f448" y="f153"/>
                                </a:lnTo>
                                <a:lnTo>
                                  <a:pt x="f450" y="f496"/>
                                </a:lnTo>
                                <a:lnTo>
                                  <a:pt x="f13" y="f498"/>
                                </a:lnTo>
                                <a:lnTo>
                                  <a:pt x="f468" y="f168"/>
                                </a:lnTo>
                                <a:lnTo>
                                  <a:pt x="f295" y="f169"/>
                                </a:lnTo>
                                <a:lnTo>
                                  <a:pt x="f470" y="f169"/>
                                </a:lnTo>
                                <a:lnTo>
                                  <a:pt x="f470" y="f196"/>
                                </a:lnTo>
                                <a:lnTo>
                                  <a:pt x="f470" y="f496"/>
                                </a:lnTo>
                                <a:lnTo>
                                  <a:pt x="f15" y="f142"/>
                                </a:lnTo>
                                <a:lnTo>
                                  <a:pt x="f470" y="f138"/>
                                </a:lnTo>
                                <a:lnTo>
                                  <a:pt x="f295" y="f133"/>
                                </a:lnTo>
                                <a:lnTo>
                                  <a:pt x="f468" y="f191"/>
                                </a:lnTo>
                                <a:lnTo>
                                  <a:pt x="f13" y="f189"/>
                                </a:lnTo>
                                <a:lnTo>
                                  <a:pt x="f448" y="f499"/>
                                </a:lnTo>
                                <a:lnTo>
                                  <a:pt x="f443" y="f124"/>
                                </a:lnTo>
                                <a:lnTo>
                                  <a:pt x="f289" y="f500"/>
                                </a:lnTo>
                                <a:lnTo>
                                  <a:pt x="f55" y="f501"/>
                                </a:lnTo>
                                <a:lnTo>
                                  <a:pt x="f55" y="f122"/>
                                </a:lnTo>
                                <a:lnTo>
                                  <a:pt x="f55" y="f502"/>
                                </a:lnTo>
                                <a:lnTo>
                                  <a:pt x="f55" y="f503"/>
                                </a:lnTo>
                                <a:lnTo>
                                  <a:pt x="f55" y="f504"/>
                                </a:lnTo>
                                <a:lnTo>
                                  <a:pt x="f505" y="f504"/>
                                </a:lnTo>
                                <a:lnTo>
                                  <a:pt x="f505" y="f506"/>
                                </a:lnTo>
                                <a:lnTo>
                                  <a:pt x="f505" y="f507"/>
                                </a:lnTo>
                                <a:lnTo>
                                  <a:pt x="f424" y="f508"/>
                                </a:lnTo>
                                <a:lnTo>
                                  <a:pt x="f505" y="f507"/>
                                </a:lnTo>
                                <a:lnTo>
                                  <a:pt x="f55" y="f507"/>
                                </a:lnTo>
                                <a:lnTo>
                                  <a:pt x="f431" y="f507"/>
                                </a:lnTo>
                                <a:lnTo>
                                  <a:pt x="f432" y="f506"/>
                                </a:lnTo>
                                <a:lnTo>
                                  <a:pt x="f436" y="f504"/>
                                </a:lnTo>
                                <a:lnTo>
                                  <a:pt x="f427" y="f504"/>
                                </a:lnTo>
                                <a:lnTo>
                                  <a:pt x="f437" y="f503"/>
                                </a:lnTo>
                                <a:lnTo>
                                  <a:pt x="f52" y="f502"/>
                                </a:lnTo>
                                <a:lnTo>
                                  <a:pt x="f9" y="f122"/>
                                </a:lnTo>
                                <a:lnTo>
                                  <a:pt x="f441" y="f501"/>
                                </a:lnTo>
                                <a:lnTo>
                                  <a:pt x="f46" y="f509"/>
                                </a:lnTo>
                                <a:lnTo>
                                  <a:pt x="f11" y="f510"/>
                                </a:lnTo>
                                <a:lnTo>
                                  <a:pt x="f447" y="f511"/>
                                </a:lnTo>
                                <a:lnTo>
                                  <a:pt x="f447" y="f502"/>
                                </a:lnTo>
                                <a:lnTo>
                                  <a:pt x="f447" y="f504"/>
                                </a:lnTo>
                                <a:lnTo>
                                  <a:pt x="f447" y="f508"/>
                                </a:lnTo>
                                <a:lnTo>
                                  <a:pt x="f11" y="f512"/>
                                </a:lnTo>
                                <a:lnTo>
                                  <a:pt x="f11" y="f120"/>
                                </a:lnTo>
                                <a:lnTo>
                                  <a:pt x="f446" y="f513"/>
                                </a:lnTo>
                                <a:lnTo>
                                  <a:pt x="f46" y="f514"/>
                                </a:lnTo>
                                <a:lnTo>
                                  <a:pt x="f46" y="f515"/>
                                </a:lnTo>
                                <a:lnTo>
                                  <a:pt x="f443" y="f516"/>
                                </a:lnTo>
                                <a:lnTo>
                                  <a:pt x="f443" y="f517"/>
                                </a:lnTo>
                                <a:lnTo>
                                  <a:pt x="f291" y="f518"/>
                                </a:lnTo>
                                <a:lnTo>
                                  <a:pt x="f428" y="f519"/>
                                </a:lnTo>
                                <a:lnTo>
                                  <a:pt x="f429" y="f519"/>
                                </a:lnTo>
                                <a:lnTo>
                                  <a:pt x="f54" y="f114"/>
                                </a:lnTo>
                                <a:lnTo>
                                  <a:pt x="f432" y="f114"/>
                                </a:lnTo>
                                <a:lnTo>
                                  <a:pt x="f425" y="f520"/>
                                </a:lnTo>
                                <a:lnTo>
                                  <a:pt x="f505" y="f520"/>
                                </a:lnTo>
                                <a:lnTo>
                                  <a:pt x="f423" y="f521"/>
                                </a:lnTo>
                                <a:lnTo>
                                  <a:pt x="f56" y="f521"/>
                                </a:lnTo>
                                <a:lnTo>
                                  <a:pt x="f266" y="f521"/>
                                </a:lnTo>
                                <a:lnTo>
                                  <a:pt x="f264" y="f521"/>
                                </a:lnTo>
                                <a:lnTo>
                                  <a:pt x="f262" y="f521"/>
                                </a:lnTo>
                                <a:lnTo>
                                  <a:pt x="f415" y="f521"/>
                                </a:lnTo>
                                <a:lnTo>
                                  <a:pt x="f259" y="f522"/>
                                </a:lnTo>
                                <a:lnTo>
                                  <a:pt x="f259" y="f523"/>
                                </a:lnTo>
                                <a:lnTo>
                                  <a:pt x="f59" y="f523"/>
                                </a:lnTo>
                                <a:lnTo>
                                  <a:pt x="f59" y="f524"/>
                                </a:lnTo>
                                <a:lnTo>
                                  <a:pt x="f258" y="f524"/>
                                </a:lnTo>
                                <a:lnTo>
                                  <a:pt x="f258" y="f10"/>
                                </a:lnTo>
                                <a:lnTo>
                                  <a:pt x="f258" y="f12"/>
                                </a:lnTo>
                                <a:lnTo>
                                  <a:pt x="f82" y="f14"/>
                                </a:lnTo>
                                <a:lnTo>
                                  <a:pt x="f82" y="f525"/>
                                </a:lnTo>
                                <a:lnTo>
                                  <a:pt x="f257" y="f526"/>
                                </a:lnTo>
                                <a:lnTo>
                                  <a:pt x="f260" y="f526"/>
                                </a:lnTo>
                                <a:lnTo>
                                  <a:pt x="f57" y="f526"/>
                                </a:lnTo>
                                <a:lnTo>
                                  <a:pt x="f267" y="f525"/>
                                </a:lnTo>
                                <a:lnTo>
                                  <a:pt x="f527" y="f525"/>
                                </a:lnTo>
                                <a:lnTo>
                                  <a:pt x="f425" y="f14"/>
                                </a:lnTo>
                                <a:lnTo>
                                  <a:pt x="f287" y="f14"/>
                                </a:lnTo>
                                <a:lnTo>
                                  <a:pt x="f427" y="f12"/>
                                </a:lnTo>
                                <a:lnTo>
                                  <a:pt x="f437" y="f12"/>
                                </a:lnTo>
                                <a:lnTo>
                                  <a:pt x="f52" y="f10"/>
                                </a:lnTo>
                                <a:lnTo>
                                  <a:pt x="f50" y="f10"/>
                                </a:lnTo>
                                <a:lnTo>
                                  <a:pt x="f9" y="f10"/>
                                </a:lnTo>
                                <a:close/>
                                <a:moveTo>
                                  <a:pt x="f528" y="f529"/>
                                </a:moveTo>
                                <a:lnTo>
                                  <a:pt x="f530" y="f531"/>
                                </a:lnTo>
                                <a:lnTo>
                                  <a:pt x="f136" y="f532"/>
                                </a:lnTo>
                                <a:lnTo>
                                  <a:pt x="f533" y="f534"/>
                                </a:lnTo>
                                <a:lnTo>
                                  <a:pt x="f177" y="f535"/>
                                </a:lnTo>
                                <a:lnTo>
                                  <a:pt x="f128" y="f536"/>
                                </a:lnTo>
                                <a:lnTo>
                                  <a:pt x="f537" y="f538"/>
                                </a:lnTo>
                                <a:lnTo>
                                  <a:pt x="f186" y="f539"/>
                                </a:lnTo>
                                <a:lnTo>
                                  <a:pt x="f540" y="f541"/>
                                </a:lnTo>
                                <a:lnTo>
                                  <a:pt x="f542" y="f543"/>
                                </a:lnTo>
                                <a:lnTo>
                                  <a:pt x="f544" y="f545"/>
                                </a:lnTo>
                                <a:lnTo>
                                  <a:pt x="f122" y="f546"/>
                                </a:lnTo>
                                <a:lnTo>
                                  <a:pt x="f506" y="f547"/>
                                </a:lnTo>
                                <a:lnTo>
                                  <a:pt x="f548" y="f549"/>
                                </a:lnTo>
                                <a:lnTo>
                                  <a:pt x="f550" y="f538"/>
                                </a:lnTo>
                                <a:lnTo>
                                  <a:pt x="f551" y="f552"/>
                                </a:lnTo>
                                <a:lnTo>
                                  <a:pt x="f553" y="f554"/>
                                </a:lnTo>
                                <a:lnTo>
                                  <a:pt x="f555" y="f529"/>
                                </a:lnTo>
                                <a:lnTo>
                                  <a:pt x="f556" y="f557"/>
                                </a:lnTo>
                                <a:lnTo>
                                  <a:pt x="f558" y="f559"/>
                                </a:lnTo>
                                <a:lnTo>
                                  <a:pt x="f560" y="f561"/>
                                </a:lnTo>
                                <a:lnTo>
                                  <a:pt x="f560" y="f562"/>
                                </a:lnTo>
                                <a:lnTo>
                                  <a:pt x="f563" y="f564"/>
                                </a:lnTo>
                                <a:lnTo>
                                  <a:pt x="f565" y="f566"/>
                                </a:lnTo>
                                <a:lnTo>
                                  <a:pt x="f565" y="f567"/>
                                </a:lnTo>
                                <a:lnTo>
                                  <a:pt x="f565" y="f568"/>
                                </a:lnTo>
                                <a:lnTo>
                                  <a:pt x="f569" y="f570"/>
                                </a:lnTo>
                                <a:lnTo>
                                  <a:pt x="f569" y="f571"/>
                                </a:lnTo>
                                <a:lnTo>
                                  <a:pt x="f572" y="f571"/>
                                </a:lnTo>
                                <a:lnTo>
                                  <a:pt x="f573" y="f571"/>
                                </a:lnTo>
                                <a:lnTo>
                                  <a:pt x="f574" y="f575"/>
                                </a:lnTo>
                                <a:lnTo>
                                  <a:pt x="f576" y="f575"/>
                                </a:lnTo>
                                <a:lnTo>
                                  <a:pt x="f577" y="f575"/>
                                </a:lnTo>
                                <a:lnTo>
                                  <a:pt x="f578" y="f579"/>
                                </a:lnTo>
                                <a:lnTo>
                                  <a:pt x="f114" y="f579"/>
                                </a:lnTo>
                                <a:lnTo>
                                  <a:pt x="f580" y="f568"/>
                                </a:lnTo>
                                <a:lnTo>
                                  <a:pt x="f521" y="f568"/>
                                </a:lnTo>
                                <a:lnTo>
                                  <a:pt x="f522" y="f568"/>
                                </a:lnTo>
                                <a:lnTo>
                                  <a:pt x="f524" y="f568"/>
                                </a:lnTo>
                                <a:lnTo>
                                  <a:pt x="f524" y="f581"/>
                                </a:lnTo>
                                <a:lnTo>
                                  <a:pt x="f12" y="f581"/>
                                </a:lnTo>
                                <a:lnTo>
                                  <a:pt x="f582" y="f581"/>
                                </a:lnTo>
                                <a:lnTo>
                                  <a:pt x="f582" y="f583"/>
                                </a:lnTo>
                                <a:lnTo>
                                  <a:pt x="f525" y="f583"/>
                                </a:lnTo>
                                <a:lnTo>
                                  <a:pt x="f16" y="f583"/>
                                </a:lnTo>
                                <a:lnTo>
                                  <a:pt x="f584" y="f583"/>
                                </a:lnTo>
                                <a:lnTo>
                                  <a:pt x="f18" y="f585"/>
                                </a:lnTo>
                                <a:lnTo>
                                  <a:pt x="f586" y="f585"/>
                                </a:lnTo>
                                <a:lnTo>
                                  <a:pt x="f20" y="f585"/>
                                </a:lnTo>
                                <a:lnTo>
                                  <a:pt x="f18" y="f587"/>
                                </a:lnTo>
                                <a:lnTo>
                                  <a:pt x="f588" y="f589"/>
                                </a:lnTo>
                                <a:lnTo>
                                  <a:pt x="f526" y="f590"/>
                                </a:lnTo>
                                <a:lnTo>
                                  <a:pt x="f582" y="f591"/>
                                </a:lnTo>
                                <a:lnTo>
                                  <a:pt x="f592" y="f561"/>
                                </a:lnTo>
                                <a:lnTo>
                                  <a:pt x="f523" y="f593"/>
                                </a:lnTo>
                                <a:lnTo>
                                  <a:pt x="f521" y="f594"/>
                                </a:lnTo>
                                <a:lnTo>
                                  <a:pt x="f114" y="f595"/>
                                </a:lnTo>
                                <a:lnTo>
                                  <a:pt x="f578" y="f532"/>
                                </a:lnTo>
                                <a:lnTo>
                                  <a:pt x="f576" y="f552"/>
                                </a:lnTo>
                                <a:lnTo>
                                  <a:pt x="f574" y="f596"/>
                                </a:lnTo>
                                <a:lnTo>
                                  <a:pt x="f573" y="f597"/>
                                </a:lnTo>
                                <a:lnTo>
                                  <a:pt x="f565" y="f598"/>
                                </a:lnTo>
                                <a:lnTo>
                                  <a:pt x="f582" y="f599"/>
                                </a:lnTo>
                                <a:lnTo>
                                  <a:pt x="f16" y="f600"/>
                                </a:lnTo>
                                <a:lnTo>
                                  <a:pt x="f601" y="f602"/>
                                </a:lnTo>
                                <a:lnTo>
                                  <a:pt x="f110" y="f603"/>
                                </a:lnTo>
                                <a:lnTo>
                                  <a:pt x="f604" y="f605"/>
                                </a:lnTo>
                                <a:lnTo>
                                  <a:pt x="f606" y="f607"/>
                                </a:lnTo>
                                <a:lnTo>
                                  <a:pt x="f28" y="f607"/>
                                </a:lnTo>
                                <a:lnTo>
                                  <a:pt x="f608" y="f609"/>
                                </a:lnTo>
                                <a:lnTo>
                                  <a:pt x="f31" y="f609"/>
                                </a:lnTo>
                                <a:lnTo>
                                  <a:pt x="f37" y="f610"/>
                                </a:lnTo>
                                <a:lnTo>
                                  <a:pt x="f41" y="f610"/>
                                </a:lnTo>
                                <a:lnTo>
                                  <a:pt x="f611" y="f610"/>
                                </a:lnTo>
                                <a:lnTo>
                                  <a:pt x="f47" y="f609"/>
                                </a:lnTo>
                                <a:lnTo>
                                  <a:pt x="f45" y="f612"/>
                                </a:lnTo>
                                <a:lnTo>
                                  <a:pt x="f61" y="f613"/>
                                </a:lnTo>
                                <a:lnTo>
                                  <a:pt x="f61" y="f614"/>
                                </a:lnTo>
                                <a:lnTo>
                                  <a:pt x="f75" y="f615"/>
                                </a:lnTo>
                                <a:lnTo>
                                  <a:pt x="f611" y="f616"/>
                                </a:lnTo>
                                <a:lnTo>
                                  <a:pt x="f74" y="f617"/>
                                </a:lnTo>
                                <a:lnTo>
                                  <a:pt x="f74" y="f618"/>
                                </a:lnTo>
                                <a:lnTo>
                                  <a:pt x="f74" y="f619"/>
                                </a:lnTo>
                                <a:lnTo>
                                  <a:pt x="f620" y="f621"/>
                                </a:lnTo>
                                <a:lnTo>
                                  <a:pt x="f620" y="f622"/>
                                </a:lnTo>
                                <a:lnTo>
                                  <a:pt x="f620" y="f623"/>
                                </a:lnTo>
                                <a:lnTo>
                                  <a:pt x="f65" y="f624"/>
                                </a:lnTo>
                                <a:lnTo>
                                  <a:pt x="f65" y="f625"/>
                                </a:lnTo>
                                <a:lnTo>
                                  <a:pt x="f65" y="f626"/>
                                </a:lnTo>
                                <a:lnTo>
                                  <a:pt x="f65" y="f627"/>
                                </a:lnTo>
                                <a:lnTo>
                                  <a:pt x="f65" y="f628"/>
                                </a:lnTo>
                                <a:lnTo>
                                  <a:pt x="f41" y="f629"/>
                                </a:lnTo>
                                <a:lnTo>
                                  <a:pt x="f41" y="f630"/>
                                </a:lnTo>
                                <a:lnTo>
                                  <a:pt x="f41" y="f631"/>
                                </a:lnTo>
                                <a:lnTo>
                                  <a:pt x="f41" y="f632"/>
                                </a:lnTo>
                                <a:lnTo>
                                  <a:pt x="f633" y="f631"/>
                                </a:lnTo>
                                <a:lnTo>
                                  <a:pt x="f634" y="f629"/>
                                </a:lnTo>
                                <a:lnTo>
                                  <a:pt x="f635" y="f627"/>
                                </a:lnTo>
                                <a:lnTo>
                                  <a:pt x="f636" y="f625"/>
                                </a:lnTo>
                                <a:lnTo>
                                  <a:pt x="f637" y="f623"/>
                                </a:lnTo>
                                <a:lnTo>
                                  <a:pt x="f105" y="f621"/>
                                </a:lnTo>
                                <a:lnTo>
                                  <a:pt x="f604" y="f638"/>
                                </a:lnTo>
                                <a:lnTo>
                                  <a:pt x="f110" y="f618"/>
                                </a:lnTo>
                                <a:lnTo>
                                  <a:pt x="f601" y="f639"/>
                                </a:lnTo>
                                <a:lnTo>
                                  <a:pt x="f588" y="f617"/>
                                </a:lnTo>
                                <a:lnTo>
                                  <a:pt x="f582" y="f616"/>
                                </a:lnTo>
                                <a:lnTo>
                                  <a:pt x="f524" y="f615"/>
                                </a:lnTo>
                                <a:lnTo>
                                  <a:pt x="f556" y="f610"/>
                                </a:lnTo>
                                <a:lnTo>
                                  <a:pt x="f640" y="f641"/>
                                </a:lnTo>
                                <a:lnTo>
                                  <a:pt x="f642" y="f643"/>
                                </a:lnTo>
                                <a:lnTo>
                                  <a:pt x="f644" y="f605"/>
                                </a:lnTo>
                                <a:lnTo>
                                  <a:pt x="f122" y="f599"/>
                                </a:lnTo>
                                <a:lnTo>
                                  <a:pt x="f544" y="f599"/>
                                </a:lnTo>
                                <a:lnTo>
                                  <a:pt x="f542" y="f645"/>
                                </a:lnTo>
                                <a:lnTo>
                                  <a:pt x="f540" y="f646"/>
                                </a:lnTo>
                                <a:lnTo>
                                  <a:pt x="f186" y="f647"/>
                                </a:lnTo>
                                <a:lnTo>
                                  <a:pt x="f537" y="f648"/>
                                </a:lnTo>
                                <a:lnTo>
                                  <a:pt x="f128" y="f598"/>
                                </a:lnTo>
                                <a:lnTo>
                                  <a:pt x="f649" y="f650"/>
                                </a:lnTo>
                                <a:lnTo>
                                  <a:pt x="f134" y="f650"/>
                                </a:lnTo>
                                <a:lnTo>
                                  <a:pt x="f138" y="f650"/>
                                </a:lnTo>
                                <a:lnTo>
                                  <a:pt x="f528" y="f651"/>
                                </a:lnTo>
                                <a:lnTo>
                                  <a:pt x="f153" y="f651"/>
                                </a:lnTo>
                                <a:lnTo>
                                  <a:pt x="f652" y="f651"/>
                                </a:lnTo>
                                <a:lnTo>
                                  <a:pt x="f652" y="f653"/>
                                </a:lnTo>
                                <a:lnTo>
                                  <a:pt x="f654" y="f655"/>
                                </a:lnTo>
                                <a:lnTo>
                                  <a:pt x="f656" y="f657"/>
                                </a:lnTo>
                                <a:lnTo>
                                  <a:pt x="f656" y="f546"/>
                                </a:lnTo>
                                <a:lnTo>
                                  <a:pt x="f153" y="f543"/>
                                </a:lnTo>
                                <a:lnTo>
                                  <a:pt x="f153" y="f597"/>
                                </a:lnTo>
                                <a:lnTo>
                                  <a:pt x="f149" y="f597"/>
                                </a:lnTo>
                                <a:lnTo>
                                  <a:pt x="f149" y="f539"/>
                                </a:lnTo>
                                <a:lnTo>
                                  <a:pt x="f658" y="f596"/>
                                </a:lnTo>
                                <a:lnTo>
                                  <a:pt x="f658" y="f538"/>
                                </a:lnTo>
                                <a:lnTo>
                                  <a:pt x="f658" y="f659"/>
                                </a:lnTo>
                                <a:lnTo>
                                  <a:pt x="f658" y="f536"/>
                                </a:lnTo>
                                <a:lnTo>
                                  <a:pt x="f658" y="f552"/>
                                </a:lnTo>
                                <a:lnTo>
                                  <a:pt x="f143" y="f535"/>
                                </a:lnTo>
                                <a:lnTo>
                                  <a:pt x="f143" y="f660"/>
                                </a:lnTo>
                                <a:lnTo>
                                  <a:pt x="f143" y="f534"/>
                                </a:lnTo>
                                <a:lnTo>
                                  <a:pt x="f143" y="f554"/>
                                </a:lnTo>
                                <a:lnTo>
                                  <a:pt x="f143" y="f532"/>
                                </a:lnTo>
                                <a:lnTo>
                                  <a:pt x="f143" y="f661"/>
                                </a:lnTo>
                                <a:lnTo>
                                  <a:pt x="f143" y="f531"/>
                                </a:lnTo>
                                <a:lnTo>
                                  <a:pt x="f528" y="f529"/>
                                </a:lnTo>
                                <a:close/>
                                <a:moveTo>
                                  <a:pt x="f94" y="f662"/>
                                </a:moveTo>
                                <a:lnTo>
                                  <a:pt x="f379" y="f663"/>
                                </a:lnTo>
                                <a:lnTo>
                                  <a:pt x="f372" y="f664"/>
                                </a:lnTo>
                                <a:lnTo>
                                  <a:pt x="f386" y="f665"/>
                                </a:lnTo>
                                <a:lnTo>
                                  <a:pt x="f367" y="f666"/>
                                </a:lnTo>
                                <a:lnTo>
                                  <a:pt x="f364" y="f667"/>
                                </a:lnTo>
                                <a:lnTo>
                                  <a:pt x="f194" y="f668"/>
                                </a:lnTo>
                                <a:lnTo>
                                  <a:pt x="f362" y="f335"/>
                                </a:lnTo>
                                <a:lnTo>
                                  <a:pt x="f669" y="f345"/>
                                </a:lnTo>
                                <a:lnTo>
                                  <a:pt x="f360" y="f348"/>
                                </a:lnTo>
                                <a:lnTo>
                                  <a:pt x="f173" y="f670"/>
                                </a:lnTo>
                                <a:lnTo>
                                  <a:pt x="f671" y="f672"/>
                                </a:lnTo>
                                <a:lnTo>
                                  <a:pt x="f358" y="f328"/>
                                </a:lnTo>
                                <a:lnTo>
                                  <a:pt x="f290" y="f348"/>
                                </a:lnTo>
                                <a:lnTo>
                                  <a:pt x="f292" y="f335"/>
                                </a:lnTo>
                                <a:lnTo>
                                  <a:pt x="f420" y="f673"/>
                                </a:lnTo>
                                <a:lnTo>
                                  <a:pt x="f294" y="f674"/>
                                </a:lnTo>
                                <a:lnTo>
                                  <a:pt x="f206" y="f675"/>
                                </a:lnTo>
                                <a:lnTo>
                                  <a:pt x="f296" y="f676"/>
                                </a:lnTo>
                                <a:lnTo>
                                  <a:pt x="f296" y="f677"/>
                                </a:lnTo>
                                <a:lnTo>
                                  <a:pt x="f296" y="f678"/>
                                </a:lnTo>
                                <a:lnTo>
                                  <a:pt x="f296" y="f679"/>
                                </a:lnTo>
                                <a:lnTo>
                                  <a:pt x="f296" y="f680"/>
                                </a:lnTo>
                                <a:lnTo>
                                  <a:pt x="f296" y="f681"/>
                                </a:lnTo>
                                <a:lnTo>
                                  <a:pt x="f296" y="f682"/>
                                </a:lnTo>
                                <a:lnTo>
                                  <a:pt x="f206" y="f682"/>
                                </a:lnTo>
                                <a:lnTo>
                                  <a:pt x="f401" y="f683"/>
                                </a:lnTo>
                                <a:lnTo>
                                  <a:pt x="f202" y="f684"/>
                                </a:lnTo>
                                <a:lnTo>
                                  <a:pt x="f170" y="f684"/>
                                </a:lnTo>
                                <a:lnTo>
                                  <a:pt x="f685" y="f686"/>
                                </a:lnTo>
                                <a:lnTo>
                                  <a:pt x="f98" y="f686"/>
                                </a:lnTo>
                                <a:lnTo>
                                  <a:pt x="f358" y="f686"/>
                                </a:lnTo>
                                <a:lnTo>
                                  <a:pt x="f360" y="f686"/>
                                </a:lnTo>
                                <a:lnTo>
                                  <a:pt x="f382" y="f686"/>
                                </a:lnTo>
                                <a:lnTo>
                                  <a:pt x="f174" y="f686"/>
                                </a:lnTo>
                                <a:lnTo>
                                  <a:pt x="f364" y="f686"/>
                                </a:lnTo>
                                <a:lnTo>
                                  <a:pt x="f365" y="f686"/>
                                </a:lnTo>
                                <a:lnTo>
                                  <a:pt x="f365" y="f684"/>
                                </a:lnTo>
                                <a:lnTo>
                                  <a:pt x="f367" y="f684"/>
                                </a:lnTo>
                                <a:lnTo>
                                  <a:pt x="f369" y="f684"/>
                                </a:lnTo>
                                <a:lnTo>
                                  <a:pt x="f371" y="f683"/>
                                </a:lnTo>
                                <a:lnTo>
                                  <a:pt x="f175" y="f683"/>
                                </a:lnTo>
                                <a:lnTo>
                                  <a:pt x="f374" y="f682"/>
                                </a:lnTo>
                                <a:lnTo>
                                  <a:pt x="f375" y="f682"/>
                                </a:lnTo>
                                <a:lnTo>
                                  <a:pt x="f376" y="f682"/>
                                </a:lnTo>
                                <a:lnTo>
                                  <a:pt x="f381" y="f687"/>
                                </a:lnTo>
                                <a:lnTo>
                                  <a:pt x="f176" y="f687"/>
                                </a:lnTo>
                                <a:lnTo>
                                  <a:pt x="f176" y="f681"/>
                                </a:lnTo>
                                <a:lnTo>
                                  <a:pt x="f94" y="f681"/>
                                </a:lnTo>
                                <a:lnTo>
                                  <a:pt x="f94" y="f662"/>
                                </a:lnTo>
                                <a:close/>
                                <a:moveTo>
                                  <a:pt x="f180" y="f688"/>
                                </a:moveTo>
                                <a:lnTo>
                                  <a:pt x="f180" y="f688"/>
                                </a:lnTo>
                                <a:lnTo>
                                  <a:pt x="f180" y="f689"/>
                                </a:lnTo>
                                <a:lnTo>
                                  <a:pt x="f180" y="f690"/>
                                </a:lnTo>
                                <a:lnTo>
                                  <a:pt x="f180" y="f691"/>
                                </a:lnTo>
                                <a:lnTo>
                                  <a:pt x="f92" y="f692"/>
                                </a:lnTo>
                                <a:lnTo>
                                  <a:pt x="f395" y="f693"/>
                                </a:lnTo>
                                <a:lnTo>
                                  <a:pt x="f396" y="f694"/>
                                </a:lnTo>
                                <a:lnTo>
                                  <a:pt x="f393" y="f695"/>
                                </a:lnTo>
                                <a:lnTo>
                                  <a:pt x="f178" y="f696"/>
                                </a:lnTo>
                                <a:lnTo>
                                  <a:pt x="f389" y="f697"/>
                                </a:lnTo>
                                <a:lnTo>
                                  <a:pt x="f384" y="f684"/>
                                </a:lnTo>
                                <a:lnTo>
                                  <a:pt x="f94" y="f686"/>
                                </a:lnTo>
                                <a:lnTo>
                                  <a:pt x="f381" y="f698"/>
                                </a:lnTo>
                                <a:lnTo>
                                  <a:pt x="f376" y="f699"/>
                                </a:lnTo>
                                <a:lnTo>
                                  <a:pt x="f375" y="f700"/>
                                </a:lnTo>
                                <a:lnTo>
                                  <a:pt x="f372" y="f700"/>
                                </a:lnTo>
                                <a:lnTo>
                                  <a:pt x="f175" y="f701"/>
                                </a:lnTo>
                                <a:lnTo>
                                  <a:pt x="f386" y="f701"/>
                                </a:lnTo>
                                <a:lnTo>
                                  <a:pt x="f369" y="f701"/>
                                </a:lnTo>
                                <a:lnTo>
                                  <a:pt x="f96" y="f697"/>
                                </a:lnTo>
                                <a:lnTo>
                                  <a:pt x="f365" y="f697"/>
                                </a:lnTo>
                                <a:lnTo>
                                  <a:pt x="f174" y="f697"/>
                                </a:lnTo>
                                <a:lnTo>
                                  <a:pt x="f382" y="f697"/>
                                </a:lnTo>
                                <a:lnTo>
                                  <a:pt x="f360" y="f702"/>
                                </a:lnTo>
                                <a:lnTo>
                                  <a:pt x="f358" y="f702"/>
                                </a:lnTo>
                                <a:lnTo>
                                  <a:pt x="f406" y="f702"/>
                                </a:lnTo>
                                <a:lnTo>
                                  <a:pt x="f357" y="f703"/>
                                </a:lnTo>
                                <a:lnTo>
                                  <a:pt x="f685" y="f703"/>
                                </a:lnTo>
                                <a:lnTo>
                                  <a:pt x="f171" y="f703"/>
                                </a:lnTo>
                                <a:lnTo>
                                  <a:pt x="f704" y="f703"/>
                                </a:lnTo>
                                <a:lnTo>
                                  <a:pt x="f355" y="f703"/>
                                </a:lnTo>
                                <a:lnTo>
                                  <a:pt x="f705" y="f703"/>
                                </a:lnTo>
                                <a:lnTo>
                                  <a:pt x="f204" y="f703"/>
                                </a:lnTo>
                                <a:lnTo>
                                  <a:pt x="f354" y="f703"/>
                                </a:lnTo>
                                <a:lnTo>
                                  <a:pt x="f706" y="f702"/>
                                </a:lnTo>
                                <a:lnTo>
                                  <a:pt x="f420" y="f690"/>
                                </a:lnTo>
                                <a:lnTo>
                                  <a:pt x="f294" y="f707"/>
                                </a:lnTo>
                                <a:lnTo>
                                  <a:pt x="f206" y="f689"/>
                                </a:lnTo>
                                <a:lnTo>
                                  <a:pt x="f706" y="f688"/>
                                </a:lnTo>
                                <a:lnTo>
                                  <a:pt x="f354" y="f708"/>
                                </a:lnTo>
                                <a:lnTo>
                                  <a:pt x="f204" y="f709"/>
                                </a:lnTo>
                                <a:lnTo>
                                  <a:pt x="f202" y="f710"/>
                                </a:lnTo>
                                <a:lnTo>
                                  <a:pt x="f170" y="f711"/>
                                </a:lnTo>
                                <a:lnTo>
                                  <a:pt x="f397" y="f712"/>
                                </a:lnTo>
                                <a:lnTo>
                                  <a:pt x="f713" y="f714"/>
                                </a:lnTo>
                                <a:lnTo>
                                  <a:pt x="f194" y="f715"/>
                                </a:lnTo>
                                <a:lnTo>
                                  <a:pt x="f371" y="f715"/>
                                </a:lnTo>
                                <a:lnTo>
                                  <a:pt x="f94" y="f715"/>
                                </a:lnTo>
                                <a:lnTo>
                                  <a:pt x="f176" y="f708"/>
                                </a:lnTo>
                                <a:lnTo>
                                  <a:pt x="f176" y="f716"/>
                                </a:lnTo>
                                <a:lnTo>
                                  <a:pt x="f176" y="f688"/>
                                </a:lnTo>
                                <a:lnTo>
                                  <a:pt x="f381" y="f689"/>
                                </a:lnTo>
                                <a:lnTo>
                                  <a:pt x="f381" y="f690"/>
                                </a:lnTo>
                                <a:lnTo>
                                  <a:pt x="f379" y="f717"/>
                                </a:lnTo>
                                <a:lnTo>
                                  <a:pt x="f379" y="f718"/>
                                </a:lnTo>
                                <a:lnTo>
                                  <a:pt x="f376" y="f692"/>
                                </a:lnTo>
                                <a:lnTo>
                                  <a:pt x="f376" y="f719"/>
                                </a:lnTo>
                                <a:lnTo>
                                  <a:pt x="f375" y="f720"/>
                                </a:lnTo>
                                <a:lnTo>
                                  <a:pt x="f375" y="f721"/>
                                </a:lnTo>
                                <a:lnTo>
                                  <a:pt x="f375" y="f694"/>
                                </a:lnTo>
                                <a:lnTo>
                                  <a:pt x="f375" y="f722"/>
                                </a:lnTo>
                                <a:lnTo>
                                  <a:pt x="f375" y="f723"/>
                                </a:lnTo>
                                <a:lnTo>
                                  <a:pt x="f375" y="f724"/>
                                </a:lnTo>
                                <a:lnTo>
                                  <a:pt x="f375" y="f695"/>
                                </a:lnTo>
                                <a:lnTo>
                                  <a:pt x="f375" y="f725"/>
                                </a:lnTo>
                                <a:lnTo>
                                  <a:pt x="f375" y="f726"/>
                                </a:lnTo>
                                <a:lnTo>
                                  <a:pt x="f375" y="f727"/>
                                </a:lnTo>
                                <a:lnTo>
                                  <a:pt x="f375" y="f728"/>
                                </a:lnTo>
                                <a:lnTo>
                                  <a:pt x="f376" y="f696"/>
                                </a:lnTo>
                                <a:lnTo>
                                  <a:pt x="f379" y="f726"/>
                                </a:lnTo>
                                <a:lnTo>
                                  <a:pt x="f379" y="f725"/>
                                </a:lnTo>
                                <a:lnTo>
                                  <a:pt x="f381" y="f724"/>
                                </a:lnTo>
                                <a:lnTo>
                                  <a:pt x="f176" y="f722"/>
                                </a:lnTo>
                                <a:lnTo>
                                  <a:pt x="f94" y="f721"/>
                                </a:lnTo>
                                <a:lnTo>
                                  <a:pt x="f384" y="f693"/>
                                </a:lnTo>
                                <a:lnTo>
                                  <a:pt x="f387" y="f692"/>
                                </a:lnTo>
                                <a:lnTo>
                                  <a:pt x="f388" y="f691"/>
                                </a:lnTo>
                                <a:lnTo>
                                  <a:pt x="f389" y="f707"/>
                                </a:lnTo>
                                <a:lnTo>
                                  <a:pt x="f389" y="f688"/>
                                </a:lnTo>
                                <a:lnTo>
                                  <a:pt x="f180" y="f688"/>
                                </a:lnTo>
                                <a:close/>
                                <a:moveTo>
                                  <a:pt x="f163" y="f729"/>
                                </a:moveTo>
                                <a:lnTo>
                                  <a:pt x="f163" y="f729"/>
                                </a:lnTo>
                                <a:lnTo>
                                  <a:pt x="f162" y="f730"/>
                                </a:lnTo>
                                <a:lnTo>
                                  <a:pt x="f161" y="f731"/>
                                </a:lnTo>
                                <a:lnTo>
                                  <a:pt x="f732" y="f733"/>
                                </a:lnTo>
                                <a:lnTo>
                                  <a:pt x="f104" y="f734"/>
                                </a:lnTo>
                                <a:lnTo>
                                  <a:pt x="f160" y="f666"/>
                                </a:lnTo>
                                <a:lnTo>
                                  <a:pt x="f107" y="f674"/>
                                </a:lnTo>
                                <a:lnTo>
                                  <a:pt x="f159" y="f735"/>
                                </a:lnTo>
                                <a:lnTo>
                                  <a:pt x="f158" y="f736"/>
                                </a:lnTo>
                                <a:lnTo>
                                  <a:pt x="f158" y="f737"/>
                                </a:lnTo>
                                <a:lnTo>
                                  <a:pt x="f157" y="f673"/>
                                </a:lnTo>
                                <a:lnTo>
                                  <a:pt x="f111" y="f668"/>
                                </a:lnTo>
                                <a:lnTo>
                                  <a:pt x="f155" y="f738"/>
                                </a:lnTo>
                                <a:lnTo>
                                  <a:pt x="f155" y="f739"/>
                                </a:lnTo>
                                <a:lnTo>
                                  <a:pt x="f112" y="f739"/>
                                </a:lnTo>
                                <a:lnTo>
                                  <a:pt x="f154" y="f739"/>
                                </a:lnTo>
                                <a:lnTo>
                                  <a:pt x="f212" y="f739"/>
                                </a:lnTo>
                                <a:lnTo>
                                  <a:pt x="f152" y="f739"/>
                                </a:lnTo>
                                <a:lnTo>
                                  <a:pt x="f113" y="f739"/>
                                </a:lnTo>
                                <a:lnTo>
                                  <a:pt x="f151" y="f740"/>
                                </a:lnTo>
                                <a:lnTo>
                                  <a:pt x="f269" y="f740"/>
                                </a:lnTo>
                                <a:lnTo>
                                  <a:pt x="f115" y="f740"/>
                                </a:lnTo>
                                <a:lnTo>
                                  <a:pt x="f214" y="f740"/>
                                </a:lnTo>
                                <a:lnTo>
                                  <a:pt x="f148" y="f740"/>
                                </a:lnTo>
                                <a:lnTo>
                                  <a:pt x="f115" y="f741"/>
                                </a:lnTo>
                                <a:lnTo>
                                  <a:pt x="f150" y="f735"/>
                                </a:lnTo>
                                <a:lnTo>
                                  <a:pt x="f269" y="f742"/>
                                </a:lnTo>
                                <a:lnTo>
                                  <a:pt x="f151" y="f743"/>
                                </a:lnTo>
                                <a:lnTo>
                                  <a:pt x="f113" y="f744"/>
                                </a:lnTo>
                                <a:lnTo>
                                  <a:pt x="f113" y="f745"/>
                                </a:lnTo>
                                <a:lnTo>
                                  <a:pt x="f113" y="f731"/>
                                </a:lnTo>
                                <a:lnTo>
                                  <a:pt x="f152" y="f676"/>
                                </a:lnTo>
                                <a:lnTo>
                                  <a:pt x="f152" y="f746"/>
                                </a:lnTo>
                                <a:lnTo>
                                  <a:pt x="f152" y="f664"/>
                                </a:lnTo>
                                <a:lnTo>
                                  <a:pt x="f152" y="f747"/>
                                </a:lnTo>
                                <a:lnTo>
                                  <a:pt x="f152" y="f748"/>
                                </a:lnTo>
                                <a:lnTo>
                                  <a:pt x="f212" y="f749"/>
                                </a:lnTo>
                                <a:lnTo>
                                  <a:pt x="f154" y="f750"/>
                                </a:lnTo>
                                <a:lnTo>
                                  <a:pt x="f112" y="f751"/>
                                </a:lnTo>
                                <a:lnTo>
                                  <a:pt x="f112" y="f752"/>
                                </a:lnTo>
                                <a:lnTo>
                                  <a:pt x="f155" y="f678"/>
                                </a:lnTo>
                                <a:lnTo>
                                  <a:pt x="f156" y="f678"/>
                                </a:lnTo>
                                <a:lnTo>
                                  <a:pt x="f157" y="f663"/>
                                </a:lnTo>
                                <a:lnTo>
                                  <a:pt x="f158" y="f753"/>
                                </a:lnTo>
                                <a:lnTo>
                                  <a:pt x="f109" y="f754"/>
                                </a:lnTo>
                                <a:lnTo>
                                  <a:pt x="f107" y="f754"/>
                                </a:lnTo>
                                <a:lnTo>
                                  <a:pt x="f160" y="f679"/>
                                </a:lnTo>
                                <a:lnTo>
                                  <a:pt x="f104" y="f679"/>
                                </a:lnTo>
                                <a:lnTo>
                                  <a:pt x="f732" y="f754"/>
                                </a:lnTo>
                                <a:lnTo>
                                  <a:pt x="f161" y="f753"/>
                                </a:lnTo>
                                <a:lnTo>
                                  <a:pt x="f161" y="f663"/>
                                </a:lnTo>
                                <a:lnTo>
                                  <a:pt x="f162" y="f678"/>
                                </a:lnTo>
                                <a:lnTo>
                                  <a:pt x="f162" y="f751"/>
                                </a:lnTo>
                                <a:lnTo>
                                  <a:pt x="f163" y="f750"/>
                                </a:lnTo>
                                <a:lnTo>
                                  <a:pt x="f163" y="f749"/>
                                </a:lnTo>
                                <a:lnTo>
                                  <a:pt x="f163" y="f677"/>
                                </a:lnTo>
                                <a:lnTo>
                                  <a:pt x="f163" y="f747"/>
                                </a:lnTo>
                                <a:lnTo>
                                  <a:pt x="f163" y="f664"/>
                                </a:lnTo>
                                <a:lnTo>
                                  <a:pt x="f163" y="f755"/>
                                </a:lnTo>
                                <a:lnTo>
                                  <a:pt x="f163" y="f729"/>
                                </a:lnTo>
                                <a:close/>
                                <a:moveTo>
                                  <a:pt x="f756" y="f344"/>
                                </a:moveTo>
                                <a:lnTo>
                                  <a:pt x="f756" y="f345"/>
                                </a:lnTo>
                                <a:lnTo>
                                  <a:pt x="f756" y="f346"/>
                                </a:lnTo>
                                <a:lnTo>
                                  <a:pt x="f459" y="f333"/>
                                </a:lnTo>
                                <a:lnTo>
                                  <a:pt x="f459" y="f757"/>
                                </a:lnTo>
                                <a:lnTo>
                                  <a:pt x="f223" y="f350"/>
                                </a:lnTo>
                                <a:lnTo>
                                  <a:pt x="f223" y="f758"/>
                                </a:lnTo>
                                <a:lnTo>
                                  <a:pt x="f223" y="f672"/>
                                </a:lnTo>
                                <a:lnTo>
                                  <a:pt x="f223" y="f759"/>
                                </a:lnTo>
                                <a:lnTo>
                                  <a:pt x="f223" y="f328"/>
                                </a:lnTo>
                                <a:lnTo>
                                  <a:pt x="f223" y="f327"/>
                                </a:lnTo>
                                <a:lnTo>
                                  <a:pt x="f459" y="f326"/>
                                </a:lnTo>
                                <a:lnTo>
                                  <a:pt x="f459" y="f760"/>
                                </a:lnTo>
                                <a:lnTo>
                                  <a:pt x="f756" y="f760"/>
                                </a:lnTo>
                                <a:lnTo>
                                  <a:pt x="f756" y="f324"/>
                                </a:lnTo>
                                <a:lnTo>
                                  <a:pt x="f756" y="f32"/>
                                </a:lnTo>
                                <a:lnTo>
                                  <a:pt x="f756" y="f322"/>
                                </a:lnTo>
                                <a:lnTo>
                                  <a:pt x="f457" y="f30"/>
                                </a:lnTo>
                                <a:lnTo>
                                  <a:pt x="f457" y="f320"/>
                                </a:lnTo>
                                <a:lnTo>
                                  <a:pt x="f232" y="f29"/>
                                </a:lnTo>
                                <a:lnTo>
                                  <a:pt x="f761" y="f361"/>
                                </a:lnTo>
                                <a:lnTo>
                                  <a:pt x="f761" y="f317"/>
                                </a:lnTo>
                                <a:lnTo>
                                  <a:pt x="f232" y="f315"/>
                                </a:lnTo>
                                <a:lnTo>
                                  <a:pt x="f756" y="f310"/>
                                </a:lnTo>
                                <a:lnTo>
                                  <a:pt x="f459" y="f308"/>
                                </a:lnTo>
                                <a:lnTo>
                                  <a:pt x="f223" y="f306"/>
                                </a:lnTo>
                                <a:lnTo>
                                  <a:pt x="f237" y="f366"/>
                                </a:lnTo>
                                <a:lnTo>
                                  <a:pt x="f462" y="f38"/>
                                </a:lnTo>
                                <a:lnTo>
                                  <a:pt x="f462" y="f303"/>
                                </a:lnTo>
                                <a:lnTo>
                                  <a:pt x="f464" y="f302"/>
                                </a:lnTo>
                                <a:lnTo>
                                  <a:pt x="f762" y="f302"/>
                                </a:lnTo>
                                <a:lnTo>
                                  <a:pt x="f762" y="f299"/>
                                </a:lnTo>
                                <a:lnTo>
                                  <a:pt x="f474" y="f298"/>
                                </a:lnTo>
                                <a:lnTo>
                                  <a:pt x="f225" y="f21"/>
                                </a:lnTo>
                                <a:lnTo>
                                  <a:pt x="f763" y="f304"/>
                                </a:lnTo>
                                <a:lnTo>
                                  <a:pt x="f233" y="f307"/>
                                </a:lnTo>
                                <a:lnTo>
                                  <a:pt x="f764" y="f312"/>
                                </a:lnTo>
                                <a:lnTo>
                                  <a:pt x="f765" y="f317"/>
                                </a:lnTo>
                                <a:lnTo>
                                  <a:pt x="f476" y="f359"/>
                                </a:lnTo>
                                <a:lnTo>
                                  <a:pt x="f228" y="f32"/>
                                </a:lnTo>
                                <a:lnTo>
                                  <a:pt x="f766" y="f326"/>
                                </a:lnTo>
                                <a:lnTo>
                                  <a:pt x="f209" y="f7"/>
                                </a:lnTo>
                                <a:lnTo>
                                  <a:pt x="f477" y="f328"/>
                                </a:lnTo>
                                <a:lnTo>
                                  <a:pt x="f477" y="f759"/>
                                </a:lnTo>
                                <a:lnTo>
                                  <a:pt x="f767" y="f759"/>
                                </a:lnTo>
                                <a:lnTo>
                                  <a:pt x="f766" y="f672"/>
                                </a:lnTo>
                                <a:lnTo>
                                  <a:pt x="f768" y="f330"/>
                                </a:lnTo>
                                <a:lnTo>
                                  <a:pt x="f489" y="f670"/>
                                </a:lnTo>
                                <a:lnTo>
                                  <a:pt x="f231" y="f331"/>
                                </a:lnTo>
                                <a:lnTo>
                                  <a:pt x="f227" y="f757"/>
                                </a:lnTo>
                                <a:lnTo>
                                  <a:pt x="f222" y="f333"/>
                                </a:lnTo>
                                <a:lnTo>
                                  <a:pt x="f769" y="f346"/>
                                </a:lnTo>
                                <a:lnTo>
                                  <a:pt x="f225" y="f770"/>
                                </a:lnTo>
                                <a:lnTo>
                                  <a:pt x="f771" y="f334"/>
                                </a:lnTo>
                                <a:lnTo>
                                  <a:pt x="f464" y="f344"/>
                                </a:lnTo>
                                <a:lnTo>
                                  <a:pt x="f223" y="f344"/>
                                </a:lnTo>
                                <a:lnTo>
                                  <a:pt x="f756" y="f344"/>
                                </a:lnTo>
                                <a:close/>
                                <a:moveTo>
                                  <a:pt x="f240" y="f38"/>
                                </a:moveTo>
                                <a:lnTo>
                                  <a:pt x="f316" y="f298"/>
                                </a:lnTo>
                                <a:lnTo>
                                  <a:pt x="f316" y="f299"/>
                                </a:lnTo>
                                <a:lnTo>
                                  <a:pt x="f336" y="f299"/>
                                </a:lnTo>
                                <a:lnTo>
                                  <a:pt x="f318" y="f299"/>
                                </a:lnTo>
                                <a:lnTo>
                                  <a:pt x="f319" y="f302"/>
                                </a:lnTo>
                                <a:lnTo>
                                  <a:pt x="f221" y="f302"/>
                                </a:lnTo>
                                <a:lnTo>
                                  <a:pt x="f332" y="f21"/>
                                </a:lnTo>
                                <a:lnTo>
                                  <a:pt x="f323" y="f21"/>
                                </a:lnTo>
                                <a:lnTo>
                                  <a:pt x="f472" y="f303"/>
                                </a:lnTo>
                                <a:lnTo>
                                  <a:pt x="f232" y="f303"/>
                                </a:lnTo>
                                <a:lnTo>
                                  <a:pt x="f761" y="f38"/>
                                </a:lnTo>
                                <a:lnTo>
                                  <a:pt x="f761" y="f304"/>
                                </a:lnTo>
                                <a:lnTo>
                                  <a:pt x="f472" y="f366"/>
                                </a:lnTo>
                                <a:lnTo>
                                  <a:pt x="f472" y="f305"/>
                                </a:lnTo>
                                <a:lnTo>
                                  <a:pt x="f323" y="f306"/>
                                </a:lnTo>
                                <a:lnTo>
                                  <a:pt x="f323" y="f307"/>
                                </a:lnTo>
                                <a:lnTo>
                                  <a:pt x="f321" y="f308"/>
                                </a:lnTo>
                                <a:lnTo>
                                  <a:pt x="f321" y="f309"/>
                                </a:lnTo>
                                <a:lnTo>
                                  <a:pt x="f321" y="f310"/>
                                </a:lnTo>
                                <a:lnTo>
                                  <a:pt x="f332" y="f310"/>
                                </a:lnTo>
                                <a:lnTo>
                                  <a:pt x="f221" y="f309"/>
                                </a:lnTo>
                                <a:lnTo>
                                  <a:pt x="f319" y="f308"/>
                                </a:lnTo>
                                <a:lnTo>
                                  <a:pt x="f318" y="f307"/>
                                </a:lnTo>
                                <a:lnTo>
                                  <a:pt x="f336" y="f306"/>
                                </a:lnTo>
                                <a:lnTo>
                                  <a:pt x="f316" y="f306"/>
                                </a:lnTo>
                                <a:lnTo>
                                  <a:pt x="f337" y="f305"/>
                                </a:lnTo>
                                <a:lnTo>
                                  <a:pt x="f337" y="f366"/>
                                </a:lnTo>
                                <a:lnTo>
                                  <a:pt x="f240" y="f304"/>
                                </a:lnTo>
                                <a:lnTo>
                                  <a:pt x="f240" y="f38"/>
                                </a:lnTo>
                                <a:close/>
                                <a:moveTo>
                                  <a:pt x="f158" y="f505"/>
                                </a:moveTo>
                                <a:lnTo>
                                  <a:pt x="f159" y="f772"/>
                                </a:lnTo>
                                <a:lnTo>
                                  <a:pt x="f160" y="f427"/>
                                </a:lnTo>
                                <a:lnTo>
                                  <a:pt x="f732" y="f289"/>
                                </a:lnTo>
                                <a:lnTo>
                                  <a:pt x="f161" y="f9"/>
                                </a:lnTo>
                                <a:lnTo>
                                  <a:pt x="f163" y="f291"/>
                                </a:lnTo>
                                <a:lnTo>
                                  <a:pt x="f773" y="f774"/>
                                </a:lnTo>
                                <a:lnTo>
                                  <a:pt x="f775" y="f776"/>
                                </a:lnTo>
                                <a:lnTo>
                                  <a:pt x="f167" y="f777"/>
                                </a:lnTo>
                                <a:lnTo>
                                  <a:pt x="f272" y="f778"/>
                                </a:lnTo>
                                <a:lnTo>
                                  <a:pt x="f273" y="f15"/>
                                </a:lnTo>
                                <a:lnTo>
                                  <a:pt x="f274" y="f370"/>
                                </a:lnTo>
                                <a:lnTo>
                                  <a:pt x="f275" y="f779"/>
                                </a:lnTo>
                                <a:lnTo>
                                  <a:pt x="f277" y="f779"/>
                                </a:lnTo>
                                <a:lnTo>
                                  <a:pt x="f103" y="f779"/>
                                </a:lnTo>
                                <a:lnTo>
                                  <a:pt x="f278" y="f779"/>
                                </a:lnTo>
                                <a:lnTo>
                                  <a:pt x="f164" y="f779"/>
                                </a:lnTo>
                                <a:lnTo>
                                  <a:pt x="f351" y="f779"/>
                                </a:lnTo>
                                <a:lnTo>
                                  <a:pt x="f780" y="f779"/>
                                </a:lnTo>
                                <a:lnTo>
                                  <a:pt x="f284" y="f779"/>
                                </a:lnTo>
                                <a:lnTo>
                                  <a:pt x="f301" y="f779"/>
                                </a:lnTo>
                                <a:lnTo>
                                  <a:pt x="f418" y="f779"/>
                                </a:lnTo>
                                <a:lnTo>
                                  <a:pt x="f286" y="f779"/>
                                </a:lnTo>
                                <a:lnTo>
                                  <a:pt x="f781" y="f779"/>
                                </a:lnTo>
                                <a:lnTo>
                                  <a:pt x="f781" y="f17"/>
                                </a:lnTo>
                                <a:lnTo>
                                  <a:pt x="f781" y="f490"/>
                                </a:lnTo>
                                <a:lnTo>
                                  <a:pt x="f286" y="f473"/>
                                </a:lnTo>
                                <a:lnTo>
                                  <a:pt x="f418" y="f782"/>
                                </a:lnTo>
                                <a:lnTo>
                                  <a:pt x="f301" y="f467"/>
                                </a:lnTo>
                                <a:lnTo>
                                  <a:pt x="f780" y="f293"/>
                                </a:lnTo>
                                <a:lnTo>
                                  <a:pt x="f164" y="f446"/>
                                </a:lnTo>
                                <a:lnTo>
                                  <a:pt x="f103" y="f48"/>
                                </a:lnTo>
                                <a:lnTo>
                                  <a:pt x="f274" y="f783"/>
                                </a:lnTo>
                                <a:lnTo>
                                  <a:pt x="f271" y="f287"/>
                                </a:lnTo>
                                <a:lnTo>
                                  <a:pt x="f270" y="f285"/>
                                </a:lnTo>
                                <a:lnTo>
                                  <a:pt x="f161" y="f266"/>
                                </a:lnTo>
                                <a:lnTo>
                                  <a:pt x="f161" y="f267"/>
                                </a:lnTo>
                                <a:lnTo>
                                  <a:pt x="f161" y="f268"/>
                                </a:lnTo>
                                <a:lnTo>
                                  <a:pt x="f732" y="f268"/>
                                </a:lnTo>
                                <a:lnTo>
                                  <a:pt x="f104" y="f421"/>
                                </a:lnTo>
                                <a:lnTo>
                                  <a:pt x="f104" y="f784"/>
                                </a:lnTo>
                                <a:lnTo>
                                  <a:pt x="f160" y="f784"/>
                                </a:lnTo>
                                <a:lnTo>
                                  <a:pt x="f107" y="f527"/>
                                </a:lnTo>
                                <a:lnTo>
                                  <a:pt x="f159" y="f285"/>
                                </a:lnTo>
                                <a:lnTo>
                                  <a:pt x="f109" y="f505"/>
                                </a:lnTo>
                                <a:lnTo>
                                  <a:pt x="f158" y="f505"/>
                                </a:lnTo>
                                <a:close/>
                                <a:moveTo>
                                  <a:pt x="f162" y="f785"/>
                                </a:moveTo>
                                <a:lnTo>
                                  <a:pt x="f161" y="f786"/>
                                </a:lnTo>
                                <a:lnTo>
                                  <a:pt x="f104" y="f787"/>
                                </a:lnTo>
                                <a:lnTo>
                                  <a:pt x="f160" y="f469"/>
                                </a:lnTo>
                                <a:lnTo>
                                  <a:pt x="f159" y="f777"/>
                                </a:lnTo>
                                <a:lnTo>
                                  <a:pt x="f158" y="f448"/>
                                </a:lnTo>
                                <a:lnTo>
                                  <a:pt x="f111" y="f446"/>
                                </a:lnTo>
                                <a:lnTo>
                                  <a:pt x="f156" y="f788"/>
                                </a:lnTo>
                                <a:lnTo>
                                  <a:pt x="f112" y="f9"/>
                                </a:lnTo>
                                <a:lnTo>
                                  <a:pt x="f154" y="f289"/>
                                </a:lnTo>
                                <a:lnTo>
                                  <a:pt x="f152" y="f789"/>
                                </a:lnTo>
                                <a:lnTo>
                                  <a:pt x="f113" y="f790"/>
                                </a:lnTo>
                                <a:lnTo>
                                  <a:pt x="f151" y="f772"/>
                                </a:lnTo>
                                <a:lnTo>
                                  <a:pt x="f269" y="f287"/>
                                </a:lnTo>
                                <a:lnTo>
                                  <a:pt x="f150" y="f287"/>
                                </a:lnTo>
                                <a:lnTo>
                                  <a:pt x="f115" y="f790"/>
                                </a:lnTo>
                                <a:lnTo>
                                  <a:pt x="f214" y="f790"/>
                                </a:lnTo>
                                <a:lnTo>
                                  <a:pt x="f148" y="f790"/>
                                </a:lnTo>
                                <a:lnTo>
                                  <a:pt x="f147" y="f790"/>
                                </a:lnTo>
                                <a:lnTo>
                                  <a:pt x="f117" y="f790"/>
                                </a:lnTo>
                                <a:lnTo>
                                  <a:pt x="f144" y="f790"/>
                                </a:lnTo>
                                <a:lnTo>
                                  <a:pt x="f141" y="f790"/>
                                </a:lnTo>
                                <a:lnTo>
                                  <a:pt x="f137" y="f790"/>
                                </a:lnTo>
                                <a:lnTo>
                                  <a:pt x="f121" y="f790"/>
                                </a:lnTo>
                                <a:lnTo>
                                  <a:pt x="f150" y="f791"/>
                                </a:lnTo>
                                <a:lnTo>
                                  <a:pt x="f162" y="f785"/>
                                </a:lnTo>
                                <a:close/>
                                <a:moveTo>
                                  <a:pt x="f792" y="f165"/>
                                </a:moveTo>
                                <a:lnTo>
                                  <a:pt x="f342" y="f299"/>
                                </a:lnTo>
                                <a:lnTo>
                                  <a:pt x="f137" y="f793"/>
                                </a:lnTo>
                                <a:lnTo>
                                  <a:pt x="f794" y="f165"/>
                                </a:lnTo>
                                <a:lnTo>
                                  <a:pt x="f792" y="f165"/>
                                </a:lnTo>
                                <a:close/>
                                <a:moveTo>
                                  <a:pt x="f476" y="f527"/>
                                </a:moveTo>
                                <a:lnTo>
                                  <a:pt x="f795" y="f285"/>
                                </a:lnTo>
                                <a:lnTo>
                                  <a:pt x="f229" y="f285"/>
                                </a:lnTo>
                                <a:lnTo>
                                  <a:pt x="f765" y="f505"/>
                                </a:lnTo>
                                <a:lnTo>
                                  <a:pt x="f231" y="f55"/>
                                </a:lnTo>
                                <a:lnTo>
                                  <a:pt x="f796" y="f797"/>
                                </a:lnTo>
                                <a:lnTo>
                                  <a:pt x="f226" y="f431"/>
                                </a:lnTo>
                                <a:lnTo>
                                  <a:pt x="f220" y="f431"/>
                                </a:lnTo>
                                <a:lnTo>
                                  <a:pt x="f213" y="f772"/>
                                </a:lnTo>
                                <a:lnTo>
                                  <a:pt x="f798" y="f772"/>
                                </a:lnTo>
                                <a:lnTo>
                                  <a:pt x="f474" y="f772"/>
                                </a:lnTo>
                                <a:lnTo>
                                  <a:pt x="f237" y="f431"/>
                                </a:lnTo>
                                <a:lnTo>
                                  <a:pt x="f459" y="f55"/>
                                </a:lnTo>
                                <a:lnTo>
                                  <a:pt x="f237" y="f262"/>
                                </a:lnTo>
                                <a:lnTo>
                                  <a:pt x="f771" y="f252"/>
                                </a:lnTo>
                                <a:lnTo>
                                  <a:pt x="f213" y="f243"/>
                                </a:lnTo>
                                <a:lnTo>
                                  <a:pt x="f226" y="f374"/>
                                </a:lnTo>
                                <a:lnTo>
                                  <a:pt x="f765" y="f397"/>
                                </a:lnTo>
                                <a:lnTo>
                                  <a:pt x="f799" y="f166"/>
                                </a:lnTo>
                                <a:lnTo>
                                  <a:pt x="f481" y="f270"/>
                                </a:lnTo>
                                <a:lnTo>
                                  <a:pt x="f800" y="f801"/>
                                </a:lnTo>
                                <a:lnTo>
                                  <a:pt x="f802" y="f342"/>
                                </a:lnTo>
                                <a:lnTo>
                                  <a:pt x="f803" y="f804"/>
                                </a:lnTo>
                                <a:lnTo>
                                  <a:pt x="f805" y="f798"/>
                                </a:lnTo>
                                <a:lnTo>
                                  <a:pt x="f806" y="f211"/>
                                </a:lnTo>
                                <a:lnTo>
                                  <a:pt x="f807" y="f226"/>
                                </a:lnTo>
                                <a:lnTo>
                                  <a:pt x="f807" y="f211"/>
                                </a:lnTo>
                                <a:lnTo>
                                  <a:pt x="f198" y="f211"/>
                                </a:lnTo>
                                <a:lnTo>
                                  <a:pt x="f198" y="f226"/>
                                </a:lnTo>
                                <a:lnTo>
                                  <a:pt x="f808" y="f211"/>
                                </a:lnTo>
                                <a:lnTo>
                                  <a:pt x="f808" y="f226"/>
                                </a:lnTo>
                                <a:lnTo>
                                  <a:pt x="f808" y="f211"/>
                                </a:lnTo>
                                <a:lnTo>
                                  <a:pt x="f809" y="f226"/>
                                </a:lnTo>
                                <a:lnTo>
                                  <a:pt x="f809" y="f211"/>
                                </a:lnTo>
                                <a:lnTo>
                                  <a:pt x="f197" y="f211"/>
                                </a:lnTo>
                                <a:lnTo>
                                  <a:pt x="f652" y="f226"/>
                                </a:lnTo>
                                <a:lnTo>
                                  <a:pt x="f528" y="f226"/>
                                </a:lnTo>
                                <a:lnTo>
                                  <a:pt x="f134" y="f224"/>
                                </a:lnTo>
                                <a:lnTo>
                                  <a:pt x="f810" y="f222"/>
                                </a:lnTo>
                                <a:lnTo>
                                  <a:pt x="f187" y="f220"/>
                                </a:lnTo>
                                <a:lnTo>
                                  <a:pt x="f542" y="f218"/>
                                </a:lnTo>
                                <a:lnTo>
                                  <a:pt x="f122" y="f216"/>
                                </a:lnTo>
                                <a:lnTo>
                                  <a:pt x="f811" y="f213"/>
                                </a:lnTo>
                                <a:lnTo>
                                  <a:pt x="f548" y="f812"/>
                                </a:lnTo>
                                <a:lnTo>
                                  <a:pt x="f556" y="f230"/>
                                </a:lnTo>
                                <a:lnTo>
                                  <a:pt x="f574" y="f798"/>
                                </a:lnTo>
                                <a:lnTo>
                                  <a:pt x="f523" y="f813"/>
                                </a:lnTo>
                                <a:lnTo>
                                  <a:pt x="f524" y="f814"/>
                                </a:lnTo>
                                <a:lnTo>
                                  <a:pt x="f582" y="f474"/>
                                </a:lnTo>
                                <a:lnTo>
                                  <a:pt x="f584" y="f815"/>
                                </a:lnTo>
                                <a:lnTo>
                                  <a:pt x="f816" y="f463"/>
                                </a:lnTo>
                                <a:lnTo>
                                  <a:pt x="f26" y="f460"/>
                                </a:lnTo>
                                <a:lnTo>
                                  <a:pt x="f817" y="f457"/>
                                </a:lnTo>
                                <a:lnTo>
                                  <a:pt x="f65" y="f804"/>
                                </a:lnTo>
                                <a:lnTo>
                                  <a:pt x="f818" y="f455"/>
                                </a:lnTo>
                                <a:lnTo>
                                  <a:pt x="f819" y="f466"/>
                                </a:lnTo>
                                <a:lnTo>
                                  <a:pt x="f820" y="f340"/>
                                </a:lnTo>
                                <a:lnTo>
                                  <a:pt x="f821" y="f822"/>
                                </a:lnTo>
                                <a:lnTo>
                                  <a:pt x="f823" y="f123"/>
                                </a:lnTo>
                                <a:lnTo>
                                  <a:pt x="f824" y="f121"/>
                                </a:lnTo>
                                <a:lnTo>
                                  <a:pt x="f824" y="f433"/>
                                </a:lnTo>
                                <a:lnTo>
                                  <a:pt x="f825" y="f137"/>
                                </a:lnTo>
                                <a:lnTo>
                                  <a:pt x="f826" y="f141"/>
                                </a:lnTo>
                                <a:lnTo>
                                  <a:pt x="f827" y="f430"/>
                                </a:lnTo>
                                <a:lnTo>
                                  <a:pt x="f828" y="f235"/>
                                </a:lnTo>
                                <a:lnTo>
                                  <a:pt x="f829" y="f438"/>
                                </a:lnTo>
                                <a:lnTo>
                                  <a:pt x="f641" y="f801"/>
                                </a:lnTo>
                                <a:lnTo>
                                  <a:pt x="f830" y="f439"/>
                                </a:lnTo>
                                <a:lnTo>
                                  <a:pt x="f831" y="f152"/>
                                </a:lnTo>
                                <a:lnTo>
                                  <a:pt x="f832" y="f449"/>
                                </a:lnTo>
                                <a:lnTo>
                                  <a:pt x="f833" y="f156"/>
                                </a:lnTo>
                                <a:lnTo>
                                  <a:pt x="f834" y="f157"/>
                                </a:lnTo>
                                <a:lnTo>
                                  <a:pt x="f832" y="f442"/>
                                </a:lnTo>
                                <a:lnTo>
                                  <a:pt x="f831" y="f156"/>
                                </a:lnTo>
                                <a:lnTo>
                                  <a:pt x="f835" y="f836"/>
                                </a:lnTo>
                                <a:lnTo>
                                  <a:pt x="f830" y="f155"/>
                                </a:lnTo>
                                <a:lnTo>
                                  <a:pt x="f837" y="f449"/>
                                </a:lnTo>
                                <a:lnTo>
                                  <a:pt x="f838" y="f154"/>
                                </a:lnTo>
                                <a:lnTo>
                                  <a:pt x="f839" y="f152"/>
                                </a:lnTo>
                                <a:lnTo>
                                  <a:pt x="f828" y="f840"/>
                                </a:lnTo>
                                <a:lnTo>
                                  <a:pt x="f841" y="f151"/>
                                </a:lnTo>
                                <a:lnTo>
                                  <a:pt x="f842" y="f151"/>
                                </a:lnTo>
                                <a:lnTo>
                                  <a:pt x="f843" y="f439"/>
                                </a:lnTo>
                                <a:lnTo>
                                  <a:pt x="f844" y="f269"/>
                                </a:lnTo>
                                <a:lnTo>
                                  <a:pt x="f844" y="f439"/>
                                </a:lnTo>
                                <a:lnTo>
                                  <a:pt x="f824" y="f151"/>
                                </a:lnTo>
                                <a:lnTo>
                                  <a:pt x="f825" y="f840"/>
                                </a:lnTo>
                                <a:lnTo>
                                  <a:pt x="f843" y="f152"/>
                                </a:lnTo>
                                <a:lnTo>
                                  <a:pt x="f845" y="f154"/>
                                </a:lnTo>
                                <a:lnTo>
                                  <a:pt x="f845" y="f449"/>
                                </a:lnTo>
                                <a:lnTo>
                                  <a:pt x="f826" y="f449"/>
                                </a:lnTo>
                                <a:lnTo>
                                  <a:pt x="f826" y="f155"/>
                                </a:lnTo>
                                <a:lnTo>
                                  <a:pt x="f842" y="f155"/>
                                </a:lnTo>
                                <a:lnTo>
                                  <a:pt x="f841" y="f836"/>
                                </a:lnTo>
                                <a:lnTo>
                                  <a:pt x="f846" y="f442"/>
                                </a:lnTo>
                                <a:lnTo>
                                  <a:pt x="f838" y="f109"/>
                                </a:lnTo>
                                <a:lnTo>
                                  <a:pt x="f830" y="f107"/>
                                </a:lnTo>
                                <a:lnTo>
                                  <a:pt x="f832" y="f847"/>
                                </a:lnTo>
                                <a:lnTo>
                                  <a:pt x="f848" y="f773"/>
                                </a:lnTo>
                                <a:lnTo>
                                  <a:pt x="f849" y="f272"/>
                                </a:lnTo>
                                <a:lnTo>
                                  <a:pt x="f850" y="f103"/>
                                </a:lnTo>
                                <a:lnTo>
                                  <a:pt x="f851" y="f238"/>
                                </a:lnTo>
                                <a:lnTo>
                                  <a:pt x="f852" y="f419"/>
                                </a:lnTo>
                                <a:lnTo>
                                  <a:pt x="f852" y="f296"/>
                                </a:lnTo>
                                <a:lnTo>
                                  <a:pt x="f853" y="f99"/>
                                </a:lnTo>
                                <a:lnTo>
                                  <a:pt x="f850" y="f99"/>
                                </a:lnTo>
                                <a:lnTo>
                                  <a:pt x="f850" y="f239"/>
                                </a:lnTo>
                                <a:lnTo>
                                  <a:pt x="f854" y="f399"/>
                                </a:lnTo>
                                <a:lnTo>
                                  <a:pt x="f855" y="f422"/>
                                </a:lnTo>
                                <a:lnTo>
                                  <a:pt x="f856" y="f857"/>
                                </a:lnTo>
                                <a:lnTo>
                                  <a:pt x="f858" y="f859"/>
                                </a:lnTo>
                                <a:lnTo>
                                  <a:pt x="f860" y="f420"/>
                                </a:lnTo>
                                <a:lnTo>
                                  <a:pt x="f834" y="f290"/>
                                </a:lnTo>
                                <a:lnTo>
                                  <a:pt x="f861" y="f411"/>
                                </a:lnTo>
                                <a:lnTo>
                                  <a:pt x="f830" y="f418"/>
                                </a:lnTo>
                                <a:lnTo>
                                  <a:pt x="f643" y="f417"/>
                                </a:lnTo>
                                <a:lnTo>
                                  <a:pt x="f862" y="f164"/>
                                </a:lnTo>
                                <a:lnTo>
                                  <a:pt x="f862" y="f863"/>
                                </a:lnTo>
                                <a:lnTo>
                                  <a:pt x="f862" y="f780"/>
                                </a:lnTo>
                                <a:lnTo>
                                  <a:pt x="f862" y="f417"/>
                                </a:lnTo>
                                <a:lnTo>
                                  <a:pt x="f862" y="f284"/>
                                </a:lnTo>
                                <a:lnTo>
                                  <a:pt x="f862" y="f238"/>
                                </a:lnTo>
                                <a:lnTo>
                                  <a:pt x="f862" y="f418"/>
                                </a:lnTo>
                                <a:lnTo>
                                  <a:pt x="f862" y="f781"/>
                                </a:lnTo>
                                <a:lnTo>
                                  <a:pt x="f862" y="f864"/>
                                </a:lnTo>
                                <a:lnTo>
                                  <a:pt x="f828" y="f864"/>
                                </a:lnTo>
                                <a:lnTo>
                                  <a:pt x="f838" y="f419"/>
                                </a:lnTo>
                                <a:lnTo>
                                  <a:pt x="f865" y="f420"/>
                                </a:lnTo>
                                <a:lnTo>
                                  <a:pt x="f832" y="f857"/>
                                </a:lnTo>
                                <a:lnTo>
                                  <a:pt x="f848" y="f399"/>
                                </a:lnTo>
                                <a:lnTo>
                                  <a:pt x="f858" y="f704"/>
                                </a:lnTo>
                                <a:lnTo>
                                  <a:pt x="f856" y="f866"/>
                                </a:lnTo>
                                <a:lnTo>
                                  <a:pt x="f856" y="f406"/>
                                </a:lnTo>
                                <a:lnTo>
                                  <a:pt x="f856" y="f383"/>
                                </a:lnTo>
                                <a:lnTo>
                                  <a:pt x="f867" y="f96"/>
                                </a:lnTo>
                                <a:lnTo>
                                  <a:pt x="f834" y="f868"/>
                                </a:lnTo>
                                <a:lnTo>
                                  <a:pt x="f865" y="f375"/>
                                </a:lnTo>
                                <a:lnTo>
                                  <a:pt x="f839" y="f241"/>
                                </a:lnTo>
                                <a:lnTo>
                                  <a:pt x="f641" y="f406"/>
                                </a:lnTo>
                                <a:lnTo>
                                  <a:pt x="f846" y="f869"/>
                                </a:lnTo>
                                <a:lnTo>
                                  <a:pt x="f828" y="f866"/>
                                </a:lnTo>
                                <a:lnTo>
                                  <a:pt x="f828" y="f357"/>
                                </a:lnTo>
                                <a:lnTo>
                                  <a:pt x="f870" y="f358"/>
                                </a:lnTo>
                                <a:lnTo>
                                  <a:pt x="f841" y="f194"/>
                                </a:lnTo>
                                <a:lnTo>
                                  <a:pt x="f827" y="f868"/>
                                </a:lnTo>
                                <a:lnTo>
                                  <a:pt x="f826" y="f384"/>
                                </a:lnTo>
                                <a:lnTo>
                                  <a:pt x="f843" y="f393"/>
                                </a:lnTo>
                                <a:lnTo>
                                  <a:pt x="f825" y="f280"/>
                                </a:lnTo>
                                <a:lnTo>
                                  <a:pt x="f844" y="f255"/>
                                </a:lnTo>
                                <a:lnTo>
                                  <a:pt x="f871" y="f251"/>
                                </a:lnTo>
                                <a:lnTo>
                                  <a:pt x="f872" y="f873"/>
                                </a:lnTo>
                                <a:lnTo>
                                  <a:pt x="f872" y="f264"/>
                                </a:lnTo>
                                <a:lnTo>
                                  <a:pt x="f829" y="f467"/>
                                </a:lnTo>
                                <a:lnTo>
                                  <a:pt x="f839" y="f469"/>
                                </a:lnTo>
                                <a:lnTo>
                                  <a:pt x="f839" y="f787"/>
                                </a:lnTo>
                                <a:lnTo>
                                  <a:pt x="f846" y="f17"/>
                                </a:lnTo>
                                <a:lnTo>
                                  <a:pt x="f828" y="f298"/>
                                </a:lnTo>
                                <a:lnTo>
                                  <a:pt x="f870" y="f307"/>
                                </a:lnTo>
                                <a:lnTo>
                                  <a:pt x="f841" y="f359"/>
                                </a:lnTo>
                                <a:lnTo>
                                  <a:pt x="f827" y="f328"/>
                                </a:lnTo>
                                <a:lnTo>
                                  <a:pt x="f842" y="f333"/>
                                </a:lnTo>
                                <a:lnTo>
                                  <a:pt x="f826" y="f874"/>
                                </a:lnTo>
                                <a:lnTo>
                                  <a:pt x="f845" y="f875"/>
                                </a:lnTo>
                                <a:lnTo>
                                  <a:pt x="f843" y="f746"/>
                                </a:lnTo>
                                <a:lnTo>
                                  <a:pt x="f845" y="f876"/>
                                </a:lnTo>
                                <a:lnTo>
                                  <a:pt x="f843" y="f877"/>
                                </a:lnTo>
                                <a:lnTo>
                                  <a:pt x="f825" y="f877"/>
                                </a:lnTo>
                                <a:lnTo>
                                  <a:pt x="f844" y="f878"/>
                                </a:lnTo>
                                <a:lnTo>
                                  <a:pt x="f879" y="f680"/>
                                </a:lnTo>
                                <a:lnTo>
                                  <a:pt x="f880" y="f680"/>
                                </a:lnTo>
                                <a:lnTo>
                                  <a:pt x="f881" y="f662"/>
                                </a:lnTo>
                                <a:lnTo>
                                  <a:pt x="f882" y="f681"/>
                                </a:lnTo>
                                <a:lnTo>
                                  <a:pt x="f883" y="f687"/>
                                </a:lnTo>
                                <a:lnTo>
                                  <a:pt x="f884" y="f687"/>
                                </a:lnTo>
                                <a:lnTo>
                                  <a:pt x="f885" y="f682"/>
                                </a:lnTo>
                                <a:lnTo>
                                  <a:pt x="f886" y="f682"/>
                                </a:lnTo>
                                <a:lnTo>
                                  <a:pt x="f819" y="f687"/>
                                </a:lnTo>
                                <a:lnTo>
                                  <a:pt x="f887" y="f687"/>
                                </a:lnTo>
                                <a:lnTo>
                                  <a:pt x="f888" y="f687"/>
                                </a:lnTo>
                                <a:lnTo>
                                  <a:pt x="f889" y="f687"/>
                                </a:lnTo>
                                <a:lnTo>
                                  <a:pt x="f83" y="f681"/>
                                </a:lnTo>
                                <a:lnTo>
                                  <a:pt x="f818" y="f662"/>
                                </a:lnTo>
                                <a:lnTo>
                                  <a:pt x="f58" y="f680"/>
                                </a:lnTo>
                                <a:lnTo>
                                  <a:pt x="f61" y="f680"/>
                                </a:lnTo>
                                <a:lnTo>
                                  <a:pt x="f611" y="f878"/>
                                </a:lnTo>
                                <a:lnTo>
                                  <a:pt x="f620" y="f877"/>
                                </a:lnTo>
                                <a:lnTo>
                                  <a:pt x="f65" y="f876"/>
                                </a:lnTo>
                                <a:lnTo>
                                  <a:pt x="f41" y="f876"/>
                                </a:lnTo>
                                <a:lnTo>
                                  <a:pt x="f41" y="f679"/>
                                </a:lnTo>
                                <a:lnTo>
                                  <a:pt x="f65" y="f663"/>
                                </a:lnTo>
                                <a:lnTo>
                                  <a:pt x="f74" y="f749"/>
                                </a:lnTo>
                                <a:lnTo>
                                  <a:pt x="f61" y="f746"/>
                                </a:lnTo>
                                <a:lnTo>
                                  <a:pt x="f58" y="f733"/>
                                </a:lnTo>
                                <a:lnTo>
                                  <a:pt x="f53" y="f674"/>
                                </a:lnTo>
                                <a:lnTo>
                                  <a:pt x="f889" y="f890"/>
                                </a:lnTo>
                                <a:lnTo>
                                  <a:pt x="f86" y="f343"/>
                                </a:lnTo>
                                <a:lnTo>
                                  <a:pt x="f102" y="f350"/>
                                </a:lnTo>
                                <a:lnTo>
                                  <a:pt x="f886" y="f891"/>
                                </a:lnTo>
                                <a:lnTo>
                                  <a:pt x="f892" y="f317"/>
                                </a:lnTo>
                                <a:lnTo>
                                  <a:pt x="f893" y="f21"/>
                                </a:lnTo>
                                <a:lnTo>
                                  <a:pt x="f91" y="f786"/>
                                </a:lnTo>
                                <a:lnTo>
                                  <a:pt x="f886" y="f786"/>
                                </a:lnTo>
                                <a:lnTo>
                                  <a:pt x="f894" y="f370"/>
                                </a:lnTo>
                                <a:lnTo>
                                  <a:pt x="f887" y="f787"/>
                                </a:lnTo>
                                <a:lnTo>
                                  <a:pt x="f81" y="f778"/>
                                </a:lnTo>
                                <a:lnTo>
                                  <a:pt x="f61" y="f450"/>
                                </a:lnTo>
                                <a:lnTo>
                                  <a:pt x="f40" y="f446"/>
                                </a:lnTo>
                                <a:lnTo>
                                  <a:pt x="f2" y="f50"/>
                                </a:lnTo>
                                <a:lnTo>
                                  <a:pt x="f106" y="f287"/>
                                </a:lnTo>
                                <a:lnTo>
                                  <a:pt x="f601" y="f268"/>
                                </a:lnTo>
                                <a:lnTo>
                                  <a:pt x="f592" y="f258"/>
                                </a:lnTo>
                                <a:lnTo>
                                  <a:pt x="f574" y="f252"/>
                                </a:lnTo>
                                <a:lnTo>
                                  <a:pt x="f556" y="f398"/>
                                </a:lnTo>
                                <a:lnTo>
                                  <a:pt x="f518" y="f72"/>
                                </a:lnTo>
                                <a:lnTo>
                                  <a:pt x="f518" y="f895"/>
                                </a:lnTo>
                                <a:lnTo>
                                  <a:pt x="f518" y="f70"/>
                                </a:lnTo>
                                <a:lnTo>
                                  <a:pt x="f118" y="f76"/>
                                </a:lnTo>
                                <a:lnTo>
                                  <a:pt x="f118" y="f67"/>
                                </a:lnTo>
                                <a:lnTo>
                                  <a:pt x="f551" y="f66"/>
                                </a:lnTo>
                                <a:lnTo>
                                  <a:pt x="f553" y="f77"/>
                                </a:lnTo>
                                <a:lnTo>
                                  <a:pt x="f555" y="f252"/>
                                </a:lnTo>
                                <a:lnTo>
                                  <a:pt x="f558" y="f79"/>
                                </a:lnTo>
                                <a:lnTo>
                                  <a:pt x="f563" y="f248"/>
                                </a:lnTo>
                                <a:lnTo>
                                  <a:pt x="f569" y="f283"/>
                                </a:lnTo>
                                <a:lnTo>
                                  <a:pt x="f574" y="f258"/>
                                </a:lnTo>
                                <a:lnTo>
                                  <a:pt x="f578" y="f259"/>
                                </a:lnTo>
                                <a:lnTo>
                                  <a:pt x="f577" y="f260"/>
                                </a:lnTo>
                                <a:lnTo>
                                  <a:pt x="f574" y="f261"/>
                                </a:lnTo>
                                <a:lnTo>
                                  <a:pt x="f569" y="f262"/>
                                </a:lnTo>
                                <a:lnTo>
                                  <a:pt x="f558" y="f263"/>
                                </a:lnTo>
                                <a:lnTo>
                                  <a:pt x="f551" y="f264"/>
                                </a:lnTo>
                                <a:lnTo>
                                  <a:pt x="f515" y="f264"/>
                                </a:lnTo>
                                <a:lnTo>
                                  <a:pt x="f120" y="f264"/>
                                </a:lnTo>
                                <a:lnTo>
                                  <a:pt x="f506" y="f262"/>
                                </a:lnTo>
                                <a:lnTo>
                                  <a:pt x="f511" y="f259"/>
                                </a:lnTo>
                                <a:lnTo>
                                  <a:pt x="f896" y="f257"/>
                                </a:lnTo>
                                <a:lnTo>
                                  <a:pt x="f897" y="f250"/>
                                </a:lnTo>
                                <a:lnTo>
                                  <a:pt x="f126" y="f254"/>
                                </a:lnTo>
                                <a:lnTo>
                                  <a:pt x="f898" y="f66"/>
                                </a:lnTo>
                                <a:lnTo>
                                  <a:pt x="f899" y="f66"/>
                                </a:lnTo>
                                <a:lnTo>
                                  <a:pt x="f128" y="f66"/>
                                </a:lnTo>
                                <a:lnTo>
                                  <a:pt x="f810" y="f66"/>
                                </a:lnTo>
                                <a:lnTo>
                                  <a:pt x="f191" y="f66"/>
                                </a:lnTo>
                                <a:lnTo>
                                  <a:pt x="f900" y="f66"/>
                                </a:lnTo>
                                <a:lnTo>
                                  <a:pt x="f177" y="f66"/>
                                </a:lnTo>
                                <a:lnTo>
                                  <a:pt x="f900" y="f77"/>
                                </a:lnTo>
                                <a:lnTo>
                                  <a:pt x="f191" y="f252"/>
                                </a:lnTo>
                                <a:lnTo>
                                  <a:pt x="f128" y="f79"/>
                                </a:lnTo>
                                <a:lnTo>
                                  <a:pt x="f898" y="f62"/>
                                </a:lnTo>
                                <a:lnTo>
                                  <a:pt x="f126" y="f246"/>
                                </a:lnTo>
                                <a:lnTo>
                                  <a:pt x="f901" y="f257"/>
                                </a:lnTo>
                                <a:lnTo>
                                  <a:pt x="f186" y="f258"/>
                                </a:lnTo>
                                <a:lnTo>
                                  <a:pt x="f184" y="f259"/>
                                </a:lnTo>
                                <a:lnTo>
                                  <a:pt x="f902" y="f261"/>
                                </a:lnTo>
                                <a:lnTo>
                                  <a:pt x="f896" y="f263"/>
                                </a:lnTo>
                                <a:lnTo>
                                  <a:pt x="f642" y="f264"/>
                                </a:lnTo>
                                <a:lnTo>
                                  <a:pt x="f511" y="f265"/>
                                </a:lnTo>
                                <a:lnTo>
                                  <a:pt x="f500" y="f267"/>
                                </a:lnTo>
                                <a:lnTo>
                                  <a:pt x="f896" y="f421"/>
                                </a:lnTo>
                                <a:lnTo>
                                  <a:pt x="f903" y="f527"/>
                                </a:lnTo>
                                <a:lnTo>
                                  <a:pt x="f901" y="f285"/>
                                </a:lnTo>
                                <a:lnTo>
                                  <a:pt x="f899" y="f285"/>
                                </a:lnTo>
                                <a:lnTo>
                                  <a:pt x="f649" y="f285"/>
                                </a:lnTo>
                                <a:lnTo>
                                  <a:pt x="f136" y="f527"/>
                                </a:lnTo>
                                <a:lnTo>
                                  <a:pt x="f143" y="f421"/>
                                </a:lnTo>
                                <a:lnTo>
                                  <a:pt x="f652" y="f265"/>
                                </a:lnTo>
                                <a:lnTo>
                                  <a:pt x="f904" y="f260"/>
                                </a:lnTo>
                                <a:lnTo>
                                  <a:pt x="f905" y="f85"/>
                                </a:lnTo>
                                <a:lnTo>
                                  <a:pt x="f906" y="f253"/>
                                </a:lnTo>
                                <a:lnTo>
                                  <a:pt x="f201" y="f252"/>
                                </a:lnTo>
                                <a:lnTo>
                                  <a:pt x="f803" y="f253"/>
                                </a:lnTo>
                                <a:lnTo>
                                  <a:pt x="f494" y="f252"/>
                                </a:lnTo>
                                <a:lnTo>
                                  <a:pt x="f907" y="f253"/>
                                </a:lnTo>
                                <a:lnTo>
                                  <a:pt x="f908" y="f252"/>
                                </a:lnTo>
                                <a:lnTo>
                                  <a:pt x="f908" y="f253"/>
                                </a:lnTo>
                                <a:lnTo>
                                  <a:pt x="f909" y="f253"/>
                                </a:lnTo>
                                <a:lnTo>
                                  <a:pt x="f909" y="f252"/>
                                </a:lnTo>
                                <a:lnTo>
                                  <a:pt x="f910" y="f253"/>
                                </a:lnTo>
                                <a:lnTo>
                                  <a:pt x="f910" y="f78"/>
                                </a:lnTo>
                                <a:lnTo>
                                  <a:pt x="f909" y="f79"/>
                                </a:lnTo>
                                <a:lnTo>
                                  <a:pt x="f907" y="f62"/>
                                </a:lnTo>
                                <a:lnTo>
                                  <a:pt x="f494" y="f246"/>
                                </a:lnTo>
                                <a:lnTo>
                                  <a:pt x="f803" y="f283"/>
                                </a:lnTo>
                                <a:lnTo>
                                  <a:pt x="f906" y="f873"/>
                                </a:lnTo>
                                <a:lnTo>
                                  <a:pt x="f911" y="f259"/>
                                </a:lnTo>
                                <a:lnTo>
                                  <a:pt x="f199" y="f261"/>
                                </a:lnTo>
                                <a:lnTo>
                                  <a:pt x="f806" y="f264"/>
                                </a:lnTo>
                                <a:lnTo>
                                  <a:pt x="f198" y="f266"/>
                                </a:lnTo>
                                <a:lnTo>
                                  <a:pt x="f904" y="f268"/>
                                </a:lnTo>
                                <a:lnTo>
                                  <a:pt x="f169" y="f784"/>
                                </a:lnTo>
                                <a:lnTo>
                                  <a:pt x="f912" y="f527"/>
                                </a:lnTo>
                                <a:lnTo>
                                  <a:pt x="f197" y="f285"/>
                                </a:lnTo>
                                <a:lnTo>
                                  <a:pt x="f808" y="f505"/>
                                </a:lnTo>
                                <a:lnTo>
                                  <a:pt x="f794" y="f797"/>
                                </a:lnTo>
                                <a:lnTo>
                                  <a:pt x="f906" y="f431"/>
                                </a:lnTo>
                                <a:lnTo>
                                  <a:pt x="f908" y="f431"/>
                                </a:lnTo>
                                <a:lnTo>
                                  <a:pt x="f913" y="f797"/>
                                </a:lnTo>
                                <a:lnTo>
                                  <a:pt x="f914" y="f505"/>
                                </a:lnTo>
                                <a:lnTo>
                                  <a:pt x="f767" y="f421"/>
                                </a:lnTo>
                                <a:lnTo>
                                  <a:pt x="f768" y="f263"/>
                                </a:lnTo>
                                <a:lnTo>
                                  <a:pt x="f915" y="f257"/>
                                </a:lnTo>
                                <a:lnTo>
                                  <a:pt x="f233" y="f253"/>
                                </a:lnTo>
                                <a:lnTo>
                                  <a:pt x="f226" y="f252"/>
                                </a:lnTo>
                                <a:lnTo>
                                  <a:pt x="f916" y="f253"/>
                                </a:lnTo>
                                <a:lnTo>
                                  <a:pt x="f222" y="f252"/>
                                </a:lnTo>
                                <a:lnTo>
                                  <a:pt x="f220" y="f253"/>
                                </a:lnTo>
                                <a:lnTo>
                                  <a:pt x="f763" y="f252"/>
                                </a:lnTo>
                                <a:lnTo>
                                  <a:pt x="f763" y="f253"/>
                                </a:lnTo>
                                <a:lnTo>
                                  <a:pt x="f216" y="f253"/>
                                </a:lnTo>
                                <a:lnTo>
                                  <a:pt x="f216" y="f252"/>
                                </a:lnTo>
                                <a:lnTo>
                                  <a:pt x="f769" y="f253"/>
                                </a:lnTo>
                                <a:lnTo>
                                  <a:pt x="f769" y="f78"/>
                                </a:lnTo>
                                <a:lnTo>
                                  <a:pt x="f216" y="f79"/>
                                </a:lnTo>
                                <a:lnTo>
                                  <a:pt x="f216" y="f62"/>
                                </a:lnTo>
                                <a:lnTo>
                                  <a:pt x="f763" y="f246"/>
                                </a:lnTo>
                                <a:lnTo>
                                  <a:pt x="f220" y="f283"/>
                                </a:lnTo>
                                <a:lnTo>
                                  <a:pt x="f916" y="f873"/>
                                </a:lnTo>
                                <a:lnTo>
                                  <a:pt x="f226" y="f259"/>
                                </a:lnTo>
                                <a:lnTo>
                                  <a:pt x="f227" y="f262"/>
                                </a:lnTo>
                                <a:lnTo>
                                  <a:pt x="f917" y="f264"/>
                                </a:lnTo>
                                <a:lnTo>
                                  <a:pt x="f231" y="f267"/>
                                </a:lnTo>
                                <a:lnTo>
                                  <a:pt x="f489" y="f421"/>
                                </a:lnTo>
                                <a:lnTo>
                                  <a:pt x="f476" y="f527"/>
                                </a:lnTo>
                                <a:close/>
                                <a:moveTo>
                                  <a:pt x="f573" y="f13"/>
                                </a:moveTo>
                                <a:lnTo>
                                  <a:pt x="f572" y="f13"/>
                                </a:lnTo>
                                <a:lnTo>
                                  <a:pt x="f569" y="f777"/>
                                </a:lnTo>
                                <a:lnTo>
                                  <a:pt x="f563" y="f450"/>
                                </a:lnTo>
                                <a:lnTo>
                                  <a:pt x="f556" y="f776"/>
                                </a:lnTo>
                                <a:lnTo>
                                  <a:pt x="f551" y="f447"/>
                                </a:lnTo>
                                <a:lnTo>
                                  <a:pt x="f518" y="f46"/>
                                </a:lnTo>
                                <a:lnTo>
                                  <a:pt x="f515" y="f291"/>
                                </a:lnTo>
                                <a:lnTo>
                                  <a:pt x="f918" y="f9"/>
                                </a:lnTo>
                                <a:lnTo>
                                  <a:pt x="f811" y="f289"/>
                                </a:lnTo>
                                <a:lnTo>
                                  <a:pt x="f508" y="f789"/>
                                </a:lnTo>
                                <a:lnTo>
                                  <a:pt x="f919" y="f790"/>
                                </a:lnTo>
                                <a:lnTo>
                                  <a:pt x="f920" y="f797"/>
                                </a:lnTo>
                                <a:lnTo>
                                  <a:pt x="f503" y="f797"/>
                                </a:lnTo>
                                <a:lnTo>
                                  <a:pt x="f919" y="f55"/>
                                </a:lnTo>
                                <a:lnTo>
                                  <a:pt x="f506" y="f55"/>
                                </a:lnTo>
                                <a:lnTo>
                                  <a:pt x="f507" y="f505"/>
                                </a:lnTo>
                                <a:lnTo>
                                  <a:pt x="f508" y="f285"/>
                                </a:lnTo>
                                <a:lnTo>
                                  <a:pt x="f921" y="f527"/>
                                </a:lnTo>
                                <a:lnTo>
                                  <a:pt x="f640" y="f285"/>
                                </a:lnTo>
                                <a:lnTo>
                                  <a:pt x="f922" y="f285"/>
                                </a:lnTo>
                                <a:lnTo>
                                  <a:pt x="f120" y="f285"/>
                                </a:lnTo>
                                <a:lnTo>
                                  <a:pt x="f918" y="f505"/>
                                </a:lnTo>
                                <a:lnTo>
                                  <a:pt x="f644" y="f505"/>
                                </a:lnTo>
                                <a:lnTo>
                                  <a:pt x="f923" y="f505"/>
                                </a:lnTo>
                                <a:lnTo>
                                  <a:pt x="f515" y="f505"/>
                                </a:lnTo>
                                <a:lnTo>
                                  <a:pt x="f548" y="f285"/>
                                </a:lnTo>
                                <a:lnTo>
                                  <a:pt x="f517" y="f285"/>
                                </a:lnTo>
                                <a:lnTo>
                                  <a:pt x="f518" y="f285"/>
                                </a:lnTo>
                                <a:lnTo>
                                  <a:pt x="f118" y="f285"/>
                                </a:lnTo>
                                <a:lnTo>
                                  <a:pt x="f551" y="f527"/>
                                </a:lnTo>
                                <a:lnTo>
                                  <a:pt x="f553" y="f527"/>
                                </a:lnTo>
                                <a:lnTo>
                                  <a:pt x="f555" y="f527"/>
                                </a:lnTo>
                                <a:lnTo>
                                  <a:pt x="f558" y="f527"/>
                                </a:lnTo>
                                <a:lnTo>
                                  <a:pt x="f560" y="f784"/>
                                </a:lnTo>
                                <a:lnTo>
                                  <a:pt x="f565" y="f784"/>
                                </a:lnTo>
                                <a:lnTo>
                                  <a:pt x="f572" y="f421"/>
                                </a:lnTo>
                                <a:lnTo>
                                  <a:pt x="f573" y="f421"/>
                                </a:lnTo>
                                <a:lnTo>
                                  <a:pt x="f576" y="f268"/>
                                </a:lnTo>
                                <a:lnTo>
                                  <a:pt x="f577" y="f267"/>
                                </a:lnTo>
                                <a:lnTo>
                                  <a:pt x="f114" y="f267"/>
                                </a:lnTo>
                                <a:lnTo>
                                  <a:pt x="f580" y="f266"/>
                                </a:lnTo>
                                <a:lnTo>
                                  <a:pt x="f522" y="f265"/>
                                </a:lnTo>
                                <a:lnTo>
                                  <a:pt x="f816" y="f289"/>
                                </a:lnTo>
                                <a:lnTo>
                                  <a:pt x="f924" y="f450"/>
                                </a:lnTo>
                                <a:lnTo>
                                  <a:pt x="f31" y="f777"/>
                                </a:lnTo>
                                <a:lnTo>
                                  <a:pt x="f31" y="f13"/>
                                </a:lnTo>
                                <a:lnTo>
                                  <a:pt x="f817" y="f925"/>
                                </a:lnTo>
                                <a:lnTo>
                                  <a:pt x="f635" y="f469"/>
                                </a:lnTo>
                                <a:lnTo>
                                  <a:pt x="f2" y="f782"/>
                                </a:lnTo>
                                <a:lnTo>
                                  <a:pt x="f636" y="f473"/>
                                </a:lnTo>
                                <a:lnTo>
                                  <a:pt x="f28" y="f786"/>
                                </a:lnTo>
                                <a:lnTo>
                                  <a:pt x="f926" y="f785"/>
                                </a:lnTo>
                                <a:lnTo>
                                  <a:pt x="f26" y="f39"/>
                                </a:lnTo>
                                <a:lnTo>
                                  <a:pt x="f105" y="f21"/>
                                </a:lnTo>
                                <a:lnTo>
                                  <a:pt x="f24" y="f305"/>
                                </a:lnTo>
                                <a:lnTo>
                                  <a:pt x="f927" y="f309"/>
                                </a:lnTo>
                                <a:lnTo>
                                  <a:pt x="f816" y="f363"/>
                                </a:lnTo>
                                <a:lnTo>
                                  <a:pt x="f928" y="f359"/>
                                </a:lnTo>
                                <a:lnTo>
                                  <a:pt x="f586" y="f324"/>
                                </a:lnTo>
                                <a:lnTo>
                                  <a:pt x="f18" y="f327"/>
                                </a:lnTo>
                                <a:lnTo>
                                  <a:pt x="f588" y="f759"/>
                                </a:lnTo>
                                <a:lnTo>
                                  <a:pt x="f526" y="f330"/>
                                </a:lnTo>
                                <a:lnTo>
                                  <a:pt x="f525" y="f757"/>
                                </a:lnTo>
                                <a:lnTo>
                                  <a:pt x="f12" y="f770"/>
                                </a:lnTo>
                                <a:lnTo>
                                  <a:pt x="f592" y="f341"/>
                                </a:lnTo>
                                <a:lnTo>
                                  <a:pt x="f524" y="f740"/>
                                </a:lnTo>
                                <a:lnTo>
                                  <a:pt x="f523" y="f673"/>
                                </a:lnTo>
                                <a:lnTo>
                                  <a:pt x="f523" y="f667"/>
                                </a:lnTo>
                                <a:lnTo>
                                  <a:pt x="f522" y="f735"/>
                                </a:lnTo>
                                <a:lnTo>
                                  <a:pt x="f521" y="f735"/>
                                </a:lnTo>
                                <a:lnTo>
                                  <a:pt x="f580" y="f735"/>
                                </a:lnTo>
                                <a:lnTo>
                                  <a:pt x="f114" y="f735"/>
                                </a:lnTo>
                                <a:lnTo>
                                  <a:pt x="f578" y="f735"/>
                                </a:lnTo>
                                <a:lnTo>
                                  <a:pt x="f577" y="f929"/>
                                </a:lnTo>
                                <a:lnTo>
                                  <a:pt x="f574" y="f929"/>
                                </a:lnTo>
                                <a:lnTo>
                                  <a:pt x="f573" y="f929"/>
                                </a:lnTo>
                                <a:lnTo>
                                  <a:pt x="f569" y="f929"/>
                                </a:lnTo>
                                <a:lnTo>
                                  <a:pt x="f565" y="f929"/>
                                </a:lnTo>
                                <a:lnTo>
                                  <a:pt x="f560" y="f930"/>
                                </a:lnTo>
                                <a:lnTo>
                                  <a:pt x="f556" y="f930"/>
                                </a:lnTo>
                                <a:lnTo>
                                  <a:pt x="f551" y="f674"/>
                                </a:lnTo>
                                <a:lnTo>
                                  <a:pt x="f118" y="f674"/>
                                </a:lnTo>
                                <a:lnTo>
                                  <a:pt x="f548" y="f674"/>
                                </a:lnTo>
                                <a:lnTo>
                                  <a:pt x="f923" y="f674"/>
                                </a:lnTo>
                                <a:lnTo>
                                  <a:pt x="f918" y="f674"/>
                                </a:lnTo>
                                <a:lnTo>
                                  <a:pt x="f922" y="f674"/>
                                </a:lnTo>
                                <a:lnTo>
                                  <a:pt x="f921" y="f674"/>
                                </a:lnTo>
                                <a:lnTo>
                                  <a:pt x="f507" y="f674"/>
                                </a:lnTo>
                                <a:lnTo>
                                  <a:pt x="f919" y="f674"/>
                                </a:lnTo>
                                <a:lnTo>
                                  <a:pt x="f920" y="f674"/>
                                </a:lnTo>
                                <a:lnTo>
                                  <a:pt x="f122" y="f674"/>
                                </a:lnTo>
                                <a:lnTo>
                                  <a:pt x="f501" y="f674"/>
                                </a:lnTo>
                                <a:lnTo>
                                  <a:pt x="f511" y="f674"/>
                                </a:lnTo>
                                <a:lnTo>
                                  <a:pt x="f509" y="f674"/>
                                </a:lnTo>
                                <a:lnTo>
                                  <a:pt x="f544" y="f930"/>
                                </a:lnTo>
                                <a:lnTo>
                                  <a:pt x="f642" y="f930"/>
                                </a:lnTo>
                                <a:lnTo>
                                  <a:pt x="f542" y="f929"/>
                                </a:lnTo>
                                <a:lnTo>
                                  <a:pt x="f124" y="f735"/>
                                </a:lnTo>
                                <a:lnTo>
                                  <a:pt x="f540" y="f667"/>
                                </a:lnTo>
                                <a:lnTo>
                                  <a:pt x="f184" y="f736"/>
                                </a:lnTo>
                                <a:lnTo>
                                  <a:pt x="f897" y="f741"/>
                                </a:lnTo>
                                <a:lnTo>
                                  <a:pt x="f120" y="f760"/>
                                </a:lnTo>
                                <a:lnTo>
                                  <a:pt x="f576" y="f490"/>
                                </a:lnTo>
                                <a:lnTo>
                                  <a:pt x="f573" y="f13"/>
                                </a:lnTo>
                                <a:close/>
                                <a:moveTo>
                                  <a:pt x="f649" y="f878"/>
                                </a:moveTo>
                                <a:lnTo>
                                  <a:pt x="f649" y="f876"/>
                                </a:lnTo>
                                <a:lnTo>
                                  <a:pt x="f649" y="f754"/>
                                </a:lnTo>
                                <a:lnTo>
                                  <a:pt x="f177" y="f663"/>
                                </a:lnTo>
                                <a:lnTo>
                                  <a:pt x="f177" y="f752"/>
                                </a:lnTo>
                                <a:lnTo>
                                  <a:pt x="f900" y="f750"/>
                                </a:lnTo>
                                <a:lnTo>
                                  <a:pt x="f191" y="f677"/>
                                </a:lnTo>
                                <a:lnTo>
                                  <a:pt x="f810" y="f755"/>
                                </a:lnTo>
                                <a:lnTo>
                                  <a:pt x="f899" y="f676"/>
                                </a:lnTo>
                                <a:lnTo>
                                  <a:pt x="f126" y="f731"/>
                                </a:lnTo>
                                <a:lnTo>
                                  <a:pt x="f183" y="f733"/>
                                </a:lnTo>
                                <a:lnTo>
                                  <a:pt x="f187" y="f931"/>
                                </a:lnTo>
                                <a:lnTo>
                                  <a:pt x="f903" y="f742"/>
                                </a:lnTo>
                                <a:lnTo>
                                  <a:pt x="f903" y="f875"/>
                                </a:lnTo>
                                <a:lnTo>
                                  <a:pt x="f540" y="f875"/>
                                </a:lnTo>
                                <a:lnTo>
                                  <a:pt x="f902" y="f875"/>
                                </a:lnTo>
                                <a:lnTo>
                                  <a:pt x="f124" y="f666"/>
                                </a:lnTo>
                                <a:lnTo>
                                  <a:pt x="f896" y="f666"/>
                                </a:lnTo>
                                <a:lnTo>
                                  <a:pt x="f542" y="f666"/>
                                </a:lnTo>
                                <a:lnTo>
                                  <a:pt x="f185" y="f743"/>
                                </a:lnTo>
                                <a:lnTo>
                                  <a:pt x="f642" y="f743"/>
                                </a:lnTo>
                                <a:lnTo>
                                  <a:pt x="f500" y="f931"/>
                                </a:lnTo>
                                <a:lnTo>
                                  <a:pt x="f509" y="f931"/>
                                </a:lnTo>
                                <a:lnTo>
                                  <a:pt x="f511" y="f931"/>
                                </a:lnTo>
                                <a:lnTo>
                                  <a:pt x="f122" y="f931"/>
                                </a:lnTo>
                                <a:lnTo>
                                  <a:pt x="f503" y="f734"/>
                                </a:lnTo>
                                <a:lnTo>
                                  <a:pt x="f507" y="f734"/>
                                </a:lnTo>
                                <a:lnTo>
                                  <a:pt x="f640" y="f734"/>
                                </a:lnTo>
                                <a:lnTo>
                                  <a:pt x="f918" y="f744"/>
                                </a:lnTo>
                                <a:lnTo>
                                  <a:pt x="f923" y="f744"/>
                                </a:lnTo>
                                <a:lnTo>
                                  <a:pt x="f517" y="f744"/>
                                </a:lnTo>
                                <a:lnTo>
                                  <a:pt x="f551" y="f744"/>
                                </a:lnTo>
                                <a:lnTo>
                                  <a:pt x="f556" y="f744"/>
                                </a:lnTo>
                                <a:lnTo>
                                  <a:pt x="f563" y="f744"/>
                                </a:lnTo>
                                <a:lnTo>
                                  <a:pt x="f572" y="f744"/>
                                </a:lnTo>
                                <a:lnTo>
                                  <a:pt x="f576" y="f744"/>
                                </a:lnTo>
                                <a:lnTo>
                                  <a:pt x="f114" y="f734"/>
                                </a:lnTo>
                                <a:lnTo>
                                  <a:pt x="f521" y="f752"/>
                                </a:lnTo>
                                <a:lnTo>
                                  <a:pt x="f576" y="f679"/>
                                </a:lnTo>
                                <a:lnTo>
                                  <a:pt x="f565" y="f680"/>
                                </a:lnTo>
                                <a:lnTo>
                                  <a:pt x="f553" y="f687"/>
                                </a:lnTo>
                                <a:lnTo>
                                  <a:pt x="f548" y="f684"/>
                                </a:lnTo>
                                <a:lnTo>
                                  <a:pt x="f120" y="f686"/>
                                </a:lnTo>
                                <a:lnTo>
                                  <a:pt x="f507" y="f698"/>
                                </a:lnTo>
                                <a:lnTo>
                                  <a:pt x="f122" y="f699"/>
                                </a:lnTo>
                                <a:lnTo>
                                  <a:pt x="f500" y="f699"/>
                                </a:lnTo>
                                <a:lnTo>
                                  <a:pt x="f896" y="f700"/>
                                </a:lnTo>
                                <a:lnTo>
                                  <a:pt x="f903" y="f700"/>
                                </a:lnTo>
                                <a:lnTo>
                                  <a:pt x="f897" y="f700"/>
                                </a:lnTo>
                                <a:lnTo>
                                  <a:pt x="f897" y="f699"/>
                                </a:lnTo>
                                <a:lnTo>
                                  <a:pt x="f903" y="f680"/>
                                </a:lnTo>
                                <a:lnTo>
                                  <a:pt x="f903" y="f877"/>
                                </a:lnTo>
                                <a:lnTo>
                                  <a:pt x="f903" y="f679"/>
                                </a:lnTo>
                                <a:lnTo>
                                  <a:pt x="f540" y="f753"/>
                                </a:lnTo>
                                <a:lnTo>
                                  <a:pt x="f540" y="f678"/>
                                </a:lnTo>
                                <a:lnTo>
                                  <a:pt x="f902" y="f752"/>
                                </a:lnTo>
                                <a:lnTo>
                                  <a:pt x="f902" y="f750"/>
                                </a:lnTo>
                                <a:lnTo>
                                  <a:pt x="f124" y="f749"/>
                                </a:lnTo>
                                <a:lnTo>
                                  <a:pt x="f124" y="f748"/>
                                </a:lnTo>
                                <a:lnTo>
                                  <a:pt x="f896" y="f677"/>
                                </a:lnTo>
                                <a:lnTo>
                                  <a:pt x="f896" y="f747"/>
                                </a:lnTo>
                                <a:lnTo>
                                  <a:pt x="f542" y="f664"/>
                                </a:lnTo>
                                <a:lnTo>
                                  <a:pt x="f542" y="f755"/>
                                </a:lnTo>
                                <a:lnTo>
                                  <a:pt x="f542" y="f729"/>
                                </a:lnTo>
                                <a:lnTo>
                                  <a:pt x="f542" y="f676"/>
                                </a:lnTo>
                                <a:lnTo>
                                  <a:pt x="f542" y="f730"/>
                                </a:lnTo>
                                <a:lnTo>
                                  <a:pt x="f542" y="f932"/>
                                </a:lnTo>
                                <a:lnTo>
                                  <a:pt x="f542" y="f731"/>
                                </a:lnTo>
                                <a:lnTo>
                                  <a:pt x="f542" y="f665"/>
                                </a:lnTo>
                                <a:lnTo>
                                  <a:pt x="f542" y="f745"/>
                                </a:lnTo>
                                <a:lnTo>
                                  <a:pt x="f542" y="f733"/>
                                </a:lnTo>
                                <a:lnTo>
                                  <a:pt x="f896" y="f665"/>
                                </a:lnTo>
                                <a:lnTo>
                                  <a:pt x="f124" y="f731"/>
                                </a:lnTo>
                                <a:lnTo>
                                  <a:pt x="f902" y="f932"/>
                                </a:lnTo>
                                <a:lnTo>
                                  <a:pt x="f540" y="f730"/>
                                </a:lnTo>
                                <a:lnTo>
                                  <a:pt x="f903" y="f676"/>
                                </a:lnTo>
                                <a:lnTo>
                                  <a:pt x="f903" y="f729"/>
                                </a:lnTo>
                                <a:lnTo>
                                  <a:pt x="f184" y="f746"/>
                                </a:lnTo>
                                <a:lnTo>
                                  <a:pt x="f184" y="f755"/>
                                </a:lnTo>
                                <a:lnTo>
                                  <a:pt x="f897" y="f664"/>
                                </a:lnTo>
                                <a:lnTo>
                                  <a:pt x="f897" y="f677"/>
                                </a:lnTo>
                                <a:lnTo>
                                  <a:pt x="f186" y="f748"/>
                                </a:lnTo>
                                <a:lnTo>
                                  <a:pt x="f186" y="f749"/>
                                </a:lnTo>
                                <a:lnTo>
                                  <a:pt x="f187" y="f751"/>
                                </a:lnTo>
                                <a:lnTo>
                                  <a:pt x="f187" y="f752"/>
                                </a:lnTo>
                                <a:lnTo>
                                  <a:pt x="f901" y="f678"/>
                                </a:lnTo>
                                <a:lnTo>
                                  <a:pt x="f901" y="f753"/>
                                </a:lnTo>
                                <a:lnTo>
                                  <a:pt x="f901" y="f754"/>
                                </a:lnTo>
                                <a:lnTo>
                                  <a:pt x="f183" y="f679"/>
                                </a:lnTo>
                                <a:lnTo>
                                  <a:pt x="f183" y="f876"/>
                                </a:lnTo>
                                <a:lnTo>
                                  <a:pt x="f183" y="f877"/>
                                </a:lnTo>
                                <a:lnTo>
                                  <a:pt x="f183" y="f878"/>
                                </a:lnTo>
                                <a:lnTo>
                                  <a:pt x="f649" y="f878"/>
                                </a:lnTo>
                                <a:close/>
                                <a:moveTo>
                                  <a:pt x="f635" y="f688"/>
                                </a:moveTo>
                                <a:lnTo>
                                  <a:pt x="f635" y="f707"/>
                                </a:lnTo>
                                <a:lnTo>
                                  <a:pt x="f635" y="f717"/>
                                </a:lnTo>
                                <a:lnTo>
                                  <a:pt x="f635" y="f691"/>
                                </a:lnTo>
                                <a:lnTo>
                                  <a:pt x="f635" y="f692"/>
                                </a:lnTo>
                                <a:lnTo>
                                  <a:pt x="f635" y="f719"/>
                                </a:lnTo>
                                <a:lnTo>
                                  <a:pt x="f817" y="f693"/>
                                </a:lnTo>
                                <a:lnTo>
                                  <a:pt x="f817" y="f721"/>
                                </a:lnTo>
                                <a:lnTo>
                                  <a:pt x="f31" y="f694"/>
                                </a:lnTo>
                                <a:lnTo>
                                  <a:pt x="f31" y="f723"/>
                                </a:lnTo>
                                <a:lnTo>
                                  <a:pt x="f924" y="f724"/>
                                </a:lnTo>
                                <a:lnTo>
                                  <a:pt x="f634" y="f725"/>
                                </a:lnTo>
                                <a:lnTo>
                                  <a:pt x="f933" y="f727"/>
                                </a:lnTo>
                                <a:lnTo>
                                  <a:pt x="f933" y="f696"/>
                                </a:lnTo>
                                <a:lnTo>
                                  <a:pt x="f37" y="f728"/>
                                </a:lnTo>
                                <a:lnTo>
                                  <a:pt x="f37" y="f702"/>
                                </a:lnTo>
                                <a:lnTo>
                                  <a:pt x="f37" y="f697"/>
                                </a:lnTo>
                                <a:lnTo>
                                  <a:pt x="f633" y="f701"/>
                                </a:lnTo>
                                <a:lnTo>
                                  <a:pt x="f40" y="f699"/>
                                </a:lnTo>
                                <a:lnTo>
                                  <a:pt x="f40" y="f698"/>
                                </a:lnTo>
                                <a:lnTo>
                                  <a:pt x="f69" y="f686"/>
                                </a:lnTo>
                                <a:lnTo>
                                  <a:pt x="f69" y="f684"/>
                                </a:lnTo>
                                <a:lnTo>
                                  <a:pt x="f69" y="f683"/>
                                </a:lnTo>
                                <a:lnTo>
                                  <a:pt x="f41" y="f682"/>
                                </a:lnTo>
                                <a:lnTo>
                                  <a:pt x="f65" y="f687"/>
                                </a:lnTo>
                                <a:lnTo>
                                  <a:pt x="f58" y="f684"/>
                                </a:lnTo>
                                <a:lnTo>
                                  <a:pt x="f58" y="f686"/>
                                </a:lnTo>
                                <a:lnTo>
                                  <a:pt x="f49" y="f686"/>
                                </a:lnTo>
                                <a:lnTo>
                                  <a:pt x="f818" y="f686"/>
                                </a:lnTo>
                                <a:lnTo>
                                  <a:pt x="f81" y="f698"/>
                                </a:lnTo>
                                <a:lnTo>
                                  <a:pt x="f83" y="f698"/>
                                </a:lnTo>
                                <a:lnTo>
                                  <a:pt x="f889" y="f698"/>
                                </a:lnTo>
                                <a:lnTo>
                                  <a:pt x="f888" y="f699"/>
                                </a:lnTo>
                                <a:lnTo>
                                  <a:pt x="f887" y="f699"/>
                                </a:lnTo>
                                <a:lnTo>
                                  <a:pt x="f819" y="f699"/>
                                </a:lnTo>
                                <a:lnTo>
                                  <a:pt x="f894" y="f699"/>
                                </a:lnTo>
                                <a:lnTo>
                                  <a:pt x="f886" y="f699"/>
                                </a:lnTo>
                                <a:lnTo>
                                  <a:pt x="f91" y="f699"/>
                                </a:lnTo>
                                <a:lnTo>
                                  <a:pt x="f100" y="f699"/>
                                </a:lnTo>
                                <a:lnTo>
                                  <a:pt x="f893" y="f699"/>
                                </a:lnTo>
                                <a:lnTo>
                                  <a:pt x="f97" y="f699"/>
                                </a:lnTo>
                                <a:lnTo>
                                  <a:pt x="f934" y="f699"/>
                                </a:lnTo>
                                <a:lnTo>
                                  <a:pt x="f821" y="f699"/>
                                </a:lnTo>
                                <a:lnTo>
                                  <a:pt x="f935" y="f699"/>
                                </a:lnTo>
                                <a:lnTo>
                                  <a:pt x="f882" y="f699"/>
                                </a:lnTo>
                                <a:lnTo>
                                  <a:pt x="f823" y="f699"/>
                                </a:lnTo>
                                <a:lnTo>
                                  <a:pt x="f936" y="f699"/>
                                </a:lnTo>
                                <a:lnTo>
                                  <a:pt x="f937" y="f699"/>
                                </a:lnTo>
                                <a:lnTo>
                                  <a:pt x="f871" y="f698"/>
                                </a:lnTo>
                                <a:lnTo>
                                  <a:pt x="f843" y="f690"/>
                                </a:lnTo>
                                <a:lnTo>
                                  <a:pt x="f872" y="f708"/>
                                </a:lnTo>
                                <a:lnTo>
                                  <a:pt x="f938" y="f710"/>
                                </a:lnTo>
                                <a:lnTo>
                                  <a:pt x="f939" y="f711"/>
                                </a:lnTo>
                                <a:lnTo>
                                  <a:pt x="f821" y="f712"/>
                                </a:lnTo>
                                <a:lnTo>
                                  <a:pt x="f97" y="f714"/>
                                </a:lnTo>
                                <a:lnTo>
                                  <a:pt x="f892" y="f940"/>
                                </a:lnTo>
                                <a:lnTo>
                                  <a:pt x="f102" y="f715"/>
                                </a:lnTo>
                                <a:lnTo>
                                  <a:pt x="f888" y="f941"/>
                                </a:lnTo>
                                <a:lnTo>
                                  <a:pt x="f81" y="f941"/>
                                </a:lnTo>
                                <a:lnTo>
                                  <a:pt x="f49" y="f941"/>
                                </a:lnTo>
                                <a:lnTo>
                                  <a:pt x="f45" y="f941"/>
                                </a:lnTo>
                                <a:lnTo>
                                  <a:pt x="f45" y="f715"/>
                                </a:lnTo>
                                <a:lnTo>
                                  <a:pt x="f61" y="f940"/>
                                </a:lnTo>
                                <a:lnTo>
                                  <a:pt x="f45" y="f714"/>
                                </a:lnTo>
                                <a:lnTo>
                                  <a:pt x="f45" y="f712"/>
                                </a:lnTo>
                                <a:lnTo>
                                  <a:pt x="f61" y="f942"/>
                                </a:lnTo>
                                <a:lnTo>
                                  <a:pt x="f61" y="f711"/>
                                </a:lnTo>
                                <a:lnTo>
                                  <a:pt x="f45" y="f943"/>
                                </a:lnTo>
                                <a:lnTo>
                                  <a:pt x="f61" y="f944"/>
                                </a:lnTo>
                                <a:lnTo>
                                  <a:pt x="f45" y="f710"/>
                                </a:lnTo>
                                <a:lnTo>
                                  <a:pt x="f45" y="f945"/>
                                </a:lnTo>
                                <a:lnTo>
                                  <a:pt x="f61" y="f945"/>
                                </a:lnTo>
                                <a:lnTo>
                                  <a:pt x="f45" y="f945"/>
                                </a:lnTo>
                                <a:lnTo>
                                  <a:pt x="f45" y="f709"/>
                                </a:lnTo>
                                <a:lnTo>
                                  <a:pt x="f45" y="f708"/>
                                </a:lnTo>
                                <a:lnTo>
                                  <a:pt x="f45" y="f688"/>
                                </a:lnTo>
                                <a:lnTo>
                                  <a:pt x="f47" y="f707"/>
                                </a:lnTo>
                                <a:lnTo>
                                  <a:pt x="f47" y="f717"/>
                                </a:lnTo>
                                <a:lnTo>
                                  <a:pt x="f58" y="f718"/>
                                </a:lnTo>
                                <a:lnTo>
                                  <a:pt x="f58" y="f692"/>
                                </a:lnTo>
                                <a:lnTo>
                                  <a:pt x="f49" y="f719"/>
                                </a:lnTo>
                                <a:lnTo>
                                  <a:pt x="f49" y="f693"/>
                                </a:lnTo>
                                <a:lnTo>
                                  <a:pt x="f818" y="f720"/>
                                </a:lnTo>
                                <a:lnTo>
                                  <a:pt x="f818" y="f721"/>
                                </a:lnTo>
                                <a:lnTo>
                                  <a:pt x="f53" y="f694"/>
                                </a:lnTo>
                                <a:lnTo>
                                  <a:pt x="f81" y="f723"/>
                                </a:lnTo>
                                <a:lnTo>
                                  <a:pt x="f53" y="f724"/>
                                </a:lnTo>
                                <a:lnTo>
                                  <a:pt x="f53" y="f695"/>
                                </a:lnTo>
                                <a:lnTo>
                                  <a:pt x="f53" y="f725"/>
                                </a:lnTo>
                                <a:lnTo>
                                  <a:pt x="f53" y="f726"/>
                                </a:lnTo>
                                <a:lnTo>
                                  <a:pt x="f818" y="f727"/>
                                </a:lnTo>
                                <a:lnTo>
                                  <a:pt x="f818" y="f696"/>
                                </a:lnTo>
                                <a:lnTo>
                                  <a:pt x="f818" y="f728"/>
                                </a:lnTo>
                                <a:lnTo>
                                  <a:pt x="f818" y="f703"/>
                                </a:lnTo>
                                <a:lnTo>
                                  <a:pt x="f818" y="f702"/>
                                </a:lnTo>
                                <a:lnTo>
                                  <a:pt x="f49" y="f728"/>
                                </a:lnTo>
                                <a:lnTo>
                                  <a:pt x="f58" y="f696"/>
                                </a:lnTo>
                                <a:lnTo>
                                  <a:pt x="f47" y="f727"/>
                                </a:lnTo>
                                <a:lnTo>
                                  <a:pt x="f45" y="f726"/>
                                </a:lnTo>
                                <a:lnTo>
                                  <a:pt x="f61" y="f695"/>
                                </a:lnTo>
                                <a:lnTo>
                                  <a:pt x="f75" y="f724"/>
                                </a:lnTo>
                                <a:lnTo>
                                  <a:pt x="f75" y="f722"/>
                                </a:lnTo>
                                <a:lnTo>
                                  <a:pt x="f611" y="f694"/>
                                </a:lnTo>
                                <a:lnTo>
                                  <a:pt x="f74" y="f720"/>
                                </a:lnTo>
                                <a:lnTo>
                                  <a:pt x="f74" y="f693"/>
                                </a:lnTo>
                                <a:lnTo>
                                  <a:pt x="f620" y="f946"/>
                                </a:lnTo>
                                <a:lnTo>
                                  <a:pt x="f620" y="f692"/>
                                </a:lnTo>
                                <a:lnTo>
                                  <a:pt x="f65" y="f691"/>
                                </a:lnTo>
                                <a:lnTo>
                                  <a:pt x="f65" y="f717"/>
                                </a:lnTo>
                                <a:lnTo>
                                  <a:pt x="f65" y="f690"/>
                                </a:lnTo>
                                <a:lnTo>
                                  <a:pt x="f65" y="f707"/>
                                </a:lnTo>
                                <a:lnTo>
                                  <a:pt x="f65" y="f689"/>
                                </a:lnTo>
                                <a:lnTo>
                                  <a:pt x="f65" y="f688"/>
                                </a:lnTo>
                                <a:lnTo>
                                  <a:pt x="f635" y="f688"/>
                                </a:lnTo>
                                <a:close/>
                                <a:moveTo>
                                  <a:pt x="f139" y="f128"/>
                                </a:moveTo>
                                <a:lnTo>
                                  <a:pt x="f143" y="f179"/>
                                </a:lnTo>
                                <a:lnTo>
                                  <a:pt x="f153" y="f179"/>
                                </a:lnTo>
                                <a:lnTo>
                                  <a:pt x="f196" y="f179"/>
                                </a:lnTo>
                                <a:lnTo>
                                  <a:pt x="f912" y="f179"/>
                                </a:lnTo>
                                <a:lnTo>
                                  <a:pt x="f904" y="f179"/>
                                </a:lnTo>
                                <a:lnTo>
                                  <a:pt x="f198" y="f179"/>
                                </a:lnTo>
                                <a:lnTo>
                                  <a:pt x="f905" y="f191"/>
                                </a:lnTo>
                                <a:lnTo>
                                  <a:pt x="f805" y="f191"/>
                                </a:lnTo>
                                <a:lnTo>
                                  <a:pt x="f947" y="f191"/>
                                </a:lnTo>
                                <a:lnTo>
                                  <a:pt x="f906" y="f191"/>
                                </a:lnTo>
                                <a:lnTo>
                                  <a:pt x="f201" y="f191"/>
                                </a:lnTo>
                                <a:lnTo>
                                  <a:pt x="f809" y="f948"/>
                                </a:lnTo>
                                <a:lnTo>
                                  <a:pt x="f904" y="f948"/>
                                </a:lnTo>
                                <a:lnTo>
                                  <a:pt x="f949" y="f948"/>
                                </a:lnTo>
                                <a:lnTo>
                                  <a:pt x="f792" y="f948"/>
                                </a:lnTo>
                                <a:lnTo>
                                  <a:pt x="f652" y="f948"/>
                                </a:lnTo>
                                <a:lnTo>
                                  <a:pt x="f656" y="f120"/>
                                </a:lnTo>
                                <a:lnTo>
                                  <a:pt x="f658" y="f120"/>
                                </a:lnTo>
                                <a:lnTo>
                                  <a:pt x="f497" y="f120"/>
                                </a:lnTo>
                                <a:lnTo>
                                  <a:pt x="f139" y="f120"/>
                                </a:lnTo>
                                <a:lnTo>
                                  <a:pt x="f136" y="f948"/>
                                </a:lnTo>
                                <a:lnTo>
                                  <a:pt x="f533" y="f948"/>
                                </a:lnTo>
                                <a:lnTo>
                                  <a:pt x="f649" y="f948"/>
                                </a:lnTo>
                                <a:lnTo>
                                  <a:pt x="f191" y="f948"/>
                                </a:lnTo>
                                <a:lnTo>
                                  <a:pt x="f897" y="f526"/>
                                </a:lnTo>
                                <a:lnTo>
                                  <a:pt x="f537" y="f526"/>
                                </a:lnTo>
                                <a:lnTo>
                                  <a:pt x="f899" y="f526"/>
                                </a:lnTo>
                                <a:lnTo>
                                  <a:pt x="f900" y="f526"/>
                                </a:lnTo>
                                <a:lnTo>
                                  <a:pt x="f165" y="f526"/>
                                </a:lnTo>
                                <a:lnTo>
                                  <a:pt x="f134" y="f526"/>
                                </a:lnTo>
                                <a:lnTo>
                                  <a:pt x="f136" y="f526"/>
                                </a:lnTo>
                                <a:lnTo>
                                  <a:pt x="f139" y="f526"/>
                                </a:lnTo>
                                <a:lnTo>
                                  <a:pt x="f497" y="f526"/>
                                </a:lnTo>
                                <a:lnTo>
                                  <a:pt x="f143" y="f525"/>
                                </a:lnTo>
                                <a:lnTo>
                                  <a:pt x="f149" y="f525"/>
                                </a:lnTo>
                                <a:lnTo>
                                  <a:pt x="f656" y="f525"/>
                                </a:lnTo>
                                <a:lnTo>
                                  <a:pt x="f652" y="f525"/>
                                </a:lnTo>
                                <a:lnTo>
                                  <a:pt x="f658" y="f105"/>
                                </a:lnTo>
                                <a:lnTo>
                                  <a:pt x="f143" y="f106"/>
                                </a:lnTo>
                                <a:lnTo>
                                  <a:pt x="f497" y="f105"/>
                                </a:lnTo>
                                <a:lnTo>
                                  <a:pt x="f139" y="f105"/>
                                </a:lnTo>
                                <a:lnTo>
                                  <a:pt x="f950" y="f106"/>
                                </a:lnTo>
                                <a:lnTo>
                                  <a:pt x="f951" y="f106"/>
                                </a:lnTo>
                                <a:lnTo>
                                  <a:pt x="f533" y="f105"/>
                                </a:lnTo>
                                <a:lnTo>
                                  <a:pt x="f165" y="f106"/>
                                </a:lnTo>
                                <a:lnTo>
                                  <a:pt x="f177" y="f105"/>
                                </a:lnTo>
                                <a:lnTo>
                                  <a:pt x="f900" y="f105"/>
                                </a:lnTo>
                                <a:lnTo>
                                  <a:pt x="f810" y="f106"/>
                                </a:lnTo>
                                <a:lnTo>
                                  <a:pt x="f128" y="f105"/>
                                </a:lnTo>
                                <a:lnTo>
                                  <a:pt x="f898" y="f105"/>
                                </a:lnTo>
                                <a:lnTo>
                                  <a:pt x="f896" y="f106"/>
                                </a:lnTo>
                                <a:lnTo>
                                  <a:pt x="f506" y="f24"/>
                                </a:lnTo>
                                <a:lnTo>
                                  <a:pt x="f644" y="f952"/>
                                </a:lnTo>
                                <a:lnTo>
                                  <a:pt x="f555" y="f928"/>
                                </a:lnTo>
                                <a:lnTo>
                                  <a:pt x="f574" y="f953"/>
                                </a:lnTo>
                                <a:lnTo>
                                  <a:pt x="f524" y="f16"/>
                                </a:lnTo>
                                <a:lnTo>
                                  <a:pt x="f18" y="f12"/>
                                </a:lnTo>
                                <a:lnTo>
                                  <a:pt x="f604" y="f523"/>
                                </a:lnTo>
                                <a:lnTo>
                                  <a:pt x="f636" y="f114"/>
                                </a:lnTo>
                                <a:lnTo>
                                  <a:pt x="f40" y="f577"/>
                                </a:lnTo>
                                <a:lnTo>
                                  <a:pt x="f49" y="f574"/>
                                </a:lnTo>
                                <a:lnTo>
                                  <a:pt x="f894" y="f574"/>
                                </a:lnTo>
                                <a:lnTo>
                                  <a:pt x="f894" y="f954"/>
                                </a:lnTo>
                                <a:lnTo>
                                  <a:pt x="f47" y="f954"/>
                                </a:lnTo>
                                <a:lnTo>
                                  <a:pt x="f634" y="f198"/>
                                </a:lnTo>
                                <a:lnTo>
                                  <a:pt x="f26" y="f955"/>
                                </a:lnTo>
                                <a:lnTo>
                                  <a:pt x="f20" y="f169"/>
                                </a:lnTo>
                                <a:lnTo>
                                  <a:pt x="f12" y="f654"/>
                                </a:lnTo>
                                <a:lnTo>
                                  <a:pt x="f576" y="f145"/>
                                </a:lnTo>
                                <a:lnTo>
                                  <a:pt x="f556" y="f140"/>
                                </a:lnTo>
                                <a:lnTo>
                                  <a:pt x="f644" y="f956"/>
                                </a:lnTo>
                                <a:lnTo>
                                  <a:pt x="f919" y="f133"/>
                                </a:lnTo>
                                <a:lnTo>
                                  <a:pt x="f896" y="f177"/>
                                </a:lnTo>
                                <a:lnTo>
                                  <a:pt x="f899" y="f191"/>
                                </a:lnTo>
                                <a:lnTo>
                                  <a:pt x="f139" y="f128"/>
                                </a:lnTo>
                                <a:close/>
                                <a:moveTo>
                                  <a:pt x="f894" y="f957"/>
                                </a:moveTo>
                                <a:lnTo>
                                  <a:pt x="f894" y="f520"/>
                                </a:lnTo>
                                <a:lnTo>
                                  <a:pt x="f889" y="f520"/>
                                </a:lnTo>
                                <a:lnTo>
                                  <a:pt x="f49" y="f520"/>
                                </a:lnTo>
                                <a:lnTo>
                                  <a:pt x="f611" y="f521"/>
                                </a:lnTo>
                                <a:lnTo>
                                  <a:pt x="f40" y="f522"/>
                                </a:lnTo>
                                <a:lnTo>
                                  <a:pt x="f31" y="f523"/>
                                </a:lnTo>
                                <a:lnTo>
                                  <a:pt x="f636" y="f10"/>
                                </a:lnTo>
                                <a:lnTo>
                                  <a:pt x="f26" y="f12"/>
                                </a:lnTo>
                                <a:lnTo>
                                  <a:pt x="f604" y="f525"/>
                                </a:lnTo>
                                <a:lnTo>
                                  <a:pt x="f928" y="f16"/>
                                </a:lnTo>
                                <a:lnTo>
                                  <a:pt x="f18" y="f958"/>
                                </a:lnTo>
                                <a:lnTo>
                                  <a:pt x="f526" y="f953"/>
                                </a:lnTo>
                                <a:lnTo>
                                  <a:pt x="f592" y="f20"/>
                                </a:lnTo>
                                <a:lnTo>
                                  <a:pt x="f580" y="f928"/>
                                </a:lnTo>
                                <a:lnTo>
                                  <a:pt x="f576" y="f22"/>
                                </a:lnTo>
                                <a:lnTo>
                                  <a:pt x="f565" y="f108"/>
                                </a:lnTo>
                                <a:lnTo>
                                  <a:pt x="f555" y="f24"/>
                                </a:lnTo>
                                <a:lnTo>
                                  <a:pt x="f518" y="f106"/>
                                </a:lnTo>
                                <a:lnTo>
                                  <a:pt x="f513" y="f959"/>
                                </a:lnTo>
                                <a:lnTo>
                                  <a:pt x="f921" y="f26"/>
                                </a:lnTo>
                                <a:lnTo>
                                  <a:pt x="f920" y="f960"/>
                                </a:lnTo>
                                <a:lnTo>
                                  <a:pt x="f500" y="f637"/>
                                </a:lnTo>
                                <a:lnTo>
                                  <a:pt x="f540" y="f28"/>
                                </a:lnTo>
                                <a:lnTo>
                                  <a:pt x="f901" y="f28"/>
                                </a:lnTo>
                                <a:lnTo>
                                  <a:pt x="f810" y="f28"/>
                                </a:lnTo>
                                <a:lnTo>
                                  <a:pt x="f177" y="f637"/>
                                </a:lnTo>
                                <a:lnTo>
                                  <a:pt x="f133" y="f637"/>
                                </a:lnTo>
                                <a:lnTo>
                                  <a:pt x="f134" y="f637"/>
                                </a:lnTo>
                                <a:lnTo>
                                  <a:pt x="f136" y="f637"/>
                                </a:lnTo>
                                <a:lnTo>
                                  <a:pt x="f138" y="f637"/>
                                </a:lnTo>
                                <a:lnTo>
                                  <a:pt x="f139" y="f637"/>
                                </a:lnTo>
                                <a:lnTo>
                                  <a:pt x="f530" y="f637"/>
                                </a:lnTo>
                                <a:lnTo>
                                  <a:pt x="f528" y="f637"/>
                                </a:lnTo>
                                <a:lnTo>
                                  <a:pt x="f143" y="f637"/>
                                </a:lnTo>
                                <a:lnTo>
                                  <a:pt x="f139" y="f41"/>
                                </a:lnTo>
                                <a:lnTo>
                                  <a:pt x="f950" y="f41"/>
                                </a:lnTo>
                                <a:lnTo>
                                  <a:pt x="f134" y="f41"/>
                                </a:lnTo>
                                <a:lnTo>
                                  <a:pt x="f165" y="f41"/>
                                </a:lnTo>
                                <a:lnTo>
                                  <a:pt x="f177" y="f41"/>
                                </a:lnTo>
                                <a:lnTo>
                                  <a:pt x="f810" y="f41"/>
                                </a:lnTo>
                                <a:lnTo>
                                  <a:pt x="f899" y="f41"/>
                                </a:lnTo>
                                <a:lnTo>
                                  <a:pt x="f537" y="f41"/>
                                </a:lnTo>
                                <a:lnTo>
                                  <a:pt x="f901" y="f41"/>
                                </a:lnTo>
                                <a:lnTo>
                                  <a:pt x="f186" y="f41"/>
                                </a:lnTo>
                                <a:lnTo>
                                  <a:pt x="f184" y="f41"/>
                                </a:lnTo>
                                <a:lnTo>
                                  <a:pt x="f903" y="f41"/>
                                </a:lnTo>
                                <a:lnTo>
                                  <a:pt x="f902" y="f41"/>
                                </a:lnTo>
                                <a:lnTo>
                                  <a:pt x="f500" y="f69"/>
                                </a:lnTo>
                                <a:lnTo>
                                  <a:pt x="f507" y="f893"/>
                                </a:lnTo>
                                <a:lnTo>
                                  <a:pt x="f920" y="f95"/>
                                </a:lnTo>
                                <a:lnTo>
                                  <a:pt x="f501" y="f95"/>
                                </a:lnTo>
                                <a:lnTo>
                                  <a:pt x="f509" y="f95"/>
                                </a:lnTo>
                                <a:lnTo>
                                  <a:pt x="f642" y="f95"/>
                                </a:lnTo>
                                <a:lnTo>
                                  <a:pt x="f542" y="f97"/>
                                </a:lnTo>
                                <a:lnTo>
                                  <a:pt x="f902" y="f97"/>
                                </a:lnTo>
                                <a:lnTo>
                                  <a:pt x="f903" y="f97"/>
                                </a:lnTo>
                                <a:lnTo>
                                  <a:pt x="f897" y="f97"/>
                                </a:lnTo>
                                <a:lnTo>
                                  <a:pt x="f901" y="f95"/>
                                </a:lnTo>
                                <a:lnTo>
                                  <a:pt x="f537" y="f95"/>
                                </a:lnTo>
                                <a:lnTo>
                                  <a:pt x="f899" y="f95"/>
                                </a:lnTo>
                                <a:lnTo>
                                  <a:pt x="f810" y="f95"/>
                                </a:lnTo>
                                <a:lnTo>
                                  <a:pt x="f191" y="f95"/>
                                </a:lnTo>
                                <a:lnTo>
                                  <a:pt x="f901" y="f841"/>
                                </a:lnTo>
                                <a:lnTo>
                                  <a:pt x="f642" y="f870"/>
                                </a:lnTo>
                                <a:lnTo>
                                  <a:pt x="f920" y="f870"/>
                                </a:lnTo>
                                <a:lnTo>
                                  <a:pt x="f507" y="f841"/>
                                </a:lnTo>
                                <a:lnTo>
                                  <a:pt x="f922" y="f841"/>
                                </a:lnTo>
                                <a:lnTo>
                                  <a:pt x="f923" y="f827"/>
                                </a:lnTo>
                                <a:lnTo>
                                  <a:pt x="f118" y="f842"/>
                                </a:lnTo>
                                <a:lnTo>
                                  <a:pt x="f555" y="f826"/>
                                </a:lnTo>
                                <a:lnTo>
                                  <a:pt x="f563" y="f843"/>
                                </a:lnTo>
                                <a:lnTo>
                                  <a:pt x="f574" y="f825"/>
                                </a:lnTo>
                                <a:lnTo>
                                  <a:pt x="f114" y="f844"/>
                                </a:lnTo>
                                <a:lnTo>
                                  <a:pt x="f523" y="f961"/>
                                </a:lnTo>
                                <a:lnTo>
                                  <a:pt x="f582" y="f962"/>
                                </a:lnTo>
                                <a:lnTo>
                                  <a:pt x="f588" y="f880"/>
                                </a:lnTo>
                                <a:lnTo>
                                  <a:pt x="f586" y="f936"/>
                                </a:lnTo>
                                <a:lnTo>
                                  <a:pt x="f110" y="f823"/>
                                </a:lnTo>
                                <a:lnTo>
                                  <a:pt x="f604" y="f939"/>
                                </a:lnTo>
                                <a:lnTo>
                                  <a:pt x="f26" y="f963"/>
                                </a:lnTo>
                                <a:lnTo>
                                  <a:pt x="f964" y="f965"/>
                                </a:lnTo>
                                <a:lnTo>
                                  <a:pt x="f817" y="f966"/>
                                </a:lnTo>
                                <a:lnTo>
                                  <a:pt x="f933" y="f821"/>
                                </a:lnTo>
                                <a:lnTo>
                                  <a:pt x="f41" y="f967"/>
                                </a:lnTo>
                                <a:lnTo>
                                  <a:pt x="f75" y="f968"/>
                                </a:lnTo>
                                <a:lnTo>
                                  <a:pt x="f49" y="f884"/>
                                </a:lnTo>
                                <a:lnTo>
                                  <a:pt x="f83" y="f957"/>
                                </a:lnTo>
                                <a:lnTo>
                                  <a:pt x="f86" y="f957"/>
                                </a:lnTo>
                                <a:lnTo>
                                  <a:pt x="f894" y="f957"/>
                                </a:lnTo>
                                <a:close/>
                                <a:moveTo>
                                  <a:pt x="f311" y="f909"/>
                                </a:moveTo>
                                <a:lnTo>
                                  <a:pt x="f969" y="f909"/>
                                </a:lnTo>
                                <a:lnTo>
                                  <a:pt x="f342" y="f909"/>
                                </a:lnTo>
                                <a:lnTo>
                                  <a:pt x="f247" y="f909"/>
                                </a:lnTo>
                                <a:lnTo>
                                  <a:pt x="f249" y="f908"/>
                                </a:lnTo>
                                <a:lnTo>
                                  <a:pt x="f123" y="f908"/>
                                </a:lnTo>
                                <a:lnTo>
                                  <a:pt x="f132" y="f970"/>
                                </a:lnTo>
                                <a:lnTo>
                                  <a:pt x="f121" y="f970"/>
                                </a:lnTo>
                                <a:lnTo>
                                  <a:pt x="f135" y="f970"/>
                                </a:lnTo>
                                <a:lnTo>
                                  <a:pt x="f137" y="f494"/>
                                </a:lnTo>
                                <a:lnTo>
                                  <a:pt x="f137" y="f971"/>
                                </a:lnTo>
                                <a:lnTo>
                                  <a:pt x="f132" y="f494"/>
                                </a:lnTo>
                                <a:lnTo>
                                  <a:pt x="f125" y="f494"/>
                                </a:lnTo>
                                <a:lnTo>
                                  <a:pt x="f972" y="f971"/>
                                </a:lnTo>
                                <a:lnTo>
                                  <a:pt x="f219" y="f201"/>
                                </a:lnTo>
                                <a:lnTo>
                                  <a:pt x="f318" y="f947"/>
                                </a:lnTo>
                                <a:lnTo>
                                  <a:pt x="f472" y="f973"/>
                                </a:lnTo>
                                <a:lnTo>
                                  <a:pt x="f461" y="f495"/>
                                </a:lnTo>
                                <a:lnTo>
                                  <a:pt x="f474" y="f196"/>
                                </a:lnTo>
                                <a:lnTo>
                                  <a:pt x="f225" y="f139"/>
                                </a:lnTo>
                                <a:lnTo>
                                  <a:pt x="f769" y="f179"/>
                                </a:lnTo>
                                <a:lnTo>
                                  <a:pt x="f763" y="f542"/>
                                </a:lnTo>
                                <a:lnTo>
                                  <a:pt x="f763" y="f513"/>
                                </a:lnTo>
                                <a:lnTo>
                                  <a:pt x="f225" y="f16"/>
                                </a:lnTo>
                                <a:lnTo>
                                  <a:pt x="f464" y="f37"/>
                                </a:lnTo>
                                <a:lnTo>
                                  <a:pt x="f323" y="f894"/>
                                </a:lnTo>
                                <a:lnTo>
                                  <a:pt x="f311" y="f939"/>
                                </a:lnTo>
                                <a:lnTo>
                                  <a:pt x="f123" y="f841"/>
                                </a:lnTo>
                                <a:lnTo>
                                  <a:pt x="f115" y="f833"/>
                                </a:lnTo>
                                <a:lnTo>
                                  <a:pt x="f159" y="f974"/>
                                </a:lnTo>
                                <a:lnTo>
                                  <a:pt x="f273" y="f3"/>
                                </a:lnTo>
                                <a:lnTo>
                                  <a:pt x="f286" y="f626"/>
                                </a:lnTo>
                                <a:lnTo>
                                  <a:pt x="f292" y="f619"/>
                                </a:lnTo>
                                <a:lnTo>
                                  <a:pt x="f857" y="f617"/>
                                </a:lnTo>
                                <a:lnTo>
                                  <a:pt x="f426" y="f975"/>
                                </a:lnTo>
                                <a:lnTo>
                                  <a:pt x="f426" y="f619"/>
                                </a:lnTo>
                                <a:lnTo>
                                  <a:pt x="f354" y="f624"/>
                                </a:lnTo>
                                <a:lnTo>
                                  <a:pt x="f857" y="f629"/>
                                </a:lnTo>
                                <a:lnTo>
                                  <a:pt x="f857" y="f976"/>
                                </a:lnTo>
                                <a:lnTo>
                                  <a:pt x="f706" y="f977"/>
                                </a:lnTo>
                                <a:lnTo>
                                  <a:pt x="f206" y="f978"/>
                                </a:lnTo>
                                <a:lnTo>
                                  <a:pt x="f294" y="f974"/>
                                </a:lnTo>
                                <a:lnTo>
                                  <a:pt x="f420" y="f850"/>
                                </a:lnTo>
                                <a:lnTo>
                                  <a:pt x="f166" y="f858"/>
                                </a:lnTo>
                                <a:lnTo>
                                  <a:pt x="f101" y="f979"/>
                                </a:lnTo>
                                <a:lnTo>
                                  <a:pt x="f297" y="f861"/>
                                </a:lnTo>
                                <a:lnTo>
                                  <a:pt x="f288" y="f830"/>
                                </a:lnTo>
                                <a:lnTo>
                                  <a:pt x="f297" y="f980"/>
                                </a:lnTo>
                                <a:lnTo>
                                  <a:pt x="f166" y="f835"/>
                                </a:lnTo>
                                <a:lnTo>
                                  <a:pt x="f294" y="f833"/>
                                </a:lnTo>
                                <a:lnTo>
                                  <a:pt x="f706" y="f860"/>
                                </a:lnTo>
                                <a:lnTo>
                                  <a:pt x="f401" y="f856"/>
                                </a:lnTo>
                                <a:lnTo>
                                  <a:pt x="f705" y="f850"/>
                                </a:lnTo>
                                <a:lnTo>
                                  <a:pt x="f355" y="f974"/>
                                </a:lnTo>
                                <a:lnTo>
                                  <a:pt x="f170" y="f981"/>
                                </a:lnTo>
                                <a:lnTo>
                                  <a:pt x="f356" y="f982"/>
                                </a:lnTo>
                                <a:lnTo>
                                  <a:pt x="f983" y="f984"/>
                                </a:lnTo>
                                <a:lnTo>
                                  <a:pt x="f406" y="f985"/>
                                </a:lnTo>
                                <a:lnTo>
                                  <a:pt x="f173" y="f631"/>
                                </a:lnTo>
                                <a:lnTo>
                                  <a:pt x="f362" y="f627"/>
                                </a:lnTo>
                                <a:lnTo>
                                  <a:pt x="f365" y="f631"/>
                                </a:lnTo>
                                <a:lnTo>
                                  <a:pt x="f386" y="f985"/>
                                </a:lnTo>
                                <a:lnTo>
                                  <a:pt x="f374" y="f984"/>
                                </a:lnTo>
                                <a:lnTo>
                                  <a:pt x="f381" y="f982"/>
                                </a:lnTo>
                                <a:lnTo>
                                  <a:pt x="f387" y="f981"/>
                                </a:lnTo>
                                <a:lnTo>
                                  <a:pt x="f392" y="f974"/>
                                </a:lnTo>
                                <a:lnTo>
                                  <a:pt x="f986" y="f850"/>
                                </a:lnTo>
                                <a:lnTo>
                                  <a:pt x="f92" y="f856"/>
                                </a:lnTo>
                                <a:lnTo>
                                  <a:pt x="f243" y="f860"/>
                                </a:lnTo>
                                <a:lnTo>
                                  <a:pt x="f987" y="f833"/>
                                </a:lnTo>
                                <a:lnTo>
                                  <a:pt x="f398" y="f835"/>
                                </a:lnTo>
                                <a:lnTo>
                                  <a:pt x="f72" y="f980"/>
                                </a:lnTo>
                                <a:lnTo>
                                  <a:pt x="f70" y="f830"/>
                                </a:lnTo>
                                <a:lnTo>
                                  <a:pt x="f71" y="f861"/>
                                </a:lnTo>
                                <a:lnTo>
                                  <a:pt x="f73" y="f848"/>
                                </a:lnTo>
                                <a:lnTo>
                                  <a:pt x="f190" y="f849"/>
                                </a:lnTo>
                                <a:lnTo>
                                  <a:pt x="f987" y="f853"/>
                                </a:lnTo>
                                <a:lnTo>
                                  <a:pt x="f988" y="f989"/>
                                </a:lnTo>
                                <a:lnTo>
                                  <a:pt x="f990" y="f982"/>
                                </a:lnTo>
                                <a:lnTo>
                                  <a:pt x="f243" y="f3"/>
                                </a:lnTo>
                                <a:lnTo>
                                  <a:pt x="f394" y="f630"/>
                                </a:lnTo>
                                <a:lnTo>
                                  <a:pt x="f180" y="f625"/>
                                </a:lnTo>
                                <a:lnTo>
                                  <a:pt x="f92" y="f638"/>
                                </a:lnTo>
                                <a:lnTo>
                                  <a:pt x="f395" y="f616"/>
                                </a:lnTo>
                                <a:lnTo>
                                  <a:pt x="f396" y="f613"/>
                                </a:lnTo>
                                <a:lnTo>
                                  <a:pt x="f243" y="f612"/>
                                </a:lnTo>
                                <a:lnTo>
                                  <a:pt x="f182" y="f609"/>
                                </a:lnTo>
                                <a:lnTo>
                                  <a:pt x="f72" y="f605"/>
                                </a:lnTo>
                                <a:lnTo>
                                  <a:pt x="f67" y="f602"/>
                                </a:lnTo>
                                <a:lnTo>
                                  <a:pt x="f64" y="f600"/>
                                </a:lnTo>
                                <a:lnTo>
                                  <a:pt x="f87" y="f645"/>
                                </a:lnTo>
                                <a:lnTo>
                                  <a:pt x="f60" y="f646"/>
                                </a:lnTo>
                                <a:lnTo>
                                  <a:pt x="f259" y="f648"/>
                                </a:lnTo>
                                <a:lnTo>
                                  <a:pt x="f264" y="f598"/>
                                </a:lnTo>
                                <a:lnTo>
                                  <a:pt x="f421" y="f650"/>
                                </a:lnTo>
                                <a:lnTo>
                                  <a:pt x="f55" y="f651"/>
                                </a:lnTo>
                                <a:lnTo>
                                  <a:pt x="f436" y="f549"/>
                                </a:lnTo>
                                <a:lnTo>
                                  <a:pt x="f436" y="f655"/>
                                </a:lnTo>
                                <a:lnTo>
                                  <a:pt x="f55" y="f655"/>
                                </a:lnTo>
                                <a:lnTo>
                                  <a:pt x="f421" y="f657"/>
                                </a:lnTo>
                                <a:lnTo>
                                  <a:pt x="f264" y="f657"/>
                                </a:lnTo>
                                <a:lnTo>
                                  <a:pt x="f259" y="f547"/>
                                </a:lnTo>
                                <a:lnTo>
                                  <a:pt x="f60" y="f546"/>
                                </a:lnTo>
                                <a:lnTo>
                                  <a:pt x="f87" y="f545"/>
                                </a:lnTo>
                                <a:lnTo>
                                  <a:pt x="f64" y="f597"/>
                                </a:lnTo>
                                <a:lnTo>
                                  <a:pt x="f67" y="f541"/>
                                </a:lnTo>
                                <a:lnTo>
                                  <a:pt x="f72" y="f596"/>
                                </a:lnTo>
                                <a:lnTo>
                                  <a:pt x="f182" y="f538"/>
                                </a:lnTo>
                                <a:lnTo>
                                  <a:pt x="f243" y="f536"/>
                                </a:lnTo>
                                <a:lnTo>
                                  <a:pt x="f396" y="f660"/>
                                </a:lnTo>
                                <a:lnTo>
                                  <a:pt x="f395" y="f531"/>
                                </a:lnTo>
                                <a:lnTo>
                                  <a:pt x="f92" y="f991"/>
                                </a:lnTo>
                                <a:lnTo>
                                  <a:pt x="f180" y="f992"/>
                                </a:lnTo>
                                <a:lnTo>
                                  <a:pt x="f394" y="f993"/>
                                </a:lnTo>
                                <a:lnTo>
                                  <a:pt x="f243" y="f994"/>
                                </a:lnTo>
                                <a:lnTo>
                                  <a:pt x="f990" y="f995"/>
                                </a:lnTo>
                                <a:lnTo>
                                  <a:pt x="f988" y="f589"/>
                                </a:lnTo>
                                <a:lnTo>
                                  <a:pt x="f987" y="f996"/>
                                </a:lnTo>
                                <a:lnTo>
                                  <a:pt x="f190" y="f568"/>
                                </a:lnTo>
                                <a:lnTo>
                                  <a:pt x="f73" y="f570"/>
                                </a:lnTo>
                                <a:lnTo>
                                  <a:pt x="f71" y="f997"/>
                                </a:lnTo>
                                <a:lnTo>
                                  <a:pt x="f70" y="f998"/>
                                </a:lnTo>
                                <a:lnTo>
                                  <a:pt x="f72" y="f999"/>
                                </a:lnTo>
                                <a:lnTo>
                                  <a:pt x="f190" y="f1000"/>
                                </a:lnTo>
                                <a:lnTo>
                                  <a:pt x="f988" y="f1001"/>
                                </a:lnTo>
                                <a:lnTo>
                                  <a:pt x="f243" y="f571"/>
                                </a:lnTo>
                                <a:lnTo>
                                  <a:pt x="f92" y="f581"/>
                                </a:lnTo>
                                <a:lnTo>
                                  <a:pt x="f393" y="f996"/>
                                </a:lnTo>
                                <a:lnTo>
                                  <a:pt x="f1002" y="f566"/>
                                </a:lnTo>
                                <a:lnTo>
                                  <a:pt x="f387" y="f564"/>
                                </a:lnTo>
                                <a:lnTo>
                                  <a:pt x="f381" y="f1003"/>
                                </a:lnTo>
                                <a:lnTo>
                                  <a:pt x="f374" y="f994"/>
                                </a:lnTo>
                                <a:lnTo>
                                  <a:pt x="f386" y="f561"/>
                                </a:lnTo>
                                <a:lnTo>
                                  <a:pt x="f365" y="f1004"/>
                                </a:lnTo>
                                <a:lnTo>
                                  <a:pt x="f362" y="f559"/>
                                </a:lnTo>
                                <a:lnTo>
                                  <a:pt x="f173" y="f1004"/>
                                </a:lnTo>
                                <a:lnTo>
                                  <a:pt x="f406" y="f561"/>
                                </a:lnTo>
                                <a:lnTo>
                                  <a:pt x="f983" y="f994"/>
                                </a:lnTo>
                                <a:lnTo>
                                  <a:pt x="f172" y="f1003"/>
                                </a:lnTo>
                                <a:lnTo>
                                  <a:pt x="f170" y="f564"/>
                                </a:lnTo>
                                <a:lnTo>
                                  <a:pt x="f355" y="f566"/>
                                </a:lnTo>
                                <a:lnTo>
                                  <a:pt x="f705" y="f996"/>
                                </a:lnTo>
                                <a:lnTo>
                                  <a:pt x="f426" y="f581"/>
                                </a:lnTo>
                                <a:lnTo>
                                  <a:pt x="f706" y="f571"/>
                                </a:lnTo>
                                <a:lnTo>
                                  <a:pt x="f294" y="f1001"/>
                                </a:lnTo>
                                <a:lnTo>
                                  <a:pt x="f166" y="f1000"/>
                                </a:lnTo>
                                <a:lnTo>
                                  <a:pt x="f297" y="f999"/>
                                </a:lnTo>
                                <a:lnTo>
                                  <a:pt x="f288" y="f998"/>
                                </a:lnTo>
                                <a:lnTo>
                                  <a:pt x="f297" y="f997"/>
                                </a:lnTo>
                                <a:lnTo>
                                  <a:pt x="f101" y="f570"/>
                                </a:lnTo>
                                <a:lnTo>
                                  <a:pt x="f292" y="f568"/>
                                </a:lnTo>
                                <a:lnTo>
                                  <a:pt x="f420" y="f996"/>
                                </a:lnTo>
                                <a:lnTo>
                                  <a:pt x="f206" y="f589"/>
                                </a:lnTo>
                                <a:lnTo>
                                  <a:pt x="f296" y="f995"/>
                                </a:lnTo>
                                <a:lnTo>
                                  <a:pt x="f706" y="f994"/>
                                </a:lnTo>
                                <a:lnTo>
                                  <a:pt x="f857" y="f993"/>
                                </a:lnTo>
                                <a:lnTo>
                                  <a:pt x="f354" y="f992"/>
                                </a:lnTo>
                                <a:lnTo>
                                  <a:pt x="f354" y="f991"/>
                                </a:lnTo>
                                <a:lnTo>
                                  <a:pt x="f426" y="f531"/>
                                </a:lnTo>
                                <a:lnTo>
                                  <a:pt x="f426" y="f660"/>
                                </a:lnTo>
                                <a:lnTo>
                                  <a:pt x="f296" y="f536"/>
                                </a:lnTo>
                                <a:lnTo>
                                  <a:pt x="f166" y="f538"/>
                                </a:lnTo>
                                <a:lnTo>
                                  <a:pt x="f208" y="f596"/>
                                </a:lnTo>
                                <a:lnTo>
                                  <a:pt x="f418" y="f541"/>
                                </a:lnTo>
                                <a:lnTo>
                                  <a:pt x="f164" y="f597"/>
                                </a:lnTo>
                                <a:lnTo>
                                  <a:pt x="f274" y="f545"/>
                                </a:lnTo>
                                <a:lnTo>
                                  <a:pt x="f167" y="f546"/>
                                </a:lnTo>
                                <a:lnTo>
                                  <a:pt x="f162" y="f547"/>
                                </a:lnTo>
                                <a:lnTo>
                                  <a:pt x="f107" y="f657"/>
                                </a:lnTo>
                                <a:lnTo>
                                  <a:pt x="f111" y="f657"/>
                                </a:lnTo>
                                <a:lnTo>
                                  <a:pt x="f212" y="f655"/>
                                </a:lnTo>
                                <a:lnTo>
                                  <a:pt x="f150" y="f655"/>
                                </a:lnTo>
                                <a:lnTo>
                                  <a:pt x="f150" y="f651"/>
                                </a:lnTo>
                                <a:lnTo>
                                  <a:pt x="f212" y="f650"/>
                                </a:lnTo>
                                <a:lnTo>
                                  <a:pt x="f156" y="f598"/>
                                </a:lnTo>
                                <a:lnTo>
                                  <a:pt x="f159" y="f648"/>
                                </a:lnTo>
                                <a:lnTo>
                                  <a:pt x="f732" y="f648"/>
                                </a:lnTo>
                                <a:lnTo>
                                  <a:pt x="f270" y="f647"/>
                                </a:lnTo>
                                <a:lnTo>
                                  <a:pt x="f272" y="f645"/>
                                </a:lnTo>
                                <a:lnTo>
                                  <a:pt x="f103" y="f599"/>
                                </a:lnTo>
                                <a:lnTo>
                                  <a:pt x="f780" y="f600"/>
                                </a:lnTo>
                                <a:lnTo>
                                  <a:pt x="f781" y="f603"/>
                                </a:lnTo>
                                <a:lnTo>
                                  <a:pt x="f297" y="f605"/>
                                </a:lnTo>
                                <a:lnTo>
                                  <a:pt x="f292" y="f609"/>
                                </a:lnTo>
                                <a:lnTo>
                                  <a:pt x="f296" y="f610"/>
                                </a:lnTo>
                                <a:lnTo>
                                  <a:pt x="f420" y="f613"/>
                                </a:lnTo>
                                <a:lnTo>
                                  <a:pt x="f288" y="f616"/>
                                </a:lnTo>
                                <a:lnTo>
                                  <a:pt x="f164" y="f621"/>
                                </a:lnTo>
                                <a:lnTo>
                                  <a:pt x="f775" y="f629"/>
                                </a:lnTo>
                                <a:lnTo>
                                  <a:pt x="f109" y="f984"/>
                                </a:lnTo>
                                <a:lnTo>
                                  <a:pt x="f269" y="f974"/>
                                </a:lnTo>
                                <a:lnTo>
                                  <a:pt x="f137" y="f848"/>
                                </a:lnTo>
                                <a:lnTo>
                                  <a:pt x="f217" y="f838"/>
                                </a:lnTo>
                                <a:lnTo>
                                  <a:pt x="f313" y="f825"/>
                                </a:lnTo>
                                <a:lnTo>
                                  <a:pt x="f472" y="f882"/>
                                </a:lnTo>
                                <a:lnTo>
                                  <a:pt x="f462" y="f100"/>
                                </a:lnTo>
                                <a:lnTo>
                                  <a:pt x="f1005" y="f81"/>
                                </a:lnTo>
                                <a:lnTo>
                                  <a:pt x="f916" y="f924"/>
                                </a:lnTo>
                                <a:lnTo>
                                  <a:pt x="f917" y="f20"/>
                                </a:lnTo>
                                <a:lnTo>
                                  <a:pt x="f915" y="f576"/>
                                </a:lnTo>
                                <a:lnTo>
                                  <a:pt x="f765" y="f514"/>
                                </a:lnTo>
                                <a:lnTo>
                                  <a:pt x="f765" y="f511"/>
                                </a:lnTo>
                                <a:lnTo>
                                  <a:pt x="f231" y="f187"/>
                                </a:lnTo>
                                <a:lnTo>
                                  <a:pt x="f796" y="f133"/>
                                </a:lnTo>
                                <a:lnTo>
                                  <a:pt x="f222" y="f145"/>
                                </a:lnTo>
                                <a:lnTo>
                                  <a:pt x="f213" y="f197"/>
                                </a:lnTo>
                                <a:lnTo>
                                  <a:pt x="f474" y="f973"/>
                                </a:lnTo>
                                <a:lnTo>
                                  <a:pt x="f756" y="f201"/>
                                </a:lnTo>
                                <a:lnTo>
                                  <a:pt x="f319" y="f908"/>
                                </a:lnTo>
                                <a:lnTo>
                                  <a:pt x="f311" y="f909"/>
                                </a:lnTo>
                                <a:close/>
                                <a:moveTo>
                                  <a:pt x="f340" y="f33"/>
                                </a:moveTo>
                                <a:lnTo>
                                  <a:pt x="f242" y="f31"/>
                                </a:lnTo>
                                <a:lnTo>
                                  <a:pt x="f969" y="f1006"/>
                                </a:lnTo>
                                <a:lnTo>
                                  <a:pt x="f342" y="f2"/>
                                </a:lnTo>
                                <a:lnTo>
                                  <a:pt x="f245" y="f1007"/>
                                </a:lnTo>
                                <a:lnTo>
                                  <a:pt x="f249" y="f636"/>
                                </a:lnTo>
                                <a:lnTo>
                                  <a:pt x="f123" y="f964"/>
                                </a:lnTo>
                                <a:lnTo>
                                  <a:pt x="f132" y="f637"/>
                                </a:lnTo>
                                <a:lnTo>
                                  <a:pt x="f135" y="f960"/>
                                </a:lnTo>
                                <a:lnTo>
                                  <a:pt x="f119" y="f26"/>
                                </a:lnTo>
                                <a:lnTo>
                                  <a:pt x="f144" y="f105"/>
                                </a:lnTo>
                                <a:lnTo>
                                  <a:pt x="f117" y="f106"/>
                                </a:lnTo>
                                <a:lnTo>
                                  <a:pt x="f148" y="f24"/>
                                </a:lnTo>
                                <a:lnTo>
                                  <a:pt x="f115" y="f604"/>
                                </a:lnTo>
                                <a:lnTo>
                                  <a:pt x="f150" y="f24"/>
                                </a:lnTo>
                                <a:lnTo>
                                  <a:pt x="f269" y="f105"/>
                                </a:lnTo>
                                <a:lnTo>
                                  <a:pt x="f151" y="f959"/>
                                </a:lnTo>
                                <a:lnTo>
                                  <a:pt x="f113" y="f960"/>
                                </a:lnTo>
                                <a:lnTo>
                                  <a:pt x="f152" y="f28"/>
                                </a:lnTo>
                                <a:lnTo>
                                  <a:pt x="f212" y="f964"/>
                                </a:lnTo>
                                <a:lnTo>
                                  <a:pt x="f154" y="f1007"/>
                                </a:lnTo>
                                <a:lnTo>
                                  <a:pt x="f112" y="f2"/>
                                </a:lnTo>
                                <a:lnTo>
                                  <a:pt x="f155" y="f1006"/>
                                </a:lnTo>
                                <a:lnTo>
                                  <a:pt x="f155" y="f31"/>
                                </a:lnTo>
                                <a:lnTo>
                                  <a:pt x="f156" y="f924"/>
                                </a:lnTo>
                                <a:lnTo>
                                  <a:pt x="f156" y="f634"/>
                                </a:lnTo>
                                <a:lnTo>
                                  <a:pt x="f156" y="f35"/>
                                </a:lnTo>
                                <a:lnTo>
                                  <a:pt x="f155" y="f37"/>
                                </a:lnTo>
                                <a:lnTo>
                                  <a:pt x="f112" y="f37"/>
                                </a:lnTo>
                                <a:lnTo>
                                  <a:pt x="f154" y="f37"/>
                                </a:lnTo>
                                <a:lnTo>
                                  <a:pt x="f152" y="f37"/>
                                </a:lnTo>
                                <a:lnTo>
                                  <a:pt x="f151" y="f37"/>
                                </a:lnTo>
                                <a:lnTo>
                                  <a:pt x="f269" y="f37"/>
                                </a:lnTo>
                                <a:lnTo>
                                  <a:pt x="f115" y="f33"/>
                                </a:lnTo>
                                <a:lnTo>
                                  <a:pt x="f148" y="f33"/>
                                </a:lnTo>
                                <a:lnTo>
                                  <a:pt x="f117" y="f33"/>
                                </a:lnTo>
                                <a:lnTo>
                                  <a:pt x="f144" y="f33"/>
                                </a:lnTo>
                                <a:lnTo>
                                  <a:pt x="f119" y="f33"/>
                                </a:lnTo>
                                <a:lnTo>
                                  <a:pt x="f135" y="f33"/>
                                </a:lnTo>
                                <a:lnTo>
                                  <a:pt x="f121" y="f634"/>
                                </a:lnTo>
                                <a:lnTo>
                                  <a:pt x="f130" y="f33"/>
                                </a:lnTo>
                                <a:lnTo>
                                  <a:pt x="f127" y="f33"/>
                                </a:lnTo>
                                <a:lnTo>
                                  <a:pt x="f125" y="f634"/>
                                </a:lnTo>
                                <a:lnTo>
                                  <a:pt x="f247" y="f634"/>
                                </a:lnTo>
                                <a:lnTo>
                                  <a:pt x="f217" y="f33"/>
                                </a:lnTo>
                                <a:lnTo>
                                  <a:pt x="f244" y="f634"/>
                                </a:lnTo>
                                <a:lnTo>
                                  <a:pt x="f972" y="f33"/>
                                </a:lnTo>
                                <a:lnTo>
                                  <a:pt x="f969" y="f33"/>
                                </a:lnTo>
                                <a:lnTo>
                                  <a:pt x="f1008" y="f634"/>
                                </a:lnTo>
                                <a:lnTo>
                                  <a:pt x="f1008" y="f33"/>
                                </a:lnTo>
                                <a:lnTo>
                                  <a:pt x="f340" y="f33"/>
                                </a:lnTo>
                                <a:close/>
                                <a:moveTo>
                                  <a:pt x="f892" y="f954"/>
                                </a:moveTo>
                                <a:lnTo>
                                  <a:pt x="f91" y="f574"/>
                                </a:lnTo>
                                <a:lnTo>
                                  <a:pt x="f882" y="f576"/>
                                </a:lnTo>
                                <a:lnTo>
                                  <a:pt x="f845" y="f114"/>
                                </a:lnTo>
                                <a:lnTo>
                                  <a:pt x="f830" y="f524"/>
                                </a:lnTo>
                                <a:lnTo>
                                  <a:pt x="f854" y="f16"/>
                                </a:lnTo>
                                <a:lnTo>
                                  <a:pt x="f977" y="f20"/>
                                </a:lnTo>
                                <a:lnTo>
                                  <a:pt x="f624" y="f108"/>
                                </a:lnTo>
                                <a:lnTo>
                                  <a:pt x="f613" y="f959"/>
                                </a:lnTo>
                                <a:lnTo>
                                  <a:pt x="f598" y="f960"/>
                                </a:lnTo>
                                <a:lnTo>
                                  <a:pt x="f659" y="f960"/>
                                </a:lnTo>
                                <a:lnTo>
                                  <a:pt x="f1009" y="f105"/>
                                </a:lnTo>
                                <a:lnTo>
                                  <a:pt x="f590" y="f22"/>
                                </a:lnTo>
                                <a:lnTo>
                                  <a:pt x="f1001" y="f525"/>
                                </a:lnTo>
                                <a:lnTo>
                                  <a:pt x="f1010" y="f558"/>
                                </a:lnTo>
                                <a:lnTo>
                                  <a:pt x="f581" y="f1011"/>
                                </a:lnTo>
                                <a:lnTo>
                                  <a:pt x="f566" y="f577"/>
                                </a:lnTo>
                                <a:lnTo>
                                  <a:pt x="f562" y="f521"/>
                                </a:lnTo>
                                <a:lnTo>
                                  <a:pt x="f1012" y="f524"/>
                                </a:lnTo>
                                <a:lnTo>
                                  <a:pt x="f991" y="f12"/>
                                </a:lnTo>
                                <a:lnTo>
                                  <a:pt x="f554" y="f525"/>
                                </a:lnTo>
                                <a:lnTo>
                                  <a:pt x="f539" y="f526"/>
                                </a:lnTo>
                                <a:lnTo>
                                  <a:pt x="f1013" y="f526"/>
                                </a:lnTo>
                                <a:lnTo>
                                  <a:pt x="f645" y="f525"/>
                                </a:lnTo>
                                <a:lnTo>
                                  <a:pt x="f612" y="f14"/>
                                </a:lnTo>
                                <a:lnTo>
                                  <a:pt x="f618" y="f10"/>
                                </a:lnTo>
                                <a:lnTo>
                                  <a:pt x="f626" y="f522"/>
                                </a:lnTo>
                                <a:lnTo>
                                  <a:pt x="f626" y="f501"/>
                                </a:lnTo>
                                <a:lnTo>
                                  <a:pt x="f621" y="f502"/>
                                </a:lnTo>
                                <a:lnTo>
                                  <a:pt x="f975" y="f504"/>
                                </a:lnTo>
                                <a:lnTo>
                                  <a:pt x="f609" y="f507"/>
                                </a:lnTo>
                                <a:lnTo>
                                  <a:pt x="f645" y="f508"/>
                                </a:lnTo>
                                <a:lnTo>
                                  <a:pt x="f1013" y="f921"/>
                                </a:lnTo>
                                <a:lnTo>
                                  <a:pt x="f541" y="f921"/>
                                </a:lnTo>
                                <a:lnTo>
                                  <a:pt x="f534" y="f921"/>
                                </a:lnTo>
                                <a:lnTo>
                                  <a:pt x="f991" y="f507"/>
                                </a:lnTo>
                                <a:lnTo>
                                  <a:pt x="f993" y="f503"/>
                                </a:lnTo>
                                <a:lnTo>
                                  <a:pt x="f995" y="f501"/>
                                </a:lnTo>
                                <a:lnTo>
                                  <a:pt x="f567" y="f1014"/>
                                </a:lnTo>
                                <a:lnTo>
                                  <a:pt x="f1001" y="f540"/>
                                </a:lnTo>
                                <a:lnTo>
                                  <a:pt x="f1010" y="f168"/>
                                </a:lnTo>
                                <a:lnTo>
                                  <a:pt x="f590" y="f140"/>
                                </a:lnTo>
                                <a:lnTo>
                                  <a:pt x="f1015" y="f1016"/>
                                </a:lnTo>
                                <a:lnTo>
                                  <a:pt x="f659" y="f177"/>
                                </a:lnTo>
                                <a:lnTo>
                                  <a:pt x="f650" y="f177"/>
                                </a:lnTo>
                                <a:lnTo>
                                  <a:pt x="f612" y="f165"/>
                                </a:lnTo>
                                <a:lnTo>
                                  <a:pt x="f622" y="f956"/>
                                </a:lnTo>
                                <a:lnTo>
                                  <a:pt x="f3" y="f140"/>
                                </a:lnTo>
                                <a:lnTo>
                                  <a:pt x="f851" y="f153"/>
                                </a:lnTo>
                                <a:lnTo>
                                  <a:pt x="f861" y="f169"/>
                                </a:lnTo>
                                <a:lnTo>
                                  <a:pt x="f841" y="f809"/>
                                </a:lnTo>
                                <a:lnTo>
                                  <a:pt x="f823" y="f807"/>
                                </a:lnTo>
                                <a:lnTo>
                                  <a:pt x="f892" y="f954"/>
                                </a:lnTo>
                                <a:close/>
                                <a:moveTo>
                                  <a:pt x="f440" y="f40"/>
                                </a:moveTo>
                                <a:lnTo>
                                  <a:pt x="f440" y="f40"/>
                                </a:lnTo>
                                <a:lnTo>
                                  <a:pt x="f9" y="f40"/>
                                </a:lnTo>
                                <a:lnTo>
                                  <a:pt x="f50" y="f40"/>
                                </a:lnTo>
                                <a:lnTo>
                                  <a:pt x="f289" y="f35"/>
                                </a:lnTo>
                                <a:lnTo>
                                  <a:pt x="f437" y="f35"/>
                                </a:lnTo>
                                <a:lnTo>
                                  <a:pt x="f54" y="f35"/>
                                </a:lnTo>
                                <a:lnTo>
                                  <a:pt x="f432" y="f37"/>
                                </a:lnTo>
                                <a:lnTo>
                                  <a:pt x="f505" y="f33"/>
                                </a:lnTo>
                                <a:lnTo>
                                  <a:pt x="f421" y="f924"/>
                                </a:lnTo>
                                <a:lnTo>
                                  <a:pt x="f416" y="f817"/>
                                </a:lnTo>
                                <a:lnTo>
                                  <a:pt x="f415" y="f2"/>
                                </a:lnTo>
                                <a:lnTo>
                                  <a:pt x="f82" y="f964"/>
                                </a:lnTo>
                                <a:lnTo>
                                  <a:pt x="f260" y="f24"/>
                                </a:lnTo>
                                <a:lnTo>
                                  <a:pt x="f505" y="f604"/>
                                </a:lnTo>
                                <a:lnTo>
                                  <a:pt x="f423" y="f960"/>
                                </a:lnTo>
                                <a:lnTo>
                                  <a:pt x="f266" y="f960"/>
                                </a:lnTo>
                                <a:lnTo>
                                  <a:pt x="f267" y="f960"/>
                                </a:lnTo>
                                <a:lnTo>
                                  <a:pt x="f56" y="f637"/>
                                </a:lnTo>
                                <a:lnTo>
                                  <a:pt x="f421" y="f637"/>
                                </a:lnTo>
                                <a:lnTo>
                                  <a:pt x="f527" y="f28"/>
                                </a:lnTo>
                                <a:lnTo>
                                  <a:pt x="f505" y="f964"/>
                                </a:lnTo>
                                <a:lnTo>
                                  <a:pt x="f425" y="f636"/>
                                </a:lnTo>
                                <a:lnTo>
                                  <a:pt x="f432" y="f1007"/>
                                </a:lnTo>
                                <a:lnTo>
                                  <a:pt x="f54" y="f2"/>
                                </a:lnTo>
                                <a:lnTo>
                                  <a:pt x="f437" y="f1006"/>
                                </a:lnTo>
                                <a:lnTo>
                                  <a:pt x="f52" y="f1006"/>
                                </a:lnTo>
                                <a:lnTo>
                                  <a:pt x="f440" y="f817"/>
                                </a:lnTo>
                                <a:lnTo>
                                  <a:pt x="f48" y="f1006"/>
                                </a:lnTo>
                                <a:lnTo>
                                  <a:pt x="f441" y="f1006"/>
                                </a:lnTo>
                                <a:lnTo>
                                  <a:pt x="f291" y="f1006"/>
                                </a:lnTo>
                                <a:lnTo>
                                  <a:pt x="f46" y="f2"/>
                                </a:lnTo>
                                <a:lnTo>
                                  <a:pt x="f11" y="f2"/>
                                </a:lnTo>
                                <a:lnTo>
                                  <a:pt x="f44" y="f1007"/>
                                </a:lnTo>
                                <a:lnTo>
                                  <a:pt x="f293" y="f1007"/>
                                </a:lnTo>
                                <a:lnTo>
                                  <a:pt x="f451" y="f636"/>
                                </a:lnTo>
                                <a:lnTo>
                                  <a:pt x="f467" y="f636"/>
                                </a:lnTo>
                                <a:lnTo>
                                  <a:pt x="f469" y="f964"/>
                                </a:lnTo>
                                <a:lnTo>
                                  <a:pt x="f470" y="f964"/>
                                </a:lnTo>
                                <a:lnTo>
                                  <a:pt x="f15" y="f964"/>
                                </a:lnTo>
                                <a:lnTo>
                                  <a:pt x="f1017" y="f1006"/>
                                </a:lnTo>
                                <a:lnTo>
                                  <a:pt x="f1018" y="f1006"/>
                                </a:lnTo>
                                <a:lnTo>
                                  <a:pt x="f491" y="f1006"/>
                                </a:lnTo>
                                <a:lnTo>
                                  <a:pt x="f370" y="f817"/>
                                </a:lnTo>
                                <a:lnTo>
                                  <a:pt x="f473" y="f817"/>
                                </a:lnTo>
                                <a:lnTo>
                                  <a:pt x="f470" y="f31"/>
                                </a:lnTo>
                                <a:lnTo>
                                  <a:pt x="f468" y="f924"/>
                                </a:lnTo>
                                <a:lnTo>
                                  <a:pt x="f451" y="f634"/>
                                </a:lnTo>
                                <a:lnTo>
                                  <a:pt x="f1019" y="f33"/>
                                </a:lnTo>
                                <a:lnTo>
                                  <a:pt x="f11" y="f37"/>
                                </a:lnTo>
                                <a:lnTo>
                                  <a:pt x="f443" y="f35"/>
                                </a:lnTo>
                                <a:lnTo>
                                  <a:pt x="f440" y="f40"/>
                                </a:lnTo>
                                <a:close/>
                                <a:moveTo>
                                  <a:pt x="f204" y="f526"/>
                                </a:moveTo>
                                <a:lnTo>
                                  <a:pt x="f204" y="f526"/>
                                </a:lnTo>
                                <a:lnTo>
                                  <a:pt x="f204" y="f14"/>
                                </a:lnTo>
                                <a:lnTo>
                                  <a:pt x="f401" y="f10"/>
                                </a:lnTo>
                                <a:lnTo>
                                  <a:pt x="f401" y="f524"/>
                                </a:lnTo>
                                <a:lnTo>
                                  <a:pt x="f401" y="f522"/>
                                </a:lnTo>
                                <a:lnTo>
                                  <a:pt x="f401" y="f521"/>
                                </a:lnTo>
                                <a:lnTo>
                                  <a:pt x="f401" y="f520"/>
                                </a:lnTo>
                                <a:lnTo>
                                  <a:pt x="f401" y="f519"/>
                                </a:lnTo>
                                <a:lnTo>
                                  <a:pt x="f401" y="f577"/>
                                </a:lnTo>
                                <a:lnTo>
                                  <a:pt x="f204" y="f576"/>
                                </a:lnTo>
                                <a:lnTo>
                                  <a:pt x="f204" y="f574"/>
                                </a:lnTo>
                                <a:lnTo>
                                  <a:pt x="f399" y="f573"/>
                                </a:lnTo>
                                <a:lnTo>
                                  <a:pt x="f202" y="f569"/>
                                </a:lnTo>
                                <a:lnTo>
                                  <a:pt x="f200" y="f116"/>
                                </a:lnTo>
                                <a:lnTo>
                                  <a:pt x="f195" y="f563"/>
                                </a:lnTo>
                                <a:lnTo>
                                  <a:pt x="f172" y="f563"/>
                                </a:lnTo>
                                <a:lnTo>
                                  <a:pt x="f983" y="f563"/>
                                </a:lnTo>
                                <a:lnTo>
                                  <a:pt x="f98" y="f563"/>
                                </a:lnTo>
                                <a:lnTo>
                                  <a:pt x="f713" y="f563"/>
                                </a:lnTo>
                                <a:lnTo>
                                  <a:pt x="f173" y="f116"/>
                                </a:lnTo>
                                <a:lnTo>
                                  <a:pt x="f382" y="f569"/>
                                </a:lnTo>
                                <a:lnTo>
                                  <a:pt x="f194" y="f573"/>
                                </a:lnTo>
                                <a:lnTo>
                                  <a:pt x="f364" y="f574"/>
                                </a:lnTo>
                                <a:lnTo>
                                  <a:pt x="f365" y="f519"/>
                                </a:lnTo>
                                <a:lnTo>
                                  <a:pt x="f671" y="f521"/>
                                </a:lnTo>
                                <a:lnTo>
                                  <a:pt x="f671" y="f520"/>
                                </a:lnTo>
                                <a:lnTo>
                                  <a:pt x="f358" y="f114"/>
                                </a:lnTo>
                                <a:lnTo>
                                  <a:pt x="f713" y="f114"/>
                                </a:lnTo>
                                <a:lnTo>
                                  <a:pt x="f406" y="f519"/>
                                </a:lnTo>
                                <a:lnTo>
                                  <a:pt x="f98" y="f519"/>
                                </a:lnTo>
                                <a:lnTo>
                                  <a:pt x="f357" y="f577"/>
                                </a:lnTo>
                                <a:lnTo>
                                  <a:pt x="f397" y="f577"/>
                                </a:lnTo>
                                <a:lnTo>
                                  <a:pt x="f172" y="f577"/>
                                </a:lnTo>
                                <a:lnTo>
                                  <a:pt x="f171" y="f519"/>
                                </a:lnTo>
                                <a:lnTo>
                                  <a:pt x="f704" y="f114"/>
                                </a:lnTo>
                                <a:lnTo>
                                  <a:pt x="f704" y="f520"/>
                                </a:lnTo>
                                <a:lnTo>
                                  <a:pt x="f704" y="f521"/>
                                </a:lnTo>
                                <a:lnTo>
                                  <a:pt x="f704" y="f522"/>
                                </a:lnTo>
                                <a:lnTo>
                                  <a:pt x="f704" y="f523"/>
                                </a:lnTo>
                                <a:lnTo>
                                  <a:pt x="f704" y="f524"/>
                                </a:lnTo>
                                <a:lnTo>
                                  <a:pt x="f704" y="f10"/>
                                </a:lnTo>
                                <a:lnTo>
                                  <a:pt x="f356" y="f12"/>
                                </a:lnTo>
                                <a:lnTo>
                                  <a:pt x="f397" y="f12"/>
                                </a:lnTo>
                                <a:lnTo>
                                  <a:pt x="f98" y="f12"/>
                                </a:lnTo>
                                <a:lnTo>
                                  <a:pt x="f358" y="f12"/>
                                </a:lnTo>
                                <a:lnTo>
                                  <a:pt x="f360" y="f12"/>
                                </a:lnTo>
                                <a:lnTo>
                                  <a:pt x="f382" y="f10"/>
                                </a:lnTo>
                                <a:lnTo>
                                  <a:pt x="f174" y="f10"/>
                                </a:lnTo>
                                <a:lnTo>
                                  <a:pt x="f365" y="f524"/>
                                </a:lnTo>
                                <a:lnTo>
                                  <a:pt x="f367" y="f524"/>
                                </a:lnTo>
                                <a:lnTo>
                                  <a:pt x="f369" y="f523"/>
                                </a:lnTo>
                                <a:lnTo>
                                  <a:pt x="f386" y="f523"/>
                                </a:lnTo>
                                <a:lnTo>
                                  <a:pt x="f376" y="f526"/>
                                </a:lnTo>
                                <a:lnTo>
                                  <a:pt x="f375" y="f16"/>
                                </a:lnTo>
                                <a:lnTo>
                                  <a:pt x="f372" y="f588"/>
                                </a:lnTo>
                                <a:lnTo>
                                  <a:pt x="f386" y="f958"/>
                                </a:lnTo>
                                <a:lnTo>
                                  <a:pt x="f365" y="f18"/>
                                </a:lnTo>
                                <a:lnTo>
                                  <a:pt x="f194" y="f586"/>
                                </a:lnTo>
                                <a:lnTo>
                                  <a:pt x="f173" y="f586"/>
                                </a:lnTo>
                                <a:lnTo>
                                  <a:pt x="f406" y="f20"/>
                                </a:lnTo>
                                <a:lnTo>
                                  <a:pt x="f397" y="f586"/>
                                </a:lnTo>
                                <a:lnTo>
                                  <a:pt x="f195" y="f953"/>
                                </a:lnTo>
                                <a:lnTo>
                                  <a:pt x="f355" y="f958"/>
                                </a:lnTo>
                                <a:lnTo>
                                  <a:pt x="f204" y="f526"/>
                                </a:lnTo>
                                <a:close/>
                                <a:moveTo>
                                  <a:pt x="f150" y="f128"/>
                                </a:moveTo>
                                <a:lnTo>
                                  <a:pt x="f150" y="f191"/>
                                </a:lnTo>
                                <a:lnTo>
                                  <a:pt x="f150" y="f129"/>
                                </a:lnTo>
                                <a:lnTo>
                                  <a:pt x="f150" y="f131"/>
                                </a:lnTo>
                                <a:lnTo>
                                  <a:pt x="f150" y="f165"/>
                                </a:lnTo>
                                <a:lnTo>
                                  <a:pt x="f150" y="f1016"/>
                                </a:lnTo>
                                <a:lnTo>
                                  <a:pt x="f269" y="f134"/>
                                </a:lnTo>
                                <a:lnTo>
                                  <a:pt x="f269" y="f956"/>
                                </a:lnTo>
                                <a:lnTo>
                                  <a:pt x="f269" y="f136"/>
                                </a:lnTo>
                                <a:lnTo>
                                  <a:pt x="f269" y="f193"/>
                                </a:lnTo>
                                <a:lnTo>
                                  <a:pt x="f112" y="f1016"/>
                                </a:lnTo>
                                <a:lnTo>
                                  <a:pt x="f155" y="f1016"/>
                                </a:lnTo>
                                <a:lnTo>
                                  <a:pt x="f112" y="f133"/>
                                </a:lnTo>
                                <a:lnTo>
                                  <a:pt x="f112" y="f165"/>
                                </a:lnTo>
                                <a:lnTo>
                                  <a:pt x="f155" y="f165"/>
                                </a:lnTo>
                                <a:lnTo>
                                  <a:pt x="f155" y="f131"/>
                                </a:lnTo>
                                <a:lnTo>
                                  <a:pt x="f112" y="f177"/>
                                </a:lnTo>
                                <a:lnTo>
                                  <a:pt x="f155" y="f177"/>
                                </a:lnTo>
                                <a:lnTo>
                                  <a:pt x="f112" y="f129"/>
                                </a:lnTo>
                                <a:lnTo>
                                  <a:pt x="f155" y="f129"/>
                                </a:lnTo>
                                <a:lnTo>
                                  <a:pt x="f112" y="f129"/>
                                </a:lnTo>
                                <a:lnTo>
                                  <a:pt x="f112" y="f191"/>
                                </a:lnTo>
                                <a:lnTo>
                                  <a:pt x="f155" y="f191"/>
                                </a:lnTo>
                                <a:lnTo>
                                  <a:pt x="f156" y="f179"/>
                                </a:lnTo>
                                <a:lnTo>
                                  <a:pt x="f111" y="f179"/>
                                </a:lnTo>
                                <a:lnTo>
                                  <a:pt x="f157" y="f128"/>
                                </a:lnTo>
                                <a:lnTo>
                                  <a:pt x="f158" y="f128"/>
                                </a:lnTo>
                                <a:lnTo>
                                  <a:pt x="f109" y="f899"/>
                                </a:lnTo>
                                <a:lnTo>
                                  <a:pt x="f159" y="f899"/>
                                </a:lnTo>
                                <a:lnTo>
                                  <a:pt x="f107" y="f181"/>
                                </a:lnTo>
                                <a:lnTo>
                                  <a:pt x="f160" y="f181"/>
                                </a:lnTo>
                                <a:lnTo>
                                  <a:pt x="f160" y="f126"/>
                                </a:lnTo>
                                <a:lnTo>
                                  <a:pt x="f104" y="f499"/>
                                </a:lnTo>
                                <a:lnTo>
                                  <a:pt x="f107" y="f186"/>
                                </a:lnTo>
                                <a:lnTo>
                                  <a:pt x="f109" y="f187"/>
                                </a:lnTo>
                                <a:lnTo>
                                  <a:pt x="f157" y="f188"/>
                                </a:lnTo>
                                <a:lnTo>
                                  <a:pt x="f111" y="f183"/>
                                </a:lnTo>
                                <a:lnTo>
                                  <a:pt x="f155" y="f189"/>
                                </a:lnTo>
                                <a:lnTo>
                                  <a:pt x="f154" y="f126"/>
                                </a:lnTo>
                                <a:lnTo>
                                  <a:pt x="f152" y="f181"/>
                                </a:lnTo>
                                <a:lnTo>
                                  <a:pt x="f113" y="f899"/>
                                </a:lnTo>
                                <a:lnTo>
                                  <a:pt x="f151" y="f899"/>
                                </a:lnTo>
                                <a:lnTo>
                                  <a:pt x="f269" y="f128"/>
                                </a:lnTo>
                                <a:lnTo>
                                  <a:pt x="f150" y="f128"/>
                                </a:lnTo>
                                <a:close/>
                                <a:moveTo>
                                  <a:pt x="f652" y="f515"/>
                                </a:moveTo>
                                <a:lnTo>
                                  <a:pt x="f528" y="f523"/>
                                </a:lnTo>
                                <a:lnTo>
                                  <a:pt x="f649" y="f523"/>
                                </a:lnTo>
                                <a:lnTo>
                                  <a:pt x="f950" y="f515"/>
                                </a:lnTo>
                                <a:lnTo>
                                  <a:pt x="f652" y="f515"/>
                                </a:lnTo>
                                <a:close/>
                                <a:moveTo>
                                  <a:pt x="f900" y="f75"/>
                                </a:moveTo>
                                <a:lnTo>
                                  <a:pt x="f537" y="f892"/>
                                </a:lnTo>
                                <a:lnTo>
                                  <a:pt x="f542" y="f892"/>
                                </a:lnTo>
                                <a:lnTo>
                                  <a:pt x="f897" y="f75"/>
                                </a:lnTo>
                                <a:lnTo>
                                  <a:pt x="f900" y="f75"/>
                                </a:lnTo>
                                <a:close/>
                                <a:moveTo>
                                  <a:pt x="f320" y="f58"/>
                                </a:moveTo>
                                <a:lnTo>
                                  <a:pt x="f7" y="f69"/>
                                </a:lnTo>
                                <a:lnTo>
                                  <a:pt x="f7" y="f960"/>
                                </a:lnTo>
                                <a:lnTo>
                                  <a:pt x="f760" y="f108"/>
                                </a:lnTo>
                                <a:lnTo>
                                  <a:pt x="f1020" y="f20"/>
                                </a:lnTo>
                                <a:lnTo>
                                  <a:pt x="f363" y="f958"/>
                                </a:lnTo>
                                <a:lnTo>
                                  <a:pt x="f309" y="f525"/>
                                </a:lnTo>
                                <a:lnTo>
                                  <a:pt x="f366" y="f10"/>
                                </a:lnTo>
                                <a:lnTo>
                                  <a:pt x="f302" y="f523"/>
                                </a:lnTo>
                                <a:lnTo>
                                  <a:pt x="f19" y="f521"/>
                                </a:lnTo>
                                <a:lnTo>
                                  <a:pt x="f1018" y="f114"/>
                                </a:lnTo>
                                <a:lnTo>
                                  <a:pt x="f488" y="f519"/>
                                </a:lnTo>
                                <a:lnTo>
                                  <a:pt x="f295" y="f577"/>
                                </a:lnTo>
                                <a:lnTo>
                                  <a:pt x="f13" y="f576"/>
                                </a:lnTo>
                                <a:lnTo>
                                  <a:pt x="f448" y="f576"/>
                                </a:lnTo>
                                <a:lnTo>
                                  <a:pt x="f469" y="f518"/>
                                </a:lnTo>
                                <a:lnTo>
                                  <a:pt x="f295" y="f517"/>
                                </a:lnTo>
                                <a:lnTo>
                                  <a:pt x="f295" y="f515"/>
                                </a:lnTo>
                                <a:lnTo>
                                  <a:pt x="f470" y="f514"/>
                                </a:lnTo>
                                <a:lnTo>
                                  <a:pt x="f470" y="f513"/>
                                </a:lnTo>
                                <a:lnTo>
                                  <a:pt x="f15" y="f120"/>
                                </a:lnTo>
                                <a:lnTo>
                                  <a:pt x="f15" y="f811"/>
                                </a:lnTo>
                                <a:lnTo>
                                  <a:pt x="f15" y="f508"/>
                                </a:lnTo>
                                <a:lnTo>
                                  <a:pt x="f15" y="f504"/>
                                </a:lnTo>
                                <a:lnTo>
                                  <a:pt x="f15" y="f122"/>
                                </a:lnTo>
                                <a:lnTo>
                                  <a:pt x="f15" y="f509"/>
                                </a:lnTo>
                                <a:lnTo>
                                  <a:pt x="f470" y="f500"/>
                                </a:lnTo>
                                <a:lnTo>
                                  <a:pt x="f15" y="f1014"/>
                                </a:lnTo>
                                <a:lnTo>
                                  <a:pt x="f471" y="f185"/>
                                </a:lnTo>
                                <a:lnTo>
                                  <a:pt x="f488" y="f896"/>
                                </a:lnTo>
                                <a:lnTo>
                                  <a:pt x="f490" y="f1021"/>
                                </a:lnTo>
                                <a:lnTo>
                                  <a:pt x="f1018" y="f499"/>
                                </a:lnTo>
                                <a:lnTo>
                                  <a:pt x="f1022" y="f183"/>
                                </a:lnTo>
                                <a:lnTo>
                                  <a:pt x="f368" y="f128"/>
                                </a:lnTo>
                                <a:lnTo>
                                  <a:pt x="f39" y="f131"/>
                                </a:lnTo>
                                <a:lnTo>
                                  <a:pt x="f1023" y="f136"/>
                                </a:lnTo>
                                <a:lnTo>
                                  <a:pt x="f1023" y="f143"/>
                                </a:lnTo>
                                <a:lnTo>
                                  <a:pt x="f39" y="f168"/>
                                </a:lnTo>
                                <a:lnTo>
                                  <a:pt x="f1024" y="f198"/>
                                </a:lnTo>
                                <a:lnTo>
                                  <a:pt x="f368" y="f807"/>
                                </a:lnTo>
                                <a:lnTo>
                                  <a:pt x="f19" y="f954"/>
                                </a:lnTo>
                                <a:lnTo>
                                  <a:pt x="f39" y="f199"/>
                                </a:lnTo>
                                <a:lnTo>
                                  <a:pt x="f298" y="f947"/>
                                </a:lnTo>
                                <a:lnTo>
                                  <a:pt x="f302" y="f494"/>
                                </a:lnTo>
                                <a:lnTo>
                                  <a:pt x="f1025" y="f203"/>
                                </a:lnTo>
                                <a:lnTo>
                                  <a:pt x="f38" y="f205"/>
                                </a:lnTo>
                                <a:lnTo>
                                  <a:pt x="f38" y="f483"/>
                                </a:lnTo>
                                <a:lnTo>
                                  <a:pt x="f38" y="f478"/>
                                </a:lnTo>
                                <a:lnTo>
                                  <a:pt x="f1025" y="f486"/>
                                </a:lnTo>
                                <a:lnTo>
                                  <a:pt x="f1026" y="f764"/>
                                </a:lnTo>
                                <a:lnTo>
                                  <a:pt x="f19" y="f220"/>
                                </a:lnTo>
                                <a:lnTo>
                                  <a:pt x="f39" y="f218"/>
                                </a:lnTo>
                                <a:lnTo>
                                  <a:pt x="f39" y="f216"/>
                                </a:lnTo>
                                <a:lnTo>
                                  <a:pt x="f1023" y="f812"/>
                                </a:lnTo>
                                <a:lnTo>
                                  <a:pt x="f1023" y="f798"/>
                                </a:lnTo>
                                <a:lnTo>
                                  <a:pt x="f298" y="f815"/>
                                </a:lnTo>
                                <a:lnTo>
                                  <a:pt x="f298" y="f461"/>
                                </a:lnTo>
                                <a:lnTo>
                                  <a:pt x="f298" y="f456"/>
                                </a:lnTo>
                                <a:lnTo>
                                  <a:pt x="f298" y="f1027"/>
                                </a:lnTo>
                                <a:lnTo>
                                  <a:pt x="f1023" y="f337"/>
                                </a:lnTo>
                                <a:lnTo>
                                  <a:pt x="f19" y="f1028"/>
                                </a:lnTo>
                                <a:lnTo>
                                  <a:pt x="f1022" y="f972"/>
                                </a:lnTo>
                                <a:lnTo>
                                  <a:pt x="f491" y="f452"/>
                                </a:lnTo>
                                <a:lnTo>
                                  <a:pt x="f17" y="f249"/>
                                </a:lnTo>
                                <a:lnTo>
                                  <a:pt x="f17" y="f123"/>
                                </a:lnTo>
                                <a:lnTo>
                                  <a:pt x="f17" y="f434"/>
                                </a:lnTo>
                                <a:lnTo>
                                  <a:pt x="f17" y="f137"/>
                                </a:lnTo>
                                <a:lnTo>
                                  <a:pt x="f17" y="f146"/>
                                </a:lnTo>
                                <a:lnTo>
                                  <a:pt x="f17" y="f148"/>
                                </a:lnTo>
                                <a:lnTo>
                                  <a:pt x="f491" y="f151"/>
                                </a:lnTo>
                                <a:lnTo>
                                  <a:pt x="f490" y="f155"/>
                                </a:lnTo>
                                <a:lnTo>
                                  <a:pt x="f488" y="f109"/>
                                </a:lnTo>
                                <a:lnTo>
                                  <a:pt x="f15" y="f847"/>
                                </a:lnTo>
                                <a:lnTo>
                                  <a:pt x="f468" y="f1029"/>
                                </a:lnTo>
                                <a:lnTo>
                                  <a:pt x="f450" y="f414"/>
                                </a:lnTo>
                                <a:lnTo>
                                  <a:pt x="f451" y="f274"/>
                                </a:lnTo>
                                <a:lnTo>
                                  <a:pt x="f451" y="f275"/>
                                </a:lnTo>
                                <a:lnTo>
                                  <a:pt x="f450" y="f103"/>
                                </a:lnTo>
                                <a:lnTo>
                                  <a:pt x="f450" y="f417"/>
                                </a:lnTo>
                                <a:lnTo>
                                  <a:pt x="f293" y="f418"/>
                                </a:lnTo>
                                <a:lnTo>
                                  <a:pt x="f1019" y="f208"/>
                                </a:lnTo>
                                <a:lnTo>
                                  <a:pt x="f44" y="f420"/>
                                </a:lnTo>
                                <a:lnTo>
                                  <a:pt x="f11" y="f296"/>
                                </a:lnTo>
                                <a:lnTo>
                                  <a:pt x="f291" y="f401"/>
                                </a:lnTo>
                                <a:lnTo>
                                  <a:pt x="f9" y="f355"/>
                                </a:lnTo>
                                <a:lnTo>
                                  <a:pt x="f437" y="f704"/>
                                </a:lnTo>
                                <a:lnTo>
                                  <a:pt x="f431" y="f869"/>
                                </a:lnTo>
                                <a:lnTo>
                                  <a:pt x="f431" y="f172"/>
                                </a:lnTo>
                                <a:lnTo>
                                  <a:pt x="f431" y="f397"/>
                                </a:lnTo>
                                <a:lnTo>
                                  <a:pt x="f431" y="f357"/>
                                </a:lnTo>
                                <a:lnTo>
                                  <a:pt x="f425" y="f406"/>
                                </a:lnTo>
                                <a:lnTo>
                                  <a:pt x="f55" y="f173"/>
                                </a:lnTo>
                                <a:lnTo>
                                  <a:pt x="f424" y="f380"/>
                                </a:lnTo>
                                <a:lnTo>
                                  <a:pt x="f423" y="f96"/>
                                </a:lnTo>
                                <a:lnTo>
                                  <a:pt x="f267" y="f386"/>
                                </a:lnTo>
                                <a:lnTo>
                                  <a:pt x="f57" y="f375"/>
                                </a:lnTo>
                                <a:lnTo>
                                  <a:pt x="f258" y="f176"/>
                                </a:lnTo>
                                <a:lnTo>
                                  <a:pt x="f80" y="f387"/>
                                </a:lnTo>
                                <a:lnTo>
                                  <a:pt x="f77" y="f377"/>
                                </a:lnTo>
                                <a:lnTo>
                                  <a:pt x="f77" y="f392"/>
                                </a:lnTo>
                                <a:lnTo>
                                  <a:pt x="f77" y="f1030"/>
                                </a:lnTo>
                                <a:lnTo>
                                  <a:pt x="f77" y="f390"/>
                                </a:lnTo>
                                <a:lnTo>
                                  <a:pt x="f89" y="f393"/>
                                </a:lnTo>
                                <a:lnTo>
                                  <a:pt x="f89" y="f396"/>
                                </a:lnTo>
                                <a:lnTo>
                                  <a:pt x="f404" y="f92"/>
                                </a:lnTo>
                                <a:lnTo>
                                  <a:pt x="f67" y="f243"/>
                                </a:lnTo>
                                <a:lnTo>
                                  <a:pt x="f70" y="f280"/>
                                </a:lnTo>
                                <a:lnTo>
                                  <a:pt x="f73" y="f281"/>
                                </a:lnTo>
                                <a:lnTo>
                                  <a:pt x="f182" y="f282"/>
                                </a:lnTo>
                                <a:lnTo>
                                  <a:pt x="f990" y="f70"/>
                                </a:lnTo>
                                <a:lnTo>
                                  <a:pt x="f396" y="f67"/>
                                </a:lnTo>
                                <a:lnTo>
                                  <a:pt x="f396" y="f66"/>
                                </a:lnTo>
                                <a:lnTo>
                                  <a:pt x="f396" y="f253"/>
                                </a:lnTo>
                                <a:lnTo>
                                  <a:pt x="f396" y="f250"/>
                                </a:lnTo>
                                <a:lnTo>
                                  <a:pt x="f396" y="f257"/>
                                </a:lnTo>
                                <a:lnTo>
                                  <a:pt x="f986" y="f263"/>
                                </a:lnTo>
                                <a:lnTo>
                                  <a:pt x="f393" y="f285"/>
                                </a:lnTo>
                                <a:lnTo>
                                  <a:pt x="f1030" y="f427"/>
                                </a:lnTo>
                                <a:lnTo>
                                  <a:pt x="f178" y="f291"/>
                                </a:lnTo>
                                <a:lnTo>
                                  <a:pt x="f1002" y="f450"/>
                                </a:lnTo>
                                <a:lnTo>
                                  <a:pt x="f388" y="f473"/>
                                </a:lnTo>
                                <a:lnTo>
                                  <a:pt x="f384" y="f791"/>
                                </a:lnTo>
                                <a:lnTo>
                                  <a:pt x="f381" y="f366"/>
                                </a:lnTo>
                                <a:lnTo>
                                  <a:pt x="f381" y="f306"/>
                                </a:lnTo>
                                <a:lnTo>
                                  <a:pt x="f381" y="f308"/>
                                </a:lnTo>
                                <a:lnTo>
                                  <a:pt x="f381" y="f310"/>
                                </a:lnTo>
                                <a:lnTo>
                                  <a:pt x="f381" y="f314"/>
                                </a:lnTo>
                                <a:lnTo>
                                  <a:pt x="f381" y="f363"/>
                                </a:lnTo>
                                <a:lnTo>
                                  <a:pt x="f381" y="f36"/>
                                </a:lnTo>
                                <a:lnTo>
                                  <a:pt x="f381" y="f361"/>
                                </a:lnTo>
                                <a:lnTo>
                                  <a:pt x="f381" y="f359"/>
                                </a:lnTo>
                                <a:lnTo>
                                  <a:pt x="f381" y="f320"/>
                                </a:lnTo>
                                <a:lnTo>
                                  <a:pt x="f381" y="f30"/>
                                </a:lnTo>
                                <a:lnTo>
                                  <a:pt x="f379" y="f30"/>
                                </a:lnTo>
                                <a:lnTo>
                                  <a:pt x="f365" y="f326"/>
                                </a:lnTo>
                                <a:lnTo>
                                  <a:pt x="f96" y="f7"/>
                                </a:lnTo>
                                <a:lnTo>
                                  <a:pt x="f367" y="f759"/>
                                </a:lnTo>
                                <a:lnTo>
                                  <a:pt x="f369" y="f352"/>
                                </a:lnTo>
                                <a:lnTo>
                                  <a:pt x="f386" y="f350"/>
                                </a:lnTo>
                                <a:lnTo>
                                  <a:pt x="f371" y="f348"/>
                                </a:lnTo>
                                <a:lnTo>
                                  <a:pt x="f175" y="f770"/>
                                </a:lnTo>
                                <a:lnTo>
                                  <a:pt x="f372" y="f344"/>
                                </a:lnTo>
                                <a:lnTo>
                                  <a:pt x="f374" y="f339"/>
                                </a:lnTo>
                                <a:lnTo>
                                  <a:pt x="f374" y="f739"/>
                                </a:lnTo>
                                <a:lnTo>
                                  <a:pt x="f375" y="f874"/>
                                </a:lnTo>
                                <a:lnTo>
                                  <a:pt x="f375" y="f1031"/>
                                </a:lnTo>
                                <a:lnTo>
                                  <a:pt x="f381" y="f741"/>
                                </a:lnTo>
                                <a:lnTo>
                                  <a:pt x="f94" y="f930"/>
                                </a:lnTo>
                                <a:lnTo>
                                  <a:pt x="f387" y="f931"/>
                                </a:lnTo>
                                <a:lnTo>
                                  <a:pt x="f1002" y="f745"/>
                                </a:lnTo>
                                <a:lnTo>
                                  <a:pt x="f178" y="f729"/>
                                </a:lnTo>
                                <a:lnTo>
                                  <a:pt x="f393" y="f677"/>
                                </a:lnTo>
                                <a:lnTo>
                                  <a:pt x="f396" y="f751"/>
                                </a:lnTo>
                                <a:lnTo>
                                  <a:pt x="f92" y="f753"/>
                                </a:lnTo>
                                <a:lnTo>
                                  <a:pt x="f180" y="f877"/>
                                </a:lnTo>
                                <a:lnTo>
                                  <a:pt x="f243" y="f680"/>
                                </a:lnTo>
                                <a:lnTo>
                                  <a:pt x="f243" y="f681"/>
                                </a:lnTo>
                                <a:lnTo>
                                  <a:pt x="f243" y="f687"/>
                                </a:lnTo>
                                <a:lnTo>
                                  <a:pt x="f394" y="f687"/>
                                </a:lnTo>
                                <a:lnTo>
                                  <a:pt x="f394" y="f682"/>
                                </a:lnTo>
                                <a:lnTo>
                                  <a:pt x="f180" y="f682"/>
                                </a:lnTo>
                                <a:lnTo>
                                  <a:pt x="f92" y="f682"/>
                                </a:lnTo>
                                <a:lnTo>
                                  <a:pt x="f243" y="f698"/>
                                </a:lnTo>
                                <a:lnTo>
                                  <a:pt x="f192" y="f697"/>
                                </a:lnTo>
                                <a:lnTo>
                                  <a:pt x="f987" y="f728"/>
                                </a:lnTo>
                                <a:lnTo>
                                  <a:pt x="f182" y="f727"/>
                                </a:lnTo>
                                <a:lnTo>
                                  <a:pt x="f398" y="f695"/>
                                </a:lnTo>
                                <a:lnTo>
                                  <a:pt x="f73" y="f722"/>
                                </a:lnTo>
                                <a:lnTo>
                                  <a:pt x="f72" y="f721"/>
                                </a:lnTo>
                                <a:lnTo>
                                  <a:pt x="f71" y="f719"/>
                                </a:lnTo>
                                <a:lnTo>
                                  <a:pt x="f70" y="f718"/>
                                </a:lnTo>
                                <a:lnTo>
                                  <a:pt x="f68" y="f690"/>
                                </a:lnTo>
                                <a:lnTo>
                                  <a:pt x="f76" y="f716"/>
                                </a:lnTo>
                                <a:lnTo>
                                  <a:pt x="f76" y="f709"/>
                                </a:lnTo>
                                <a:lnTo>
                                  <a:pt x="f76" y="f942"/>
                                </a:lnTo>
                                <a:lnTo>
                                  <a:pt x="f396" y="f942"/>
                                </a:lnTo>
                                <a:lnTo>
                                  <a:pt x="f396" y="f8"/>
                                </a:lnTo>
                                <a:lnTo>
                                  <a:pt x="f372" y="f8"/>
                                </a:lnTo>
                                <a:lnTo>
                                  <a:pt x="f367" y="f8"/>
                                </a:lnTo>
                                <a:lnTo>
                                  <a:pt x="f194" y="f8"/>
                                </a:lnTo>
                                <a:lnTo>
                                  <a:pt x="f173" y="f1032"/>
                                </a:lnTo>
                                <a:lnTo>
                                  <a:pt x="f406" y="f1033"/>
                                </a:lnTo>
                                <a:lnTo>
                                  <a:pt x="f397" y="f1034"/>
                                </a:lnTo>
                                <a:lnTo>
                                  <a:pt x="f195" y="f1035"/>
                                </a:lnTo>
                                <a:lnTo>
                                  <a:pt x="f202" y="f1036"/>
                                </a:lnTo>
                                <a:lnTo>
                                  <a:pt x="f401" y="f1037"/>
                                </a:lnTo>
                                <a:lnTo>
                                  <a:pt x="f296" y="f715"/>
                                </a:lnTo>
                                <a:lnTo>
                                  <a:pt x="f101" y="f942"/>
                                </a:lnTo>
                                <a:lnTo>
                                  <a:pt x="f286" y="f945"/>
                                </a:lnTo>
                                <a:lnTo>
                                  <a:pt x="f278" y="f689"/>
                                </a:lnTo>
                                <a:lnTo>
                                  <a:pt x="f301" y="f690"/>
                                </a:lnTo>
                                <a:lnTo>
                                  <a:pt x="f288" y="f697"/>
                                </a:lnTo>
                                <a:lnTo>
                                  <a:pt x="f301" y="f697"/>
                                </a:lnTo>
                                <a:lnTo>
                                  <a:pt x="f286" y="f683"/>
                                </a:lnTo>
                                <a:lnTo>
                                  <a:pt x="f286" y="f877"/>
                                </a:lnTo>
                                <a:lnTo>
                                  <a:pt x="f781" y="f752"/>
                                </a:lnTo>
                                <a:lnTo>
                                  <a:pt x="f781" y="f747"/>
                                </a:lnTo>
                                <a:lnTo>
                                  <a:pt x="f781" y="f932"/>
                                </a:lnTo>
                                <a:lnTo>
                                  <a:pt x="f286" y="f734"/>
                                </a:lnTo>
                                <a:lnTo>
                                  <a:pt x="f286" y="f674"/>
                                </a:lnTo>
                                <a:lnTo>
                                  <a:pt x="f418" y="f1038"/>
                                </a:lnTo>
                                <a:lnTo>
                                  <a:pt x="f301" y="f668"/>
                                </a:lnTo>
                                <a:lnTo>
                                  <a:pt x="f284" y="f739"/>
                                </a:lnTo>
                                <a:lnTo>
                                  <a:pt x="f780" y="f343"/>
                                </a:lnTo>
                                <a:lnTo>
                                  <a:pt x="f351" y="f770"/>
                                </a:lnTo>
                                <a:lnTo>
                                  <a:pt x="f164" y="f345"/>
                                </a:lnTo>
                                <a:lnTo>
                                  <a:pt x="f278" y="f345"/>
                                </a:lnTo>
                                <a:lnTo>
                                  <a:pt x="f103" y="f345"/>
                                </a:lnTo>
                                <a:lnTo>
                                  <a:pt x="f277" y="f334"/>
                                </a:lnTo>
                                <a:lnTo>
                                  <a:pt x="f275" y="f334"/>
                                </a:lnTo>
                                <a:lnTo>
                                  <a:pt x="f274" y="f344"/>
                                </a:lnTo>
                                <a:lnTo>
                                  <a:pt x="f272" y="f344"/>
                                </a:lnTo>
                                <a:lnTo>
                                  <a:pt x="f271" y="f343"/>
                                </a:lnTo>
                                <a:lnTo>
                                  <a:pt x="f775" y="f343"/>
                                </a:lnTo>
                                <a:lnTo>
                                  <a:pt x="f270" y="f341"/>
                                </a:lnTo>
                                <a:lnTo>
                                  <a:pt x="f163" y="f341"/>
                                </a:lnTo>
                                <a:lnTo>
                                  <a:pt x="f161" y="f341"/>
                                </a:lnTo>
                                <a:lnTo>
                                  <a:pt x="f163" y="f890"/>
                                </a:lnTo>
                                <a:lnTo>
                                  <a:pt x="f773" y="f737"/>
                                </a:lnTo>
                                <a:lnTo>
                                  <a:pt x="f270" y="f1038"/>
                                </a:lnTo>
                                <a:lnTo>
                                  <a:pt x="f775" y="f667"/>
                                </a:lnTo>
                                <a:lnTo>
                                  <a:pt x="f167" y="f930"/>
                                </a:lnTo>
                                <a:lnTo>
                                  <a:pt x="f271" y="f742"/>
                                </a:lnTo>
                                <a:lnTo>
                                  <a:pt x="f272" y="f666"/>
                                </a:lnTo>
                                <a:lnTo>
                                  <a:pt x="f273" y="f931"/>
                                </a:lnTo>
                                <a:lnTo>
                                  <a:pt x="f273" y="f744"/>
                                </a:lnTo>
                                <a:lnTo>
                                  <a:pt x="f274" y="f733"/>
                                </a:lnTo>
                                <a:lnTo>
                                  <a:pt x="f275" y="f665"/>
                                </a:lnTo>
                                <a:lnTo>
                                  <a:pt x="f277" y="f932"/>
                                </a:lnTo>
                                <a:lnTo>
                                  <a:pt x="f277" y="f730"/>
                                </a:lnTo>
                                <a:lnTo>
                                  <a:pt x="f277" y="f755"/>
                                </a:lnTo>
                                <a:lnTo>
                                  <a:pt x="f277" y="f748"/>
                                </a:lnTo>
                                <a:lnTo>
                                  <a:pt x="f275" y="f751"/>
                                </a:lnTo>
                                <a:lnTo>
                                  <a:pt x="f274" y="f753"/>
                                </a:lnTo>
                                <a:lnTo>
                                  <a:pt x="f273" y="f876"/>
                                </a:lnTo>
                                <a:lnTo>
                                  <a:pt x="f271" y="f680"/>
                                </a:lnTo>
                                <a:lnTo>
                                  <a:pt x="f167" y="f681"/>
                                </a:lnTo>
                                <a:lnTo>
                                  <a:pt x="f775" y="f682"/>
                                </a:lnTo>
                                <a:lnTo>
                                  <a:pt x="f270" y="f684"/>
                                </a:lnTo>
                                <a:lnTo>
                                  <a:pt x="f773" y="f686"/>
                                </a:lnTo>
                                <a:lnTo>
                                  <a:pt x="f773" y="f698"/>
                                </a:lnTo>
                                <a:lnTo>
                                  <a:pt x="f163" y="f698"/>
                                </a:lnTo>
                                <a:lnTo>
                                  <a:pt x="f104" y="f686"/>
                                </a:lnTo>
                                <a:lnTo>
                                  <a:pt x="f158" y="f684"/>
                                </a:lnTo>
                                <a:lnTo>
                                  <a:pt x="f156" y="f682"/>
                                </a:lnTo>
                                <a:lnTo>
                                  <a:pt x="f212" y="f687"/>
                                </a:lnTo>
                                <a:lnTo>
                                  <a:pt x="f151" y="f662"/>
                                </a:lnTo>
                                <a:lnTo>
                                  <a:pt x="f150" y="f878"/>
                                </a:lnTo>
                                <a:lnTo>
                                  <a:pt x="f214" y="f876"/>
                                </a:lnTo>
                                <a:lnTo>
                                  <a:pt x="f147" y="f679"/>
                                </a:lnTo>
                                <a:lnTo>
                                  <a:pt x="f117" y="f753"/>
                                </a:lnTo>
                                <a:lnTo>
                                  <a:pt x="f146" y="f663"/>
                                </a:lnTo>
                                <a:lnTo>
                                  <a:pt x="f144" y="f678"/>
                                </a:lnTo>
                                <a:lnTo>
                                  <a:pt x="f144" y="f751"/>
                                </a:lnTo>
                                <a:lnTo>
                                  <a:pt x="f144" y="f748"/>
                                </a:lnTo>
                                <a:lnTo>
                                  <a:pt x="f144" y="f664"/>
                                </a:lnTo>
                                <a:lnTo>
                                  <a:pt x="f144" y="f746"/>
                                </a:lnTo>
                                <a:lnTo>
                                  <a:pt x="f144" y="f730"/>
                                </a:lnTo>
                                <a:lnTo>
                                  <a:pt x="f141" y="f731"/>
                                </a:lnTo>
                                <a:lnTo>
                                  <a:pt x="f141" y="f745"/>
                                </a:lnTo>
                                <a:lnTo>
                                  <a:pt x="f141" y="f675"/>
                                </a:lnTo>
                                <a:lnTo>
                                  <a:pt x="f119" y="f734"/>
                                </a:lnTo>
                                <a:lnTo>
                                  <a:pt x="f119" y="f743"/>
                                </a:lnTo>
                                <a:lnTo>
                                  <a:pt x="f119" y="f875"/>
                                </a:lnTo>
                                <a:lnTo>
                                  <a:pt x="f137" y="f674"/>
                                </a:lnTo>
                                <a:lnTo>
                                  <a:pt x="f132" y="f1039"/>
                                </a:lnTo>
                                <a:lnTo>
                                  <a:pt x="f127" y="f668"/>
                                </a:lnTo>
                                <a:lnTo>
                                  <a:pt x="f247" y="f890"/>
                                </a:lnTo>
                                <a:lnTo>
                                  <a:pt x="f342" y="f890"/>
                                </a:lnTo>
                                <a:lnTo>
                                  <a:pt x="f972" y="f673"/>
                                </a:lnTo>
                                <a:lnTo>
                                  <a:pt x="f340" y="f737"/>
                                </a:lnTo>
                                <a:lnTo>
                                  <a:pt x="f311" y="f741"/>
                                </a:lnTo>
                                <a:lnTo>
                                  <a:pt x="f313" y="f741"/>
                                </a:lnTo>
                                <a:lnTo>
                                  <a:pt x="f337" y="f1038"/>
                                </a:lnTo>
                                <a:lnTo>
                                  <a:pt x="f336" y="f736"/>
                                </a:lnTo>
                                <a:lnTo>
                                  <a:pt x="f319" y="f736"/>
                                </a:lnTo>
                                <a:lnTo>
                                  <a:pt x="f332" y="f736"/>
                                </a:lnTo>
                                <a:lnTo>
                                  <a:pt x="f472" y="f736"/>
                                </a:lnTo>
                                <a:lnTo>
                                  <a:pt x="f457" y="f668"/>
                                </a:lnTo>
                                <a:lnTo>
                                  <a:pt x="f756" y="f668"/>
                                </a:lnTo>
                                <a:lnTo>
                                  <a:pt x="f223" y="f668"/>
                                </a:lnTo>
                                <a:lnTo>
                                  <a:pt x="f462" y="f1039"/>
                                </a:lnTo>
                                <a:lnTo>
                                  <a:pt x="f771" y="f1031"/>
                                </a:lnTo>
                                <a:lnTo>
                                  <a:pt x="f225" y="f874"/>
                                </a:lnTo>
                                <a:lnTo>
                                  <a:pt x="f763" y="f739"/>
                                </a:lnTo>
                                <a:lnTo>
                                  <a:pt x="f233" y="f335"/>
                                </a:lnTo>
                                <a:lnTo>
                                  <a:pt x="f915" y="f341"/>
                                </a:lnTo>
                                <a:lnTo>
                                  <a:pt x="f768" y="f334"/>
                                </a:lnTo>
                                <a:lnTo>
                                  <a:pt x="f767" y="f347"/>
                                </a:lnTo>
                                <a:lnTo>
                                  <a:pt x="f1040" y="f331"/>
                                </a:lnTo>
                                <a:lnTo>
                                  <a:pt x="f913" y="f758"/>
                                </a:lnTo>
                                <a:lnTo>
                                  <a:pt x="f205" y="f758"/>
                                </a:lnTo>
                                <a:lnTo>
                                  <a:pt x="f1041" y="f672"/>
                                </a:lnTo>
                                <a:lnTo>
                                  <a:pt x="f800" y="f328"/>
                                </a:lnTo>
                                <a:lnTo>
                                  <a:pt x="f1040" y="f326"/>
                                </a:lnTo>
                                <a:lnTo>
                                  <a:pt x="f207" y="f30"/>
                                </a:lnTo>
                                <a:lnTo>
                                  <a:pt x="f479" y="f317"/>
                                </a:lnTo>
                                <a:lnTo>
                                  <a:pt x="f1042" y="f308"/>
                                </a:lnTo>
                                <a:lnTo>
                                  <a:pt x="f795" y="f38"/>
                                </a:lnTo>
                                <a:lnTo>
                                  <a:pt x="f764" y="f793"/>
                                </a:lnTo>
                                <a:lnTo>
                                  <a:pt x="f222" y="f1024"/>
                                </a:lnTo>
                                <a:lnTo>
                                  <a:pt x="f236" y="f17"/>
                                </a:lnTo>
                                <a:lnTo>
                                  <a:pt x="f223" y="f370"/>
                                </a:lnTo>
                                <a:lnTo>
                                  <a:pt x="f457" y="f1024"/>
                                </a:lnTo>
                                <a:lnTo>
                                  <a:pt x="f232" y="f1024"/>
                                </a:lnTo>
                                <a:lnTo>
                                  <a:pt x="f761" y="f1024"/>
                                </a:lnTo>
                                <a:lnTo>
                                  <a:pt x="f472" y="f785"/>
                                </a:lnTo>
                                <a:lnTo>
                                  <a:pt x="f323" y="f785"/>
                                </a:lnTo>
                                <a:lnTo>
                                  <a:pt x="f321" y="f1017"/>
                                </a:lnTo>
                                <a:lnTo>
                                  <a:pt x="f332" y="f1017"/>
                                </a:lnTo>
                                <a:lnTo>
                                  <a:pt x="f221" y="f779"/>
                                </a:lnTo>
                                <a:lnTo>
                                  <a:pt x="f318" y="f779"/>
                                </a:lnTo>
                                <a:lnTo>
                                  <a:pt x="f336" y="f17"/>
                                </a:lnTo>
                                <a:lnTo>
                                  <a:pt x="f316" y="f786"/>
                                </a:lnTo>
                                <a:lnTo>
                                  <a:pt x="f232" y="f1043"/>
                                </a:lnTo>
                                <a:lnTo>
                                  <a:pt x="f459" y="f50"/>
                                </a:lnTo>
                                <a:lnTo>
                                  <a:pt x="f237" y="f9"/>
                                </a:lnTo>
                                <a:lnTo>
                                  <a:pt x="f762" y="f9"/>
                                </a:lnTo>
                                <a:lnTo>
                                  <a:pt x="f813" y="f1044"/>
                                </a:lnTo>
                                <a:lnTo>
                                  <a:pt x="f225" y="f1044"/>
                                </a:lnTo>
                                <a:lnTo>
                                  <a:pt x="f216" y="f1044"/>
                                </a:lnTo>
                                <a:lnTo>
                                  <a:pt x="f222" y="f1044"/>
                                </a:lnTo>
                                <a:lnTo>
                                  <a:pt x="f233" y="f9"/>
                                </a:lnTo>
                                <a:lnTo>
                                  <a:pt x="f764" y="f50"/>
                                </a:lnTo>
                                <a:lnTo>
                                  <a:pt x="f489" y="f1043"/>
                                </a:lnTo>
                                <a:lnTo>
                                  <a:pt x="f768" y="f289"/>
                                </a:lnTo>
                                <a:lnTo>
                                  <a:pt x="f1042" y="f789"/>
                                </a:lnTo>
                                <a:lnTo>
                                  <a:pt x="f1042" y="f437"/>
                                </a:lnTo>
                                <a:lnTo>
                                  <a:pt x="f209" y="f783"/>
                                </a:lnTo>
                                <a:lnTo>
                                  <a:pt x="f479" y="f289"/>
                                </a:lnTo>
                                <a:lnTo>
                                  <a:pt x="f481" y="f1043"/>
                                </a:lnTo>
                                <a:lnTo>
                                  <a:pt x="f914" y="f50"/>
                                </a:lnTo>
                                <a:lnTo>
                                  <a:pt x="f205" y="f9"/>
                                </a:lnTo>
                                <a:lnTo>
                                  <a:pt x="f1045" y="f9"/>
                                </a:lnTo>
                                <a:lnTo>
                                  <a:pt x="f494" y="f1044"/>
                                </a:lnTo>
                                <a:lnTo>
                                  <a:pt x="f805" y="f9"/>
                                </a:lnTo>
                                <a:lnTo>
                                  <a:pt x="f198" y="f50"/>
                                </a:lnTo>
                                <a:lnTo>
                                  <a:pt x="f169" y="f783"/>
                                </a:lnTo>
                                <a:lnTo>
                                  <a:pt x="f149" y="f54"/>
                                </a:lnTo>
                                <a:lnTo>
                                  <a:pt x="f149" y="f427"/>
                                </a:lnTo>
                                <a:lnTo>
                                  <a:pt x="f658" y="f427"/>
                                </a:lnTo>
                                <a:lnTo>
                                  <a:pt x="f143" y="f427"/>
                                </a:lnTo>
                                <a:lnTo>
                                  <a:pt x="f497" y="f789"/>
                                </a:lnTo>
                                <a:lnTo>
                                  <a:pt x="f139" y="f437"/>
                                </a:lnTo>
                                <a:lnTo>
                                  <a:pt x="f136" y="f437"/>
                                </a:lnTo>
                                <a:lnTo>
                                  <a:pt x="f533" y="f437"/>
                                </a:lnTo>
                                <a:lnTo>
                                  <a:pt x="f177" y="f783"/>
                                </a:lnTo>
                                <a:lnTo>
                                  <a:pt x="f128" y="f437"/>
                                </a:lnTo>
                                <a:lnTo>
                                  <a:pt x="f537" y="f437"/>
                                </a:lnTo>
                                <a:lnTo>
                                  <a:pt x="f897" y="f789"/>
                                </a:lnTo>
                                <a:lnTo>
                                  <a:pt x="f124" y="f54"/>
                                </a:lnTo>
                                <a:lnTo>
                                  <a:pt x="f124" y="f427"/>
                                </a:lnTo>
                                <a:lnTo>
                                  <a:pt x="f896" y="f789"/>
                                </a:lnTo>
                                <a:lnTo>
                                  <a:pt x="f542" y="f783"/>
                                </a:lnTo>
                                <a:lnTo>
                                  <a:pt x="f642" y="f1043"/>
                                </a:lnTo>
                                <a:lnTo>
                                  <a:pt x="f544" y="f1044"/>
                                </a:lnTo>
                                <a:lnTo>
                                  <a:pt x="f501" y="f788"/>
                                </a:lnTo>
                                <a:lnTo>
                                  <a:pt x="f503" y="f446"/>
                                </a:lnTo>
                                <a:lnTo>
                                  <a:pt x="f508" y="f1046"/>
                                </a:lnTo>
                                <a:lnTo>
                                  <a:pt x="f811" y="f450"/>
                                </a:lnTo>
                                <a:lnTo>
                                  <a:pt x="f513" y="f925"/>
                                </a:lnTo>
                                <a:lnTo>
                                  <a:pt x="f517" y="f469"/>
                                </a:lnTo>
                                <a:lnTo>
                                  <a:pt x="f553" y="f15"/>
                                </a:lnTo>
                                <a:lnTo>
                                  <a:pt x="f551" y="f473"/>
                                </a:lnTo>
                                <a:lnTo>
                                  <a:pt x="f518" y="f786"/>
                                </a:lnTo>
                                <a:lnTo>
                                  <a:pt x="f515" y="f1024"/>
                                </a:lnTo>
                                <a:lnTo>
                                  <a:pt x="f120" y="f21"/>
                                </a:lnTo>
                                <a:lnTo>
                                  <a:pt x="f508" y="f308"/>
                                </a:lnTo>
                                <a:lnTo>
                                  <a:pt x="f122" y="f29"/>
                                </a:lnTo>
                                <a:lnTo>
                                  <a:pt x="f642" y="f326"/>
                                </a:lnTo>
                                <a:lnTo>
                                  <a:pt x="f540" y="f352"/>
                                </a:lnTo>
                                <a:lnTo>
                                  <a:pt x="f901" y="f347"/>
                                </a:lnTo>
                                <a:lnTo>
                                  <a:pt x="f899" y="f335"/>
                                </a:lnTo>
                                <a:lnTo>
                                  <a:pt x="f900" y="f668"/>
                                </a:lnTo>
                                <a:lnTo>
                                  <a:pt x="f165" y="f736"/>
                                </a:lnTo>
                                <a:lnTo>
                                  <a:pt x="f191" y="f929"/>
                                </a:lnTo>
                                <a:lnTo>
                                  <a:pt x="f165" y="f743"/>
                                </a:lnTo>
                                <a:lnTo>
                                  <a:pt x="f951" y="f733"/>
                                </a:lnTo>
                                <a:lnTo>
                                  <a:pt x="f950" y="f730"/>
                                </a:lnTo>
                                <a:lnTo>
                                  <a:pt x="f139" y="f755"/>
                                </a:lnTo>
                                <a:lnTo>
                                  <a:pt x="f497" y="f748"/>
                                </a:lnTo>
                                <a:lnTo>
                                  <a:pt x="f528" y="f752"/>
                                </a:lnTo>
                                <a:lnTo>
                                  <a:pt x="f143" y="f754"/>
                                </a:lnTo>
                                <a:lnTo>
                                  <a:pt x="f143" y="f877"/>
                                </a:lnTo>
                                <a:lnTo>
                                  <a:pt x="f143" y="f680"/>
                                </a:lnTo>
                                <a:lnTo>
                                  <a:pt x="f143" y="f681"/>
                                </a:lnTo>
                                <a:lnTo>
                                  <a:pt x="f658" y="f687"/>
                                </a:lnTo>
                                <a:lnTo>
                                  <a:pt x="f143" y="f687"/>
                                </a:lnTo>
                                <a:lnTo>
                                  <a:pt x="f143" y="f686"/>
                                </a:lnTo>
                                <a:lnTo>
                                  <a:pt x="f810" y="f686"/>
                                </a:lnTo>
                                <a:lnTo>
                                  <a:pt x="f900" y="f724"/>
                                </a:lnTo>
                                <a:lnTo>
                                  <a:pt x="f903" y="f724"/>
                                </a:lnTo>
                                <a:lnTo>
                                  <a:pt x="f511" y="f724"/>
                                </a:lnTo>
                                <a:lnTo>
                                  <a:pt x="f640" y="f695"/>
                                </a:lnTo>
                                <a:lnTo>
                                  <a:pt x="f548" y="f727"/>
                                </a:lnTo>
                                <a:lnTo>
                                  <a:pt x="f556" y="f703"/>
                                </a:lnTo>
                                <a:lnTo>
                                  <a:pt x="f573" y="f701"/>
                                </a:lnTo>
                                <a:lnTo>
                                  <a:pt x="f521" y="f686"/>
                                </a:lnTo>
                                <a:lnTo>
                                  <a:pt x="f12" y="f682"/>
                                </a:lnTo>
                                <a:lnTo>
                                  <a:pt x="f16" y="f680"/>
                                </a:lnTo>
                                <a:lnTo>
                                  <a:pt x="f18" y="f876"/>
                                </a:lnTo>
                                <a:lnTo>
                                  <a:pt x="f586" y="f754"/>
                                </a:lnTo>
                                <a:lnTo>
                                  <a:pt x="f20" y="f663"/>
                                </a:lnTo>
                                <a:lnTo>
                                  <a:pt x="f928" y="f678"/>
                                </a:lnTo>
                                <a:lnTo>
                                  <a:pt x="f18" y="f751"/>
                                </a:lnTo>
                                <a:lnTo>
                                  <a:pt x="f588" y="f931"/>
                                </a:lnTo>
                                <a:lnTo>
                                  <a:pt x="f20" y="f931"/>
                                </a:lnTo>
                                <a:lnTo>
                                  <a:pt x="f20" y="f875"/>
                                </a:lnTo>
                                <a:lnTo>
                                  <a:pt x="f20" y="f929"/>
                                </a:lnTo>
                                <a:lnTo>
                                  <a:pt x="f928" y="f741"/>
                                </a:lnTo>
                                <a:lnTo>
                                  <a:pt x="f110" y="f874"/>
                                </a:lnTo>
                                <a:lnTo>
                                  <a:pt x="f952" y="f344"/>
                                </a:lnTo>
                                <a:lnTo>
                                  <a:pt x="f604" y="f349"/>
                                </a:lnTo>
                                <a:lnTo>
                                  <a:pt x="f105" y="f353"/>
                                </a:lnTo>
                                <a:lnTo>
                                  <a:pt x="f637" y="f322"/>
                                </a:lnTo>
                                <a:lnTo>
                                  <a:pt x="f608" y="f310"/>
                                </a:lnTo>
                                <a:lnTo>
                                  <a:pt x="f634" y="f299"/>
                                </a:lnTo>
                                <a:lnTo>
                                  <a:pt x="f65" y="f1047"/>
                                </a:lnTo>
                                <a:lnTo>
                                  <a:pt x="f819" y="f302"/>
                                </a:lnTo>
                                <a:lnTo>
                                  <a:pt x="f86" y="f309"/>
                                </a:lnTo>
                                <a:lnTo>
                                  <a:pt x="f1048" y="f29"/>
                                </a:lnTo>
                                <a:lnTo>
                                  <a:pt x="f83" y="f891"/>
                                </a:lnTo>
                                <a:lnTo>
                                  <a:pt x="f818" y="f330"/>
                                </a:lnTo>
                                <a:lnTo>
                                  <a:pt x="f47" y="f347"/>
                                </a:lnTo>
                                <a:lnTo>
                                  <a:pt x="f75" y="f738"/>
                                </a:lnTo>
                                <a:lnTo>
                                  <a:pt x="f65" y="f737"/>
                                </a:lnTo>
                                <a:lnTo>
                                  <a:pt x="f40" y="f742"/>
                                </a:lnTo>
                                <a:lnTo>
                                  <a:pt x="f634" y="f733"/>
                                </a:lnTo>
                                <a:lnTo>
                                  <a:pt x="f635" y="f746"/>
                                </a:lnTo>
                                <a:lnTo>
                                  <a:pt x="f964" y="f751"/>
                                </a:lnTo>
                                <a:lnTo>
                                  <a:pt x="f926" y="f679"/>
                                </a:lnTo>
                                <a:lnTo>
                                  <a:pt x="f608" y="f878"/>
                                </a:lnTo>
                                <a:lnTo>
                                  <a:pt x="f637" y="f684"/>
                                </a:lnTo>
                                <a:lnTo>
                                  <a:pt x="f606" y="f697"/>
                                </a:lnTo>
                                <a:lnTo>
                                  <a:pt x="f106" y="f726"/>
                                </a:lnTo>
                                <a:lnTo>
                                  <a:pt x="f604" y="f722"/>
                                </a:lnTo>
                                <a:lnTo>
                                  <a:pt x="f952" y="f719"/>
                                </a:lnTo>
                                <a:lnTo>
                                  <a:pt x="f952" y="f691"/>
                                </a:lnTo>
                                <a:lnTo>
                                  <a:pt x="f816" y="f689"/>
                                </a:lnTo>
                                <a:lnTo>
                                  <a:pt x="f816" y="f708"/>
                                </a:lnTo>
                                <a:lnTo>
                                  <a:pt x="f110" y="f945"/>
                                </a:lnTo>
                                <a:lnTo>
                                  <a:pt x="f110" y="f944"/>
                                </a:lnTo>
                                <a:lnTo>
                                  <a:pt x="f110" y="f943"/>
                                </a:lnTo>
                                <a:lnTo>
                                  <a:pt x="f816" y="f943"/>
                                </a:lnTo>
                                <a:lnTo>
                                  <a:pt x="f816" y="f942"/>
                                </a:lnTo>
                                <a:lnTo>
                                  <a:pt x="f634" y="f942"/>
                                </a:lnTo>
                                <a:lnTo>
                                  <a:pt x="f924" y="f714"/>
                                </a:lnTo>
                                <a:lnTo>
                                  <a:pt x="f634" y="f940"/>
                                </a:lnTo>
                                <a:lnTo>
                                  <a:pt x="f634" y="f715"/>
                                </a:lnTo>
                                <a:lnTo>
                                  <a:pt x="f924" y="f1049"/>
                                </a:lnTo>
                                <a:lnTo>
                                  <a:pt x="f924" y="f1037"/>
                                </a:lnTo>
                                <a:lnTo>
                                  <a:pt x="f634" y="f1050"/>
                                </a:lnTo>
                                <a:lnTo>
                                  <a:pt x="f924" y="f1036"/>
                                </a:lnTo>
                                <a:lnTo>
                                  <a:pt x="f634" y="f1035"/>
                                </a:lnTo>
                                <a:lnTo>
                                  <a:pt x="f634" y="f1034"/>
                                </a:lnTo>
                                <a:lnTo>
                                  <a:pt x="f924" y="f1032"/>
                                </a:lnTo>
                                <a:lnTo>
                                  <a:pt x="f634" y="f8"/>
                                </a:lnTo>
                                <a:lnTo>
                                  <a:pt x="f1051" y="f8"/>
                                </a:lnTo>
                                <a:lnTo>
                                  <a:pt x="f1052" y="f8"/>
                                </a:lnTo>
                                <a:lnTo>
                                  <a:pt x="f97" y="f1032"/>
                                </a:lnTo>
                                <a:lnTo>
                                  <a:pt x="f935" y="f1035"/>
                                </a:lnTo>
                                <a:lnTo>
                                  <a:pt x="f1053" y="f1050"/>
                                </a:lnTo>
                                <a:lnTo>
                                  <a:pt x="f872" y="f1049"/>
                                </a:lnTo>
                                <a:lnTo>
                                  <a:pt x="f826" y="f714"/>
                                </a:lnTo>
                                <a:lnTo>
                                  <a:pt x="f862" y="f711"/>
                                </a:lnTo>
                                <a:lnTo>
                                  <a:pt x="f829" y="f945"/>
                                </a:lnTo>
                                <a:lnTo>
                                  <a:pt x="f641" y="f708"/>
                                </a:lnTo>
                                <a:lnTo>
                                  <a:pt x="f980" y="f688"/>
                                </a:lnTo>
                                <a:lnTo>
                                  <a:pt x="f830" y="f707"/>
                                </a:lnTo>
                                <a:lnTo>
                                  <a:pt x="f865" y="f690"/>
                                </a:lnTo>
                                <a:lnTo>
                                  <a:pt x="f838" y="f691"/>
                                </a:lnTo>
                                <a:lnTo>
                                  <a:pt x="f846" y="f686"/>
                                </a:lnTo>
                                <a:lnTo>
                                  <a:pt x="f839" y="f686"/>
                                </a:lnTo>
                                <a:lnTo>
                                  <a:pt x="f829" y="f686"/>
                                </a:lnTo>
                                <a:lnTo>
                                  <a:pt x="f643" y="f686"/>
                                </a:lnTo>
                                <a:lnTo>
                                  <a:pt x="f838" y="f684"/>
                                </a:lnTo>
                                <a:lnTo>
                                  <a:pt x="f641" y="f684"/>
                                </a:lnTo>
                                <a:lnTo>
                                  <a:pt x="f837" y="f684"/>
                                </a:lnTo>
                                <a:lnTo>
                                  <a:pt x="f980" y="f684"/>
                                </a:lnTo>
                                <a:lnTo>
                                  <a:pt x="f830" y="f683"/>
                                </a:lnTo>
                                <a:lnTo>
                                  <a:pt x="f980" y="f683"/>
                                </a:lnTo>
                                <a:lnTo>
                                  <a:pt x="f980" y="f681"/>
                                </a:lnTo>
                                <a:lnTo>
                                  <a:pt x="f980" y="f876"/>
                                </a:lnTo>
                                <a:lnTo>
                                  <a:pt x="f980" y="f752"/>
                                </a:lnTo>
                                <a:lnTo>
                                  <a:pt x="f837" y="f746"/>
                                </a:lnTo>
                                <a:lnTo>
                                  <a:pt x="f980" y="f744"/>
                                </a:lnTo>
                                <a:lnTo>
                                  <a:pt x="f980" y="f1038"/>
                                </a:lnTo>
                                <a:lnTo>
                                  <a:pt x="f980" y="f341"/>
                                </a:lnTo>
                                <a:lnTo>
                                  <a:pt x="f830" y="f352"/>
                                </a:lnTo>
                                <a:lnTo>
                                  <a:pt x="f835" y="f29"/>
                                </a:lnTo>
                                <a:lnTo>
                                  <a:pt x="f861" y="f793"/>
                                </a:lnTo>
                                <a:lnTo>
                                  <a:pt x="f834" y="f450"/>
                                </a:lnTo>
                                <a:lnTo>
                                  <a:pt x="f833" y="f450"/>
                                </a:lnTo>
                                <a:lnTo>
                                  <a:pt x="f833" y="f293"/>
                                </a:lnTo>
                                <a:lnTo>
                                  <a:pt x="f832" y="f448"/>
                                </a:lnTo>
                                <a:lnTo>
                                  <a:pt x="f861" y="f447"/>
                                </a:lnTo>
                                <a:lnTo>
                                  <a:pt x="f831" y="f46"/>
                                </a:lnTo>
                                <a:lnTo>
                                  <a:pt x="f835" y="f48"/>
                                </a:lnTo>
                                <a:lnTo>
                                  <a:pt x="f865" y="f1043"/>
                                </a:lnTo>
                                <a:lnTo>
                                  <a:pt x="f980" y="f789"/>
                                </a:lnTo>
                                <a:lnTo>
                                  <a:pt x="f641" y="f287"/>
                                </a:lnTo>
                                <a:lnTo>
                                  <a:pt x="f643" y="f505"/>
                                </a:lnTo>
                                <a:lnTo>
                                  <a:pt x="f839" y="f268"/>
                                </a:lnTo>
                                <a:lnTo>
                                  <a:pt x="f846" y="f263"/>
                                </a:lnTo>
                                <a:lnTo>
                                  <a:pt x="f846" y="f262"/>
                                </a:lnTo>
                                <a:lnTo>
                                  <a:pt x="f846" y="f260"/>
                                </a:lnTo>
                                <a:lnTo>
                                  <a:pt x="f846" y="f258"/>
                                </a:lnTo>
                                <a:lnTo>
                                  <a:pt x="f846" y="f283"/>
                                </a:lnTo>
                                <a:lnTo>
                                  <a:pt x="f839" y="f62"/>
                                </a:lnTo>
                                <a:lnTo>
                                  <a:pt x="f839" y="f78"/>
                                </a:lnTo>
                                <a:lnTo>
                                  <a:pt x="f829" y="f66"/>
                                </a:lnTo>
                                <a:lnTo>
                                  <a:pt x="f829" y="f70"/>
                                </a:lnTo>
                                <a:lnTo>
                                  <a:pt x="f643" y="f398"/>
                                </a:lnTo>
                                <a:lnTo>
                                  <a:pt x="f838" y="f192"/>
                                </a:lnTo>
                                <a:lnTo>
                                  <a:pt x="f641" y="f391"/>
                                </a:lnTo>
                                <a:lnTo>
                                  <a:pt x="f980" y="f391"/>
                                </a:lnTo>
                                <a:lnTo>
                                  <a:pt x="f835" y="f396"/>
                                </a:lnTo>
                                <a:lnTo>
                                  <a:pt x="f833" y="f1054"/>
                                </a:lnTo>
                                <a:lnTo>
                                  <a:pt x="f860" y="f1030"/>
                                </a:lnTo>
                                <a:lnTo>
                                  <a:pt x="f856" y="f377"/>
                                </a:lnTo>
                                <a:lnTo>
                                  <a:pt x="f853" y="f1055"/>
                                </a:lnTo>
                                <a:lnTo>
                                  <a:pt x="f974" y="f1056"/>
                                </a:lnTo>
                                <a:lnTo>
                                  <a:pt x="f981" y="f868"/>
                                </a:lnTo>
                                <a:lnTo>
                                  <a:pt x="f978" y="f378"/>
                                </a:lnTo>
                                <a:lnTo>
                                  <a:pt x="f1057" y="f408"/>
                                </a:lnTo>
                                <a:lnTo>
                                  <a:pt x="f1057" y="f172"/>
                                </a:lnTo>
                                <a:lnTo>
                                  <a:pt x="f982" y="f869"/>
                                </a:lnTo>
                                <a:lnTo>
                                  <a:pt x="f1058" y="f1059"/>
                                </a:lnTo>
                                <a:lnTo>
                                  <a:pt x="f984" y="f1060"/>
                                </a:lnTo>
                                <a:lnTo>
                                  <a:pt x="f3" y="f99"/>
                                </a:lnTo>
                                <a:lnTo>
                                  <a:pt x="f1061" y="f422"/>
                                </a:lnTo>
                                <a:lnTo>
                                  <a:pt x="f976" y="f859"/>
                                </a:lnTo>
                                <a:lnTo>
                                  <a:pt x="f976" y="f1062"/>
                                </a:lnTo>
                                <a:lnTo>
                                  <a:pt x="f1061" y="f781"/>
                                </a:lnTo>
                                <a:lnTo>
                                  <a:pt x="f984" y="f863"/>
                                </a:lnTo>
                                <a:lnTo>
                                  <a:pt x="f982" y="f414"/>
                                </a:lnTo>
                                <a:lnTo>
                                  <a:pt x="f989" y="f162"/>
                                </a:lnTo>
                                <a:lnTo>
                                  <a:pt x="f1063" y="f847"/>
                                </a:lnTo>
                                <a:lnTo>
                                  <a:pt x="f1063" y="f445"/>
                                </a:lnTo>
                                <a:lnTo>
                                  <a:pt x="f974" y="f109"/>
                                </a:lnTo>
                                <a:lnTo>
                                  <a:pt x="f852" y="f836"/>
                                </a:lnTo>
                                <a:lnTo>
                                  <a:pt x="f853" y="f152"/>
                                </a:lnTo>
                                <a:lnTo>
                                  <a:pt x="f855" y="f801"/>
                                </a:lnTo>
                                <a:lnTo>
                                  <a:pt x="f867" y="f235"/>
                                </a:lnTo>
                                <a:lnTo>
                                  <a:pt x="f832" y="f137"/>
                                </a:lnTo>
                                <a:lnTo>
                                  <a:pt x="f837" y="f435"/>
                                </a:lnTo>
                                <a:lnTo>
                                  <a:pt x="f862" y="f1064"/>
                                </a:lnTo>
                                <a:lnTo>
                                  <a:pt x="f844" y="f453"/>
                                </a:lnTo>
                                <a:lnTo>
                                  <a:pt x="f871" y="f453"/>
                                </a:lnTo>
                                <a:lnTo>
                                  <a:pt x="f962" y="f340"/>
                                </a:lnTo>
                                <a:lnTo>
                                  <a:pt x="f936" y="f338"/>
                                </a:lnTo>
                                <a:lnTo>
                                  <a:pt x="f882" y="f1065"/>
                                </a:lnTo>
                                <a:lnTo>
                                  <a:pt x="f934" y="f1027"/>
                                </a:lnTo>
                                <a:lnTo>
                                  <a:pt x="f91" y="f457"/>
                                </a:lnTo>
                                <a:lnTo>
                                  <a:pt x="f889" y="f463"/>
                                </a:lnTo>
                                <a:lnTo>
                                  <a:pt x="f65" y="f798"/>
                                </a:lnTo>
                                <a:lnTo>
                                  <a:pt x="f926" y="f216"/>
                                </a:lnTo>
                                <a:lnTo>
                                  <a:pt x="f525" y="f211"/>
                                </a:lnTo>
                                <a:lnTo>
                                  <a:pt x="f553" y="f475"/>
                                </a:lnTo>
                                <a:lnTo>
                                  <a:pt x="f509" y="f210"/>
                                </a:lnTo>
                                <a:lnTo>
                                  <a:pt x="f185" y="f210"/>
                                </a:lnTo>
                                <a:lnTo>
                                  <a:pt x="f902" y="f210"/>
                                </a:lnTo>
                                <a:lnTo>
                                  <a:pt x="f897" y="f795"/>
                                </a:lnTo>
                                <a:lnTo>
                                  <a:pt x="f183" y="f795"/>
                                </a:lnTo>
                                <a:lnTo>
                                  <a:pt x="f899" y="f476"/>
                                </a:lnTo>
                                <a:lnTo>
                                  <a:pt x="f177" y="f476"/>
                                </a:lnTo>
                                <a:lnTo>
                                  <a:pt x="f533" y="f486"/>
                                </a:lnTo>
                                <a:lnTo>
                                  <a:pt x="f138" y="f486"/>
                                </a:lnTo>
                                <a:lnTo>
                                  <a:pt x="f143" y="f486"/>
                                </a:lnTo>
                                <a:lnTo>
                                  <a:pt x="f654" y="f486"/>
                                </a:lnTo>
                                <a:lnTo>
                                  <a:pt x="f912" y="f486"/>
                                </a:lnTo>
                                <a:lnTo>
                                  <a:pt x="f809" y="f228"/>
                                </a:lnTo>
                                <a:lnTo>
                                  <a:pt x="f530" y="f140"/>
                                </a:lnTo>
                                <a:lnTo>
                                  <a:pt x="f128" y="f497"/>
                                </a:lnTo>
                                <a:lnTo>
                                  <a:pt x="f124" y="f142"/>
                                </a:lnTo>
                                <a:lnTo>
                                  <a:pt x="f503" y="f149"/>
                                </a:lnTo>
                                <a:lnTo>
                                  <a:pt x="f513" y="f498"/>
                                </a:lnTo>
                                <a:lnTo>
                                  <a:pt x="f553" y="f912"/>
                                </a:lnTo>
                                <a:lnTo>
                                  <a:pt x="f576" y="f809"/>
                                </a:lnTo>
                                <a:lnTo>
                                  <a:pt x="f12" y="f905"/>
                                </a:lnTo>
                                <a:lnTo>
                                  <a:pt x="f20" y="f911"/>
                                </a:lnTo>
                                <a:lnTo>
                                  <a:pt x="f926" y="f971"/>
                                </a:lnTo>
                                <a:lnTo>
                                  <a:pt x="f37" y="f908"/>
                                </a:lnTo>
                                <a:lnTo>
                                  <a:pt x="f49" y="f203"/>
                                </a:lnTo>
                                <a:lnTo>
                                  <a:pt x="f886" y="f203"/>
                                </a:lnTo>
                                <a:lnTo>
                                  <a:pt x="f939" y="f909"/>
                                </a:lnTo>
                                <a:lnTo>
                                  <a:pt x="f842" y="f494"/>
                                </a:lnTo>
                                <a:lnTo>
                                  <a:pt x="f831" y="f1066"/>
                                </a:lnTo>
                                <a:lnTo>
                                  <a:pt x="f851" y="f807"/>
                                </a:lnTo>
                                <a:lnTo>
                                  <a:pt x="f3" y="f1067"/>
                                </a:lnTo>
                                <a:lnTo>
                                  <a:pt x="f622" y="f654"/>
                                </a:lnTo>
                                <a:lnTo>
                                  <a:pt x="f612" y="f145"/>
                                </a:lnTo>
                                <a:lnTo>
                                  <a:pt x="f650" y="f497"/>
                                </a:lnTo>
                                <a:lnTo>
                                  <a:pt x="f659" y="f142"/>
                                </a:lnTo>
                                <a:lnTo>
                                  <a:pt x="f1015" y="f149"/>
                                </a:lnTo>
                                <a:lnTo>
                                  <a:pt x="f995" y="f912"/>
                                </a:lnTo>
                                <a:lnTo>
                                  <a:pt x="f1001" y="f1066"/>
                                </a:lnTo>
                                <a:lnTo>
                                  <a:pt x="f1068" y="f198"/>
                                </a:lnTo>
                                <a:lnTo>
                                  <a:pt x="f1069" y="f185"/>
                                </a:lnTo>
                                <a:lnTo>
                                  <a:pt x="f1070" y="f501"/>
                                </a:lnTo>
                                <a:lnTo>
                                  <a:pt x="f568" y="f506"/>
                                </a:lnTo>
                                <a:lnTo>
                                  <a:pt x="f566" y="f811"/>
                                </a:lnTo>
                                <a:lnTo>
                                  <a:pt x="f562" y="f918"/>
                                </a:lnTo>
                                <a:lnTo>
                                  <a:pt x="f593" y="f514"/>
                                </a:lnTo>
                                <a:lnTo>
                                  <a:pt x="f1071" y="f516"/>
                                </a:lnTo>
                                <a:lnTo>
                                  <a:pt x="f660" y="f517"/>
                                </a:lnTo>
                                <a:lnTo>
                                  <a:pt x="f1072" y="f518"/>
                                </a:lnTo>
                                <a:lnTo>
                                  <a:pt x="f549" y="f517"/>
                                </a:lnTo>
                                <a:lnTo>
                                  <a:pt x="f599" y="f516"/>
                                </a:lnTo>
                                <a:lnTo>
                                  <a:pt x="f612" y="f515"/>
                                </a:lnTo>
                                <a:lnTo>
                                  <a:pt x="f617" y="f644"/>
                                </a:lnTo>
                                <a:lnTo>
                                  <a:pt x="f617" y="f573"/>
                                </a:lnTo>
                                <a:lnTo>
                                  <a:pt x="f1073" y="f576"/>
                                </a:lnTo>
                                <a:lnTo>
                                  <a:pt x="f605" y="f577"/>
                                </a:lnTo>
                                <a:lnTo>
                                  <a:pt x="f647" y="f519"/>
                                </a:lnTo>
                                <a:lnTo>
                                  <a:pt x="f655" y="f114"/>
                                </a:lnTo>
                                <a:lnTo>
                                  <a:pt x="f539" y="f114"/>
                                </a:lnTo>
                                <a:lnTo>
                                  <a:pt x="f534" y="f519"/>
                                </a:lnTo>
                                <a:lnTo>
                                  <a:pt x="f1071" y="f576"/>
                                </a:lnTo>
                                <a:lnTo>
                                  <a:pt x="f1074" y="f573"/>
                                </a:lnTo>
                                <a:lnTo>
                                  <a:pt x="f562" y="f116"/>
                                </a:lnTo>
                                <a:lnTo>
                                  <a:pt x="f589" y="f556"/>
                                </a:lnTo>
                                <a:lnTo>
                                  <a:pt x="f581" y="f118"/>
                                </a:lnTo>
                                <a:lnTo>
                                  <a:pt x="f1010" y="f514"/>
                                </a:lnTo>
                                <a:lnTo>
                                  <a:pt x="f1069" y="f517"/>
                                </a:lnTo>
                                <a:lnTo>
                                  <a:pt x="f1075" y="f550"/>
                                </a:lnTo>
                                <a:lnTo>
                                  <a:pt x="f1075" y="f556"/>
                                </a:lnTo>
                                <a:lnTo>
                                  <a:pt x="f1075" y="f116"/>
                                </a:lnTo>
                                <a:lnTo>
                                  <a:pt x="f1075" y="f576"/>
                                </a:lnTo>
                                <a:lnTo>
                                  <a:pt x="f1075" y="f521"/>
                                </a:lnTo>
                                <a:lnTo>
                                  <a:pt x="f1075" y="f12"/>
                                </a:lnTo>
                                <a:lnTo>
                                  <a:pt x="f1075" y="f588"/>
                                </a:lnTo>
                                <a:lnTo>
                                  <a:pt x="f1075" y="f20"/>
                                </a:lnTo>
                                <a:lnTo>
                                  <a:pt x="f1075" y="f108"/>
                                </a:lnTo>
                                <a:lnTo>
                                  <a:pt x="f1075" y="f959"/>
                                </a:lnTo>
                                <a:lnTo>
                                  <a:pt x="f1075" y="f28"/>
                                </a:lnTo>
                                <a:lnTo>
                                  <a:pt x="f1069" y="f1006"/>
                                </a:lnTo>
                                <a:lnTo>
                                  <a:pt x="f1076" y="f40"/>
                                </a:lnTo>
                                <a:lnTo>
                                  <a:pt x="f587" y="f43"/>
                                </a:lnTo>
                                <a:lnTo>
                                  <a:pt x="f1077" y="f58"/>
                                </a:lnTo>
                                <a:lnTo>
                                  <a:pt x="f992" y="f53"/>
                                </a:lnTo>
                                <a:lnTo>
                                  <a:pt x="f1078" y="f83"/>
                                </a:lnTo>
                                <a:lnTo>
                                  <a:pt x="f659" y="f1051"/>
                                </a:lnTo>
                                <a:lnTo>
                                  <a:pt x="f546" y="f1051"/>
                                </a:lnTo>
                                <a:lnTo>
                                  <a:pt x="f598" y="f1051"/>
                                </a:lnTo>
                                <a:lnTo>
                                  <a:pt x="f600" y="f83"/>
                                </a:lnTo>
                                <a:lnTo>
                                  <a:pt x="f610" y="f53"/>
                                </a:lnTo>
                                <a:lnTo>
                                  <a:pt x="f1079" y="f51"/>
                                </a:lnTo>
                                <a:lnTo>
                                  <a:pt x="f617" y="f49"/>
                                </a:lnTo>
                                <a:lnTo>
                                  <a:pt x="f617" y="f886"/>
                                </a:lnTo>
                                <a:lnTo>
                                  <a:pt x="f612" y="f91"/>
                                </a:lnTo>
                                <a:lnTo>
                                  <a:pt x="f599" y="f892"/>
                                </a:lnTo>
                                <a:lnTo>
                                  <a:pt x="f549" y="f100"/>
                                </a:lnTo>
                                <a:lnTo>
                                  <a:pt x="f543" y="f100"/>
                                </a:lnTo>
                                <a:lnTo>
                                  <a:pt x="f1080" y="f100"/>
                                </a:lnTo>
                                <a:lnTo>
                                  <a:pt x="f1081" y="f91"/>
                                </a:lnTo>
                                <a:lnTo>
                                  <a:pt x="f1082" y="f886"/>
                                </a:lnTo>
                                <a:lnTo>
                                  <a:pt x="f561" y="f90"/>
                                </a:lnTo>
                                <a:lnTo>
                                  <a:pt x="f995" y="f819"/>
                                </a:lnTo>
                                <a:lnTo>
                                  <a:pt x="f587" y="f84"/>
                                </a:lnTo>
                                <a:lnTo>
                                  <a:pt x="f568" y="f83"/>
                                </a:lnTo>
                                <a:lnTo>
                                  <a:pt x="f1010" y="f49"/>
                                </a:lnTo>
                                <a:lnTo>
                                  <a:pt x="f1069" y="f1051"/>
                                </a:lnTo>
                                <a:lnTo>
                                  <a:pt x="f1069" y="f88"/>
                                </a:lnTo>
                                <a:lnTo>
                                  <a:pt x="f1069" y="f886"/>
                                </a:lnTo>
                                <a:lnTo>
                                  <a:pt x="f1069" y="f885"/>
                                </a:lnTo>
                                <a:lnTo>
                                  <a:pt x="f1069" y="f884"/>
                                </a:lnTo>
                                <a:lnTo>
                                  <a:pt x="f1069" y="f821"/>
                                </a:lnTo>
                                <a:lnTo>
                                  <a:pt x="f1069" y="f965"/>
                                </a:lnTo>
                                <a:lnTo>
                                  <a:pt x="f1083" y="f1084"/>
                                </a:lnTo>
                                <a:lnTo>
                                  <a:pt x="f1083" y="f1085"/>
                                </a:lnTo>
                                <a:lnTo>
                                  <a:pt x="f1083" y="f880"/>
                                </a:lnTo>
                                <a:lnTo>
                                  <a:pt x="f1068" y="f879"/>
                                </a:lnTo>
                                <a:lnTo>
                                  <a:pt x="f1068" y="f871"/>
                                </a:lnTo>
                                <a:lnTo>
                                  <a:pt x="f6" y="f824"/>
                                </a:lnTo>
                                <a:lnTo>
                                  <a:pt x="f583" y="f829"/>
                                </a:lnTo>
                                <a:lnTo>
                                  <a:pt x="f1086" y="f835"/>
                                </a:lnTo>
                                <a:lnTo>
                                  <a:pt x="f534" y="f832"/>
                                </a:lnTo>
                                <a:lnTo>
                                  <a:pt x="f651" y="f832"/>
                                </a:lnTo>
                                <a:lnTo>
                                  <a:pt x="f614" y="f835"/>
                                </a:lnTo>
                                <a:lnTo>
                                  <a:pt x="f629" y="f837"/>
                                </a:lnTo>
                                <a:lnTo>
                                  <a:pt x="f989" y="f828"/>
                                </a:lnTo>
                                <a:lnTo>
                                  <a:pt x="f834" y="f845"/>
                                </a:lnTo>
                                <a:lnTo>
                                  <a:pt x="f846" y="f961"/>
                                </a:lnTo>
                                <a:lnTo>
                                  <a:pt x="f879" y="f936"/>
                                </a:lnTo>
                                <a:lnTo>
                                  <a:pt x="f966" y="f1084"/>
                                </a:lnTo>
                                <a:lnTo>
                                  <a:pt x="f91" y="f939"/>
                                </a:lnTo>
                                <a:lnTo>
                                  <a:pt x="f1087" y="f939"/>
                                </a:lnTo>
                                <a:lnTo>
                                  <a:pt x="f889" y="f939"/>
                                </a:lnTo>
                                <a:lnTo>
                                  <a:pt x="f47" y="f1084"/>
                                </a:lnTo>
                                <a:lnTo>
                                  <a:pt x="f65" y="f1085"/>
                                </a:lnTo>
                                <a:lnTo>
                                  <a:pt x="f634" y="f938"/>
                                </a:lnTo>
                                <a:lnTo>
                                  <a:pt x="f608" y="f962"/>
                                </a:lnTo>
                                <a:lnTo>
                                  <a:pt x="f606" y="f844"/>
                                </a:lnTo>
                                <a:lnTo>
                                  <a:pt x="f952" y="f843"/>
                                </a:lnTo>
                                <a:lnTo>
                                  <a:pt x="f18" y="f827"/>
                                </a:lnTo>
                                <a:lnTo>
                                  <a:pt x="f12" y="f862"/>
                                </a:lnTo>
                                <a:lnTo>
                                  <a:pt x="f578" y="f839"/>
                                </a:lnTo>
                                <a:lnTo>
                                  <a:pt x="f563" y="f838"/>
                                </a:lnTo>
                                <a:lnTo>
                                  <a:pt x="f518" y="f837"/>
                                </a:lnTo>
                                <a:lnTo>
                                  <a:pt x="f573" y="f638"/>
                                </a:lnTo>
                                <a:lnTo>
                                  <a:pt x="f580" y="f622"/>
                                </a:lnTo>
                                <a:lnTo>
                                  <a:pt x="f523" y="f624"/>
                                </a:lnTo>
                                <a:lnTo>
                                  <a:pt x="f582" y="f625"/>
                                </a:lnTo>
                                <a:lnTo>
                                  <a:pt x="f588" y="f627"/>
                                </a:lnTo>
                                <a:lnTo>
                                  <a:pt x="f601" y="f628"/>
                                </a:lnTo>
                                <a:lnTo>
                                  <a:pt x="f110" y="f630"/>
                                </a:lnTo>
                                <a:lnTo>
                                  <a:pt x="f604" y="f632"/>
                                </a:lnTo>
                                <a:lnTo>
                                  <a:pt x="f606" y="f985"/>
                                </a:lnTo>
                                <a:lnTo>
                                  <a:pt x="f637" y="f1088"/>
                                </a:lnTo>
                                <a:lnTo>
                                  <a:pt x="f608" y="f977"/>
                                </a:lnTo>
                                <a:lnTo>
                                  <a:pt x="f817" y="f982"/>
                                </a:lnTo>
                                <a:lnTo>
                                  <a:pt x="f933" y="f978"/>
                                </a:lnTo>
                                <a:lnTo>
                                  <a:pt x="f69" y="f981"/>
                                </a:lnTo>
                                <a:lnTo>
                                  <a:pt x="f58" y="f1058"/>
                                </a:lnTo>
                                <a:lnTo>
                                  <a:pt x="f58" y="f977"/>
                                </a:lnTo>
                                <a:lnTo>
                                  <a:pt x="f58" y="f984"/>
                                </a:lnTo>
                                <a:lnTo>
                                  <a:pt x="f58" y="f3"/>
                                </a:lnTo>
                                <a:lnTo>
                                  <a:pt x="f58" y="f985"/>
                                </a:lnTo>
                                <a:lnTo>
                                  <a:pt x="f58" y="f632"/>
                                </a:lnTo>
                                <a:lnTo>
                                  <a:pt x="f58" y="f631"/>
                                </a:lnTo>
                                <a:lnTo>
                                  <a:pt x="f49" y="f630"/>
                                </a:lnTo>
                                <a:lnTo>
                                  <a:pt x="f49" y="f628"/>
                                </a:lnTo>
                                <a:lnTo>
                                  <a:pt x="f49" y="f627"/>
                                </a:lnTo>
                                <a:lnTo>
                                  <a:pt x="f818" y="f625"/>
                                </a:lnTo>
                                <a:lnTo>
                                  <a:pt x="f818" y="f624"/>
                                </a:lnTo>
                                <a:lnTo>
                                  <a:pt x="f53" y="f622"/>
                                </a:lnTo>
                                <a:lnTo>
                                  <a:pt x="f53" y="f621"/>
                                </a:lnTo>
                                <a:lnTo>
                                  <a:pt x="f81" y="f638"/>
                                </a:lnTo>
                                <a:lnTo>
                                  <a:pt x="f81" y="f618"/>
                                </a:lnTo>
                                <a:lnTo>
                                  <a:pt x="f83" y="f639"/>
                                </a:lnTo>
                                <a:lnTo>
                                  <a:pt x="f1051" y="f617"/>
                                </a:lnTo>
                                <a:lnTo>
                                  <a:pt x="f889" y="f975"/>
                                </a:lnTo>
                                <a:lnTo>
                                  <a:pt x="f889" y="f615"/>
                                </a:lnTo>
                                <a:lnTo>
                                  <a:pt x="f1048" y="f614"/>
                                </a:lnTo>
                                <a:lnTo>
                                  <a:pt x="f888" y="f613"/>
                                </a:lnTo>
                                <a:lnTo>
                                  <a:pt x="f86" y="f612"/>
                                </a:lnTo>
                                <a:lnTo>
                                  <a:pt x="f887" y="f609"/>
                                </a:lnTo>
                                <a:lnTo>
                                  <a:pt x="f81" y="f598"/>
                                </a:lnTo>
                                <a:lnTo>
                                  <a:pt x="f58" y="f598"/>
                                </a:lnTo>
                                <a:lnTo>
                                  <a:pt x="f75" y="f598"/>
                                </a:lnTo>
                                <a:lnTo>
                                  <a:pt x="f65" y="f598"/>
                                </a:lnTo>
                                <a:lnTo>
                                  <a:pt x="f37" y="f598"/>
                                </a:lnTo>
                                <a:lnTo>
                                  <a:pt x="f31" y="f598"/>
                                </a:lnTo>
                                <a:lnTo>
                                  <a:pt x="f608" y="f598"/>
                                </a:lnTo>
                                <a:lnTo>
                                  <a:pt x="f637" y="f598"/>
                                </a:lnTo>
                                <a:lnTo>
                                  <a:pt x="f105" y="f650"/>
                                </a:lnTo>
                                <a:lnTo>
                                  <a:pt x="f952" y="f651"/>
                                </a:lnTo>
                                <a:lnTo>
                                  <a:pt x="f20" y="f651"/>
                                </a:lnTo>
                                <a:lnTo>
                                  <a:pt x="f584" y="f549"/>
                                </a:lnTo>
                                <a:lnTo>
                                  <a:pt x="f526" y="f655"/>
                                </a:lnTo>
                                <a:lnTo>
                                  <a:pt x="f523" y="f657"/>
                                </a:lnTo>
                                <a:lnTo>
                                  <a:pt x="f592" y="f539"/>
                                </a:lnTo>
                                <a:lnTo>
                                  <a:pt x="f12" y="f659"/>
                                </a:lnTo>
                                <a:lnTo>
                                  <a:pt x="f525" y="f660"/>
                                </a:lnTo>
                                <a:lnTo>
                                  <a:pt x="f526" y="f661"/>
                                </a:lnTo>
                                <a:lnTo>
                                  <a:pt x="f588" y="f595"/>
                                </a:lnTo>
                                <a:lnTo>
                                  <a:pt x="f601" y="f1009"/>
                                </a:lnTo>
                                <a:lnTo>
                                  <a:pt x="f20" y="f593"/>
                                </a:lnTo>
                                <a:lnTo>
                                  <a:pt x="f110" y="f561"/>
                                </a:lnTo>
                                <a:lnTo>
                                  <a:pt x="f952" y="f591"/>
                                </a:lnTo>
                                <a:lnTo>
                                  <a:pt x="f24" y="f995"/>
                                </a:lnTo>
                                <a:lnTo>
                                  <a:pt x="f105" y="f1089"/>
                                </a:lnTo>
                                <a:lnTo>
                                  <a:pt x="f26" y="f1090"/>
                                </a:lnTo>
                                <a:lnTo>
                                  <a:pt x="f637" y="f567"/>
                                </a:lnTo>
                                <a:lnTo>
                                  <a:pt x="f24" y="f1010"/>
                                </a:lnTo>
                                <a:lnTo>
                                  <a:pt x="f927" y="f1010"/>
                                </a:lnTo>
                                <a:lnTo>
                                  <a:pt x="f952" y="f1010"/>
                                </a:lnTo>
                                <a:lnTo>
                                  <a:pt x="f110" y="f1010"/>
                                </a:lnTo>
                                <a:lnTo>
                                  <a:pt x="f928" y="f1010"/>
                                </a:lnTo>
                                <a:lnTo>
                                  <a:pt x="f586" y="f1010"/>
                                </a:lnTo>
                                <a:lnTo>
                                  <a:pt x="f601" y="f1010"/>
                                </a:lnTo>
                                <a:lnTo>
                                  <a:pt x="f18" y="f1010"/>
                                </a:lnTo>
                                <a:lnTo>
                                  <a:pt x="f588" y="f1010"/>
                                </a:lnTo>
                                <a:lnTo>
                                  <a:pt x="f16" y="f1010"/>
                                </a:lnTo>
                                <a:lnTo>
                                  <a:pt x="f525" y="f997"/>
                                </a:lnTo>
                                <a:lnTo>
                                  <a:pt x="f582" y="f997"/>
                                </a:lnTo>
                                <a:lnTo>
                                  <a:pt x="f12" y="f1091"/>
                                </a:lnTo>
                                <a:lnTo>
                                  <a:pt x="f524" y="f1091"/>
                                </a:lnTo>
                                <a:lnTo>
                                  <a:pt x="f523" y="f1000"/>
                                </a:lnTo>
                                <a:lnTo>
                                  <a:pt x="f522" y="f1000"/>
                                </a:lnTo>
                                <a:lnTo>
                                  <a:pt x="f521" y="f1092"/>
                                </a:lnTo>
                                <a:lnTo>
                                  <a:pt x="f580" y="f1092"/>
                                </a:lnTo>
                                <a:lnTo>
                                  <a:pt x="f114" y="f1093"/>
                                </a:lnTo>
                                <a:lnTo>
                                  <a:pt x="f577" y="f1093"/>
                                </a:lnTo>
                                <a:lnTo>
                                  <a:pt x="f576" y="f998"/>
                                </a:lnTo>
                                <a:lnTo>
                                  <a:pt x="f574" y="f998"/>
                                </a:lnTo>
                                <a:lnTo>
                                  <a:pt x="f573" y="f999"/>
                                </a:lnTo>
                                <a:lnTo>
                                  <a:pt x="f572" y="f1094"/>
                                </a:lnTo>
                                <a:lnTo>
                                  <a:pt x="f569" y="f1095"/>
                                </a:lnTo>
                                <a:lnTo>
                                  <a:pt x="f517" y="f1091"/>
                                </a:lnTo>
                                <a:lnTo>
                                  <a:pt x="f548" y="f1096"/>
                                </a:lnTo>
                                <a:lnTo>
                                  <a:pt x="f548" y="f575"/>
                                </a:lnTo>
                                <a:lnTo>
                                  <a:pt x="f548" y="f585"/>
                                </a:lnTo>
                                <a:lnTo>
                                  <a:pt x="f548" y="f587"/>
                                </a:lnTo>
                                <a:lnTo>
                                  <a:pt x="f515" y="f1097"/>
                                </a:lnTo>
                                <a:lnTo>
                                  <a:pt x="f515" y="f1098"/>
                                </a:lnTo>
                                <a:lnTo>
                                  <a:pt x="f923" y="f1099"/>
                                </a:lnTo>
                                <a:lnTo>
                                  <a:pt x="f644" y="f1004"/>
                                </a:lnTo>
                                <a:lnTo>
                                  <a:pt x="f513" y="f1082"/>
                                </a:lnTo>
                                <a:lnTo>
                                  <a:pt x="f918" y="f991"/>
                                </a:lnTo>
                                <a:lnTo>
                                  <a:pt x="f120" y="f531"/>
                                </a:lnTo>
                                <a:lnTo>
                                  <a:pt x="f120" y="f554"/>
                                </a:lnTo>
                                <a:lnTo>
                                  <a:pt x="f811" y="f538"/>
                                </a:lnTo>
                                <a:lnTo>
                                  <a:pt x="f507" y="f659"/>
                                </a:lnTo>
                                <a:lnTo>
                                  <a:pt x="f920" y="f536"/>
                                </a:lnTo>
                                <a:lnTo>
                                  <a:pt x="f509" y="f552"/>
                                </a:lnTo>
                                <a:lnTo>
                                  <a:pt x="f642" y="f660"/>
                                </a:lnTo>
                                <a:lnTo>
                                  <a:pt x="f124" y="f554"/>
                                </a:lnTo>
                                <a:lnTo>
                                  <a:pt x="f184" y="f532"/>
                                </a:lnTo>
                                <a:lnTo>
                                  <a:pt x="f901" y="f531"/>
                                </a:lnTo>
                                <a:lnTo>
                                  <a:pt x="f898" y="f529"/>
                                </a:lnTo>
                                <a:lnTo>
                                  <a:pt x="f191" y="f1071"/>
                                </a:lnTo>
                                <a:lnTo>
                                  <a:pt x="f165" y="f557"/>
                                </a:lnTo>
                                <a:lnTo>
                                  <a:pt x="f134" y="f1009"/>
                                </a:lnTo>
                                <a:lnTo>
                                  <a:pt x="f138" y="f992"/>
                                </a:lnTo>
                                <a:lnTo>
                                  <a:pt x="f497" y="f1074"/>
                                </a:lnTo>
                                <a:lnTo>
                                  <a:pt x="f196" y="f1082"/>
                                </a:lnTo>
                                <a:lnTo>
                                  <a:pt x="f792" y="f594"/>
                                </a:lnTo>
                                <a:lnTo>
                                  <a:pt x="f792" y="f557"/>
                                </a:lnTo>
                                <a:lnTo>
                                  <a:pt x="f792" y="f1071"/>
                                </a:lnTo>
                                <a:lnTo>
                                  <a:pt x="f792" y="f595"/>
                                </a:lnTo>
                                <a:lnTo>
                                  <a:pt x="f792" y="f1081"/>
                                </a:lnTo>
                                <a:lnTo>
                                  <a:pt x="f169" y="f531"/>
                                </a:lnTo>
                                <a:lnTo>
                                  <a:pt x="f169" y="f661"/>
                                </a:lnTo>
                                <a:lnTo>
                                  <a:pt x="f169" y="f554"/>
                                </a:lnTo>
                                <a:lnTo>
                                  <a:pt x="f912" y="f534"/>
                                </a:lnTo>
                                <a:lnTo>
                                  <a:pt x="f912" y="f535"/>
                                </a:lnTo>
                                <a:lnTo>
                                  <a:pt x="f912" y="f552"/>
                                </a:lnTo>
                                <a:lnTo>
                                  <a:pt x="f912" y="f536"/>
                                </a:lnTo>
                                <a:lnTo>
                                  <a:pt x="f949" y="f538"/>
                                </a:lnTo>
                                <a:lnTo>
                                  <a:pt x="f197" y="f596"/>
                                </a:lnTo>
                                <a:lnTo>
                                  <a:pt x="f197" y="f539"/>
                                </a:lnTo>
                                <a:lnTo>
                                  <a:pt x="f904" y="f597"/>
                                </a:lnTo>
                                <a:lnTo>
                                  <a:pt x="f904" y="f543"/>
                                </a:lnTo>
                                <a:lnTo>
                                  <a:pt x="f809" y="f545"/>
                                </a:lnTo>
                                <a:lnTo>
                                  <a:pt x="f808" y="f547"/>
                                </a:lnTo>
                                <a:lnTo>
                                  <a:pt x="f198" y="f657"/>
                                </a:lnTo>
                                <a:lnTo>
                                  <a:pt x="f198" y="f653"/>
                                </a:lnTo>
                                <a:lnTo>
                                  <a:pt x="f807" y="f549"/>
                                </a:lnTo>
                                <a:lnTo>
                                  <a:pt x="f806" y="f651"/>
                                </a:lnTo>
                                <a:lnTo>
                                  <a:pt x="f806" y="f650"/>
                                </a:lnTo>
                                <a:lnTo>
                                  <a:pt x="f949" y="f609"/>
                                </a:lnTo>
                                <a:lnTo>
                                  <a:pt x="f169" y="f609"/>
                                </a:lnTo>
                                <a:lnTo>
                                  <a:pt x="f654" y="f609"/>
                                </a:lnTo>
                                <a:lnTo>
                                  <a:pt x="f658" y="f609"/>
                                </a:lnTo>
                                <a:lnTo>
                                  <a:pt x="f530" y="f609"/>
                                </a:lnTo>
                                <a:lnTo>
                                  <a:pt x="f136" y="f609"/>
                                </a:lnTo>
                                <a:lnTo>
                                  <a:pt x="f165" y="f609"/>
                                </a:lnTo>
                                <a:lnTo>
                                  <a:pt x="f191" y="f610"/>
                                </a:lnTo>
                                <a:lnTo>
                                  <a:pt x="f126" y="f610"/>
                                </a:lnTo>
                                <a:lnTo>
                                  <a:pt x="f187" y="f612"/>
                                </a:lnTo>
                                <a:lnTo>
                                  <a:pt x="f903" y="f612"/>
                                </a:lnTo>
                                <a:lnTo>
                                  <a:pt x="f542" y="f613"/>
                                </a:lnTo>
                                <a:lnTo>
                                  <a:pt x="f544" y="f1073"/>
                                </a:lnTo>
                                <a:lnTo>
                                  <a:pt x="f122" y="f614"/>
                                </a:lnTo>
                                <a:lnTo>
                                  <a:pt x="f186" y="f980"/>
                                </a:lnTo>
                                <a:lnTo>
                                  <a:pt x="f191" y="f641"/>
                                </a:lnTo>
                                <a:lnTo>
                                  <a:pt x="f530" y="f892"/>
                                </a:lnTo>
                                <a:lnTo>
                                  <a:pt x="f951" y="f894"/>
                                </a:lnTo>
                                <a:lnTo>
                                  <a:pt x="f139" y="f47"/>
                                </a:lnTo>
                                <a:lnTo>
                                  <a:pt x="f656" y="f45"/>
                                </a:lnTo>
                                <a:lnTo>
                                  <a:pt x="f806" y="f524"/>
                                </a:lnTo>
                                <a:lnTo>
                                  <a:pt x="f904" y="f519"/>
                                </a:lnTo>
                                <a:lnTo>
                                  <a:pt x="f807" y="f517"/>
                                </a:lnTo>
                                <a:lnTo>
                                  <a:pt x="f906" y="f515"/>
                                </a:lnTo>
                                <a:lnTo>
                                  <a:pt x="f800" y="f1016"/>
                                </a:lnTo>
                                <a:lnTo>
                                  <a:pt x="f1045" y="f140"/>
                                </a:lnTo>
                                <a:lnTo>
                                  <a:pt x="f1042" y="f228"/>
                                </a:lnTo>
                                <a:lnTo>
                                  <a:pt x="f231" y="f486"/>
                                </a:lnTo>
                                <a:lnTo>
                                  <a:pt x="f216" y="f486"/>
                                </a:lnTo>
                                <a:lnTo>
                                  <a:pt x="f762" y="f486"/>
                                </a:lnTo>
                                <a:lnTo>
                                  <a:pt x="f761" y="f476"/>
                                </a:lnTo>
                                <a:lnTo>
                                  <a:pt x="f316" y="f795"/>
                                </a:lnTo>
                                <a:lnTo>
                                  <a:pt x="f1008" y="f795"/>
                                </a:lnTo>
                                <a:lnTo>
                                  <a:pt x="f247" y="f210"/>
                                </a:lnTo>
                                <a:lnTo>
                                  <a:pt x="f121" y="f489"/>
                                </a:lnTo>
                                <a:lnTo>
                                  <a:pt x="f144" y="f487"/>
                                </a:lnTo>
                                <a:lnTo>
                                  <a:pt x="f148" y="f487"/>
                                </a:lnTo>
                                <a:lnTo>
                                  <a:pt x="f150" y="f487"/>
                                </a:lnTo>
                                <a:lnTo>
                                  <a:pt x="f269" y="f487"/>
                                </a:lnTo>
                                <a:lnTo>
                                  <a:pt x="f152" y="f489"/>
                                </a:lnTo>
                                <a:lnTo>
                                  <a:pt x="f112" y="f795"/>
                                </a:lnTo>
                                <a:lnTo>
                                  <a:pt x="f158" y="f486"/>
                                </a:lnTo>
                                <a:lnTo>
                                  <a:pt x="f104" y="f766"/>
                                </a:lnTo>
                                <a:lnTo>
                                  <a:pt x="f270" y="f478"/>
                                </a:lnTo>
                                <a:lnTo>
                                  <a:pt x="f274" y="f482"/>
                                </a:lnTo>
                                <a:lnTo>
                                  <a:pt x="f351" y="f492"/>
                                </a:lnTo>
                                <a:lnTo>
                                  <a:pt x="f781" y="f1100"/>
                                </a:lnTo>
                                <a:lnTo>
                                  <a:pt x="f101" y="f908"/>
                                </a:lnTo>
                                <a:lnTo>
                                  <a:pt x="f206" y="f1101"/>
                                </a:lnTo>
                                <a:lnTo>
                                  <a:pt x="f354" y="f954"/>
                                </a:lnTo>
                                <a:lnTo>
                                  <a:pt x="f354" y="f912"/>
                                </a:lnTo>
                                <a:lnTo>
                                  <a:pt x="f164" y="f905"/>
                                </a:lnTo>
                                <a:lnTo>
                                  <a:pt x="f732" y="f495"/>
                                </a:lnTo>
                                <a:lnTo>
                                  <a:pt x="f158" y="f199"/>
                                </a:lnTo>
                                <a:lnTo>
                                  <a:pt x="f111" y="f947"/>
                                </a:lnTo>
                                <a:lnTo>
                                  <a:pt x="f155" y="f201"/>
                                </a:lnTo>
                                <a:lnTo>
                                  <a:pt x="f212" y="f494"/>
                                </a:lnTo>
                                <a:lnTo>
                                  <a:pt x="f151" y="f909"/>
                                </a:lnTo>
                                <a:lnTo>
                                  <a:pt x="f115" y="f802"/>
                                </a:lnTo>
                                <a:lnTo>
                                  <a:pt x="f147" y="f1102"/>
                                </a:lnTo>
                                <a:lnTo>
                                  <a:pt x="f141" y="f1100"/>
                                </a:lnTo>
                                <a:lnTo>
                                  <a:pt x="f121" y="f913"/>
                                </a:lnTo>
                                <a:lnTo>
                                  <a:pt x="f249" y="f205"/>
                                </a:lnTo>
                                <a:lnTo>
                                  <a:pt x="f342" y="f1103"/>
                                </a:lnTo>
                                <a:lnTo>
                                  <a:pt x="f340" y="f1103"/>
                                </a:lnTo>
                                <a:lnTo>
                                  <a:pt x="f240" y="f205"/>
                                </a:lnTo>
                                <a:lnTo>
                                  <a:pt x="f472" y="f1100"/>
                                </a:lnTo>
                                <a:lnTo>
                                  <a:pt x="f464" y="f203"/>
                                </a:lnTo>
                                <a:lnTo>
                                  <a:pt x="f213" y="f201"/>
                                </a:lnTo>
                                <a:lnTo>
                                  <a:pt x="f233" y="f807"/>
                                </a:lnTo>
                                <a:lnTo>
                                  <a:pt x="f765" y="f196"/>
                                </a:lnTo>
                                <a:lnTo>
                                  <a:pt x="f228" y="f193"/>
                                </a:lnTo>
                                <a:lnTo>
                                  <a:pt x="f209" y="f181"/>
                                </a:lnTo>
                                <a:lnTo>
                                  <a:pt x="f767" y="f1014"/>
                                </a:lnTo>
                                <a:lnTo>
                                  <a:pt x="f479" y="f513"/>
                                </a:lnTo>
                                <a:lnTo>
                                  <a:pt x="f477" y="f574"/>
                                </a:lnTo>
                                <a:lnTo>
                                  <a:pt x="f766" y="f928"/>
                                </a:lnTo>
                                <a:lnTo>
                                  <a:pt x="f795" y="f35"/>
                                </a:lnTo>
                                <a:lnTo>
                                  <a:pt x="f917" y="f1051"/>
                                </a:lnTo>
                                <a:lnTo>
                                  <a:pt x="f220" y="f885"/>
                                </a:lnTo>
                                <a:lnTo>
                                  <a:pt x="f813" y="f939"/>
                                </a:lnTo>
                                <a:lnTo>
                                  <a:pt x="f459" y="f825"/>
                                </a:lnTo>
                                <a:lnTo>
                                  <a:pt x="f318" y="f838"/>
                                </a:lnTo>
                                <a:lnTo>
                                  <a:pt x="f340" y="f848"/>
                                </a:lnTo>
                                <a:lnTo>
                                  <a:pt x="f127" y="f852"/>
                                </a:lnTo>
                                <a:lnTo>
                                  <a:pt x="f117" y="f977"/>
                                </a:lnTo>
                                <a:lnTo>
                                  <a:pt x="f212" y="f630"/>
                                </a:lnTo>
                                <a:lnTo>
                                  <a:pt x="f160" y="f623"/>
                                </a:lnTo>
                                <a:lnTo>
                                  <a:pt x="f167" y="f639"/>
                                </a:lnTo>
                                <a:lnTo>
                                  <a:pt x="f278" y="f614"/>
                                </a:lnTo>
                                <a:lnTo>
                                  <a:pt x="f275" y="f614"/>
                                </a:lnTo>
                                <a:lnTo>
                                  <a:pt x="f273" y="f1073"/>
                                </a:lnTo>
                                <a:lnTo>
                                  <a:pt x="f167" y="f613"/>
                                </a:lnTo>
                                <a:lnTo>
                                  <a:pt x="f773" y="f613"/>
                                </a:lnTo>
                                <a:lnTo>
                                  <a:pt x="f162" y="f612"/>
                                </a:lnTo>
                                <a:lnTo>
                                  <a:pt x="f104" y="f612"/>
                                </a:lnTo>
                                <a:lnTo>
                                  <a:pt x="f107" y="f612"/>
                                </a:lnTo>
                                <a:lnTo>
                                  <a:pt x="f158" y="f610"/>
                                </a:lnTo>
                                <a:lnTo>
                                  <a:pt x="f156" y="f610"/>
                                </a:lnTo>
                                <a:lnTo>
                                  <a:pt x="f154" y="f610"/>
                                </a:lnTo>
                                <a:lnTo>
                                  <a:pt x="f113" y="f610"/>
                                </a:lnTo>
                                <a:lnTo>
                                  <a:pt x="f115" y="f609"/>
                                </a:lnTo>
                                <a:lnTo>
                                  <a:pt x="f119" y="f653"/>
                                </a:lnTo>
                                <a:lnTo>
                                  <a:pt x="f115" y="f552"/>
                                </a:lnTo>
                                <a:lnTo>
                                  <a:pt x="f152" y="f552"/>
                                </a:lnTo>
                                <a:lnTo>
                                  <a:pt x="f155" y="f552"/>
                                </a:lnTo>
                                <a:lnTo>
                                  <a:pt x="f109" y="f535"/>
                                </a:lnTo>
                                <a:lnTo>
                                  <a:pt x="f104" y="f535"/>
                                </a:lnTo>
                                <a:lnTo>
                                  <a:pt x="f162" y="f660"/>
                                </a:lnTo>
                                <a:lnTo>
                                  <a:pt x="f775" y="f660"/>
                                </a:lnTo>
                                <a:lnTo>
                                  <a:pt x="f273" y="f534"/>
                                </a:lnTo>
                                <a:lnTo>
                                  <a:pt x="f103" y="f554"/>
                                </a:lnTo>
                                <a:lnTo>
                                  <a:pt x="f351" y="f554"/>
                                </a:lnTo>
                                <a:lnTo>
                                  <a:pt x="f418" y="f661"/>
                                </a:lnTo>
                                <a:lnTo>
                                  <a:pt x="f288" y="f531"/>
                                </a:lnTo>
                                <a:lnTo>
                                  <a:pt x="f101" y="f529"/>
                                </a:lnTo>
                                <a:lnTo>
                                  <a:pt x="f101" y="f557"/>
                                </a:lnTo>
                                <a:lnTo>
                                  <a:pt x="f290" y="f992"/>
                                </a:lnTo>
                                <a:lnTo>
                                  <a:pt x="f297" y="f1004"/>
                                </a:lnTo>
                                <a:lnTo>
                                  <a:pt x="f208" y="f1104"/>
                                </a:lnTo>
                                <a:lnTo>
                                  <a:pt x="f288" y="f562"/>
                                </a:lnTo>
                                <a:lnTo>
                                  <a:pt x="f781" y="f590"/>
                                </a:lnTo>
                                <a:lnTo>
                                  <a:pt x="f286" y="f589"/>
                                </a:lnTo>
                                <a:lnTo>
                                  <a:pt x="f418" y="f1105"/>
                                </a:lnTo>
                                <a:lnTo>
                                  <a:pt x="f284" y="f585"/>
                                </a:lnTo>
                                <a:lnTo>
                                  <a:pt x="f780" y="f579"/>
                                </a:lnTo>
                                <a:lnTo>
                                  <a:pt x="f164" y="f1076"/>
                                </a:lnTo>
                                <a:lnTo>
                                  <a:pt x="f103" y="f1091"/>
                                </a:lnTo>
                                <a:lnTo>
                                  <a:pt x="f418" y="f6"/>
                                </a:lnTo>
                                <a:lnTo>
                                  <a:pt x="f706" y="f6"/>
                                </a:lnTo>
                                <a:lnTo>
                                  <a:pt x="f426" y="f1106"/>
                                </a:lnTo>
                                <a:lnTo>
                                  <a:pt x="f399" y="f999"/>
                                </a:lnTo>
                                <a:lnTo>
                                  <a:pt x="f99" y="f1092"/>
                                </a:lnTo>
                                <a:lnTo>
                                  <a:pt x="f1060" y="f997"/>
                                </a:lnTo>
                                <a:lnTo>
                                  <a:pt x="f704" y="f1096"/>
                                </a:lnTo>
                                <a:lnTo>
                                  <a:pt x="f171" y="f571"/>
                                </a:lnTo>
                                <a:lnTo>
                                  <a:pt x="f172" y="f568"/>
                                </a:lnTo>
                                <a:lnTo>
                                  <a:pt x="f983" y="f585"/>
                                </a:lnTo>
                                <a:lnTo>
                                  <a:pt x="f409" y="f1105"/>
                                </a:lnTo>
                                <a:lnTo>
                                  <a:pt x="f358" y="f566"/>
                                </a:lnTo>
                                <a:lnTo>
                                  <a:pt x="f360" y="f1097"/>
                                </a:lnTo>
                                <a:lnTo>
                                  <a:pt x="f362" y="f590"/>
                                </a:lnTo>
                                <a:lnTo>
                                  <a:pt x="f365" y="f1097"/>
                                </a:lnTo>
                                <a:lnTo>
                                  <a:pt x="f369" y="f566"/>
                                </a:lnTo>
                                <a:lnTo>
                                  <a:pt x="f175" y="f1105"/>
                                </a:lnTo>
                                <a:lnTo>
                                  <a:pt x="f375" y="f567"/>
                                </a:lnTo>
                                <a:lnTo>
                                  <a:pt x="f381" y="f581"/>
                                </a:lnTo>
                                <a:lnTo>
                                  <a:pt x="f94" y="f575"/>
                                </a:lnTo>
                                <a:lnTo>
                                  <a:pt x="f388" y="f1076"/>
                                </a:lnTo>
                                <a:lnTo>
                                  <a:pt x="f1002" y="f1010"/>
                                </a:lnTo>
                                <a:lnTo>
                                  <a:pt x="f178" y="f1000"/>
                                </a:lnTo>
                                <a:lnTo>
                                  <a:pt x="f986" y="f998"/>
                                </a:lnTo>
                                <a:lnTo>
                                  <a:pt x="f395" y="f1106"/>
                                </a:lnTo>
                                <a:lnTo>
                                  <a:pt x="f180" y="f6"/>
                                </a:lnTo>
                                <a:lnTo>
                                  <a:pt x="f404" y="f6"/>
                                </a:lnTo>
                                <a:lnTo>
                                  <a:pt x="f87" y="f1010"/>
                                </a:lnTo>
                                <a:lnTo>
                                  <a:pt x="f79" y="f570"/>
                                </a:lnTo>
                                <a:lnTo>
                                  <a:pt x="f78" y="f568"/>
                                </a:lnTo>
                                <a:lnTo>
                                  <a:pt x="f64" y="f585"/>
                                </a:lnTo>
                                <a:lnTo>
                                  <a:pt x="f77" y="f587"/>
                                </a:lnTo>
                                <a:lnTo>
                                  <a:pt x="f66" y="f1089"/>
                                </a:lnTo>
                                <a:lnTo>
                                  <a:pt x="f404" y="f590"/>
                                </a:lnTo>
                                <a:lnTo>
                                  <a:pt x="f67" y="f562"/>
                                </a:lnTo>
                                <a:lnTo>
                                  <a:pt x="f68" y="f1104"/>
                                </a:lnTo>
                                <a:lnTo>
                                  <a:pt x="f70" y="f1004"/>
                                </a:lnTo>
                                <a:lnTo>
                                  <a:pt x="f71" y="f992"/>
                                </a:lnTo>
                                <a:lnTo>
                                  <a:pt x="f72" y="f991"/>
                                </a:lnTo>
                                <a:lnTo>
                                  <a:pt x="f73" y="f1081"/>
                                </a:lnTo>
                                <a:lnTo>
                                  <a:pt x="f76" y="f661"/>
                                </a:lnTo>
                                <a:lnTo>
                                  <a:pt x="f89" y="f532"/>
                                </a:lnTo>
                                <a:lnTo>
                                  <a:pt x="f78" y="f554"/>
                                </a:lnTo>
                                <a:lnTo>
                                  <a:pt x="f62" y="f534"/>
                                </a:lnTo>
                                <a:lnTo>
                                  <a:pt x="f60" y="f660"/>
                                </a:lnTo>
                                <a:lnTo>
                                  <a:pt x="f59" y="f660"/>
                                </a:lnTo>
                                <a:lnTo>
                                  <a:pt x="f262" y="f535"/>
                                </a:lnTo>
                                <a:lnTo>
                                  <a:pt x="f266" y="f552"/>
                                </a:lnTo>
                                <a:lnTo>
                                  <a:pt x="f423" y="f552"/>
                                </a:lnTo>
                                <a:lnTo>
                                  <a:pt x="f55" y="f536"/>
                                </a:lnTo>
                                <a:lnTo>
                                  <a:pt x="f287" y="f536"/>
                                </a:lnTo>
                                <a:lnTo>
                                  <a:pt x="f429" y="f536"/>
                                </a:lnTo>
                                <a:lnTo>
                                  <a:pt x="f9" y="f653"/>
                                </a:lnTo>
                                <a:lnTo>
                                  <a:pt x="f427" y="f609"/>
                                </a:lnTo>
                                <a:lnTo>
                                  <a:pt x="f432" y="f610"/>
                                </a:lnTo>
                                <a:lnTo>
                                  <a:pt x="f505" y="f610"/>
                                </a:lnTo>
                                <a:lnTo>
                                  <a:pt x="f421" y="f612"/>
                                </a:lnTo>
                                <a:lnTo>
                                  <a:pt x="f416" y="f612"/>
                                </a:lnTo>
                                <a:lnTo>
                                  <a:pt x="f415" y="f613"/>
                                </a:lnTo>
                                <a:lnTo>
                                  <a:pt x="f258" y="f613"/>
                                </a:lnTo>
                                <a:lnTo>
                                  <a:pt x="f60" y="f1073"/>
                                </a:lnTo>
                                <a:lnTo>
                                  <a:pt x="f62" y="f1073"/>
                                </a:lnTo>
                                <a:lnTo>
                                  <a:pt x="f78" y="f614"/>
                                </a:lnTo>
                                <a:lnTo>
                                  <a:pt x="f89" y="f975"/>
                                </a:lnTo>
                                <a:lnTo>
                                  <a:pt x="f76" y="f616"/>
                                </a:lnTo>
                                <a:lnTo>
                                  <a:pt x="f73" y="f617"/>
                                </a:lnTo>
                                <a:lnTo>
                                  <a:pt x="f72" y="f621"/>
                                </a:lnTo>
                                <a:lnTo>
                                  <a:pt x="f71" y="f625"/>
                                </a:lnTo>
                                <a:lnTo>
                                  <a:pt x="f70" y="f629"/>
                                </a:lnTo>
                                <a:lnTo>
                                  <a:pt x="f68" y="f976"/>
                                </a:lnTo>
                                <a:lnTo>
                                  <a:pt x="f76" y="f1088"/>
                                </a:lnTo>
                                <a:lnTo>
                                  <a:pt x="f67" y="f982"/>
                                </a:lnTo>
                                <a:lnTo>
                                  <a:pt x="f66" y="f1107"/>
                                </a:lnTo>
                                <a:lnTo>
                                  <a:pt x="f89" y="f974"/>
                                </a:lnTo>
                                <a:lnTo>
                                  <a:pt x="f64" y="f850"/>
                                </a:lnTo>
                                <a:lnTo>
                                  <a:pt x="f253" y="f856"/>
                                </a:lnTo>
                                <a:lnTo>
                                  <a:pt x="f63" y="f860"/>
                                </a:lnTo>
                                <a:lnTo>
                                  <a:pt x="f79" y="f833"/>
                                </a:lnTo>
                                <a:lnTo>
                                  <a:pt x="f404" y="f846"/>
                                </a:lnTo>
                                <a:lnTo>
                                  <a:pt x="f394" y="f846"/>
                                </a:lnTo>
                                <a:lnTo>
                                  <a:pt x="f92" y="f643"/>
                                </a:lnTo>
                                <a:lnTo>
                                  <a:pt x="f986" y="f980"/>
                                </a:lnTo>
                                <a:lnTo>
                                  <a:pt x="f178" y="f835"/>
                                </a:lnTo>
                                <a:lnTo>
                                  <a:pt x="f1002" y="f832"/>
                                </a:lnTo>
                                <a:lnTo>
                                  <a:pt x="f387" y="f979"/>
                                </a:lnTo>
                                <a:lnTo>
                                  <a:pt x="f94" y="f867"/>
                                </a:lnTo>
                                <a:lnTo>
                                  <a:pt x="f379" y="f849"/>
                                </a:lnTo>
                                <a:lnTo>
                                  <a:pt x="f375" y="f854"/>
                                </a:lnTo>
                                <a:lnTo>
                                  <a:pt x="f175" y="f851"/>
                                </a:lnTo>
                                <a:lnTo>
                                  <a:pt x="f369" y="f1063"/>
                                </a:lnTo>
                                <a:lnTo>
                                  <a:pt x="f365" y="f1107"/>
                                </a:lnTo>
                                <a:lnTo>
                                  <a:pt x="f362" y="f982"/>
                                </a:lnTo>
                                <a:lnTo>
                                  <a:pt x="f360" y="f1107"/>
                                </a:lnTo>
                                <a:lnTo>
                                  <a:pt x="f358" y="f1063"/>
                                </a:lnTo>
                                <a:lnTo>
                                  <a:pt x="f409" y="f851"/>
                                </a:lnTo>
                                <a:lnTo>
                                  <a:pt x="f983" y="f854"/>
                                </a:lnTo>
                                <a:lnTo>
                                  <a:pt x="f172" y="f849"/>
                                </a:lnTo>
                                <a:lnTo>
                                  <a:pt x="f171" y="f860"/>
                                </a:lnTo>
                                <a:lnTo>
                                  <a:pt x="f170" y="f834"/>
                                </a:lnTo>
                                <a:lnTo>
                                  <a:pt x="f1060" y="f861"/>
                                </a:lnTo>
                                <a:lnTo>
                                  <a:pt x="f202" y="f865"/>
                                </a:lnTo>
                                <a:lnTo>
                                  <a:pt x="f705" y="f837"/>
                                </a:lnTo>
                                <a:lnTo>
                                  <a:pt x="f401" y="f643"/>
                                </a:lnTo>
                                <a:lnTo>
                                  <a:pt x="f857" y="f846"/>
                                </a:lnTo>
                                <a:lnTo>
                                  <a:pt x="f286" y="f846"/>
                                </a:lnTo>
                                <a:lnTo>
                                  <a:pt x="f103" y="f861"/>
                                </a:lnTo>
                                <a:lnTo>
                                  <a:pt x="f164" y="f834"/>
                                </a:lnTo>
                                <a:lnTo>
                                  <a:pt x="f351" y="f860"/>
                                </a:lnTo>
                                <a:lnTo>
                                  <a:pt x="f284" y="f849"/>
                                </a:lnTo>
                                <a:lnTo>
                                  <a:pt x="f301" y="f855"/>
                                </a:lnTo>
                                <a:lnTo>
                                  <a:pt x="f418" y="f853"/>
                                </a:lnTo>
                                <a:lnTo>
                                  <a:pt x="f781" y="f974"/>
                                </a:lnTo>
                                <a:lnTo>
                                  <a:pt x="f300" y="f981"/>
                                </a:lnTo>
                                <a:lnTo>
                                  <a:pt x="f288" y="f1057"/>
                                </a:lnTo>
                                <a:lnTo>
                                  <a:pt x="f208" y="f1058"/>
                                </a:lnTo>
                                <a:lnTo>
                                  <a:pt x="f297" y="f1088"/>
                                </a:lnTo>
                                <a:lnTo>
                                  <a:pt x="f290" y="f976"/>
                                </a:lnTo>
                                <a:lnTo>
                                  <a:pt x="f290" y="f629"/>
                                </a:lnTo>
                                <a:lnTo>
                                  <a:pt x="f163" y="f854"/>
                                </a:lnTo>
                                <a:lnTo>
                                  <a:pt x="f115" y="f862"/>
                                </a:lnTo>
                                <a:lnTo>
                                  <a:pt x="f247" y="f935"/>
                                </a:lnTo>
                                <a:lnTo>
                                  <a:pt x="f240" y="f889"/>
                                </a:lnTo>
                                <a:lnTo>
                                  <a:pt x="f761" y="f636"/>
                                </a:lnTo>
                                <a:lnTo>
                                  <a:pt x="f237" y="f524"/>
                                </a:lnTo>
                                <a:lnTo>
                                  <a:pt x="f762" y="f514"/>
                                </a:lnTo>
                                <a:lnTo>
                                  <a:pt x="f762" y="f896"/>
                                </a:lnTo>
                                <a:lnTo>
                                  <a:pt x="f237" y="f165"/>
                                </a:lnTo>
                                <a:lnTo>
                                  <a:pt x="f761" y="f496"/>
                                </a:lnTo>
                                <a:lnTo>
                                  <a:pt x="f337" y="f809"/>
                                </a:lnTo>
                                <a:lnTo>
                                  <a:pt x="f217" y="f954"/>
                                </a:lnTo>
                                <a:lnTo>
                                  <a:pt x="f247" y="f905"/>
                                </a:lnTo>
                                <a:lnTo>
                                  <a:pt x="f125" y="f905"/>
                                </a:lnTo>
                                <a:lnTo>
                                  <a:pt x="f249" y="f905"/>
                                </a:lnTo>
                                <a:lnTo>
                                  <a:pt x="f127" y="f905"/>
                                </a:lnTo>
                                <a:lnTo>
                                  <a:pt x="f123" y="f905"/>
                                </a:lnTo>
                                <a:lnTo>
                                  <a:pt x="f130" y="f905"/>
                                </a:lnTo>
                                <a:lnTo>
                                  <a:pt x="f132" y="f905"/>
                                </a:lnTo>
                                <a:lnTo>
                                  <a:pt x="f121" y="f905"/>
                                </a:lnTo>
                                <a:lnTo>
                                  <a:pt x="f135" y="f905"/>
                                </a:lnTo>
                                <a:lnTo>
                                  <a:pt x="f137" y="f905"/>
                                </a:lnTo>
                                <a:lnTo>
                                  <a:pt x="f119" y="f905"/>
                                </a:lnTo>
                                <a:lnTo>
                                  <a:pt x="f152" y="f1067"/>
                                </a:lnTo>
                                <a:lnTo>
                                  <a:pt x="f130" y="f912"/>
                                </a:lnTo>
                                <a:lnTo>
                                  <a:pt x="f123" y="f169"/>
                                </a:lnTo>
                                <a:lnTo>
                                  <a:pt x="f249" y="f196"/>
                                </a:lnTo>
                                <a:lnTo>
                                  <a:pt x="f125" y="f654"/>
                                </a:lnTo>
                                <a:lnTo>
                                  <a:pt x="f245" y="f153"/>
                                </a:lnTo>
                                <a:lnTo>
                                  <a:pt x="f342" y="f143"/>
                                </a:lnTo>
                                <a:lnTo>
                                  <a:pt x="f972" y="f140"/>
                                </a:lnTo>
                                <a:lnTo>
                                  <a:pt x="f1008" y="f193"/>
                                </a:lnTo>
                                <a:lnTo>
                                  <a:pt x="f242" y="f1016"/>
                                </a:lnTo>
                                <a:lnTo>
                                  <a:pt x="f219" y="f131"/>
                                </a:lnTo>
                                <a:lnTo>
                                  <a:pt x="f313" y="f128"/>
                                </a:lnTo>
                                <a:lnTo>
                                  <a:pt x="f338" y="f128"/>
                                </a:lnTo>
                                <a:lnTo>
                                  <a:pt x="f338" y="f181"/>
                                </a:lnTo>
                                <a:lnTo>
                                  <a:pt x="f338" y="f188"/>
                                </a:lnTo>
                                <a:lnTo>
                                  <a:pt x="f219" y="f184"/>
                                </a:lnTo>
                                <a:lnTo>
                                  <a:pt x="f311" y="f542"/>
                                </a:lnTo>
                                <a:lnTo>
                                  <a:pt x="f340" y="f501"/>
                                </a:lnTo>
                                <a:lnTo>
                                  <a:pt x="f969" y="f508"/>
                                </a:lnTo>
                                <a:lnTo>
                                  <a:pt x="f342" y="f644"/>
                                </a:lnTo>
                                <a:lnTo>
                                  <a:pt x="f247" y="f553"/>
                                </a:lnTo>
                                <a:lnTo>
                                  <a:pt x="f123" y="f574"/>
                                </a:lnTo>
                                <a:lnTo>
                                  <a:pt x="f137" y="f524"/>
                                </a:lnTo>
                                <a:lnTo>
                                  <a:pt x="f117" y="f586"/>
                                </a:lnTo>
                                <a:lnTo>
                                  <a:pt x="f144" y="f586"/>
                                </a:lnTo>
                                <a:lnTo>
                                  <a:pt x="f119" y="f20"/>
                                </a:lnTo>
                                <a:lnTo>
                                  <a:pt x="f135" y="f928"/>
                                </a:lnTo>
                                <a:lnTo>
                                  <a:pt x="f132" y="f110"/>
                                </a:lnTo>
                                <a:lnTo>
                                  <a:pt x="f127" y="f22"/>
                                </a:lnTo>
                                <a:lnTo>
                                  <a:pt x="f125" y="f952"/>
                                </a:lnTo>
                                <a:lnTo>
                                  <a:pt x="f245" y="f108"/>
                                </a:lnTo>
                                <a:lnTo>
                                  <a:pt x="f244" y="f24"/>
                                </a:lnTo>
                                <a:lnTo>
                                  <a:pt x="f969" y="f106"/>
                                </a:lnTo>
                                <a:lnTo>
                                  <a:pt x="f242" y="f959"/>
                                </a:lnTo>
                                <a:lnTo>
                                  <a:pt x="f338" y="f637"/>
                                </a:lnTo>
                                <a:lnTo>
                                  <a:pt x="f337" y="f636"/>
                                </a:lnTo>
                                <a:lnTo>
                                  <a:pt x="f240" y="f636"/>
                                </a:lnTo>
                                <a:lnTo>
                                  <a:pt x="f240" y="f1007"/>
                                </a:lnTo>
                                <a:lnTo>
                                  <a:pt x="f240" y="f2"/>
                                </a:lnTo>
                                <a:lnTo>
                                  <a:pt x="f240" y="f1006"/>
                                </a:lnTo>
                                <a:lnTo>
                                  <a:pt x="f313" y="f817"/>
                                </a:lnTo>
                                <a:lnTo>
                                  <a:pt x="f313" y="f31"/>
                                </a:lnTo>
                                <a:lnTo>
                                  <a:pt x="f313" y="f924"/>
                                </a:lnTo>
                                <a:lnTo>
                                  <a:pt x="f313" y="f634"/>
                                </a:lnTo>
                                <a:lnTo>
                                  <a:pt x="f313" y="f33"/>
                                </a:lnTo>
                                <a:lnTo>
                                  <a:pt x="f338" y="f33"/>
                                </a:lnTo>
                                <a:lnTo>
                                  <a:pt x="f338" y="f37"/>
                                </a:lnTo>
                                <a:lnTo>
                                  <a:pt x="f338" y="f35"/>
                                </a:lnTo>
                                <a:lnTo>
                                  <a:pt x="f219" y="f40"/>
                                </a:lnTo>
                                <a:lnTo>
                                  <a:pt x="f219" y="f69"/>
                                </a:lnTo>
                                <a:lnTo>
                                  <a:pt x="f311" y="f41"/>
                                </a:lnTo>
                                <a:lnTo>
                                  <a:pt x="f311" y="f65"/>
                                </a:lnTo>
                                <a:lnTo>
                                  <a:pt x="f311" y="f42"/>
                                </a:lnTo>
                                <a:lnTo>
                                  <a:pt x="f242" y="f42"/>
                                </a:lnTo>
                                <a:lnTo>
                                  <a:pt x="f340" y="f42"/>
                                </a:lnTo>
                                <a:lnTo>
                                  <a:pt x="f969" y="f42"/>
                                </a:lnTo>
                                <a:lnTo>
                                  <a:pt x="f244" y="f74"/>
                                </a:lnTo>
                                <a:lnTo>
                                  <a:pt x="f245" y="f74"/>
                                </a:lnTo>
                                <a:lnTo>
                                  <a:pt x="f249" y="f43"/>
                                </a:lnTo>
                                <a:lnTo>
                                  <a:pt x="f132" y="f75"/>
                                </a:lnTo>
                                <a:lnTo>
                                  <a:pt x="f119" y="f61"/>
                                </a:lnTo>
                                <a:lnTo>
                                  <a:pt x="f147" y="f61"/>
                                </a:lnTo>
                                <a:lnTo>
                                  <a:pt x="f150" y="f45"/>
                                </a:lnTo>
                                <a:lnTo>
                                  <a:pt x="f212" y="f45"/>
                                </a:lnTo>
                                <a:lnTo>
                                  <a:pt x="f156" y="f47"/>
                                </a:lnTo>
                                <a:lnTo>
                                  <a:pt x="f104" y="f1048"/>
                                </a:lnTo>
                                <a:lnTo>
                                  <a:pt x="f167" y="f1052"/>
                                </a:lnTo>
                                <a:lnTo>
                                  <a:pt x="f780" y="f893"/>
                                </a:lnTo>
                                <a:lnTo>
                                  <a:pt x="f101" y="f967"/>
                                </a:lnTo>
                                <a:lnTo>
                                  <a:pt x="f204" y="f935"/>
                                </a:lnTo>
                                <a:lnTo>
                                  <a:pt x="f172" y="f939"/>
                                </a:lnTo>
                                <a:lnTo>
                                  <a:pt x="f382" y="f1084"/>
                                </a:lnTo>
                                <a:lnTo>
                                  <a:pt x="f376" y="f1084"/>
                                </a:lnTo>
                                <a:lnTo>
                                  <a:pt x="f396" y="f882"/>
                                </a:lnTo>
                                <a:lnTo>
                                  <a:pt x="f70" y="f883"/>
                                </a:lnTo>
                                <a:lnTo>
                                  <a:pt x="f248" y="f97"/>
                                </a:lnTo>
                                <a:lnTo>
                                  <a:pt x="f267" y="f1052"/>
                                </a:lnTo>
                                <a:lnTo>
                                  <a:pt x="f421" y="f819"/>
                                </a:lnTo>
                                <a:lnTo>
                                  <a:pt x="f527" y="f819"/>
                                </a:lnTo>
                                <a:lnTo>
                                  <a:pt x="f505" y="f819"/>
                                </a:lnTo>
                                <a:lnTo>
                                  <a:pt x="f55" y="f819"/>
                                </a:lnTo>
                                <a:lnTo>
                                  <a:pt x="f431" y="f819"/>
                                </a:lnTo>
                                <a:lnTo>
                                  <a:pt x="f432" y="f102"/>
                                </a:lnTo>
                                <a:lnTo>
                                  <a:pt x="f287" y="f102"/>
                                </a:lnTo>
                                <a:lnTo>
                                  <a:pt x="f436" y="f102"/>
                                </a:lnTo>
                                <a:lnTo>
                                  <a:pt x="f54" y="f102"/>
                                </a:lnTo>
                                <a:lnTo>
                                  <a:pt x="f427" y="f102"/>
                                </a:lnTo>
                                <a:lnTo>
                                  <a:pt x="f429" y="f102"/>
                                </a:lnTo>
                                <a:lnTo>
                                  <a:pt x="f429" y="f894"/>
                                </a:lnTo>
                                <a:lnTo>
                                  <a:pt x="f50" y="f102"/>
                                </a:lnTo>
                                <a:lnTo>
                                  <a:pt x="f291" y="f819"/>
                                </a:lnTo>
                                <a:lnTo>
                                  <a:pt x="f11" y="f887"/>
                                </a:lnTo>
                                <a:lnTo>
                                  <a:pt x="f293" y="f86"/>
                                </a:lnTo>
                                <a:lnTo>
                                  <a:pt x="f465" y="f84"/>
                                </a:lnTo>
                                <a:lnTo>
                                  <a:pt x="f469" y="f889"/>
                                </a:lnTo>
                                <a:lnTo>
                                  <a:pt x="f471" y="f1051"/>
                                </a:lnTo>
                                <a:lnTo>
                                  <a:pt x="f490" y="f83"/>
                                </a:lnTo>
                                <a:lnTo>
                                  <a:pt x="f1017" y="f81"/>
                                </a:lnTo>
                                <a:lnTo>
                                  <a:pt x="f19" y="f53"/>
                                </a:lnTo>
                                <a:lnTo>
                                  <a:pt x="f1026" y="f51"/>
                                </a:lnTo>
                                <a:lnTo>
                                  <a:pt x="f1025" y="f51"/>
                                </a:lnTo>
                                <a:lnTo>
                                  <a:pt x="f320" y="f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389250" y="873123"/>
                            <a:ext cx="17775" cy="2286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8"/>
                              <a:gd name="f7" fmla="val 36"/>
                              <a:gd name="f8" fmla="val 11"/>
                              <a:gd name="f9" fmla="val 18"/>
                              <a:gd name="f10" fmla="+- 0 0 -90"/>
                              <a:gd name="f11" fmla="*/ f3 1 28"/>
                              <a:gd name="f12" fmla="*/ f4 1 36"/>
                              <a:gd name="f13" fmla="+- f7 0 f5"/>
                              <a:gd name="f14" fmla="+- f6 0 f5"/>
                              <a:gd name="f15" fmla="*/ f10 f0 1"/>
                              <a:gd name="f16" fmla="*/ f14 1 28"/>
                              <a:gd name="f17" fmla="*/ f13 1 36"/>
                              <a:gd name="f18" fmla="*/ 28 f14 1"/>
                              <a:gd name="f19" fmla="*/ 36 f13 1"/>
                              <a:gd name="f20" fmla="*/ 11 f14 1"/>
                              <a:gd name="f21" fmla="*/ 0 f14 1"/>
                              <a:gd name="f22" fmla="*/ 0 f13 1"/>
                              <a:gd name="f23" fmla="*/ 18 f14 1"/>
                              <a:gd name="f24" fmla="*/ f15 1 f2"/>
                              <a:gd name="f25" fmla="*/ f18 1 28"/>
                              <a:gd name="f26" fmla="*/ f19 1 36"/>
                              <a:gd name="f27" fmla="*/ f20 1 28"/>
                              <a:gd name="f28" fmla="*/ f21 1 28"/>
                              <a:gd name="f29" fmla="*/ f22 1 36"/>
                              <a:gd name="f30" fmla="*/ f23 1 28"/>
                              <a:gd name="f31" fmla="*/ 0 1 f16"/>
                              <a:gd name="f32" fmla="*/ f6 1 f16"/>
                              <a:gd name="f33" fmla="*/ 0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8 1 f16"/>
                              <a:gd name="f40" fmla="*/ f29 1 f17"/>
                              <a:gd name="f41" fmla="*/ f30 1 f16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51" y="f50"/>
                              </a:cxn>
                              <a:cxn ang="f35">
                                <a:pos x="f46" y="f47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28" h="36">
                                <a:moveTo>
                                  <a:pt x="f6" y="f7"/>
                                </a:moveTo>
                                <a:lnTo>
                                  <a:pt x="f8" y="f7"/>
                                </a:lnTo>
                                <a:lnTo>
                                  <a:pt x="f5" y="f5"/>
                                </a:lnTo>
                                <a:lnTo>
                                  <a:pt x="f9" y="f5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408937" y="938531"/>
                            <a:ext cx="17145" cy="2286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7"/>
                              <a:gd name="f7" fmla="val 36"/>
                              <a:gd name="f8" fmla="val 10"/>
                              <a:gd name="f9" fmla="val 17"/>
                              <a:gd name="f10" fmla="+- 0 0 -90"/>
                              <a:gd name="f11" fmla="*/ f3 1 27"/>
                              <a:gd name="f12" fmla="*/ f4 1 36"/>
                              <a:gd name="f13" fmla="+- f7 0 f5"/>
                              <a:gd name="f14" fmla="+- f6 0 f5"/>
                              <a:gd name="f15" fmla="*/ f10 f0 1"/>
                              <a:gd name="f16" fmla="*/ f14 1 27"/>
                              <a:gd name="f17" fmla="*/ f13 1 36"/>
                              <a:gd name="f18" fmla="*/ 27 f14 1"/>
                              <a:gd name="f19" fmla="*/ 36 f13 1"/>
                              <a:gd name="f20" fmla="*/ 10 f14 1"/>
                              <a:gd name="f21" fmla="*/ 0 f14 1"/>
                              <a:gd name="f22" fmla="*/ 0 f13 1"/>
                              <a:gd name="f23" fmla="*/ 17 f14 1"/>
                              <a:gd name="f24" fmla="*/ f15 1 f2"/>
                              <a:gd name="f25" fmla="*/ f18 1 27"/>
                              <a:gd name="f26" fmla="*/ f19 1 36"/>
                              <a:gd name="f27" fmla="*/ f20 1 27"/>
                              <a:gd name="f28" fmla="*/ f21 1 27"/>
                              <a:gd name="f29" fmla="*/ f22 1 36"/>
                              <a:gd name="f30" fmla="*/ f23 1 27"/>
                              <a:gd name="f31" fmla="*/ 0 1 f16"/>
                              <a:gd name="f32" fmla="*/ f6 1 f16"/>
                              <a:gd name="f33" fmla="*/ 0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8 1 f16"/>
                              <a:gd name="f40" fmla="*/ f29 1 f17"/>
                              <a:gd name="f41" fmla="*/ f30 1 f16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51" y="f50"/>
                              </a:cxn>
                              <a:cxn ang="f35">
                                <a:pos x="f46" y="f47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27" h="36">
                                <a:moveTo>
                                  <a:pt x="f6" y="f7"/>
                                </a:moveTo>
                                <a:lnTo>
                                  <a:pt x="f8" y="f7"/>
                                </a:lnTo>
                                <a:lnTo>
                                  <a:pt x="f5" y="f5"/>
                                </a:lnTo>
                                <a:lnTo>
                                  <a:pt x="f9" y="f5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100968" y="915671"/>
                            <a:ext cx="179707" cy="1143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83"/>
                              <a:gd name="f7" fmla="val 281"/>
                              <a:gd name="f8" fmla="val 251"/>
                              <a:gd name="f9" fmla="val 179"/>
                              <a:gd name="f10" fmla="val 224"/>
                              <a:gd name="f11" fmla="val 175"/>
                              <a:gd name="f12" fmla="val 201"/>
                              <a:gd name="f13" fmla="val 168"/>
                              <a:gd name="f14" fmla="val 159"/>
                              <a:gd name="f15" fmla="val 160"/>
                              <a:gd name="f16" fmla="val 150"/>
                              <a:gd name="f17" fmla="val 141"/>
                              <a:gd name="f18" fmla="val 143"/>
                              <a:gd name="f19" fmla="val 123"/>
                              <a:gd name="f20" fmla="val 138"/>
                              <a:gd name="f21" fmla="val 103"/>
                              <a:gd name="f22" fmla="val 135"/>
                              <a:gd name="f23" fmla="val 81"/>
                              <a:gd name="f24" fmla="val 58"/>
                              <a:gd name="f25" fmla="val 140"/>
                              <a:gd name="f26" fmla="val 31"/>
                              <a:gd name="f27" fmla="val 166"/>
                              <a:gd name="f28" fmla="val 1"/>
                              <a:gd name="f29" fmla="val 112"/>
                              <a:gd name="f30" fmla="val 17"/>
                              <a:gd name="f31" fmla="val 33"/>
                              <a:gd name="f32" fmla="val 96"/>
                              <a:gd name="f33" fmla="val 47"/>
                              <a:gd name="f34" fmla="val 92"/>
                              <a:gd name="f35" fmla="val 61"/>
                              <a:gd name="f36" fmla="val 88"/>
                              <a:gd name="f37" fmla="val 74"/>
                              <a:gd name="f38" fmla="val 85"/>
                              <a:gd name="f39" fmla="val 87"/>
                              <a:gd name="f40" fmla="val 98"/>
                              <a:gd name="f41" fmla="val 110"/>
                              <a:gd name="f42" fmla="val 86"/>
                              <a:gd name="f43" fmla="val 120"/>
                              <a:gd name="f44" fmla="val 130"/>
                              <a:gd name="f45" fmla="val 90"/>
                              <a:gd name="f46" fmla="val 93"/>
                              <a:gd name="f47" fmla="val 147"/>
                              <a:gd name="f48" fmla="val 38"/>
                              <a:gd name="f49" fmla="val 136"/>
                              <a:gd name="f50" fmla="val 30"/>
                              <a:gd name="f51" fmla="val 29"/>
                              <a:gd name="f52" fmla="val 28"/>
                              <a:gd name="f53" fmla="val 73"/>
                              <a:gd name="f54" fmla="val 32"/>
                              <a:gd name="f55" fmla="val 48"/>
                              <a:gd name="f56" fmla="val 35"/>
                              <a:gd name="f57" fmla="val 37"/>
                              <a:gd name="f58" fmla="val 39"/>
                              <a:gd name="f59" fmla="val 24"/>
                              <a:gd name="f60" fmla="val 45"/>
                              <a:gd name="f61" fmla="val 13"/>
                              <a:gd name="f62" fmla="val 50"/>
                              <a:gd name="f63" fmla="val 57"/>
                              <a:gd name="f64" fmla="val 5"/>
                              <a:gd name="f65" fmla="val 104"/>
                              <a:gd name="f66" fmla="val 124"/>
                              <a:gd name="f67" fmla="val 3"/>
                              <a:gd name="f68" fmla="val 144"/>
                              <a:gd name="f69" fmla="val 10"/>
                              <a:gd name="f70" fmla="val 164"/>
                              <a:gd name="f71" fmla="val 18"/>
                              <a:gd name="f72" fmla="val 184"/>
                              <a:gd name="f73" fmla="val 26"/>
                              <a:gd name="f74" fmla="val 207"/>
                              <a:gd name="f75" fmla="val 230"/>
                              <a:gd name="f76" fmla="val 42"/>
                              <a:gd name="f77" fmla="val 256"/>
                              <a:gd name="f78" fmla="val 46"/>
                              <a:gd name="f79" fmla="+- 0 0 -90"/>
                              <a:gd name="f80" fmla="*/ f3 1 283"/>
                              <a:gd name="f81" fmla="*/ f4 1 180"/>
                              <a:gd name="f82" fmla="+- f2 0 f5"/>
                              <a:gd name="f83" fmla="+- f6 0 f5"/>
                              <a:gd name="f84" fmla="*/ f79 f0 1"/>
                              <a:gd name="f85" fmla="*/ f83 1 283"/>
                              <a:gd name="f86" fmla="*/ f82 1 180"/>
                              <a:gd name="f87" fmla="*/ 281 f83 1"/>
                              <a:gd name="f88" fmla="*/ 180 f82 1"/>
                              <a:gd name="f89" fmla="*/ 251 f83 1"/>
                              <a:gd name="f90" fmla="*/ 179 f82 1"/>
                              <a:gd name="f91" fmla="*/ 224 f83 1"/>
                              <a:gd name="f92" fmla="*/ 175 f82 1"/>
                              <a:gd name="f93" fmla="*/ 201 f83 1"/>
                              <a:gd name="f94" fmla="*/ 168 f82 1"/>
                              <a:gd name="f95" fmla="*/ 180 f83 1"/>
                              <a:gd name="f96" fmla="*/ 159 f82 1"/>
                              <a:gd name="f97" fmla="*/ 160 f83 1"/>
                              <a:gd name="f98" fmla="*/ 150 f82 1"/>
                              <a:gd name="f99" fmla="*/ 141 f83 1"/>
                              <a:gd name="f100" fmla="*/ 143 f82 1"/>
                              <a:gd name="f101" fmla="*/ 123 f83 1"/>
                              <a:gd name="f102" fmla="*/ 138 f82 1"/>
                              <a:gd name="f103" fmla="*/ 103 f83 1"/>
                              <a:gd name="f104" fmla="*/ 135 f82 1"/>
                              <a:gd name="f105" fmla="*/ 81 f83 1"/>
                              <a:gd name="f106" fmla="*/ 58 f83 1"/>
                              <a:gd name="f107" fmla="*/ 140 f82 1"/>
                              <a:gd name="f108" fmla="*/ 31 f83 1"/>
                              <a:gd name="f109" fmla="*/ 0 f83 1"/>
                              <a:gd name="f110" fmla="*/ 166 f82 1"/>
                              <a:gd name="f111" fmla="*/ 1 f83 1"/>
                              <a:gd name="f112" fmla="*/ 112 f82 1"/>
                              <a:gd name="f113" fmla="*/ 17 f83 1"/>
                              <a:gd name="f114" fmla="*/ 103 f82 1"/>
                              <a:gd name="f115" fmla="*/ 33 f83 1"/>
                              <a:gd name="f116" fmla="*/ 96 f82 1"/>
                              <a:gd name="f117" fmla="*/ 47 f83 1"/>
                              <a:gd name="f118" fmla="*/ 92 f82 1"/>
                              <a:gd name="f119" fmla="*/ 61 f83 1"/>
                              <a:gd name="f120" fmla="*/ 88 f82 1"/>
                              <a:gd name="f121" fmla="*/ 74 f83 1"/>
                              <a:gd name="f122" fmla="*/ 85 f82 1"/>
                              <a:gd name="f123" fmla="*/ 87 f83 1"/>
                              <a:gd name="f124" fmla="*/ 98 f83 1"/>
                              <a:gd name="f125" fmla="*/ 110 f83 1"/>
                              <a:gd name="f126" fmla="*/ 86 f82 1"/>
                              <a:gd name="f127" fmla="*/ 120 f83 1"/>
                              <a:gd name="f128" fmla="*/ 130 f83 1"/>
                              <a:gd name="f129" fmla="*/ 90 f82 1"/>
                              <a:gd name="f130" fmla="*/ 140 f83 1"/>
                              <a:gd name="f131" fmla="*/ 93 f82 1"/>
                              <a:gd name="f132" fmla="*/ 147 f83 1"/>
                              <a:gd name="f133" fmla="*/ 38 f82 1"/>
                              <a:gd name="f134" fmla="*/ 136 f83 1"/>
                              <a:gd name="f135" fmla="*/ 33 f82 1"/>
                              <a:gd name="f136" fmla="*/ 30 f82 1"/>
                              <a:gd name="f137" fmla="*/ 29 f82 1"/>
                              <a:gd name="f138" fmla="*/ 28 f82 1"/>
                              <a:gd name="f139" fmla="*/ 86 f83 1"/>
                              <a:gd name="f140" fmla="*/ 73 f83 1"/>
                              <a:gd name="f141" fmla="*/ 32 f82 1"/>
                              <a:gd name="f142" fmla="*/ 48 f83 1"/>
                              <a:gd name="f143" fmla="*/ 35 f82 1"/>
                              <a:gd name="f144" fmla="*/ 37 f83 1"/>
                              <a:gd name="f145" fmla="*/ 39 f82 1"/>
                              <a:gd name="f146" fmla="*/ 24 f83 1"/>
                              <a:gd name="f147" fmla="*/ 45 f82 1"/>
                              <a:gd name="f148" fmla="*/ 13 f83 1"/>
                              <a:gd name="f149" fmla="*/ 50 f82 1"/>
                              <a:gd name="f150" fmla="*/ 58 f82 1"/>
                              <a:gd name="f151" fmla="*/ 13 f82 1"/>
                              <a:gd name="f152" fmla="*/ 57 f83 1"/>
                              <a:gd name="f153" fmla="*/ 5 f82 1"/>
                              <a:gd name="f154" fmla="*/ 0 f82 1"/>
                              <a:gd name="f155" fmla="*/ 104 f83 1"/>
                              <a:gd name="f156" fmla="*/ 124 f83 1"/>
                              <a:gd name="f157" fmla="*/ 3 f82 1"/>
                              <a:gd name="f158" fmla="*/ 144 f83 1"/>
                              <a:gd name="f159" fmla="*/ 10 f82 1"/>
                              <a:gd name="f160" fmla="*/ 164 f83 1"/>
                              <a:gd name="f161" fmla="*/ 18 f82 1"/>
                              <a:gd name="f162" fmla="*/ 184 f83 1"/>
                              <a:gd name="f163" fmla="*/ 26 f82 1"/>
                              <a:gd name="f164" fmla="*/ 207 f83 1"/>
                              <a:gd name="f165" fmla="*/ 230 f83 1"/>
                              <a:gd name="f166" fmla="*/ 42 f82 1"/>
                              <a:gd name="f167" fmla="*/ 256 f83 1"/>
                              <a:gd name="f168" fmla="*/ 46 f82 1"/>
                              <a:gd name="f169" fmla="*/ 283 f83 1"/>
                              <a:gd name="f170" fmla="*/ 48 f82 1"/>
                              <a:gd name="f171" fmla="*/ f84 1 f2"/>
                              <a:gd name="f172" fmla="*/ f87 1 283"/>
                              <a:gd name="f173" fmla="*/ f88 1 180"/>
                              <a:gd name="f174" fmla="*/ f89 1 283"/>
                              <a:gd name="f175" fmla="*/ f90 1 180"/>
                              <a:gd name="f176" fmla="*/ f91 1 283"/>
                              <a:gd name="f177" fmla="*/ f92 1 180"/>
                              <a:gd name="f178" fmla="*/ f93 1 283"/>
                              <a:gd name="f179" fmla="*/ f94 1 180"/>
                              <a:gd name="f180" fmla="*/ f95 1 283"/>
                              <a:gd name="f181" fmla="*/ f96 1 180"/>
                              <a:gd name="f182" fmla="*/ f97 1 283"/>
                              <a:gd name="f183" fmla="*/ f98 1 180"/>
                              <a:gd name="f184" fmla="*/ f99 1 283"/>
                              <a:gd name="f185" fmla="*/ f100 1 180"/>
                              <a:gd name="f186" fmla="*/ f101 1 283"/>
                              <a:gd name="f187" fmla="*/ f102 1 180"/>
                              <a:gd name="f188" fmla="*/ f103 1 283"/>
                              <a:gd name="f189" fmla="*/ f104 1 180"/>
                              <a:gd name="f190" fmla="*/ f105 1 283"/>
                              <a:gd name="f191" fmla="*/ f106 1 283"/>
                              <a:gd name="f192" fmla="*/ f107 1 180"/>
                              <a:gd name="f193" fmla="*/ f108 1 283"/>
                              <a:gd name="f194" fmla="*/ f109 1 283"/>
                              <a:gd name="f195" fmla="*/ f110 1 180"/>
                              <a:gd name="f196" fmla="*/ f111 1 283"/>
                              <a:gd name="f197" fmla="*/ f112 1 180"/>
                              <a:gd name="f198" fmla="*/ f113 1 283"/>
                              <a:gd name="f199" fmla="*/ f114 1 180"/>
                              <a:gd name="f200" fmla="*/ f115 1 283"/>
                              <a:gd name="f201" fmla="*/ f116 1 180"/>
                              <a:gd name="f202" fmla="*/ f117 1 283"/>
                              <a:gd name="f203" fmla="*/ f118 1 180"/>
                              <a:gd name="f204" fmla="*/ f119 1 283"/>
                              <a:gd name="f205" fmla="*/ f120 1 180"/>
                              <a:gd name="f206" fmla="*/ f121 1 283"/>
                              <a:gd name="f207" fmla="*/ f122 1 180"/>
                              <a:gd name="f208" fmla="*/ f123 1 283"/>
                              <a:gd name="f209" fmla="*/ f124 1 283"/>
                              <a:gd name="f210" fmla="*/ f125 1 283"/>
                              <a:gd name="f211" fmla="*/ f126 1 180"/>
                              <a:gd name="f212" fmla="*/ f127 1 283"/>
                              <a:gd name="f213" fmla="*/ f128 1 283"/>
                              <a:gd name="f214" fmla="*/ f129 1 180"/>
                              <a:gd name="f215" fmla="*/ f130 1 283"/>
                              <a:gd name="f216" fmla="*/ f131 1 180"/>
                              <a:gd name="f217" fmla="*/ f132 1 283"/>
                              <a:gd name="f218" fmla="*/ f133 1 180"/>
                              <a:gd name="f219" fmla="*/ f134 1 283"/>
                              <a:gd name="f220" fmla="*/ f135 1 180"/>
                              <a:gd name="f221" fmla="*/ f136 1 180"/>
                              <a:gd name="f222" fmla="*/ f137 1 180"/>
                              <a:gd name="f223" fmla="*/ f138 1 180"/>
                              <a:gd name="f224" fmla="*/ f139 1 283"/>
                              <a:gd name="f225" fmla="*/ f140 1 283"/>
                              <a:gd name="f226" fmla="*/ f141 1 180"/>
                              <a:gd name="f227" fmla="*/ f142 1 283"/>
                              <a:gd name="f228" fmla="*/ f143 1 180"/>
                              <a:gd name="f229" fmla="*/ f144 1 283"/>
                              <a:gd name="f230" fmla="*/ f145 1 180"/>
                              <a:gd name="f231" fmla="*/ f146 1 283"/>
                              <a:gd name="f232" fmla="*/ f147 1 180"/>
                              <a:gd name="f233" fmla="*/ f148 1 283"/>
                              <a:gd name="f234" fmla="*/ f149 1 180"/>
                              <a:gd name="f235" fmla="*/ f150 1 180"/>
                              <a:gd name="f236" fmla="*/ f151 1 180"/>
                              <a:gd name="f237" fmla="*/ f152 1 283"/>
                              <a:gd name="f238" fmla="*/ f153 1 180"/>
                              <a:gd name="f239" fmla="*/ f154 1 180"/>
                              <a:gd name="f240" fmla="*/ f155 1 283"/>
                              <a:gd name="f241" fmla="*/ f156 1 283"/>
                              <a:gd name="f242" fmla="*/ f157 1 180"/>
                              <a:gd name="f243" fmla="*/ f158 1 283"/>
                              <a:gd name="f244" fmla="*/ f159 1 180"/>
                              <a:gd name="f245" fmla="*/ f160 1 283"/>
                              <a:gd name="f246" fmla="*/ f161 1 180"/>
                              <a:gd name="f247" fmla="*/ f162 1 283"/>
                              <a:gd name="f248" fmla="*/ f163 1 180"/>
                              <a:gd name="f249" fmla="*/ f164 1 283"/>
                              <a:gd name="f250" fmla="*/ f165 1 283"/>
                              <a:gd name="f251" fmla="*/ f166 1 180"/>
                              <a:gd name="f252" fmla="*/ f167 1 283"/>
                              <a:gd name="f253" fmla="*/ f168 1 180"/>
                              <a:gd name="f254" fmla="*/ f169 1 283"/>
                              <a:gd name="f255" fmla="*/ f170 1 180"/>
                              <a:gd name="f256" fmla="*/ 0 1 f85"/>
                              <a:gd name="f257" fmla="*/ f6 1 f85"/>
                              <a:gd name="f258" fmla="*/ 0 1 f86"/>
                              <a:gd name="f259" fmla="*/ f2 1 f86"/>
                              <a:gd name="f260" fmla="+- f171 0 f1"/>
                              <a:gd name="f261" fmla="*/ f172 1 f85"/>
                              <a:gd name="f262" fmla="*/ f173 1 f86"/>
                              <a:gd name="f263" fmla="*/ f174 1 f85"/>
                              <a:gd name="f264" fmla="*/ f175 1 f86"/>
                              <a:gd name="f265" fmla="*/ f176 1 f85"/>
                              <a:gd name="f266" fmla="*/ f177 1 f86"/>
                              <a:gd name="f267" fmla="*/ f178 1 f85"/>
                              <a:gd name="f268" fmla="*/ f179 1 f86"/>
                              <a:gd name="f269" fmla="*/ f180 1 f85"/>
                              <a:gd name="f270" fmla="*/ f181 1 f86"/>
                              <a:gd name="f271" fmla="*/ f182 1 f85"/>
                              <a:gd name="f272" fmla="*/ f183 1 f86"/>
                              <a:gd name="f273" fmla="*/ f184 1 f85"/>
                              <a:gd name="f274" fmla="*/ f185 1 f86"/>
                              <a:gd name="f275" fmla="*/ f186 1 f85"/>
                              <a:gd name="f276" fmla="*/ f187 1 f86"/>
                              <a:gd name="f277" fmla="*/ f188 1 f85"/>
                              <a:gd name="f278" fmla="*/ f189 1 f86"/>
                              <a:gd name="f279" fmla="*/ f190 1 f85"/>
                              <a:gd name="f280" fmla="*/ f191 1 f85"/>
                              <a:gd name="f281" fmla="*/ f192 1 f86"/>
                              <a:gd name="f282" fmla="*/ f193 1 f85"/>
                              <a:gd name="f283" fmla="*/ f194 1 f85"/>
                              <a:gd name="f284" fmla="*/ f195 1 f86"/>
                              <a:gd name="f285" fmla="*/ f196 1 f85"/>
                              <a:gd name="f286" fmla="*/ f197 1 f86"/>
                              <a:gd name="f287" fmla="*/ f198 1 f85"/>
                              <a:gd name="f288" fmla="*/ f199 1 f86"/>
                              <a:gd name="f289" fmla="*/ f200 1 f85"/>
                              <a:gd name="f290" fmla="*/ f201 1 f86"/>
                              <a:gd name="f291" fmla="*/ f202 1 f85"/>
                              <a:gd name="f292" fmla="*/ f203 1 f86"/>
                              <a:gd name="f293" fmla="*/ f204 1 f85"/>
                              <a:gd name="f294" fmla="*/ f205 1 f86"/>
                              <a:gd name="f295" fmla="*/ f206 1 f85"/>
                              <a:gd name="f296" fmla="*/ f207 1 f86"/>
                              <a:gd name="f297" fmla="*/ f208 1 f85"/>
                              <a:gd name="f298" fmla="*/ f209 1 f85"/>
                              <a:gd name="f299" fmla="*/ f210 1 f85"/>
                              <a:gd name="f300" fmla="*/ f211 1 f86"/>
                              <a:gd name="f301" fmla="*/ f212 1 f85"/>
                              <a:gd name="f302" fmla="*/ f213 1 f85"/>
                              <a:gd name="f303" fmla="*/ f214 1 f86"/>
                              <a:gd name="f304" fmla="*/ f215 1 f85"/>
                              <a:gd name="f305" fmla="*/ f216 1 f86"/>
                              <a:gd name="f306" fmla="*/ f217 1 f85"/>
                              <a:gd name="f307" fmla="*/ f218 1 f86"/>
                              <a:gd name="f308" fmla="*/ f219 1 f85"/>
                              <a:gd name="f309" fmla="*/ f220 1 f86"/>
                              <a:gd name="f310" fmla="*/ f221 1 f86"/>
                              <a:gd name="f311" fmla="*/ f222 1 f86"/>
                              <a:gd name="f312" fmla="*/ f223 1 f86"/>
                              <a:gd name="f313" fmla="*/ f224 1 f85"/>
                              <a:gd name="f314" fmla="*/ f225 1 f85"/>
                              <a:gd name="f315" fmla="*/ f226 1 f86"/>
                              <a:gd name="f316" fmla="*/ f227 1 f85"/>
                              <a:gd name="f317" fmla="*/ f228 1 f86"/>
                              <a:gd name="f318" fmla="*/ f229 1 f85"/>
                              <a:gd name="f319" fmla="*/ f230 1 f86"/>
                              <a:gd name="f320" fmla="*/ f231 1 f85"/>
                              <a:gd name="f321" fmla="*/ f232 1 f86"/>
                              <a:gd name="f322" fmla="*/ f233 1 f85"/>
                              <a:gd name="f323" fmla="*/ f234 1 f86"/>
                              <a:gd name="f324" fmla="*/ f235 1 f86"/>
                              <a:gd name="f325" fmla="*/ f236 1 f86"/>
                              <a:gd name="f326" fmla="*/ f237 1 f85"/>
                              <a:gd name="f327" fmla="*/ f238 1 f86"/>
                              <a:gd name="f328" fmla="*/ f239 1 f86"/>
                              <a:gd name="f329" fmla="*/ f240 1 f85"/>
                              <a:gd name="f330" fmla="*/ f241 1 f85"/>
                              <a:gd name="f331" fmla="*/ f242 1 f86"/>
                              <a:gd name="f332" fmla="*/ f243 1 f85"/>
                              <a:gd name="f333" fmla="*/ f244 1 f86"/>
                              <a:gd name="f334" fmla="*/ f245 1 f85"/>
                              <a:gd name="f335" fmla="*/ f246 1 f86"/>
                              <a:gd name="f336" fmla="*/ f247 1 f85"/>
                              <a:gd name="f337" fmla="*/ f248 1 f86"/>
                              <a:gd name="f338" fmla="*/ f249 1 f85"/>
                              <a:gd name="f339" fmla="*/ f250 1 f85"/>
                              <a:gd name="f340" fmla="*/ f251 1 f86"/>
                              <a:gd name="f341" fmla="*/ f252 1 f85"/>
                              <a:gd name="f342" fmla="*/ f253 1 f86"/>
                              <a:gd name="f343" fmla="*/ f254 1 f85"/>
                              <a:gd name="f344" fmla="*/ f255 1 f86"/>
                              <a:gd name="f345" fmla="*/ f256 f80 1"/>
                              <a:gd name="f346" fmla="*/ f257 f80 1"/>
                              <a:gd name="f347" fmla="*/ f259 f81 1"/>
                              <a:gd name="f348" fmla="*/ f258 f81 1"/>
                              <a:gd name="f349" fmla="*/ f261 f80 1"/>
                              <a:gd name="f350" fmla="*/ f262 f81 1"/>
                              <a:gd name="f351" fmla="*/ f263 f80 1"/>
                              <a:gd name="f352" fmla="*/ f264 f81 1"/>
                              <a:gd name="f353" fmla="*/ f265 f80 1"/>
                              <a:gd name="f354" fmla="*/ f266 f81 1"/>
                              <a:gd name="f355" fmla="*/ f267 f80 1"/>
                              <a:gd name="f356" fmla="*/ f268 f81 1"/>
                              <a:gd name="f357" fmla="*/ f269 f80 1"/>
                              <a:gd name="f358" fmla="*/ f270 f81 1"/>
                              <a:gd name="f359" fmla="*/ f271 f80 1"/>
                              <a:gd name="f360" fmla="*/ f272 f81 1"/>
                              <a:gd name="f361" fmla="*/ f273 f80 1"/>
                              <a:gd name="f362" fmla="*/ f274 f81 1"/>
                              <a:gd name="f363" fmla="*/ f275 f80 1"/>
                              <a:gd name="f364" fmla="*/ f276 f81 1"/>
                              <a:gd name="f365" fmla="*/ f277 f80 1"/>
                              <a:gd name="f366" fmla="*/ f278 f81 1"/>
                              <a:gd name="f367" fmla="*/ f279 f80 1"/>
                              <a:gd name="f368" fmla="*/ f280 f80 1"/>
                              <a:gd name="f369" fmla="*/ f281 f81 1"/>
                              <a:gd name="f370" fmla="*/ f282 f80 1"/>
                              <a:gd name="f371" fmla="*/ f283 f80 1"/>
                              <a:gd name="f372" fmla="*/ f284 f81 1"/>
                              <a:gd name="f373" fmla="*/ f285 f80 1"/>
                              <a:gd name="f374" fmla="*/ f286 f81 1"/>
                              <a:gd name="f375" fmla="*/ f287 f80 1"/>
                              <a:gd name="f376" fmla="*/ f288 f81 1"/>
                              <a:gd name="f377" fmla="*/ f289 f80 1"/>
                              <a:gd name="f378" fmla="*/ f290 f81 1"/>
                              <a:gd name="f379" fmla="*/ f291 f80 1"/>
                              <a:gd name="f380" fmla="*/ f292 f81 1"/>
                              <a:gd name="f381" fmla="*/ f293 f80 1"/>
                              <a:gd name="f382" fmla="*/ f294 f81 1"/>
                              <a:gd name="f383" fmla="*/ f295 f80 1"/>
                              <a:gd name="f384" fmla="*/ f296 f81 1"/>
                              <a:gd name="f385" fmla="*/ f297 f80 1"/>
                              <a:gd name="f386" fmla="*/ f298 f80 1"/>
                              <a:gd name="f387" fmla="*/ f299 f80 1"/>
                              <a:gd name="f388" fmla="*/ f300 f81 1"/>
                              <a:gd name="f389" fmla="*/ f301 f80 1"/>
                              <a:gd name="f390" fmla="*/ f302 f80 1"/>
                              <a:gd name="f391" fmla="*/ f303 f81 1"/>
                              <a:gd name="f392" fmla="*/ f304 f80 1"/>
                              <a:gd name="f393" fmla="*/ f305 f81 1"/>
                              <a:gd name="f394" fmla="*/ f306 f80 1"/>
                              <a:gd name="f395" fmla="*/ f307 f81 1"/>
                              <a:gd name="f396" fmla="*/ f308 f80 1"/>
                              <a:gd name="f397" fmla="*/ f309 f81 1"/>
                              <a:gd name="f398" fmla="*/ f310 f81 1"/>
                              <a:gd name="f399" fmla="*/ f311 f81 1"/>
                              <a:gd name="f400" fmla="*/ f312 f81 1"/>
                              <a:gd name="f401" fmla="*/ f313 f80 1"/>
                              <a:gd name="f402" fmla="*/ f314 f80 1"/>
                              <a:gd name="f403" fmla="*/ f315 f81 1"/>
                              <a:gd name="f404" fmla="*/ f316 f80 1"/>
                              <a:gd name="f405" fmla="*/ f317 f81 1"/>
                              <a:gd name="f406" fmla="*/ f318 f80 1"/>
                              <a:gd name="f407" fmla="*/ f319 f81 1"/>
                              <a:gd name="f408" fmla="*/ f320 f80 1"/>
                              <a:gd name="f409" fmla="*/ f321 f81 1"/>
                              <a:gd name="f410" fmla="*/ f322 f80 1"/>
                              <a:gd name="f411" fmla="*/ f323 f81 1"/>
                              <a:gd name="f412" fmla="*/ f324 f81 1"/>
                              <a:gd name="f413" fmla="*/ f325 f81 1"/>
                              <a:gd name="f414" fmla="*/ f326 f80 1"/>
                              <a:gd name="f415" fmla="*/ f327 f81 1"/>
                              <a:gd name="f416" fmla="*/ f328 f81 1"/>
                              <a:gd name="f417" fmla="*/ f329 f80 1"/>
                              <a:gd name="f418" fmla="*/ f330 f80 1"/>
                              <a:gd name="f419" fmla="*/ f331 f81 1"/>
                              <a:gd name="f420" fmla="*/ f332 f80 1"/>
                              <a:gd name="f421" fmla="*/ f333 f81 1"/>
                              <a:gd name="f422" fmla="*/ f334 f80 1"/>
                              <a:gd name="f423" fmla="*/ f335 f81 1"/>
                              <a:gd name="f424" fmla="*/ f336 f80 1"/>
                              <a:gd name="f425" fmla="*/ f337 f81 1"/>
                              <a:gd name="f426" fmla="*/ f338 f80 1"/>
                              <a:gd name="f427" fmla="*/ f339 f80 1"/>
                              <a:gd name="f428" fmla="*/ f340 f81 1"/>
                              <a:gd name="f429" fmla="*/ f341 f80 1"/>
                              <a:gd name="f430" fmla="*/ f342 f81 1"/>
                              <a:gd name="f431" fmla="*/ f343 f80 1"/>
                              <a:gd name="f432" fmla="*/ f344 f8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0">
                                <a:pos x="f349" y="f350"/>
                              </a:cxn>
                              <a:cxn ang="f260">
                                <a:pos x="f351" y="f352"/>
                              </a:cxn>
                              <a:cxn ang="f260">
                                <a:pos x="f353" y="f354"/>
                              </a:cxn>
                              <a:cxn ang="f260">
                                <a:pos x="f355" y="f356"/>
                              </a:cxn>
                              <a:cxn ang="f260">
                                <a:pos x="f357" y="f358"/>
                              </a:cxn>
                              <a:cxn ang="f260">
                                <a:pos x="f359" y="f360"/>
                              </a:cxn>
                              <a:cxn ang="f260">
                                <a:pos x="f361" y="f362"/>
                              </a:cxn>
                              <a:cxn ang="f260">
                                <a:pos x="f363" y="f364"/>
                              </a:cxn>
                              <a:cxn ang="f260">
                                <a:pos x="f365" y="f366"/>
                              </a:cxn>
                              <a:cxn ang="f260">
                                <a:pos x="f367" y="f366"/>
                              </a:cxn>
                              <a:cxn ang="f260">
                                <a:pos x="f368" y="f369"/>
                              </a:cxn>
                              <a:cxn ang="f260">
                                <a:pos x="f370" y="f360"/>
                              </a:cxn>
                              <a:cxn ang="f260">
                                <a:pos x="f371" y="f372"/>
                              </a:cxn>
                              <a:cxn ang="f260">
                                <a:pos x="f373" y="f374"/>
                              </a:cxn>
                              <a:cxn ang="f260">
                                <a:pos x="f375" y="f376"/>
                              </a:cxn>
                              <a:cxn ang="f260">
                                <a:pos x="f377" y="f378"/>
                              </a:cxn>
                              <a:cxn ang="f260">
                                <a:pos x="f379" y="f380"/>
                              </a:cxn>
                              <a:cxn ang="f260">
                                <a:pos x="f381" y="f382"/>
                              </a:cxn>
                              <a:cxn ang="f260">
                                <a:pos x="f383" y="f384"/>
                              </a:cxn>
                              <a:cxn ang="f260">
                                <a:pos x="f385" y="f384"/>
                              </a:cxn>
                              <a:cxn ang="f260">
                                <a:pos x="f386" y="f384"/>
                              </a:cxn>
                              <a:cxn ang="f260">
                                <a:pos x="f387" y="f388"/>
                              </a:cxn>
                              <a:cxn ang="f260">
                                <a:pos x="f389" y="f382"/>
                              </a:cxn>
                              <a:cxn ang="f260">
                                <a:pos x="f390" y="f391"/>
                              </a:cxn>
                              <a:cxn ang="f260">
                                <a:pos x="f392" y="f393"/>
                              </a:cxn>
                              <a:cxn ang="f260">
                                <a:pos x="f394" y="f378"/>
                              </a:cxn>
                              <a:cxn ang="f260">
                                <a:pos x="f394" y="f395"/>
                              </a:cxn>
                              <a:cxn ang="f260">
                                <a:pos x="f396" y="f397"/>
                              </a:cxn>
                              <a:cxn ang="f260">
                                <a:pos x="f363" y="f398"/>
                              </a:cxn>
                              <a:cxn ang="f260">
                                <a:pos x="f387" y="f399"/>
                              </a:cxn>
                              <a:cxn ang="f260">
                                <a:pos x="f386" y="f400"/>
                              </a:cxn>
                              <a:cxn ang="f260">
                                <a:pos x="f401" y="f400"/>
                              </a:cxn>
                              <a:cxn ang="f260">
                                <a:pos x="f402" y="f399"/>
                              </a:cxn>
                              <a:cxn ang="f260">
                                <a:pos x="f381" y="f403"/>
                              </a:cxn>
                              <a:cxn ang="f260">
                                <a:pos x="f404" y="f405"/>
                              </a:cxn>
                              <a:cxn ang="f260">
                                <a:pos x="f406" y="f407"/>
                              </a:cxn>
                              <a:cxn ang="f260">
                                <a:pos x="f408" y="f409"/>
                              </a:cxn>
                              <a:cxn ang="f260">
                                <a:pos x="f410" y="f411"/>
                              </a:cxn>
                              <a:cxn ang="f260">
                                <a:pos x="f371" y="f412"/>
                              </a:cxn>
                              <a:cxn ang="f260">
                                <a:pos x="f373" y="f399"/>
                              </a:cxn>
                              <a:cxn ang="f260">
                                <a:pos x="f370" y="f413"/>
                              </a:cxn>
                              <a:cxn ang="f260">
                                <a:pos x="f414" y="f415"/>
                              </a:cxn>
                              <a:cxn ang="f260">
                                <a:pos x="f367" y="f416"/>
                              </a:cxn>
                              <a:cxn ang="f260">
                                <a:pos x="f417" y="f416"/>
                              </a:cxn>
                              <a:cxn ang="f260">
                                <a:pos x="f418" y="f419"/>
                              </a:cxn>
                              <a:cxn ang="f260">
                                <a:pos x="f420" y="f421"/>
                              </a:cxn>
                              <a:cxn ang="f260">
                                <a:pos x="f422" y="f423"/>
                              </a:cxn>
                              <a:cxn ang="f260">
                                <a:pos x="f424" y="f425"/>
                              </a:cxn>
                              <a:cxn ang="f260">
                                <a:pos x="f426" y="f405"/>
                              </a:cxn>
                              <a:cxn ang="f260">
                                <a:pos x="f427" y="f428"/>
                              </a:cxn>
                              <a:cxn ang="f260">
                                <a:pos x="f429" y="f430"/>
                              </a:cxn>
                              <a:cxn ang="f260">
                                <a:pos x="f431" y="f432"/>
                              </a:cxn>
                              <a:cxn ang="f260">
                                <a:pos x="f349" y="f350"/>
                              </a:cxn>
                              <a:cxn ang="f260">
                                <a:pos x="f349" y="f350"/>
                              </a:cxn>
                            </a:cxnLst>
                            <a:rect l="f345" t="f348" r="f346" b="f347"/>
                            <a:pathLst>
                              <a:path w="283" h="180">
                                <a:moveTo>
                                  <a:pt x="f7" y="f2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2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16"/>
                                </a:lnTo>
                                <a:lnTo>
                                  <a:pt x="f5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21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38"/>
                                </a:lnTo>
                                <a:lnTo>
                                  <a:pt x="f40" y="f38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36"/>
                                </a:lnTo>
                                <a:lnTo>
                                  <a:pt x="f44" y="f45"/>
                                </a:lnTo>
                                <a:lnTo>
                                  <a:pt x="f25" y="f46"/>
                                </a:lnTo>
                                <a:lnTo>
                                  <a:pt x="f47" y="f32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31"/>
                                </a:lnTo>
                                <a:lnTo>
                                  <a:pt x="f19" y="f50"/>
                                </a:lnTo>
                                <a:lnTo>
                                  <a:pt x="f41" y="f51"/>
                                </a:lnTo>
                                <a:lnTo>
                                  <a:pt x="f40" y="f52"/>
                                </a:lnTo>
                                <a:lnTo>
                                  <a:pt x="f42" y="f52"/>
                                </a:lnTo>
                                <a:lnTo>
                                  <a:pt x="f53" y="f51"/>
                                </a:lnTo>
                                <a:lnTo>
                                  <a:pt x="f35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5" y="f24"/>
                                </a:lnTo>
                                <a:lnTo>
                                  <a:pt x="f28" y="f51"/>
                                </a:lnTo>
                                <a:lnTo>
                                  <a:pt x="f26" y="f61"/>
                                </a:lnTo>
                                <a:lnTo>
                                  <a:pt x="f63" y="f64"/>
                                </a:lnTo>
                                <a:lnTo>
                                  <a:pt x="f23" y="f5"/>
                                </a:lnTo>
                                <a:lnTo>
                                  <a:pt x="f65" y="f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56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6" y="f55"/>
                                </a:lnTo>
                                <a:lnTo>
                                  <a:pt x="f7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6" name="Freeform 27"/>
                        <wps:cNvSpPr/>
                        <wps:spPr>
                          <a:xfrm>
                            <a:off x="521336" y="902969"/>
                            <a:ext cx="33659" cy="1841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3"/>
                              <a:gd name="f7" fmla="val 29"/>
                              <a:gd name="f8" fmla="val 1"/>
                              <a:gd name="f9" fmla="val 3"/>
                              <a:gd name="f10" fmla="val 5"/>
                              <a:gd name="f11" fmla="val 4"/>
                              <a:gd name="f12" fmla="val 6"/>
                              <a:gd name="f13" fmla="val 7"/>
                              <a:gd name="f14" fmla="val 10"/>
                              <a:gd name="f15" fmla="val 13"/>
                              <a:gd name="f16" fmla="val 14"/>
                              <a:gd name="f17" fmla="val 17"/>
                              <a:gd name="f18" fmla="val 20"/>
                              <a:gd name="f19" fmla="val 23"/>
                              <a:gd name="f20" fmla="val 24"/>
                              <a:gd name="f21" fmla="val 27"/>
                              <a:gd name="f22" fmla="val 30"/>
                              <a:gd name="f23" fmla="val 33"/>
                              <a:gd name="f24" fmla="val 36"/>
                              <a:gd name="f25" fmla="val 38"/>
                              <a:gd name="f26" fmla="val 41"/>
                              <a:gd name="f27" fmla="val 2"/>
                              <a:gd name="f28" fmla="val 43"/>
                              <a:gd name="f29" fmla="val 46"/>
                              <a:gd name="f30" fmla="val 48"/>
                              <a:gd name="f31" fmla="val 50"/>
                              <a:gd name="f32" fmla="val 51"/>
                              <a:gd name="f33" fmla="val 8"/>
                              <a:gd name="f34" fmla="val 12"/>
                              <a:gd name="f35" fmla="val 47"/>
                              <a:gd name="f36" fmla="val 16"/>
                              <a:gd name="f37" fmla="val 18"/>
                              <a:gd name="f38" fmla="val 44"/>
                              <a:gd name="f39" fmla="val 25"/>
                              <a:gd name="f40" fmla="val 40"/>
                              <a:gd name="f41" fmla="val 28"/>
                              <a:gd name="f42" fmla="val 26"/>
                              <a:gd name="f43" fmla="val 22"/>
                              <a:gd name="f44" fmla="val 21"/>
                              <a:gd name="f45" fmla="val 19"/>
                              <a:gd name="f46" fmla="val 15"/>
                              <a:gd name="f47" fmla="val 11"/>
                              <a:gd name="f48" fmla="+- 0 0 -90"/>
                              <a:gd name="f49" fmla="*/ f3 1 53"/>
                              <a:gd name="f50" fmla="*/ f4 1 29"/>
                              <a:gd name="f51" fmla="+- f7 0 f5"/>
                              <a:gd name="f52" fmla="+- f6 0 f5"/>
                              <a:gd name="f53" fmla="*/ f48 f0 1"/>
                              <a:gd name="f54" fmla="*/ f52 1 53"/>
                              <a:gd name="f55" fmla="*/ f51 1 29"/>
                              <a:gd name="f56" fmla="*/ 1 f52 1"/>
                              <a:gd name="f57" fmla="*/ 3 f51 1"/>
                              <a:gd name="f58" fmla="*/ 3 f52 1"/>
                              <a:gd name="f59" fmla="*/ 5 f51 1"/>
                              <a:gd name="f60" fmla="*/ 4 f52 1"/>
                              <a:gd name="f61" fmla="*/ 6 f52 1"/>
                              <a:gd name="f62" fmla="*/ 7 f52 1"/>
                              <a:gd name="f63" fmla="*/ 10 f52 1"/>
                              <a:gd name="f64" fmla="*/ 13 f52 1"/>
                              <a:gd name="f65" fmla="*/ 14 f52 1"/>
                              <a:gd name="f66" fmla="*/ 17 f52 1"/>
                              <a:gd name="f67" fmla="*/ 20 f52 1"/>
                              <a:gd name="f68" fmla="*/ 23 f52 1"/>
                              <a:gd name="f69" fmla="*/ 24 f52 1"/>
                              <a:gd name="f70" fmla="*/ 27 f52 1"/>
                              <a:gd name="f71" fmla="*/ 30 f52 1"/>
                              <a:gd name="f72" fmla="*/ 33 f52 1"/>
                              <a:gd name="f73" fmla="*/ 36 f52 1"/>
                              <a:gd name="f74" fmla="*/ 38 f52 1"/>
                              <a:gd name="f75" fmla="*/ 41 f52 1"/>
                              <a:gd name="f76" fmla="*/ 2 f51 1"/>
                              <a:gd name="f77" fmla="*/ 43 f52 1"/>
                              <a:gd name="f78" fmla="*/ 46 f52 1"/>
                              <a:gd name="f79" fmla="*/ 48 f52 1"/>
                              <a:gd name="f80" fmla="*/ 50 f52 1"/>
                              <a:gd name="f81" fmla="*/ 51 f52 1"/>
                              <a:gd name="f82" fmla="*/ 53 f52 1"/>
                              <a:gd name="f83" fmla="*/ 0 f51 1"/>
                              <a:gd name="f84" fmla="*/ 6 f51 1"/>
                              <a:gd name="f85" fmla="*/ 8 f51 1"/>
                              <a:gd name="f86" fmla="*/ 10 f51 1"/>
                              <a:gd name="f87" fmla="*/ 12 f51 1"/>
                              <a:gd name="f88" fmla="*/ 13 f51 1"/>
                              <a:gd name="f89" fmla="*/ 47 f52 1"/>
                              <a:gd name="f90" fmla="*/ 16 f51 1"/>
                              <a:gd name="f91" fmla="*/ 18 f51 1"/>
                              <a:gd name="f92" fmla="*/ 44 f52 1"/>
                              <a:gd name="f93" fmla="*/ 20 f51 1"/>
                              <a:gd name="f94" fmla="*/ 23 f51 1"/>
                              <a:gd name="f95" fmla="*/ 25 f51 1"/>
                              <a:gd name="f96" fmla="*/ 40 f52 1"/>
                              <a:gd name="f97" fmla="*/ 28 f51 1"/>
                              <a:gd name="f98" fmla="*/ 29 f51 1"/>
                              <a:gd name="f99" fmla="*/ 26 f51 1"/>
                              <a:gd name="f100" fmla="*/ 22 f51 1"/>
                              <a:gd name="f101" fmla="*/ 21 f52 1"/>
                              <a:gd name="f102" fmla="*/ 19 f51 1"/>
                              <a:gd name="f103" fmla="*/ 18 f52 1"/>
                              <a:gd name="f104" fmla="*/ 16 f52 1"/>
                              <a:gd name="f105" fmla="*/ 15 f51 1"/>
                              <a:gd name="f106" fmla="*/ 11 f52 1"/>
                              <a:gd name="f107" fmla="*/ 8 f52 1"/>
                              <a:gd name="f108" fmla="*/ 0 f52 1"/>
                              <a:gd name="f109" fmla="*/ f53 1 f2"/>
                              <a:gd name="f110" fmla="*/ f56 1 53"/>
                              <a:gd name="f111" fmla="*/ f57 1 29"/>
                              <a:gd name="f112" fmla="*/ f58 1 53"/>
                              <a:gd name="f113" fmla="*/ f59 1 29"/>
                              <a:gd name="f114" fmla="*/ f60 1 53"/>
                              <a:gd name="f115" fmla="*/ f61 1 53"/>
                              <a:gd name="f116" fmla="*/ f62 1 53"/>
                              <a:gd name="f117" fmla="*/ f63 1 53"/>
                              <a:gd name="f118" fmla="*/ f64 1 53"/>
                              <a:gd name="f119" fmla="*/ f65 1 53"/>
                              <a:gd name="f120" fmla="*/ f66 1 53"/>
                              <a:gd name="f121" fmla="*/ f67 1 53"/>
                              <a:gd name="f122" fmla="*/ f68 1 53"/>
                              <a:gd name="f123" fmla="*/ f69 1 53"/>
                              <a:gd name="f124" fmla="*/ f70 1 53"/>
                              <a:gd name="f125" fmla="*/ f71 1 53"/>
                              <a:gd name="f126" fmla="*/ f72 1 53"/>
                              <a:gd name="f127" fmla="*/ f73 1 53"/>
                              <a:gd name="f128" fmla="*/ f74 1 53"/>
                              <a:gd name="f129" fmla="*/ f75 1 53"/>
                              <a:gd name="f130" fmla="*/ f76 1 29"/>
                              <a:gd name="f131" fmla="*/ f77 1 53"/>
                              <a:gd name="f132" fmla="*/ f78 1 53"/>
                              <a:gd name="f133" fmla="*/ f79 1 53"/>
                              <a:gd name="f134" fmla="*/ f80 1 53"/>
                              <a:gd name="f135" fmla="*/ f81 1 53"/>
                              <a:gd name="f136" fmla="*/ f82 1 53"/>
                              <a:gd name="f137" fmla="*/ f83 1 29"/>
                              <a:gd name="f138" fmla="*/ f84 1 29"/>
                              <a:gd name="f139" fmla="*/ f85 1 29"/>
                              <a:gd name="f140" fmla="*/ f86 1 29"/>
                              <a:gd name="f141" fmla="*/ f87 1 29"/>
                              <a:gd name="f142" fmla="*/ f88 1 29"/>
                              <a:gd name="f143" fmla="*/ f89 1 53"/>
                              <a:gd name="f144" fmla="*/ f90 1 29"/>
                              <a:gd name="f145" fmla="*/ f91 1 29"/>
                              <a:gd name="f146" fmla="*/ f92 1 53"/>
                              <a:gd name="f147" fmla="*/ f93 1 29"/>
                              <a:gd name="f148" fmla="*/ f94 1 29"/>
                              <a:gd name="f149" fmla="*/ f95 1 29"/>
                              <a:gd name="f150" fmla="*/ f96 1 53"/>
                              <a:gd name="f151" fmla="*/ f97 1 29"/>
                              <a:gd name="f152" fmla="*/ f98 1 29"/>
                              <a:gd name="f153" fmla="*/ f99 1 29"/>
                              <a:gd name="f154" fmla="*/ f100 1 29"/>
                              <a:gd name="f155" fmla="*/ f101 1 53"/>
                              <a:gd name="f156" fmla="*/ f102 1 29"/>
                              <a:gd name="f157" fmla="*/ f103 1 53"/>
                              <a:gd name="f158" fmla="*/ f104 1 53"/>
                              <a:gd name="f159" fmla="*/ f105 1 29"/>
                              <a:gd name="f160" fmla="*/ f106 1 53"/>
                              <a:gd name="f161" fmla="*/ f107 1 53"/>
                              <a:gd name="f162" fmla="*/ f108 1 53"/>
                              <a:gd name="f163" fmla="*/ 0 1 f54"/>
                              <a:gd name="f164" fmla="*/ f6 1 f54"/>
                              <a:gd name="f165" fmla="*/ 0 1 f55"/>
                              <a:gd name="f166" fmla="*/ f7 1 f55"/>
                              <a:gd name="f167" fmla="+- f109 0 f1"/>
                              <a:gd name="f168" fmla="*/ f110 1 f54"/>
                              <a:gd name="f169" fmla="*/ f111 1 f55"/>
                              <a:gd name="f170" fmla="*/ f112 1 f54"/>
                              <a:gd name="f171" fmla="*/ f113 1 f55"/>
                              <a:gd name="f172" fmla="*/ f114 1 f54"/>
                              <a:gd name="f173" fmla="*/ f115 1 f54"/>
                              <a:gd name="f174" fmla="*/ f116 1 f54"/>
                              <a:gd name="f175" fmla="*/ f117 1 f54"/>
                              <a:gd name="f176" fmla="*/ f118 1 f54"/>
                              <a:gd name="f177" fmla="*/ f119 1 f54"/>
                              <a:gd name="f178" fmla="*/ f120 1 f54"/>
                              <a:gd name="f179" fmla="*/ f121 1 f54"/>
                              <a:gd name="f180" fmla="*/ f122 1 f54"/>
                              <a:gd name="f181" fmla="*/ f123 1 f54"/>
                              <a:gd name="f182" fmla="*/ f124 1 f54"/>
                              <a:gd name="f183" fmla="*/ f125 1 f54"/>
                              <a:gd name="f184" fmla="*/ f126 1 f54"/>
                              <a:gd name="f185" fmla="*/ f127 1 f54"/>
                              <a:gd name="f186" fmla="*/ f128 1 f54"/>
                              <a:gd name="f187" fmla="*/ f129 1 f54"/>
                              <a:gd name="f188" fmla="*/ f130 1 f55"/>
                              <a:gd name="f189" fmla="*/ f131 1 f54"/>
                              <a:gd name="f190" fmla="*/ f132 1 f54"/>
                              <a:gd name="f191" fmla="*/ f133 1 f54"/>
                              <a:gd name="f192" fmla="*/ f134 1 f54"/>
                              <a:gd name="f193" fmla="*/ f135 1 f54"/>
                              <a:gd name="f194" fmla="*/ f136 1 f54"/>
                              <a:gd name="f195" fmla="*/ f137 1 f55"/>
                              <a:gd name="f196" fmla="*/ f138 1 f55"/>
                              <a:gd name="f197" fmla="*/ f139 1 f55"/>
                              <a:gd name="f198" fmla="*/ f140 1 f55"/>
                              <a:gd name="f199" fmla="*/ f141 1 f55"/>
                              <a:gd name="f200" fmla="*/ f142 1 f55"/>
                              <a:gd name="f201" fmla="*/ f143 1 f54"/>
                              <a:gd name="f202" fmla="*/ f144 1 f55"/>
                              <a:gd name="f203" fmla="*/ f145 1 f55"/>
                              <a:gd name="f204" fmla="*/ f146 1 f54"/>
                              <a:gd name="f205" fmla="*/ f147 1 f55"/>
                              <a:gd name="f206" fmla="*/ f148 1 f55"/>
                              <a:gd name="f207" fmla="*/ f149 1 f55"/>
                              <a:gd name="f208" fmla="*/ f150 1 f54"/>
                              <a:gd name="f209" fmla="*/ f151 1 f55"/>
                              <a:gd name="f210" fmla="*/ f152 1 f55"/>
                              <a:gd name="f211" fmla="*/ f153 1 f55"/>
                              <a:gd name="f212" fmla="*/ f154 1 f55"/>
                              <a:gd name="f213" fmla="*/ f155 1 f54"/>
                              <a:gd name="f214" fmla="*/ f156 1 f55"/>
                              <a:gd name="f215" fmla="*/ f157 1 f54"/>
                              <a:gd name="f216" fmla="*/ f158 1 f54"/>
                              <a:gd name="f217" fmla="*/ f159 1 f55"/>
                              <a:gd name="f218" fmla="*/ f160 1 f54"/>
                              <a:gd name="f219" fmla="*/ f161 1 f54"/>
                              <a:gd name="f220" fmla="*/ f162 1 f54"/>
                              <a:gd name="f221" fmla="*/ f163 f49 1"/>
                              <a:gd name="f222" fmla="*/ f164 f49 1"/>
                              <a:gd name="f223" fmla="*/ f166 f50 1"/>
                              <a:gd name="f224" fmla="*/ f165 f50 1"/>
                              <a:gd name="f225" fmla="*/ f168 f49 1"/>
                              <a:gd name="f226" fmla="*/ f169 f50 1"/>
                              <a:gd name="f227" fmla="*/ f170 f49 1"/>
                              <a:gd name="f228" fmla="*/ f171 f50 1"/>
                              <a:gd name="f229" fmla="*/ f172 f49 1"/>
                              <a:gd name="f230" fmla="*/ f173 f49 1"/>
                              <a:gd name="f231" fmla="*/ f174 f49 1"/>
                              <a:gd name="f232" fmla="*/ f175 f49 1"/>
                              <a:gd name="f233" fmla="*/ f176 f49 1"/>
                              <a:gd name="f234" fmla="*/ f177 f49 1"/>
                              <a:gd name="f235" fmla="*/ f178 f49 1"/>
                              <a:gd name="f236" fmla="*/ f179 f49 1"/>
                              <a:gd name="f237" fmla="*/ f180 f49 1"/>
                              <a:gd name="f238" fmla="*/ f181 f49 1"/>
                              <a:gd name="f239" fmla="*/ f182 f49 1"/>
                              <a:gd name="f240" fmla="*/ f183 f49 1"/>
                              <a:gd name="f241" fmla="*/ f184 f49 1"/>
                              <a:gd name="f242" fmla="*/ f185 f49 1"/>
                              <a:gd name="f243" fmla="*/ f186 f49 1"/>
                              <a:gd name="f244" fmla="*/ f187 f49 1"/>
                              <a:gd name="f245" fmla="*/ f188 f50 1"/>
                              <a:gd name="f246" fmla="*/ f189 f49 1"/>
                              <a:gd name="f247" fmla="*/ f190 f49 1"/>
                              <a:gd name="f248" fmla="*/ f191 f49 1"/>
                              <a:gd name="f249" fmla="*/ f192 f49 1"/>
                              <a:gd name="f250" fmla="*/ f193 f49 1"/>
                              <a:gd name="f251" fmla="*/ f194 f49 1"/>
                              <a:gd name="f252" fmla="*/ f195 f50 1"/>
                              <a:gd name="f253" fmla="*/ f196 f50 1"/>
                              <a:gd name="f254" fmla="*/ f197 f50 1"/>
                              <a:gd name="f255" fmla="*/ f198 f50 1"/>
                              <a:gd name="f256" fmla="*/ f199 f50 1"/>
                              <a:gd name="f257" fmla="*/ f200 f50 1"/>
                              <a:gd name="f258" fmla="*/ f201 f49 1"/>
                              <a:gd name="f259" fmla="*/ f202 f50 1"/>
                              <a:gd name="f260" fmla="*/ f203 f50 1"/>
                              <a:gd name="f261" fmla="*/ f204 f49 1"/>
                              <a:gd name="f262" fmla="*/ f205 f50 1"/>
                              <a:gd name="f263" fmla="*/ f206 f50 1"/>
                              <a:gd name="f264" fmla="*/ f207 f50 1"/>
                              <a:gd name="f265" fmla="*/ f208 f49 1"/>
                              <a:gd name="f266" fmla="*/ f209 f50 1"/>
                              <a:gd name="f267" fmla="*/ f210 f50 1"/>
                              <a:gd name="f268" fmla="*/ f211 f50 1"/>
                              <a:gd name="f269" fmla="*/ f212 f50 1"/>
                              <a:gd name="f270" fmla="*/ f213 f49 1"/>
                              <a:gd name="f271" fmla="*/ f214 f50 1"/>
                              <a:gd name="f272" fmla="*/ f215 f49 1"/>
                              <a:gd name="f273" fmla="*/ f216 f49 1"/>
                              <a:gd name="f274" fmla="*/ f217 f50 1"/>
                              <a:gd name="f275" fmla="*/ f218 f49 1"/>
                              <a:gd name="f276" fmla="*/ f219 f49 1"/>
                              <a:gd name="f277" fmla="*/ f220 f4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67">
                                <a:pos x="f225" y="f226"/>
                              </a:cxn>
                              <a:cxn ang="f167">
                                <a:pos x="f227" y="f228"/>
                              </a:cxn>
                              <a:cxn ang="f167">
                                <a:pos x="f227" y="f226"/>
                              </a:cxn>
                              <a:cxn ang="f167">
                                <a:pos x="f229" y="f226"/>
                              </a:cxn>
                              <a:cxn ang="f167">
                                <a:pos x="f230" y="f228"/>
                              </a:cxn>
                              <a:cxn ang="f167">
                                <a:pos x="f231" y="f228"/>
                              </a:cxn>
                              <a:cxn ang="f167">
                                <a:pos x="f232" y="f226"/>
                              </a:cxn>
                              <a:cxn ang="f167">
                                <a:pos x="f233" y="f228"/>
                              </a:cxn>
                              <a:cxn ang="f167">
                                <a:pos x="f234" y="f226"/>
                              </a:cxn>
                              <a:cxn ang="f167">
                                <a:pos x="f235" y="f226"/>
                              </a:cxn>
                              <a:cxn ang="f167">
                                <a:pos x="f236" y="f228"/>
                              </a:cxn>
                              <a:cxn ang="f167">
                                <a:pos x="f237" y="f226"/>
                              </a:cxn>
                              <a:cxn ang="f167">
                                <a:pos x="f238" y="f226"/>
                              </a:cxn>
                              <a:cxn ang="f167">
                                <a:pos x="f239" y="f226"/>
                              </a:cxn>
                              <a:cxn ang="f167">
                                <a:pos x="f240" y="f226"/>
                              </a:cxn>
                              <a:cxn ang="f167">
                                <a:pos x="f241" y="f226"/>
                              </a:cxn>
                              <a:cxn ang="f167">
                                <a:pos x="f242" y="f226"/>
                              </a:cxn>
                              <a:cxn ang="f167">
                                <a:pos x="f243" y="f226"/>
                              </a:cxn>
                              <a:cxn ang="f167">
                                <a:pos x="f244" y="f245"/>
                              </a:cxn>
                              <a:cxn ang="f167">
                                <a:pos x="f246" y="f245"/>
                              </a:cxn>
                              <a:cxn ang="f167">
                                <a:pos x="f247" y="f245"/>
                              </a:cxn>
                              <a:cxn ang="f167">
                                <a:pos x="f248" y="f245"/>
                              </a:cxn>
                              <a:cxn ang="f167">
                                <a:pos x="f249" y="f245"/>
                              </a:cxn>
                              <a:cxn ang="f167">
                                <a:pos x="f250" y="f245"/>
                              </a:cxn>
                              <a:cxn ang="f167">
                                <a:pos x="f251" y="f252"/>
                              </a:cxn>
                              <a:cxn ang="f167">
                                <a:pos x="f251" y="f228"/>
                              </a:cxn>
                              <a:cxn ang="f167">
                                <a:pos x="f251" y="f253"/>
                              </a:cxn>
                              <a:cxn ang="f167">
                                <a:pos x="f250" y="f254"/>
                              </a:cxn>
                              <a:cxn ang="f167">
                                <a:pos x="f250" y="f255"/>
                              </a:cxn>
                              <a:cxn ang="f167">
                                <a:pos x="f249" y="f256"/>
                              </a:cxn>
                              <a:cxn ang="f167">
                                <a:pos x="f248" y="f257"/>
                              </a:cxn>
                              <a:cxn ang="f167">
                                <a:pos x="f258" y="f259"/>
                              </a:cxn>
                              <a:cxn ang="f167">
                                <a:pos x="f247" y="f260"/>
                              </a:cxn>
                              <a:cxn ang="f167">
                                <a:pos x="f261" y="f262"/>
                              </a:cxn>
                              <a:cxn ang="f167">
                                <a:pos x="f246" y="f263"/>
                              </a:cxn>
                              <a:cxn ang="f167">
                                <a:pos x="f244" y="f264"/>
                              </a:cxn>
                              <a:cxn ang="f167">
                                <a:pos x="f265" y="f266"/>
                              </a:cxn>
                              <a:cxn ang="f167">
                                <a:pos x="f243" y="f267"/>
                              </a:cxn>
                              <a:cxn ang="f167">
                                <a:pos x="f242" y="f266"/>
                              </a:cxn>
                              <a:cxn ang="f167">
                                <a:pos x="f241" y="f268"/>
                              </a:cxn>
                              <a:cxn ang="f167">
                                <a:pos x="f240" y="f264"/>
                              </a:cxn>
                              <a:cxn ang="f167">
                                <a:pos x="f239" y="f269"/>
                              </a:cxn>
                              <a:cxn ang="f167">
                                <a:pos x="f238" y="f262"/>
                              </a:cxn>
                              <a:cxn ang="f167">
                                <a:pos x="f270" y="f271"/>
                              </a:cxn>
                              <a:cxn ang="f167">
                                <a:pos x="f272" y="f259"/>
                              </a:cxn>
                              <a:cxn ang="f167">
                                <a:pos x="f273" y="f274"/>
                              </a:cxn>
                              <a:cxn ang="f167">
                                <a:pos x="f275" y="f257"/>
                              </a:cxn>
                              <a:cxn ang="f167">
                                <a:pos x="f276" y="f256"/>
                              </a:cxn>
                              <a:cxn ang="f167">
                                <a:pos x="f229" y="f255"/>
                              </a:cxn>
                              <a:cxn ang="f167">
                                <a:pos x="f277" y="f254"/>
                              </a:cxn>
                              <a:cxn ang="f167">
                                <a:pos x="f225" y="f226"/>
                              </a:cxn>
                              <a:cxn ang="f167">
                                <a:pos x="f225" y="f226"/>
                              </a:cxn>
                            </a:cxnLst>
                            <a:rect l="f221" t="f224" r="f222" b="f223"/>
                            <a:pathLst>
                              <a:path w="53" h="29">
                                <a:moveTo>
                                  <a:pt x="f8" y="f9"/>
                                </a:moveTo>
                                <a:lnTo>
                                  <a:pt x="f9" y="f10"/>
                                </a:lnTo>
                                <a:lnTo>
                                  <a:pt x="f9" y="f9"/>
                                </a:lnTo>
                                <a:lnTo>
                                  <a:pt x="f11" y="f9"/>
                                </a:lnTo>
                                <a:lnTo>
                                  <a:pt x="f12" y="f10"/>
                                </a:lnTo>
                                <a:lnTo>
                                  <a:pt x="f13" y="f10"/>
                                </a:lnTo>
                                <a:lnTo>
                                  <a:pt x="f14" y="f9"/>
                                </a:lnTo>
                                <a:lnTo>
                                  <a:pt x="f15" y="f10"/>
                                </a:lnTo>
                                <a:lnTo>
                                  <a:pt x="f16" y="f9"/>
                                </a:lnTo>
                                <a:lnTo>
                                  <a:pt x="f17" y="f9"/>
                                </a:lnTo>
                                <a:lnTo>
                                  <a:pt x="f18" y="f10"/>
                                </a:lnTo>
                                <a:lnTo>
                                  <a:pt x="f19" y="f9"/>
                                </a:lnTo>
                                <a:lnTo>
                                  <a:pt x="f20" y="f9"/>
                                </a:lnTo>
                                <a:lnTo>
                                  <a:pt x="f21" y="f9"/>
                                </a:lnTo>
                                <a:lnTo>
                                  <a:pt x="f22" y="f9"/>
                                </a:lnTo>
                                <a:lnTo>
                                  <a:pt x="f23" y="f9"/>
                                </a:lnTo>
                                <a:lnTo>
                                  <a:pt x="f24" y="f9"/>
                                </a:lnTo>
                                <a:lnTo>
                                  <a:pt x="f25" y="f9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7"/>
                                </a:lnTo>
                                <a:lnTo>
                                  <a:pt x="f29" y="f27"/>
                                </a:lnTo>
                                <a:lnTo>
                                  <a:pt x="f30" y="f27"/>
                                </a:lnTo>
                                <a:lnTo>
                                  <a:pt x="f31" y="f27"/>
                                </a:lnTo>
                                <a:lnTo>
                                  <a:pt x="f32" y="f27"/>
                                </a:lnTo>
                                <a:lnTo>
                                  <a:pt x="f6" y="f5"/>
                                </a:lnTo>
                                <a:lnTo>
                                  <a:pt x="f6" y="f10"/>
                                </a:lnTo>
                                <a:lnTo>
                                  <a:pt x="f6" y="f12"/>
                                </a:lnTo>
                                <a:lnTo>
                                  <a:pt x="f32" y="f33"/>
                                </a:lnTo>
                                <a:lnTo>
                                  <a:pt x="f32" y="f14"/>
                                </a:lnTo>
                                <a:lnTo>
                                  <a:pt x="f31" y="f34"/>
                                </a:lnTo>
                                <a:lnTo>
                                  <a:pt x="f30" y="f15"/>
                                </a:lnTo>
                                <a:lnTo>
                                  <a:pt x="f35" y="f36"/>
                                </a:lnTo>
                                <a:lnTo>
                                  <a:pt x="f29" y="f37"/>
                                </a:lnTo>
                                <a:lnTo>
                                  <a:pt x="f38" y="f18"/>
                                </a:lnTo>
                                <a:lnTo>
                                  <a:pt x="f28" y="f19"/>
                                </a:lnTo>
                                <a:lnTo>
                                  <a:pt x="f26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25" y="f7"/>
                                </a:lnTo>
                                <a:lnTo>
                                  <a:pt x="f24" y="f41"/>
                                </a:lnTo>
                                <a:lnTo>
                                  <a:pt x="f23" y="f42"/>
                                </a:lnTo>
                                <a:lnTo>
                                  <a:pt x="f22" y="f39"/>
                                </a:lnTo>
                                <a:lnTo>
                                  <a:pt x="f21" y="f43"/>
                                </a:lnTo>
                                <a:lnTo>
                                  <a:pt x="f20" y="f18"/>
                                </a:lnTo>
                                <a:lnTo>
                                  <a:pt x="f44" y="f45"/>
                                </a:lnTo>
                                <a:lnTo>
                                  <a:pt x="f37" y="f36"/>
                                </a:lnTo>
                                <a:lnTo>
                                  <a:pt x="f36" y="f46"/>
                                </a:lnTo>
                                <a:lnTo>
                                  <a:pt x="f47" y="f15"/>
                                </a:lnTo>
                                <a:lnTo>
                                  <a:pt x="f33" y="f34"/>
                                </a:lnTo>
                                <a:lnTo>
                                  <a:pt x="f11" y="f14"/>
                                </a:lnTo>
                                <a:lnTo>
                                  <a:pt x="f5" y="f33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7" name="Freeform 28"/>
                        <wps:cNvSpPr/>
                        <wps:spPr>
                          <a:xfrm>
                            <a:off x="476887" y="688342"/>
                            <a:ext cx="228600" cy="35369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557"/>
                              <a:gd name="f8" fmla="val 68"/>
                              <a:gd name="f9" fmla="val 56"/>
                              <a:gd name="f10" fmla="val 556"/>
                              <a:gd name="f11" fmla="val 43"/>
                              <a:gd name="f12" fmla="val 550"/>
                              <a:gd name="f13" fmla="val 31"/>
                              <a:gd name="f14" fmla="val 541"/>
                              <a:gd name="f15" fmla="val 23"/>
                              <a:gd name="f16" fmla="val 530"/>
                              <a:gd name="f17" fmla="val 14"/>
                              <a:gd name="f18" fmla="val 514"/>
                              <a:gd name="f19" fmla="val 7"/>
                              <a:gd name="f20" fmla="val 497"/>
                              <a:gd name="f21" fmla="val 3"/>
                              <a:gd name="f22" fmla="val 477"/>
                              <a:gd name="f23" fmla="val 456"/>
                              <a:gd name="f24" fmla="val 431"/>
                              <a:gd name="f25" fmla="val 1"/>
                              <a:gd name="f26" fmla="val 404"/>
                              <a:gd name="f27" fmla="val 5"/>
                              <a:gd name="f28" fmla="val 376"/>
                              <a:gd name="f29" fmla="val 13"/>
                              <a:gd name="f30" fmla="val 344"/>
                              <a:gd name="f31" fmla="val 316"/>
                              <a:gd name="f32" fmla="val 36"/>
                              <a:gd name="f33" fmla="val 290"/>
                              <a:gd name="f34" fmla="val 48"/>
                              <a:gd name="f35" fmla="val 266"/>
                              <a:gd name="f36" fmla="val 64"/>
                              <a:gd name="f37" fmla="val 243"/>
                              <a:gd name="f38" fmla="val 80"/>
                              <a:gd name="f39" fmla="val 223"/>
                              <a:gd name="f40" fmla="val 96"/>
                              <a:gd name="f41" fmla="val 204"/>
                              <a:gd name="f42" fmla="val 111"/>
                              <a:gd name="f43" fmla="val 187"/>
                              <a:gd name="f44" fmla="val 128"/>
                              <a:gd name="f45" fmla="val 173"/>
                              <a:gd name="f46" fmla="val 144"/>
                              <a:gd name="f47" fmla="val 161"/>
                              <a:gd name="f48" fmla="val 158"/>
                              <a:gd name="f49" fmla="val 150"/>
                              <a:gd name="f50" fmla="val 171"/>
                              <a:gd name="f51" fmla="val 141"/>
                              <a:gd name="f52" fmla="val 181"/>
                              <a:gd name="f53" fmla="val 134"/>
                              <a:gd name="f54" fmla="val 186"/>
                              <a:gd name="f55" fmla="val 131"/>
                              <a:gd name="f56" fmla="val 130"/>
                              <a:gd name="f57" fmla="val 174"/>
                              <a:gd name="f58" fmla="val 127"/>
                              <a:gd name="f59" fmla="val 168"/>
                              <a:gd name="f60" fmla="val 126"/>
                              <a:gd name="f61" fmla="val 123"/>
                              <a:gd name="f62" fmla="val 156"/>
                              <a:gd name="f63" fmla="val 121"/>
                              <a:gd name="f64" fmla="val 148"/>
                              <a:gd name="f65" fmla="val 120"/>
                              <a:gd name="f66" fmla="val 143"/>
                              <a:gd name="f67" fmla="val 117"/>
                              <a:gd name="f68" fmla="val 136"/>
                              <a:gd name="f69" fmla="val 116"/>
                              <a:gd name="f70" fmla="val 114"/>
                              <a:gd name="f71" fmla="val 113"/>
                              <a:gd name="f72" fmla="val 110"/>
                              <a:gd name="f73" fmla="val 107"/>
                              <a:gd name="f74" fmla="val 124"/>
                              <a:gd name="f75" fmla="val 106"/>
                              <a:gd name="f76" fmla="val 138"/>
                              <a:gd name="f77" fmla="val 104"/>
                              <a:gd name="f78" fmla="val 146"/>
                              <a:gd name="f79" fmla="val 103"/>
                              <a:gd name="f80" fmla="val 151"/>
                              <a:gd name="f81" fmla="val 101"/>
                              <a:gd name="f82" fmla="val 99"/>
                              <a:gd name="f83" fmla="val 166"/>
                              <a:gd name="f84" fmla="val 97"/>
                              <a:gd name="f85" fmla="val 94"/>
                              <a:gd name="f86" fmla="val 179"/>
                              <a:gd name="f87" fmla="val 93"/>
                              <a:gd name="f88" fmla="val 90"/>
                              <a:gd name="f89" fmla="val 191"/>
                              <a:gd name="f90" fmla="val 86"/>
                              <a:gd name="f91" fmla="val 79"/>
                              <a:gd name="f92" fmla="val 190"/>
                              <a:gd name="f93" fmla="val 71"/>
                              <a:gd name="f94" fmla="val 189"/>
                              <a:gd name="f95" fmla="val 57"/>
                              <a:gd name="f96" fmla="val 50"/>
                              <a:gd name="f97" fmla="val 184"/>
                              <a:gd name="f98" fmla="val 29"/>
                              <a:gd name="f99" fmla="val 21"/>
                              <a:gd name="f100" fmla="val 177"/>
                              <a:gd name="f101" fmla="val 16"/>
                              <a:gd name="f102" fmla="val 9"/>
                              <a:gd name="f103" fmla="val 6"/>
                              <a:gd name="f104" fmla="val 183"/>
                              <a:gd name="f105" fmla="val 11"/>
                              <a:gd name="f106" fmla="val 17"/>
                              <a:gd name="f107" fmla="val 193"/>
                              <a:gd name="f108" fmla="val 197"/>
                              <a:gd name="f109" fmla="val 201"/>
                              <a:gd name="f110" fmla="val 34"/>
                              <a:gd name="f111" fmla="val 207"/>
                              <a:gd name="f112" fmla="val 40"/>
                              <a:gd name="f113" fmla="val 211"/>
                              <a:gd name="f114" fmla="val 44"/>
                              <a:gd name="f115" fmla="val 217"/>
                              <a:gd name="f116" fmla="val 54"/>
                              <a:gd name="f117" fmla="val 229"/>
                              <a:gd name="f118" fmla="val 59"/>
                              <a:gd name="f119" fmla="val 234"/>
                              <a:gd name="f120" fmla="val 63"/>
                              <a:gd name="f121" fmla="val 240"/>
                              <a:gd name="f122" fmla="val 246"/>
                              <a:gd name="f123" fmla="val 251"/>
                              <a:gd name="f124" fmla="val 257"/>
                              <a:gd name="f125" fmla="val 263"/>
                              <a:gd name="f126" fmla="val 267"/>
                              <a:gd name="f127" fmla="val 273"/>
                              <a:gd name="f128" fmla="val 279"/>
                              <a:gd name="f129" fmla="val 283"/>
                              <a:gd name="f130" fmla="val 287"/>
                              <a:gd name="f131" fmla="val 291"/>
                              <a:gd name="f132" fmla="val 296"/>
                              <a:gd name="f133" fmla="val 299"/>
                              <a:gd name="f134" fmla="val 297"/>
                              <a:gd name="f135" fmla="val 294"/>
                              <a:gd name="f136" fmla="val 289"/>
                              <a:gd name="f137" fmla="val 284"/>
                              <a:gd name="f138" fmla="val 281"/>
                              <a:gd name="f139" fmla="val 280"/>
                              <a:gd name="f140" fmla="val 277"/>
                              <a:gd name="f141" fmla="val 276"/>
                              <a:gd name="f142" fmla="val 303"/>
                              <a:gd name="f143" fmla="val 310"/>
                              <a:gd name="f144" fmla="val 317"/>
                              <a:gd name="f145" fmla="val 324"/>
                              <a:gd name="f146" fmla="val 332"/>
                              <a:gd name="f147" fmla="val 339"/>
                              <a:gd name="f148" fmla="val 346"/>
                              <a:gd name="f149" fmla="val 353"/>
                              <a:gd name="f150" fmla="val 119"/>
                              <a:gd name="f151" fmla="val 133"/>
                              <a:gd name="f152" fmla="val 149"/>
                              <a:gd name="f153" fmla="val 163"/>
                              <a:gd name="f154" fmla="val 170"/>
                              <a:gd name="f155" fmla="val 199"/>
                              <a:gd name="f156" fmla="val 219"/>
                              <a:gd name="f157" fmla="val 293"/>
                              <a:gd name="f158" fmla="val 214"/>
                              <a:gd name="f159" fmla="val 209"/>
                              <a:gd name="f160" fmla="val 203"/>
                              <a:gd name="f161" fmla="val 274"/>
                              <a:gd name="f162" fmla="val 269"/>
                              <a:gd name="f163" fmla="val 169"/>
                              <a:gd name="f164" fmla="val 164"/>
                              <a:gd name="f165" fmla="val 159"/>
                              <a:gd name="f166" fmla="val 213"/>
                              <a:gd name="f167" fmla="val 206"/>
                              <a:gd name="f168" fmla="val 200"/>
                              <a:gd name="f169" fmla="val 167"/>
                              <a:gd name="f170" fmla="val 154"/>
                              <a:gd name="f171" fmla="val 147"/>
                              <a:gd name="f172" fmla="val 140"/>
                              <a:gd name="f173" fmla="val 157"/>
                              <a:gd name="f174" fmla="val 108"/>
                              <a:gd name="f175" fmla="val 88"/>
                              <a:gd name="f176" fmla="val 264"/>
                              <a:gd name="f177" fmla="val 300"/>
                              <a:gd name="f178" fmla="val 340"/>
                              <a:gd name="f179" fmla="val 24"/>
                              <a:gd name="f180" fmla="val 384"/>
                              <a:gd name="f181" fmla="val 434"/>
                              <a:gd name="f182" fmla="val 464"/>
                              <a:gd name="f183" fmla="val 20"/>
                              <a:gd name="f184" fmla="val 488"/>
                              <a:gd name="f185" fmla="val 507"/>
                              <a:gd name="f186" fmla="val 523"/>
                              <a:gd name="f187" fmla="val 38"/>
                              <a:gd name="f188" fmla="val 534"/>
                              <a:gd name="f189" fmla="val 547"/>
                              <a:gd name="f190" fmla="val 67"/>
                              <a:gd name="f191" fmla="val 76"/>
                              <a:gd name="f192" fmla="val 551"/>
                              <a:gd name="f193" fmla="val 84"/>
                              <a:gd name="f194" fmla="val 553"/>
                              <a:gd name="f195" fmla="val 91"/>
                              <a:gd name="f196" fmla="val 554"/>
                              <a:gd name="f197" fmla="val 83"/>
                              <a:gd name="f198" fmla="val 78"/>
                              <a:gd name="f199" fmla="val 74"/>
                              <a:gd name="f200" fmla="+- 0 0 -90"/>
                              <a:gd name="f201" fmla="*/ f4 1 360"/>
                              <a:gd name="f202" fmla="*/ f5 1 557"/>
                              <a:gd name="f203" fmla="+- f7 0 f6"/>
                              <a:gd name="f204" fmla="+- f2 0 f6"/>
                              <a:gd name="f205" fmla="*/ f200 f0 1"/>
                              <a:gd name="f206" fmla="*/ f204 1 360"/>
                              <a:gd name="f207" fmla="*/ f203 1 557"/>
                              <a:gd name="f208" fmla="*/ 31 f204 1"/>
                              <a:gd name="f209" fmla="*/ 541 f203 1"/>
                              <a:gd name="f210" fmla="*/ 3 f204 1"/>
                              <a:gd name="f211" fmla="*/ 477 f203 1"/>
                              <a:gd name="f212" fmla="*/ 5 f204 1"/>
                              <a:gd name="f213" fmla="*/ 376 f203 1"/>
                              <a:gd name="f214" fmla="*/ 48 f204 1"/>
                              <a:gd name="f215" fmla="*/ 266 f203 1"/>
                              <a:gd name="f216" fmla="*/ 111 f204 1"/>
                              <a:gd name="f217" fmla="*/ 187 f203 1"/>
                              <a:gd name="f218" fmla="*/ 171 f204 1"/>
                              <a:gd name="f219" fmla="*/ 141 f203 1"/>
                              <a:gd name="f220" fmla="*/ 174 f204 1"/>
                              <a:gd name="f221" fmla="*/ 127 f203 1"/>
                              <a:gd name="f222" fmla="*/ 148 f204 1"/>
                              <a:gd name="f223" fmla="*/ 120 f203 1"/>
                              <a:gd name="f224" fmla="*/ 123 f204 1"/>
                              <a:gd name="f225" fmla="*/ 114 f203 1"/>
                              <a:gd name="f226" fmla="*/ 117 f204 1"/>
                              <a:gd name="f227" fmla="*/ 107 f203 1"/>
                              <a:gd name="f228" fmla="*/ 146 f204 1"/>
                              <a:gd name="f229" fmla="*/ 103 f203 1"/>
                              <a:gd name="f230" fmla="*/ 173 f204 1"/>
                              <a:gd name="f231" fmla="*/ 94 f203 1"/>
                              <a:gd name="f232" fmla="*/ 191 f204 1"/>
                              <a:gd name="f233" fmla="*/ 79 f203 1"/>
                              <a:gd name="f234" fmla="*/ 187 f204 1"/>
                              <a:gd name="f235" fmla="*/ 50 f203 1"/>
                              <a:gd name="f236" fmla="*/ 180 f204 1"/>
                              <a:gd name="f237" fmla="*/ 21 f203 1"/>
                              <a:gd name="f238" fmla="*/ 0 f203 1"/>
                              <a:gd name="f239" fmla="*/ 193 f204 1"/>
                              <a:gd name="f240" fmla="*/ 23 f203 1"/>
                              <a:gd name="f241" fmla="*/ 211 f204 1"/>
                              <a:gd name="f242" fmla="*/ 44 f203 1"/>
                              <a:gd name="f243" fmla="*/ 234 f204 1"/>
                              <a:gd name="f244" fmla="*/ 63 f203 1"/>
                              <a:gd name="f245" fmla="*/ 257 f204 1"/>
                              <a:gd name="f246" fmla="*/ 279 f204 1"/>
                              <a:gd name="f247" fmla="*/ 296 f204 1"/>
                              <a:gd name="f248" fmla="*/ 291 f204 1"/>
                              <a:gd name="f249" fmla="*/ 283 f204 1"/>
                              <a:gd name="f250" fmla="*/ 277 f204 1"/>
                              <a:gd name="f251" fmla="*/ 324 f204 1"/>
                              <a:gd name="f252" fmla="*/ 353 f204 1"/>
                              <a:gd name="f253" fmla="*/ 346 f204 1"/>
                              <a:gd name="f254" fmla="*/ 113 f203 1"/>
                              <a:gd name="f255" fmla="*/ 317 f204 1"/>
                              <a:gd name="f256" fmla="*/ 290 f204 1"/>
                              <a:gd name="f257" fmla="*/ 130 f203 1"/>
                              <a:gd name="f258" fmla="*/ 149 f203 1"/>
                              <a:gd name="f259" fmla="*/ 284 f204 1"/>
                              <a:gd name="f260" fmla="*/ 177 f203 1"/>
                              <a:gd name="f261" fmla="*/ 294 f204 1"/>
                              <a:gd name="f262" fmla="*/ 204 f203 1"/>
                              <a:gd name="f263" fmla="*/ 293 f204 1"/>
                              <a:gd name="f264" fmla="*/ 214 f203 1"/>
                              <a:gd name="f265" fmla="*/ 274 f204 1"/>
                              <a:gd name="f266" fmla="*/ 193 f203 1"/>
                              <a:gd name="f267" fmla="*/ 251 f204 1"/>
                              <a:gd name="f268" fmla="*/ 173 f203 1"/>
                              <a:gd name="f269" fmla="*/ 229 f204 1"/>
                              <a:gd name="f270" fmla="*/ 164 f203 1"/>
                              <a:gd name="f271" fmla="*/ 207 f204 1"/>
                              <a:gd name="f272" fmla="*/ 183 f203 1"/>
                              <a:gd name="f273" fmla="*/ 203 f203 1"/>
                              <a:gd name="f274" fmla="*/ 217 f203 1"/>
                              <a:gd name="f275" fmla="*/ 181 f204 1"/>
                              <a:gd name="f276" fmla="*/ 189 f204 1"/>
                              <a:gd name="f277" fmla="*/ 167 f203 1"/>
                              <a:gd name="f278" fmla="*/ 140 f203 1"/>
                              <a:gd name="f279" fmla="*/ 150 f204 1"/>
                              <a:gd name="f280" fmla="*/ 170 f203 1"/>
                              <a:gd name="f281" fmla="*/ 68 f204 1"/>
                              <a:gd name="f282" fmla="*/ 264 f203 1"/>
                              <a:gd name="f283" fmla="*/ 17 f204 1"/>
                              <a:gd name="f284" fmla="*/ 434 f203 1"/>
                              <a:gd name="f285" fmla="*/ 523 f203 1"/>
                              <a:gd name="f286" fmla="*/ 67 f204 1"/>
                              <a:gd name="f287" fmla="*/ 550 f203 1"/>
                              <a:gd name="f288" fmla="*/ 96 f204 1"/>
                              <a:gd name="f289" fmla="*/ 551 f203 1"/>
                              <a:gd name="f290" fmla="*/ 94 f204 1"/>
                              <a:gd name="f291" fmla="*/ 554 f203 1"/>
                              <a:gd name="f292" fmla="*/ 86 f204 1"/>
                              <a:gd name="f293" fmla="*/ 556 f203 1"/>
                              <a:gd name="f294" fmla="*/ 557 f203 1"/>
                              <a:gd name="f295" fmla="*/ f205 1 f3"/>
                              <a:gd name="f296" fmla="*/ f208 1 360"/>
                              <a:gd name="f297" fmla="*/ f209 1 557"/>
                              <a:gd name="f298" fmla="*/ f210 1 360"/>
                              <a:gd name="f299" fmla="*/ f211 1 557"/>
                              <a:gd name="f300" fmla="*/ f212 1 360"/>
                              <a:gd name="f301" fmla="*/ f213 1 557"/>
                              <a:gd name="f302" fmla="*/ f214 1 360"/>
                              <a:gd name="f303" fmla="*/ f215 1 557"/>
                              <a:gd name="f304" fmla="*/ f216 1 360"/>
                              <a:gd name="f305" fmla="*/ f217 1 557"/>
                              <a:gd name="f306" fmla="*/ f218 1 360"/>
                              <a:gd name="f307" fmla="*/ f219 1 557"/>
                              <a:gd name="f308" fmla="*/ f220 1 360"/>
                              <a:gd name="f309" fmla="*/ f221 1 557"/>
                              <a:gd name="f310" fmla="*/ f222 1 360"/>
                              <a:gd name="f311" fmla="*/ f223 1 557"/>
                              <a:gd name="f312" fmla="*/ f224 1 360"/>
                              <a:gd name="f313" fmla="*/ f225 1 557"/>
                              <a:gd name="f314" fmla="*/ f226 1 360"/>
                              <a:gd name="f315" fmla="*/ f227 1 557"/>
                              <a:gd name="f316" fmla="*/ f228 1 360"/>
                              <a:gd name="f317" fmla="*/ f229 1 557"/>
                              <a:gd name="f318" fmla="*/ f230 1 360"/>
                              <a:gd name="f319" fmla="*/ f231 1 557"/>
                              <a:gd name="f320" fmla="*/ f232 1 360"/>
                              <a:gd name="f321" fmla="*/ f233 1 557"/>
                              <a:gd name="f322" fmla="*/ f234 1 360"/>
                              <a:gd name="f323" fmla="*/ f235 1 557"/>
                              <a:gd name="f324" fmla="*/ f236 1 360"/>
                              <a:gd name="f325" fmla="*/ f237 1 557"/>
                              <a:gd name="f326" fmla="*/ f238 1 557"/>
                              <a:gd name="f327" fmla="*/ f239 1 360"/>
                              <a:gd name="f328" fmla="*/ f240 1 557"/>
                              <a:gd name="f329" fmla="*/ f241 1 360"/>
                              <a:gd name="f330" fmla="*/ f242 1 557"/>
                              <a:gd name="f331" fmla="*/ f243 1 360"/>
                              <a:gd name="f332" fmla="*/ f244 1 557"/>
                              <a:gd name="f333" fmla="*/ f245 1 360"/>
                              <a:gd name="f334" fmla="*/ f246 1 360"/>
                              <a:gd name="f335" fmla="*/ f247 1 360"/>
                              <a:gd name="f336" fmla="*/ f248 1 360"/>
                              <a:gd name="f337" fmla="*/ f249 1 360"/>
                              <a:gd name="f338" fmla="*/ f250 1 360"/>
                              <a:gd name="f339" fmla="*/ f251 1 360"/>
                              <a:gd name="f340" fmla="*/ f252 1 360"/>
                              <a:gd name="f341" fmla="*/ f253 1 360"/>
                              <a:gd name="f342" fmla="*/ f254 1 557"/>
                              <a:gd name="f343" fmla="*/ f255 1 360"/>
                              <a:gd name="f344" fmla="*/ f256 1 360"/>
                              <a:gd name="f345" fmla="*/ f257 1 557"/>
                              <a:gd name="f346" fmla="*/ f258 1 557"/>
                              <a:gd name="f347" fmla="*/ f259 1 360"/>
                              <a:gd name="f348" fmla="*/ f260 1 557"/>
                              <a:gd name="f349" fmla="*/ f261 1 360"/>
                              <a:gd name="f350" fmla="*/ f262 1 557"/>
                              <a:gd name="f351" fmla="*/ f263 1 360"/>
                              <a:gd name="f352" fmla="*/ f264 1 557"/>
                              <a:gd name="f353" fmla="*/ f265 1 360"/>
                              <a:gd name="f354" fmla="*/ f266 1 557"/>
                              <a:gd name="f355" fmla="*/ f267 1 360"/>
                              <a:gd name="f356" fmla="*/ f268 1 557"/>
                              <a:gd name="f357" fmla="*/ f269 1 360"/>
                              <a:gd name="f358" fmla="*/ f270 1 557"/>
                              <a:gd name="f359" fmla="*/ f271 1 360"/>
                              <a:gd name="f360" fmla="*/ f272 1 557"/>
                              <a:gd name="f361" fmla="*/ f273 1 557"/>
                              <a:gd name="f362" fmla="*/ f274 1 557"/>
                              <a:gd name="f363" fmla="*/ f275 1 360"/>
                              <a:gd name="f364" fmla="*/ f276 1 360"/>
                              <a:gd name="f365" fmla="*/ f277 1 557"/>
                              <a:gd name="f366" fmla="*/ f278 1 557"/>
                              <a:gd name="f367" fmla="*/ f279 1 360"/>
                              <a:gd name="f368" fmla="*/ f280 1 557"/>
                              <a:gd name="f369" fmla="*/ f281 1 360"/>
                              <a:gd name="f370" fmla="*/ f282 1 557"/>
                              <a:gd name="f371" fmla="*/ f283 1 360"/>
                              <a:gd name="f372" fmla="*/ f284 1 557"/>
                              <a:gd name="f373" fmla="*/ f285 1 557"/>
                              <a:gd name="f374" fmla="*/ f286 1 360"/>
                              <a:gd name="f375" fmla="*/ f287 1 557"/>
                              <a:gd name="f376" fmla="*/ f288 1 360"/>
                              <a:gd name="f377" fmla="*/ f289 1 557"/>
                              <a:gd name="f378" fmla="*/ f290 1 360"/>
                              <a:gd name="f379" fmla="*/ f291 1 557"/>
                              <a:gd name="f380" fmla="*/ f292 1 360"/>
                              <a:gd name="f381" fmla="*/ f293 1 557"/>
                              <a:gd name="f382" fmla="*/ f294 1 557"/>
                              <a:gd name="f383" fmla="*/ 0 1 f206"/>
                              <a:gd name="f384" fmla="*/ f2 1 f206"/>
                              <a:gd name="f385" fmla="*/ 0 1 f207"/>
                              <a:gd name="f386" fmla="*/ f7 1 f207"/>
                              <a:gd name="f387" fmla="+- f295 0 f1"/>
                              <a:gd name="f388" fmla="*/ f296 1 f206"/>
                              <a:gd name="f389" fmla="*/ f297 1 f207"/>
                              <a:gd name="f390" fmla="*/ f298 1 f206"/>
                              <a:gd name="f391" fmla="*/ f299 1 f207"/>
                              <a:gd name="f392" fmla="*/ f300 1 f206"/>
                              <a:gd name="f393" fmla="*/ f301 1 f207"/>
                              <a:gd name="f394" fmla="*/ f302 1 f206"/>
                              <a:gd name="f395" fmla="*/ f303 1 f207"/>
                              <a:gd name="f396" fmla="*/ f304 1 f206"/>
                              <a:gd name="f397" fmla="*/ f305 1 f207"/>
                              <a:gd name="f398" fmla="*/ f306 1 f206"/>
                              <a:gd name="f399" fmla="*/ f307 1 f207"/>
                              <a:gd name="f400" fmla="*/ f308 1 f206"/>
                              <a:gd name="f401" fmla="*/ f309 1 f207"/>
                              <a:gd name="f402" fmla="*/ f310 1 f206"/>
                              <a:gd name="f403" fmla="*/ f311 1 f207"/>
                              <a:gd name="f404" fmla="*/ f312 1 f206"/>
                              <a:gd name="f405" fmla="*/ f313 1 f207"/>
                              <a:gd name="f406" fmla="*/ f314 1 f206"/>
                              <a:gd name="f407" fmla="*/ f315 1 f207"/>
                              <a:gd name="f408" fmla="*/ f316 1 f206"/>
                              <a:gd name="f409" fmla="*/ f317 1 f207"/>
                              <a:gd name="f410" fmla="*/ f318 1 f206"/>
                              <a:gd name="f411" fmla="*/ f319 1 f207"/>
                              <a:gd name="f412" fmla="*/ f320 1 f206"/>
                              <a:gd name="f413" fmla="*/ f321 1 f207"/>
                              <a:gd name="f414" fmla="*/ f322 1 f206"/>
                              <a:gd name="f415" fmla="*/ f323 1 f207"/>
                              <a:gd name="f416" fmla="*/ f324 1 f206"/>
                              <a:gd name="f417" fmla="*/ f325 1 f207"/>
                              <a:gd name="f418" fmla="*/ f326 1 f207"/>
                              <a:gd name="f419" fmla="*/ f327 1 f206"/>
                              <a:gd name="f420" fmla="*/ f328 1 f207"/>
                              <a:gd name="f421" fmla="*/ f329 1 f206"/>
                              <a:gd name="f422" fmla="*/ f330 1 f207"/>
                              <a:gd name="f423" fmla="*/ f331 1 f206"/>
                              <a:gd name="f424" fmla="*/ f332 1 f207"/>
                              <a:gd name="f425" fmla="*/ f333 1 f206"/>
                              <a:gd name="f426" fmla="*/ f334 1 f206"/>
                              <a:gd name="f427" fmla="*/ f335 1 f206"/>
                              <a:gd name="f428" fmla="*/ f336 1 f206"/>
                              <a:gd name="f429" fmla="*/ f337 1 f206"/>
                              <a:gd name="f430" fmla="*/ f338 1 f206"/>
                              <a:gd name="f431" fmla="*/ f339 1 f206"/>
                              <a:gd name="f432" fmla="*/ f340 1 f206"/>
                              <a:gd name="f433" fmla="*/ f341 1 f206"/>
                              <a:gd name="f434" fmla="*/ f342 1 f207"/>
                              <a:gd name="f435" fmla="*/ f343 1 f206"/>
                              <a:gd name="f436" fmla="*/ f344 1 f206"/>
                              <a:gd name="f437" fmla="*/ f345 1 f207"/>
                              <a:gd name="f438" fmla="*/ f346 1 f207"/>
                              <a:gd name="f439" fmla="*/ f347 1 f206"/>
                              <a:gd name="f440" fmla="*/ f348 1 f207"/>
                              <a:gd name="f441" fmla="*/ f349 1 f206"/>
                              <a:gd name="f442" fmla="*/ f350 1 f207"/>
                              <a:gd name="f443" fmla="*/ f351 1 f206"/>
                              <a:gd name="f444" fmla="*/ f352 1 f207"/>
                              <a:gd name="f445" fmla="*/ f353 1 f206"/>
                              <a:gd name="f446" fmla="*/ f354 1 f207"/>
                              <a:gd name="f447" fmla="*/ f355 1 f206"/>
                              <a:gd name="f448" fmla="*/ f356 1 f207"/>
                              <a:gd name="f449" fmla="*/ f357 1 f206"/>
                              <a:gd name="f450" fmla="*/ f358 1 f207"/>
                              <a:gd name="f451" fmla="*/ f359 1 f206"/>
                              <a:gd name="f452" fmla="*/ f360 1 f207"/>
                              <a:gd name="f453" fmla="*/ f361 1 f207"/>
                              <a:gd name="f454" fmla="*/ f362 1 f207"/>
                              <a:gd name="f455" fmla="*/ f363 1 f206"/>
                              <a:gd name="f456" fmla="*/ f364 1 f206"/>
                              <a:gd name="f457" fmla="*/ f365 1 f207"/>
                              <a:gd name="f458" fmla="*/ f366 1 f207"/>
                              <a:gd name="f459" fmla="*/ f367 1 f206"/>
                              <a:gd name="f460" fmla="*/ f368 1 f207"/>
                              <a:gd name="f461" fmla="*/ f369 1 f206"/>
                              <a:gd name="f462" fmla="*/ f370 1 f207"/>
                              <a:gd name="f463" fmla="*/ f371 1 f206"/>
                              <a:gd name="f464" fmla="*/ f372 1 f207"/>
                              <a:gd name="f465" fmla="*/ f373 1 f207"/>
                              <a:gd name="f466" fmla="*/ f374 1 f206"/>
                              <a:gd name="f467" fmla="*/ f375 1 f207"/>
                              <a:gd name="f468" fmla="*/ f376 1 f206"/>
                              <a:gd name="f469" fmla="*/ f377 1 f207"/>
                              <a:gd name="f470" fmla="*/ f378 1 f206"/>
                              <a:gd name="f471" fmla="*/ f379 1 f207"/>
                              <a:gd name="f472" fmla="*/ f380 1 f206"/>
                              <a:gd name="f473" fmla="*/ f381 1 f207"/>
                              <a:gd name="f474" fmla="*/ f382 1 f207"/>
                              <a:gd name="f475" fmla="*/ f383 f201 1"/>
                              <a:gd name="f476" fmla="*/ f384 f201 1"/>
                              <a:gd name="f477" fmla="*/ f386 f202 1"/>
                              <a:gd name="f478" fmla="*/ f385 f202 1"/>
                              <a:gd name="f479" fmla="*/ f388 f201 1"/>
                              <a:gd name="f480" fmla="*/ f389 f202 1"/>
                              <a:gd name="f481" fmla="*/ f390 f201 1"/>
                              <a:gd name="f482" fmla="*/ f391 f202 1"/>
                              <a:gd name="f483" fmla="*/ f392 f201 1"/>
                              <a:gd name="f484" fmla="*/ f393 f202 1"/>
                              <a:gd name="f485" fmla="*/ f394 f201 1"/>
                              <a:gd name="f486" fmla="*/ f395 f202 1"/>
                              <a:gd name="f487" fmla="*/ f396 f201 1"/>
                              <a:gd name="f488" fmla="*/ f397 f202 1"/>
                              <a:gd name="f489" fmla="*/ f398 f201 1"/>
                              <a:gd name="f490" fmla="*/ f399 f202 1"/>
                              <a:gd name="f491" fmla="*/ f400 f201 1"/>
                              <a:gd name="f492" fmla="*/ f401 f202 1"/>
                              <a:gd name="f493" fmla="*/ f402 f201 1"/>
                              <a:gd name="f494" fmla="*/ f403 f202 1"/>
                              <a:gd name="f495" fmla="*/ f404 f201 1"/>
                              <a:gd name="f496" fmla="*/ f405 f202 1"/>
                              <a:gd name="f497" fmla="*/ f406 f201 1"/>
                              <a:gd name="f498" fmla="*/ f407 f202 1"/>
                              <a:gd name="f499" fmla="*/ f408 f201 1"/>
                              <a:gd name="f500" fmla="*/ f409 f202 1"/>
                              <a:gd name="f501" fmla="*/ f410 f201 1"/>
                              <a:gd name="f502" fmla="*/ f411 f202 1"/>
                              <a:gd name="f503" fmla="*/ f412 f201 1"/>
                              <a:gd name="f504" fmla="*/ f413 f202 1"/>
                              <a:gd name="f505" fmla="*/ f414 f201 1"/>
                              <a:gd name="f506" fmla="*/ f415 f202 1"/>
                              <a:gd name="f507" fmla="*/ f416 f201 1"/>
                              <a:gd name="f508" fmla="*/ f417 f202 1"/>
                              <a:gd name="f509" fmla="*/ f418 f202 1"/>
                              <a:gd name="f510" fmla="*/ f419 f201 1"/>
                              <a:gd name="f511" fmla="*/ f420 f202 1"/>
                              <a:gd name="f512" fmla="*/ f421 f201 1"/>
                              <a:gd name="f513" fmla="*/ f422 f202 1"/>
                              <a:gd name="f514" fmla="*/ f423 f201 1"/>
                              <a:gd name="f515" fmla="*/ f424 f202 1"/>
                              <a:gd name="f516" fmla="*/ f425 f201 1"/>
                              <a:gd name="f517" fmla="*/ f426 f201 1"/>
                              <a:gd name="f518" fmla="*/ f427 f201 1"/>
                              <a:gd name="f519" fmla="*/ f428 f201 1"/>
                              <a:gd name="f520" fmla="*/ f429 f201 1"/>
                              <a:gd name="f521" fmla="*/ f430 f201 1"/>
                              <a:gd name="f522" fmla="*/ f431 f201 1"/>
                              <a:gd name="f523" fmla="*/ f432 f201 1"/>
                              <a:gd name="f524" fmla="*/ f433 f201 1"/>
                              <a:gd name="f525" fmla="*/ f434 f202 1"/>
                              <a:gd name="f526" fmla="*/ f435 f201 1"/>
                              <a:gd name="f527" fmla="*/ f436 f201 1"/>
                              <a:gd name="f528" fmla="*/ f437 f202 1"/>
                              <a:gd name="f529" fmla="*/ f438 f202 1"/>
                              <a:gd name="f530" fmla="*/ f439 f201 1"/>
                              <a:gd name="f531" fmla="*/ f440 f202 1"/>
                              <a:gd name="f532" fmla="*/ f441 f201 1"/>
                              <a:gd name="f533" fmla="*/ f442 f202 1"/>
                              <a:gd name="f534" fmla="*/ f443 f201 1"/>
                              <a:gd name="f535" fmla="*/ f444 f202 1"/>
                              <a:gd name="f536" fmla="*/ f445 f201 1"/>
                              <a:gd name="f537" fmla="*/ f446 f202 1"/>
                              <a:gd name="f538" fmla="*/ f447 f201 1"/>
                              <a:gd name="f539" fmla="*/ f448 f202 1"/>
                              <a:gd name="f540" fmla="*/ f449 f201 1"/>
                              <a:gd name="f541" fmla="*/ f450 f202 1"/>
                              <a:gd name="f542" fmla="*/ f451 f201 1"/>
                              <a:gd name="f543" fmla="*/ f452 f202 1"/>
                              <a:gd name="f544" fmla="*/ f453 f202 1"/>
                              <a:gd name="f545" fmla="*/ f454 f202 1"/>
                              <a:gd name="f546" fmla="*/ f455 f201 1"/>
                              <a:gd name="f547" fmla="*/ f456 f201 1"/>
                              <a:gd name="f548" fmla="*/ f457 f202 1"/>
                              <a:gd name="f549" fmla="*/ f458 f202 1"/>
                              <a:gd name="f550" fmla="*/ f459 f201 1"/>
                              <a:gd name="f551" fmla="*/ f460 f202 1"/>
                              <a:gd name="f552" fmla="*/ f461 f201 1"/>
                              <a:gd name="f553" fmla="*/ f462 f202 1"/>
                              <a:gd name="f554" fmla="*/ f463 f201 1"/>
                              <a:gd name="f555" fmla="*/ f464 f202 1"/>
                              <a:gd name="f556" fmla="*/ f465 f202 1"/>
                              <a:gd name="f557" fmla="*/ f466 f201 1"/>
                              <a:gd name="f558" fmla="*/ f467 f202 1"/>
                              <a:gd name="f559" fmla="*/ f468 f201 1"/>
                              <a:gd name="f560" fmla="*/ f469 f202 1"/>
                              <a:gd name="f561" fmla="*/ f470 f201 1"/>
                              <a:gd name="f562" fmla="*/ f471 f202 1"/>
                              <a:gd name="f563" fmla="*/ f472 f201 1"/>
                              <a:gd name="f564" fmla="*/ f473 f202 1"/>
                              <a:gd name="f565" fmla="*/ f474 f20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87">
                                <a:pos x="f479" y="f480"/>
                              </a:cxn>
                              <a:cxn ang="f387">
                                <a:pos x="f481" y="f482"/>
                              </a:cxn>
                              <a:cxn ang="f387">
                                <a:pos x="f483" y="f484"/>
                              </a:cxn>
                              <a:cxn ang="f387">
                                <a:pos x="f485" y="f486"/>
                              </a:cxn>
                              <a:cxn ang="f387">
                                <a:pos x="f487" y="f488"/>
                              </a:cxn>
                              <a:cxn ang="f387">
                                <a:pos x="f489" y="f490"/>
                              </a:cxn>
                              <a:cxn ang="f387">
                                <a:pos x="f491" y="f492"/>
                              </a:cxn>
                              <a:cxn ang="f387">
                                <a:pos x="f493" y="f494"/>
                              </a:cxn>
                              <a:cxn ang="f387">
                                <a:pos x="f495" y="f496"/>
                              </a:cxn>
                              <a:cxn ang="f387">
                                <a:pos x="f497" y="f498"/>
                              </a:cxn>
                              <a:cxn ang="f387">
                                <a:pos x="f499" y="f500"/>
                              </a:cxn>
                              <a:cxn ang="f387">
                                <a:pos x="f501" y="f502"/>
                              </a:cxn>
                              <a:cxn ang="f387">
                                <a:pos x="f503" y="f504"/>
                              </a:cxn>
                              <a:cxn ang="f387">
                                <a:pos x="f505" y="f506"/>
                              </a:cxn>
                              <a:cxn ang="f387">
                                <a:pos x="f507" y="f508"/>
                              </a:cxn>
                              <a:cxn ang="f387">
                                <a:pos x="f491" y="f509"/>
                              </a:cxn>
                              <a:cxn ang="f387">
                                <a:pos x="f510" y="f511"/>
                              </a:cxn>
                              <a:cxn ang="f387">
                                <a:pos x="f512" y="f513"/>
                              </a:cxn>
                              <a:cxn ang="f387">
                                <a:pos x="f514" y="f515"/>
                              </a:cxn>
                              <a:cxn ang="f387">
                                <a:pos x="f516" y="f513"/>
                              </a:cxn>
                              <a:cxn ang="f387">
                                <a:pos x="f517" y="f511"/>
                              </a:cxn>
                              <a:cxn ang="f387">
                                <a:pos x="f518" y="f509"/>
                              </a:cxn>
                              <a:cxn ang="f387">
                                <a:pos x="f519" y="f508"/>
                              </a:cxn>
                              <a:cxn ang="f387">
                                <a:pos x="f520" y="f506"/>
                              </a:cxn>
                              <a:cxn ang="f387">
                                <a:pos x="f521" y="f504"/>
                              </a:cxn>
                              <a:cxn ang="f387">
                                <a:pos x="f518" y="f502"/>
                              </a:cxn>
                              <a:cxn ang="f387">
                                <a:pos x="f522" y="f500"/>
                              </a:cxn>
                              <a:cxn ang="f387">
                                <a:pos x="f523" y="f498"/>
                              </a:cxn>
                              <a:cxn ang="f387">
                                <a:pos x="f524" y="f525"/>
                              </a:cxn>
                              <a:cxn ang="f387">
                                <a:pos x="f526" y="f494"/>
                              </a:cxn>
                              <a:cxn ang="f387">
                                <a:pos x="f527" y="f528"/>
                              </a:cxn>
                              <a:cxn ang="f387">
                                <a:pos x="f517" y="f529"/>
                              </a:cxn>
                              <a:cxn ang="f387">
                                <a:pos x="f530" y="f531"/>
                              </a:cxn>
                              <a:cxn ang="f387">
                                <a:pos x="f532" y="f533"/>
                              </a:cxn>
                              <a:cxn ang="f387">
                                <a:pos x="f534" y="f535"/>
                              </a:cxn>
                              <a:cxn ang="f387">
                                <a:pos x="f536" y="f537"/>
                              </a:cxn>
                              <a:cxn ang="f387">
                                <a:pos x="f538" y="f539"/>
                              </a:cxn>
                              <a:cxn ang="f387">
                                <a:pos x="f540" y="f541"/>
                              </a:cxn>
                              <a:cxn ang="f387">
                                <a:pos x="f542" y="f543"/>
                              </a:cxn>
                              <a:cxn ang="f387">
                                <a:pos x="f505" y="f544"/>
                              </a:cxn>
                              <a:cxn ang="f387">
                                <a:pos x="f489" y="f545"/>
                              </a:cxn>
                              <a:cxn ang="f387">
                                <a:pos x="f546" y="f537"/>
                              </a:cxn>
                              <a:cxn ang="f387">
                                <a:pos x="f547" y="f548"/>
                              </a:cxn>
                              <a:cxn ang="f387">
                                <a:pos x="f503" y="f549"/>
                              </a:cxn>
                              <a:cxn ang="f387">
                                <a:pos x="f550" y="f551"/>
                              </a:cxn>
                              <a:cxn ang="f387">
                                <a:pos x="f552" y="f553"/>
                              </a:cxn>
                              <a:cxn ang="f387">
                                <a:pos x="f554" y="f555"/>
                              </a:cxn>
                              <a:cxn ang="f387">
                                <a:pos x="f479" y="f556"/>
                              </a:cxn>
                              <a:cxn ang="f387">
                                <a:pos x="f557" y="f558"/>
                              </a:cxn>
                              <a:cxn ang="f387">
                                <a:pos x="f559" y="f560"/>
                              </a:cxn>
                              <a:cxn ang="f387">
                                <a:pos x="f561" y="f562"/>
                              </a:cxn>
                              <a:cxn ang="f387">
                                <a:pos x="f563" y="f564"/>
                              </a:cxn>
                              <a:cxn ang="f387">
                                <a:pos x="f552" y="f565"/>
                              </a:cxn>
                            </a:cxnLst>
                            <a:rect l="f475" t="f478" r="f476" b="f477"/>
                            <a:pathLst>
                              <a:path w="360" h="557">
                                <a:moveTo>
                                  <a:pt x="f8" y="f7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6" y="f23"/>
                                </a:lnTo>
                                <a:lnTo>
                                  <a:pt x="f6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15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54" y="f55"/>
                                </a:lnTo>
                                <a:lnTo>
                                  <a:pt x="f3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47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56" y="f69"/>
                                </a:lnTo>
                                <a:lnTo>
                                  <a:pt x="f61" y="f70"/>
                                </a:lnTo>
                                <a:lnTo>
                                  <a:pt x="f67" y="f71"/>
                                </a:lnTo>
                                <a:lnTo>
                                  <a:pt x="f72" y="f42"/>
                                </a:lnTo>
                                <a:lnTo>
                                  <a:pt x="f72" y="f73"/>
                                </a:lnTo>
                                <a:lnTo>
                                  <a:pt x="f67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55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48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45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54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89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2" y="f36"/>
                                </a:lnTo>
                                <a:lnTo>
                                  <a:pt x="f94" y="f95"/>
                                </a:lnTo>
                                <a:lnTo>
                                  <a:pt x="f43" y="f96"/>
                                </a:lnTo>
                                <a:lnTo>
                                  <a:pt x="f54" y="f11"/>
                                </a:lnTo>
                                <a:lnTo>
                                  <a:pt x="f97" y="f32"/>
                                </a:lnTo>
                                <a:lnTo>
                                  <a:pt x="f52" y="f98"/>
                                </a:lnTo>
                                <a:lnTo>
                                  <a:pt x="f3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57" y="f102"/>
                                </a:lnTo>
                                <a:lnTo>
                                  <a:pt x="f50" y="f25"/>
                                </a:lnTo>
                                <a:lnTo>
                                  <a:pt x="f57" y="f6"/>
                                </a:lnTo>
                                <a:lnTo>
                                  <a:pt x="f86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43" y="f106"/>
                                </a:lnTo>
                                <a:lnTo>
                                  <a:pt x="f107" y="f15"/>
                                </a:lnTo>
                                <a:lnTo>
                                  <a:pt x="f108" y="f9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96"/>
                                </a:lnTo>
                                <a:lnTo>
                                  <a:pt x="f39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18"/>
                                </a:lnTo>
                                <a:lnTo>
                                  <a:pt x="f122" y="f116"/>
                                </a:lnTo>
                                <a:lnTo>
                                  <a:pt x="f123" y="f96"/>
                                </a:lnTo>
                                <a:lnTo>
                                  <a:pt x="f124" y="f114"/>
                                </a:lnTo>
                                <a:lnTo>
                                  <a:pt x="f125" y="f112"/>
                                </a:lnTo>
                                <a:lnTo>
                                  <a:pt x="f126" y="f110"/>
                                </a:lnTo>
                                <a:lnTo>
                                  <a:pt x="f127" y="f98"/>
                                </a:lnTo>
                                <a:lnTo>
                                  <a:pt x="f128" y="f15"/>
                                </a:lnTo>
                                <a:lnTo>
                                  <a:pt x="f129" y="f106"/>
                                </a:lnTo>
                                <a:lnTo>
                                  <a:pt x="f130" y="f105"/>
                                </a:lnTo>
                                <a:lnTo>
                                  <a:pt x="f131" y="f103"/>
                                </a:lnTo>
                                <a:lnTo>
                                  <a:pt x="f132" y="f6"/>
                                </a:lnTo>
                                <a:lnTo>
                                  <a:pt x="f133" y="f25"/>
                                </a:lnTo>
                                <a:lnTo>
                                  <a:pt x="f134" y="f102"/>
                                </a:lnTo>
                                <a:lnTo>
                                  <a:pt x="f135" y="f101"/>
                                </a:lnTo>
                                <a:lnTo>
                                  <a:pt x="f131" y="f99"/>
                                </a:lnTo>
                                <a:lnTo>
                                  <a:pt x="f136" y="f98"/>
                                </a:lnTo>
                                <a:lnTo>
                                  <a:pt x="f130" y="f32"/>
                                </a:lnTo>
                                <a:lnTo>
                                  <a:pt x="f137" y="f11"/>
                                </a:lnTo>
                                <a:lnTo>
                                  <a:pt x="f129" y="f96"/>
                                </a:lnTo>
                                <a:lnTo>
                                  <a:pt x="f138" y="f95"/>
                                </a:lnTo>
                                <a:lnTo>
                                  <a:pt x="f139" y="f36"/>
                                </a:lnTo>
                                <a:lnTo>
                                  <a:pt x="f128" y="f93"/>
                                </a:lnTo>
                                <a:lnTo>
                                  <a:pt x="f140" y="f91"/>
                                </a:lnTo>
                                <a:lnTo>
                                  <a:pt x="f141" y="f90"/>
                                </a:lnTo>
                                <a:lnTo>
                                  <a:pt x="f129" y="f88"/>
                                </a:lnTo>
                                <a:lnTo>
                                  <a:pt x="f33" y="f87"/>
                                </a:lnTo>
                                <a:lnTo>
                                  <a:pt x="f132" y="f85"/>
                                </a:lnTo>
                                <a:lnTo>
                                  <a:pt x="f142" y="f84"/>
                                </a:lnTo>
                                <a:lnTo>
                                  <a:pt x="f143" y="f82"/>
                                </a:lnTo>
                                <a:lnTo>
                                  <a:pt x="f144" y="f81"/>
                                </a:lnTo>
                                <a:lnTo>
                                  <a:pt x="f145" y="f79"/>
                                </a:lnTo>
                                <a:lnTo>
                                  <a:pt x="f146" y="f77"/>
                                </a:lnTo>
                                <a:lnTo>
                                  <a:pt x="f147" y="f75"/>
                                </a:lnTo>
                                <a:lnTo>
                                  <a:pt x="f148" y="f75"/>
                                </a:lnTo>
                                <a:lnTo>
                                  <a:pt x="f149" y="f73"/>
                                </a:lnTo>
                                <a:lnTo>
                                  <a:pt x="f2" y="f73"/>
                                </a:lnTo>
                                <a:lnTo>
                                  <a:pt x="f2" y="f72"/>
                                </a:lnTo>
                                <a:lnTo>
                                  <a:pt x="f149" y="f42"/>
                                </a:lnTo>
                                <a:lnTo>
                                  <a:pt x="f148" y="f71"/>
                                </a:lnTo>
                                <a:lnTo>
                                  <a:pt x="f147" y="f70"/>
                                </a:lnTo>
                                <a:lnTo>
                                  <a:pt x="f146" y="f69"/>
                                </a:lnTo>
                                <a:lnTo>
                                  <a:pt x="f145" y="f150"/>
                                </a:lnTo>
                                <a:lnTo>
                                  <a:pt x="f144" y="f65"/>
                                </a:lnTo>
                                <a:lnTo>
                                  <a:pt x="f143" y="f61"/>
                                </a:lnTo>
                                <a:lnTo>
                                  <a:pt x="f142" y="f74"/>
                                </a:lnTo>
                                <a:lnTo>
                                  <a:pt x="f132" y="f58"/>
                                </a:lnTo>
                                <a:lnTo>
                                  <a:pt x="f33" y="f56"/>
                                </a:lnTo>
                                <a:lnTo>
                                  <a:pt x="f129" y="f151"/>
                                </a:lnTo>
                                <a:lnTo>
                                  <a:pt x="f141" y="f53"/>
                                </a:lnTo>
                                <a:lnTo>
                                  <a:pt x="f140" y="f51"/>
                                </a:lnTo>
                                <a:lnTo>
                                  <a:pt x="f128" y="f152"/>
                                </a:lnTo>
                                <a:lnTo>
                                  <a:pt x="f139" y="f62"/>
                                </a:lnTo>
                                <a:lnTo>
                                  <a:pt x="f138" y="f153"/>
                                </a:lnTo>
                                <a:lnTo>
                                  <a:pt x="f129" y="f154"/>
                                </a:lnTo>
                                <a:lnTo>
                                  <a:pt x="f137" y="f100"/>
                                </a:lnTo>
                                <a:lnTo>
                                  <a:pt x="f130" y="f97"/>
                                </a:lnTo>
                                <a:lnTo>
                                  <a:pt x="f136" y="f89"/>
                                </a:lnTo>
                                <a:lnTo>
                                  <a:pt x="f131" y="f155"/>
                                </a:lnTo>
                                <a:lnTo>
                                  <a:pt x="f135" y="f41"/>
                                </a:lnTo>
                                <a:lnTo>
                                  <a:pt x="f134" y="f113"/>
                                </a:lnTo>
                                <a:lnTo>
                                  <a:pt x="f133" y="f115"/>
                                </a:lnTo>
                                <a:lnTo>
                                  <a:pt x="f132" y="f156"/>
                                </a:lnTo>
                                <a:lnTo>
                                  <a:pt x="f157" y="f158"/>
                                </a:lnTo>
                                <a:lnTo>
                                  <a:pt x="f136" y="f159"/>
                                </a:lnTo>
                                <a:lnTo>
                                  <a:pt x="f129" y="f160"/>
                                </a:lnTo>
                                <a:lnTo>
                                  <a:pt x="f128" y="f108"/>
                                </a:lnTo>
                                <a:lnTo>
                                  <a:pt x="f161" y="f107"/>
                                </a:lnTo>
                                <a:lnTo>
                                  <a:pt x="f162" y="f43"/>
                                </a:lnTo>
                                <a:lnTo>
                                  <a:pt x="f125" y="f104"/>
                                </a:lnTo>
                                <a:lnTo>
                                  <a:pt x="f124" y="f100"/>
                                </a:lnTo>
                                <a:lnTo>
                                  <a:pt x="f123" y="f45"/>
                                </a:lnTo>
                                <a:lnTo>
                                  <a:pt x="f122" y="f163"/>
                                </a:lnTo>
                                <a:lnTo>
                                  <a:pt x="f121" y="f164"/>
                                </a:lnTo>
                                <a:lnTo>
                                  <a:pt x="f119" y="f165"/>
                                </a:lnTo>
                                <a:lnTo>
                                  <a:pt x="f117" y="f164"/>
                                </a:lnTo>
                                <a:lnTo>
                                  <a:pt x="f39" y="f163"/>
                                </a:lnTo>
                                <a:lnTo>
                                  <a:pt x="f115" y="f45"/>
                                </a:lnTo>
                                <a:lnTo>
                                  <a:pt x="f166" y="f100"/>
                                </a:lnTo>
                                <a:lnTo>
                                  <a:pt x="f111" y="f104"/>
                                </a:lnTo>
                                <a:lnTo>
                                  <a:pt x="f109" y="f43"/>
                                </a:lnTo>
                                <a:lnTo>
                                  <a:pt x="f108" y="f107"/>
                                </a:lnTo>
                                <a:lnTo>
                                  <a:pt x="f89" y="f108"/>
                                </a:lnTo>
                                <a:lnTo>
                                  <a:pt x="f43" y="f160"/>
                                </a:lnTo>
                                <a:lnTo>
                                  <a:pt x="f104" y="f159"/>
                                </a:lnTo>
                                <a:lnTo>
                                  <a:pt x="f86" y="f158"/>
                                </a:lnTo>
                                <a:lnTo>
                                  <a:pt x="f57" y="f156"/>
                                </a:lnTo>
                                <a:lnTo>
                                  <a:pt x="f50" y="f115"/>
                                </a:lnTo>
                                <a:lnTo>
                                  <a:pt x="f57" y="f113"/>
                                </a:lnTo>
                                <a:lnTo>
                                  <a:pt x="f100" y="f167"/>
                                </a:lnTo>
                                <a:lnTo>
                                  <a:pt x="f86" y="f168"/>
                                </a:lnTo>
                                <a:lnTo>
                                  <a:pt x="f52" y="f107"/>
                                </a:lnTo>
                                <a:lnTo>
                                  <a:pt x="f104" y="f43"/>
                                </a:lnTo>
                                <a:lnTo>
                                  <a:pt x="f97" y="f3"/>
                                </a:lnTo>
                                <a:lnTo>
                                  <a:pt x="f43" y="f57"/>
                                </a:lnTo>
                                <a:lnTo>
                                  <a:pt x="f94" y="f169"/>
                                </a:lnTo>
                                <a:lnTo>
                                  <a:pt x="f94" y="f47"/>
                                </a:lnTo>
                                <a:lnTo>
                                  <a:pt x="f92" y="f170"/>
                                </a:lnTo>
                                <a:lnTo>
                                  <a:pt x="f89" y="f171"/>
                                </a:lnTo>
                                <a:lnTo>
                                  <a:pt x="f89" y="f172"/>
                                </a:lnTo>
                                <a:lnTo>
                                  <a:pt x="f94" y="f66"/>
                                </a:lnTo>
                                <a:lnTo>
                                  <a:pt x="f3" y="f171"/>
                                </a:lnTo>
                                <a:lnTo>
                                  <a:pt x="f169" y="f173"/>
                                </a:lnTo>
                                <a:lnTo>
                                  <a:pt x="f49" y="f154"/>
                                </a:lnTo>
                                <a:lnTo>
                                  <a:pt x="f56" y="f43"/>
                                </a:lnTo>
                                <a:lnTo>
                                  <a:pt x="f174" y="f159"/>
                                </a:lnTo>
                                <a:lnTo>
                                  <a:pt x="f175" y="f119"/>
                                </a:lnTo>
                                <a:lnTo>
                                  <a:pt x="f8" y="f176"/>
                                </a:lnTo>
                                <a:lnTo>
                                  <a:pt x="f96" y="f177"/>
                                </a:lnTo>
                                <a:lnTo>
                                  <a:pt x="f110" y="f178"/>
                                </a:lnTo>
                                <a:lnTo>
                                  <a:pt x="f179" y="f180"/>
                                </a:lnTo>
                                <a:lnTo>
                                  <a:pt x="f106" y="f181"/>
                                </a:lnTo>
                                <a:lnTo>
                                  <a:pt x="f106" y="f182"/>
                                </a:lnTo>
                                <a:lnTo>
                                  <a:pt x="f183" y="f184"/>
                                </a:lnTo>
                                <a:lnTo>
                                  <a:pt x="f179" y="f185"/>
                                </a:lnTo>
                                <a:lnTo>
                                  <a:pt x="f13" y="f186"/>
                                </a:lnTo>
                                <a:lnTo>
                                  <a:pt x="f187" y="f188"/>
                                </a:lnTo>
                                <a:lnTo>
                                  <a:pt x="f34" y="f14"/>
                                </a:lnTo>
                                <a:lnTo>
                                  <a:pt x="f95" y="f189"/>
                                </a:lnTo>
                                <a:lnTo>
                                  <a:pt x="f190" y="f12"/>
                                </a:lnTo>
                                <a:lnTo>
                                  <a:pt x="f191" y="f192"/>
                                </a:lnTo>
                                <a:lnTo>
                                  <a:pt x="f193" y="f194"/>
                                </a:lnTo>
                                <a:lnTo>
                                  <a:pt x="f195" y="f194"/>
                                </a:lnTo>
                                <a:lnTo>
                                  <a:pt x="f40" y="f192"/>
                                </a:lnTo>
                                <a:lnTo>
                                  <a:pt x="f40" y="f194"/>
                                </a:lnTo>
                                <a:lnTo>
                                  <a:pt x="f85" y="f196"/>
                                </a:lnTo>
                                <a:lnTo>
                                  <a:pt x="f87" y="f196"/>
                                </a:lnTo>
                                <a:lnTo>
                                  <a:pt x="f195" y="f196"/>
                                </a:lnTo>
                                <a:lnTo>
                                  <a:pt x="f175" y="f10"/>
                                </a:lnTo>
                                <a:lnTo>
                                  <a:pt x="f90" y="f10"/>
                                </a:lnTo>
                                <a:lnTo>
                                  <a:pt x="f197" y="f7"/>
                                </a:lnTo>
                                <a:lnTo>
                                  <a:pt x="f198" y="f7"/>
                                </a:lnTo>
                                <a:lnTo>
                                  <a:pt x="f199" y="f7"/>
                                </a:lnTo>
                                <a:lnTo>
                                  <a:pt x="f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285119" y="836291"/>
                            <a:ext cx="135258" cy="1047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3"/>
                              <a:gd name="f7" fmla="val 165"/>
                              <a:gd name="f8" fmla="val 48"/>
                              <a:gd name="f9" fmla="val 7"/>
                              <a:gd name="f10" fmla="val 14"/>
                              <a:gd name="f11" fmla="val 20"/>
                              <a:gd name="f12" fmla="val 47"/>
                              <a:gd name="f13" fmla="val 27"/>
                              <a:gd name="f14" fmla="val 45"/>
                              <a:gd name="f15" fmla="val 34"/>
                              <a:gd name="f16" fmla="val 44"/>
                              <a:gd name="f17" fmla="val 42"/>
                              <a:gd name="f18" fmla="val 41"/>
                              <a:gd name="f19" fmla="val 38"/>
                              <a:gd name="f20" fmla="val 54"/>
                              <a:gd name="f21" fmla="val 35"/>
                              <a:gd name="f22" fmla="val 60"/>
                              <a:gd name="f23" fmla="val 67"/>
                              <a:gd name="f24" fmla="val 31"/>
                              <a:gd name="f25" fmla="val 73"/>
                              <a:gd name="f26" fmla="val 28"/>
                              <a:gd name="f27" fmla="val 77"/>
                              <a:gd name="f28" fmla="val 24"/>
                              <a:gd name="f29" fmla="val 83"/>
                              <a:gd name="f30" fmla="val 21"/>
                              <a:gd name="f31" fmla="val 89"/>
                              <a:gd name="f32" fmla="val 18"/>
                              <a:gd name="f33" fmla="val 94"/>
                              <a:gd name="f34" fmla="val 15"/>
                              <a:gd name="f35" fmla="val 100"/>
                              <a:gd name="f36" fmla="val 13"/>
                              <a:gd name="f37" fmla="val 106"/>
                              <a:gd name="f38" fmla="val 10"/>
                              <a:gd name="f39" fmla="val 113"/>
                              <a:gd name="f40" fmla="val 8"/>
                              <a:gd name="f41" fmla="val 119"/>
                              <a:gd name="f42" fmla="val 6"/>
                              <a:gd name="f43" fmla="val 124"/>
                              <a:gd name="f44" fmla="val 4"/>
                              <a:gd name="f45" fmla="val 132"/>
                              <a:gd name="f46" fmla="val 3"/>
                              <a:gd name="f47" fmla="val 139"/>
                              <a:gd name="f48" fmla="val 1"/>
                              <a:gd name="f49" fmla="val 146"/>
                              <a:gd name="f50" fmla="val 152"/>
                              <a:gd name="f51" fmla="val 162"/>
                              <a:gd name="f52" fmla="val 179"/>
                              <a:gd name="f53" fmla="val 190"/>
                              <a:gd name="f54" fmla="val 51"/>
                              <a:gd name="f55" fmla="val 189"/>
                              <a:gd name="f56" fmla="val 186"/>
                              <a:gd name="f57" fmla="val 182"/>
                              <a:gd name="f58" fmla="val 175"/>
                              <a:gd name="f59" fmla="val 50"/>
                              <a:gd name="f60" fmla="val 172"/>
                              <a:gd name="f61" fmla="val 169"/>
                              <a:gd name="f62" fmla="val 164"/>
                              <a:gd name="f63" fmla="val 157"/>
                              <a:gd name="f64" fmla="val 154"/>
                              <a:gd name="f65" fmla="val 53"/>
                              <a:gd name="f66" fmla="val 160"/>
                              <a:gd name="f67" fmla="val 103"/>
                              <a:gd name="f68" fmla="val 101"/>
                              <a:gd name="f69" fmla="val 173"/>
                              <a:gd name="f70" fmla="val 176"/>
                              <a:gd name="f71" fmla="val 193"/>
                              <a:gd name="f72" fmla="val 196"/>
                              <a:gd name="f73" fmla="val 200"/>
                              <a:gd name="f74" fmla="val 205"/>
                              <a:gd name="f75" fmla="val 207"/>
                              <a:gd name="f76" fmla="val 212"/>
                              <a:gd name="f77" fmla="val 209"/>
                              <a:gd name="f78" fmla="val 206"/>
                              <a:gd name="f79" fmla="val 203"/>
                              <a:gd name="f80" fmla="val 197"/>
                              <a:gd name="f81" fmla="val 123"/>
                              <a:gd name="f82" fmla="val 170"/>
                              <a:gd name="f83" fmla="val 125"/>
                              <a:gd name="f84" fmla="val 143"/>
                              <a:gd name="f85" fmla="val 127"/>
                              <a:gd name="f86" fmla="val 134"/>
                              <a:gd name="f87" fmla="val 128"/>
                              <a:gd name="f88" fmla="val 126"/>
                              <a:gd name="f89" fmla="val 131"/>
                              <a:gd name="f90" fmla="val 133"/>
                              <a:gd name="f91" fmla="val 112"/>
                              <a:gd name="f92" fmla="val 135"/>
                              <a:gd name="f93" fmla="val 104"/>
                              <a:gd name="f94" fmla="val 138"/>
                              <a:gd name="f95" fmla="val 99"/>
                              <a:gd name="f96" fmla="val 141"/>
                              <a:gd name="f97" fmla="val 92"/>
                              <a:gd name="f98" fmla="val 86"/>
                              <a:gd name="f99" fmla="val 145"/>
                              <a:gd name="f100" fmla="val 80"/>
                              <a:gd name="f101" fmla="val 148"/>
                              <a:gd name="f102" fmla="val 74"/>
                              <a:gd name="f103" fmla="val 151"/>
                              <a:gd name="f104" fmla="val 158"/>
                              <a:gd name="f105" fmla="val 46"/>
                              <a:gd name="f106" fmla="val 161"/>
                              <a:gd name="f107" fmla="val 37"/>
                              <a:gd name="f108" fmla="val 163"/>
                              <a:gd name="f109" fmla="val 29"/>
                              <a:gd name="f110" fmla="val 11"/>
                              <a:gd name="f111" fmla="+- 0 0 -90"/>
                              <a:gd name="f112" fmla="*/ f3 1 213"/>
                              <a:gd name="f113" fmla="*/ f4 1 165"/>
                              <a:gd name="f114" fmla="+- f7 0 f5"/>
                              <a:gd name="f115" fmla="+- f6 0 f5"/>
                              <a:gd name="f116" fmla="*/ f111 f0 1"/>
                              <a:gd name="f117" fmla="*/ f115 1 213"/>
                              <a:gd name="f118" fmla="*/ f114 1 165"/>
                              <a:gd name="f119" fmla="*/ 7 f115 1"/>
                              <a:gd name="f120" fmla="*/ 48 f114 1"/>
                              <a:gd name="f121" fmla="*/ 20 f115 1"/>
                              <a:gd name="f122" fmla="*/ 47 f114 1"/>
                              <a:gd name="f123" fmla="*/ 34 f115 1"/>
                              <a:gd name="f124" fmla="*/ 44 f114 1"/>
                              <a:gd name="f125" fmla="*/ 47 f115 1"/>
                              <a:gd name="f126" fmla="*/ 38 f114 1"/>
                              <a:gd name="f127" fmla="*/ 60 f115 1"/>
                              <a:gd name="f128" fmla="*/ 34 f114 1"/>
                              <a:gd name="f129" fmla="*/ 73 f115 1"/>
                              <a:gd name="f130" fmla="*/ 28 f114 1"/>
                              <a:gd name="f131" fmla="*/ 83 f115 1"/>
                              <a:gd name="f132" fmla="*/ 21 f114 1"/>
                              <a:gd name="f133" fmla="*/ 94 f115 1"/>
                              <a:gd name="f134" fmla="*/ 15 f114 1"/>
                              <a:gd name="f135" fmla="*/ 106 f115 1"/>
                              <a:gd name="f136" fmla="*/ 10 f114 1"/>
                              <a:gd name="f137" fmla="*/ 119 f115 1"/>
                              <a:gd name="f138" fmla="*/ 6 f114 1"/>
                              <a:gd name="f139" fmla="*/ 132 f115 1"/>
                              <a:gd name="f140" fmla="*/ 3 f114 1"/>
                              <a:gd name="f141" fmla="*/ 146 f115 1"/>
                              <a:gd name="f142" fmla="*/ 1 f114 1"/>
                              <a:gd name="f143" fmla="*/ 162 f115 1"/>
                              <a:gd name="f144" fmla="*/ 0 f114 1"/>
                              <a:gd name="f145" fmla="*/ 190 f115 1"/>
                              <a:gd name="f146" fmla="*/ 51 f114 1"/>
                              <a:gd name="f147" fmla="*/ 186 f115 1"/>
                              <a:gd name="f148" fmla="*/ 179 f115 1"/>
                              <a:gd name="f149" fmla="*/ 172 f115 1"/>
                              <a:gd name="f150" fmla="*/ 50 f114 1"/>
                              <a:gd name="f151" fmla="*/ 164 f115 1"/>
                              <a:gd name="f152" fmla="*/ 157 f115 1"/>
                              <a:gd name="f153" fmla="*/ 152 f115 1"/>
                              <a:gd name="f154" fmla="*/ 160 f115 1"/>
                              <a:gd name="f155" fmla="*/ 103 f114 1"/>
                              <a:gd name="f156" fmla="*/ 101 f114 1"/>
                              <a:gd name="f157" fmla="*/ 176 f115 1"/>
                              <a:gd name="f158" fmla="*/ 182 f115 1"/>
                              <a:gd name="f159" fmla="*/ 189 f115 1"/>
                              <a:gd name="f160" fmla="*/ 196 f115 1"/>
                              <a:gd name="f161" fmla="*/ 205 f115 1"/>
                              <a:gd name="f162" fmla="*/ 213 f115 1"/>
                              <a:gd name="f163" fmla="*/ 124 f114 1"/>
                              <a:gd name="f164" fmla="*/ 212 f115 1"/>
                              <a:gd name="f165" fmla="*/ 207 f115 1"/>
                              <a:gd name="f166" fmla="*/ 203 f115 1"/>
                              <a:gd name="f167" fmla="*/ 197 f115 1"/>
                              <a:gd name="f168" fmla="*/ 123 f114 1"/>
                              <a:gd name="f169" fmla="*/ 170 f115 1"/>
                              <a:gd name="f170" fmla="*/ 125 f114 1"/>
                              <a:gd name="f171" fmla="*/ 134 f115 1"/>
                              <a:gd name="f172" fmla="*/ 128 f114 1"/>
                              <a:gd name="f173" fmla="*/ 133 f114 1"/>
                              <a:gd name="f174" fmla="*/ 104 f115 1"/>
                              <a:gd name="f175" fmla="*/ 138 f114 1"/>
                              <a:gd name="f176" fmla="*/ 92 f115 1"/>
                              <a:gd name="f177" fmla="*/ 143 f114 1"/>
                              <a:gd name="f178" fmla="*/ 80 f115 1"/>
                              <a:gd name="f179" fmla="*/ 148 f114 1"/>
                              <a:gd name="f180" fmla="*/ 67 f115 1"/>
                              <a:gd name="f181" fmla="*/ 154 f114 1"/>
                              <a:gd name="f182" fmla="*/ 53 f115 1"/>
                              <a:gd name="f183" fmla="*/ 158 f114 1"/>
                              <a:gd name="f184" fmla="*/ 37 f115 1"/>
                              <a:gd name="f185" fmla="*/ 163 f114 1"/>
                              <a:gd name="f186" fmla="*/ 165 f114 1"/>
                              <a:gd name="f187" fmla="*/ 0 f115 1"/>
                              <a:gd name="f188" fmla="*/ f116 1 f2"/>
                              <a:gd name="f189" fmla="*/ f119 1 213"/>
                              <a:gd name="f190" fmla="*/ f120 1 165"/>
                              <a:gd name="f191" fmla="*/ f121 1 213"/>
                              <a:gd name="f192" fmla="*/ f122 1 165"/>
                              <a:gd name="f193" fmla="*/ f123 1 213"/>
                              <a:gd name="f194" fmla="*/ f124 1 165"/>
                              <a:gd name="f195" fmla="*/ f125 1 213"/>
                              <a:gd name="f196" fmla="*/ f126 1 165"/>
                              <a:gd name="f197" fmla="*/ f127 1 213"/>
                              <a:gd name="f198" fmla="*/ f128 1 165"/>
                              <a:gd name="f199" fmla="*/ f129 1 213"/>
                              <a:gd name="f200" fmla="*/ f130 1 165"/>
                              <a:gd name="f201" fmla="*/ f131 1 213"/>
                              <a:gd name="f202" fmla="*/ f132 1 165"/>
                              <a:gd name="f203" fmla="*/ f133 1 213"/>
                              <a:gd name="f204" fmla="*/ f134 1 165"/>
                              <a:gd name="f205" fmla="*/ f135 1 213"/>
                              <a:gd name="f206" fmla="*/ f136 1 165"/>
                              <a:gd name="f207" fmla="*/ f137 1 213"/>
                              <a:gd name="f208" fmla="*/ f138 1 165"/>
                              <a:gd name="f209" fmla="*/ f139 1 213"/>
                              <a:gd name="f210" fmla="*/ f140 1 165"/>
                              <a:gd name="f211" fmla="*/ f141 1 213"/>
                              <a:gd name="f212" fmla="*/ f142 1 165"/>
                              <a:gd name="f213" fmla="*/ f143 1 213"/>
                              <a:gd name="f214" fmla="*/ f144 1 165"/>
                              <a:gd name="f215" fmla="*/ f145 1 213"/>
                              <a:gd name="f216" fmla="*/ f146 1 165"/>
                              <a:gd name="f217" fmla="*/ f147 1 213"/>
                              <a:gd name="f218" fmla="*/ f148 1 213"/>
                              <a:gd name="f219" fmla="*/ f149 1 213"/>
                              <a:gd name="f220" fmla="*/ f150 1 165"/>
                              <a:gd name="f221" fmla="*/ f151 1 213"/>
                              <a:gd name="f222" fmla="*/ f152 1 213"/>
                              <a:gd name="f223" fmla="*/ f153 1 213"/>
                              <a:gd name="f224" fmla="*/ f154 1 213"/>
                              <a:gd name="f225" fmla="*/ f155 1 165"/>
                              <a:gd name="f226" fmla="*/ f156 1 165"/>
                              <a:gd name="f227" fmla="*/ f157 1 213"/>
                              <a:gd name="f228" fmla="*/ f158 1 213"/>
                              <a:gd name="f229" fmla="*/ f159 1 213"/>
                              <a:gd name="f230" fmla="*/ f160 1 213"/>
                              <a:gd name="f231" fmla="*/ f161 1 213"/>
                              <a:gd name="f232" fmla="*/ f162 1 213"/>
                              <a:gd name="f233" fmla="*/ f163 1 165"/>
                              <a:gd name="f234" fmla="*/ f164 1 213"/>
                              <a:gd name="f235" fmla="*/ f165 1 213"/>
                              <a:gd name="f236" fmla="*/ f166 1 213"/>
                              <a:gd name="f237" fmla="*/ f167 1 213"/>
                              <a:gd name="f238" fmla="*/ f168 1 165"/>
                              <a:gd name="f239" fmla="*/ f169 1 213"/>
                              <a:gd name="f240" fmla="*/ f170 1 165"/>
                              <a:gd name="f241" fmla="*/ f171 1 213"/>
                              <a:gd name="f242" fmla="*/ f172 1 165"/>
                              <a:gd name="f243" fmla="*/ f173 1 165"/>
                              <a:gd name="f244" fmla="*/ f174 1 213"/>
                              <a:gd name="f245" fmla="*/ f175 1 165"/>
                              <a:gd name="f246" fmla="*/ f176 1 213"/>
                              <a:gd name="f247" fmla="*/ f177 1 165"/>
                              <a:gd name="f248" fmla="*/ f178 1 213"/>
                              <a:gd name="f249" fmla="*/ f179 1 165"/>
                              <a:gd name="f250" fmla="*/ f180 1 213"/>
                              <a:gd name="f251" fmla="*/ f181 1 165"/>
                              <a:gd name="f252" fmla="*/ f182 1 213"/>
                              <a:gd name="f253" fmla="*/ f183 1 165"/>
                              <a:gd name="f254" fmla="*/ f184 1 213"/>
                              <a:gd name="f255" fmla="*/ f185 1 165"/>
                              <a:gd name="f256" fmla="*/ f186 1 165"/>
                              <a:gd name="f257" fmla="*/ f187 1 213"/>
                              <a:gd name="f258" fmla="*/ 0 1 f117"/>
                              <a:gd name="f259" fmla="*/ f6 1 f117"/>
                              <a:gd name="f260" fmla="*/ 0 1 f118"/>
                              <a:gd name="f261" fmla="*/ f7 1 f118"/>
                              <a:gd name="f262" fmla="+- f188 0 f1"/>
                              <a:gd name="f263" fmla="*/ f189 1 f117"/>
                              <a:gd name="f264" fmla="*/ f190 1 f118"/>
                              <a:gd name="f265" fmla="*/ f191 1 f117"/>
                              <a:gd name="f266" fmla="*/ f192 1 f118"/>
                              <a:gd name="f267" fmla="*/ f193 1 f117"/>
                              <a:gd name="f268" fmla="*/ f194 1 f118"/>
                              <a:gd name="f269" fmla="*/ f195 1 f117"/>
                              <a:gd name="f270" fmla="*/ f196 1 f118"/>
                              <a:gd name="f271" fmla="*/ f197 1 f117"/>
                              <a:gd name="f272" fmla="*/ f198 1 f118"/>
                              <a:gd name="f273" fmla="*/ f199 1 f117"/>
                              <a:gd name="f274" fmla="*/ f200 1 f118"/>
                              <a:gd name="f275" fmla="*/ f201 1 f117"/>
                              <a:gd name="f276" fmla="*/ f202 1 f118"/>
                              <a:gd name="f277" fmla="*/ f203 1 f117"/>
                              <a:gd name="f278" fmla="*/ f204 1 f118"/>
                              <a:gd name="f279" fmla="*/ f205 1 f117"/>
                              <a:gd name="f280" fmla="*/ f206 1 f118"/>
                              <a:gd name="f281" fmla="*/ f207 1 f117"/>
                              <a:gd name="f282" fmla="*/ f208 1 f118"/>
                              <a:gd name="f283" fmla="*/ f209 1 f117"/>
                              <a:gd name="f284" fmla="*/ f210 1 f118"/>
                              <a:gd name="f285" fmla="*/ f211 1 f117"/>
                              <a:gd name="f286" fmla="*/ f212 1 f118"/>
                              <a:gd name="f287" fmla="*/ f213 1 f117"/>
                              <a:gd name="f288" fmla="*/ f214 1 f118"/>
                              <a:gd name="f289" fmla="*/ f215 1 f117"/>
                              <a:gd name="f290" fmla="*/ f216 1 f118"/>
                              <a:gd name="f291" fmla="*/ f217 1 f117"/>
                              <a:gd name="f292" fmla="*/ f218 1 f117"/>
                              <a:gd name="f293" fmla="*/ f219 1 f117"/>
                              <a:gd name="f294" fmla="*/ f220 1 f118"/>
                              <a:gd name="f295" fmla="*/ f221 1 f117"/>
                              <a:gd name="f296" fmla="*/ f222 1 f117"/>
                              <a:gd name="f297" fmla="*/ f223 1 f117"/>
                              <a:gd name="f298" fmla="*/ f224 1 f117"/>
                              <a:gd name="f299" fmla="*/ f225 1 f118"/>
                              <a:gd name="f300" fmla="*/ f226 1 f118"/>
                              <a:gd name="f301" fmla="*/ f227 1 f117"/>
                              <a:gd name="f302" fmla="*/ f228 1 f117"/>
                              <a:gd name="f303" fmla="*/ f229 1 f117"/>
                              <a:gd name="f304" fmla="*/ f230 1 f117"/>
                              <a:gd name="f305" fmla="*/ f231 1 f117"/>
                              <a:gd name="f306" fmla="*/ f232 1 f117"/>
                              <a:gd name="f307" fmla="*/ f233 1 f118"/>
                              <a:gd name="f308" fmla="*/ f234 1 f117"/>
                              <a:gd name="f309" fmla="*/ f235 1 f117"/>
                              <a:gd name="f310" fmla="*/ f236 1 f117"/>
                              <a:gd name="f311" fmla="*/ f237 1 f117"/>
                              <a:gd name="f312" fmla="*/ f238 1 f118"/>
                              <a:gd name="f313" fmla="*/ f239 1 f117"/>
                              <a:gd name="f314" fmla="*/ f240 1 f118"/>
                              <a:gd name="f315" fmla="*/ f241 1 f117"/>
                              <a:gd name="f316" fmla="*/ f242 1 f118"/>
                              <a:gd name="f317" fmla="*/ f243 1 f118"/>
                              <a:gd name="f318" fmla="*/ f244 1 f117"/>
                              <a:gd name="f319" fmla="*/ f245 1 f118"/>
                              <a:gd name="f320" fmla="*/ f246 1 f117"/>
                              <a:gd name="f321" fmla="*/ f247 1 f118"/>
                              <a:gd name="f322" fmla="*/ f248 1 f117"/>
                              <a:gd name="f323" fmla="*/ f249 1 f118"/>
                              <a:gd name="f324" fmla="*/ f250 1 f117"/>
                              <a:gd name="f325" fmla="*/ f251 1 f118"/>
                              <a:gd name="f326" fmla="*/ f252 1 f117"/>
                              <a:gd name="f327" fmla="*/ f253 1 f118"/>
                              <a:gd name="f328" fmla="*/ f254 1 f117"/>
                              <a:gd name="f329" fmla="*/ f255 1 f118"/>
                              <a:gd name="f330" fmla="*/ f256 1 f118"/>
                              <a:gd name="f331" fmla="*/ f257 1 f117"/>
                              <a:gd name="f332" fmla="*/ f258 f112 1"/>
                              <a:gd name="f333" fmla="*/ f259 f112 1"/>
                              <a:gd name="f334" fmla="*/ f261 f113 1"/>
                              <a:gd name="f335" fmla="*/ f260 f113 1"/>
                              <a:gd name="f336" fmla="*/ f263 f112 1"/>
                              <a:gd name="f337" fmla="*/ f264 f113 1"/>
                              <a:gd name="f338" fmla="*/ f265 f112 1"/>
                              <a:gd name="f339" fmla="*/ f266 f113 1"/>
                              <a:gd name="f340" fmla="*/ f267 f112 1"/>
                              <a:gd name="f341" fmla="*/ f268 f113 1"/>
                              <a:gd name="f342" fmla="*/ f269 f112 1"/>
                              <a:gd name="f343" fmla="*/ f270 f113 1"/>
                              <a:gd name="f344" fmla="*/ f271 f112 1"/>
                              <a:gd name="f345" fmla="*/ f272 f113 1"/>
                              <a:gd name="f346" fmla="*/ f273 f112 1"/>
                              <a:gd name="f347" fmla="*/ f274 f113 1"/>
                              <a:gd name="f348" fmla="*/ f275 f112 1"/>
                              <a:gd name="f349" fmla="*/ f276 f113 1"/>
                              <a:gd name="f350" fmla="*/ f277 f112 1"/>
                              <a:gd name="f351" fmla="*/ f278 f113 1"/>
                              <a:gd name="f352" fmla="*/ f279 f112 1"/>
                              <a:gd name="f353" fmla="*/ f280 f113 1"/>
                              <a:gd name="f354" fmla="*/ f281 f112 1"/>
                              <a:gd name="f355" fmla="*/ f282 f113 1"/>
                              <a:gd name="f356" fmla="*/ f283 f112 1"/>
                              <a:gd name="f357" fmla="*/ f284 f113 1"/>
                              <a:gd name="f358" fmla="*/ f285 f112 1"/>
                              <a:gd name="f359" fmla="*/ f286 f113 1"/>
                              <a:gd name="f360" fmla="*/ f287 f112 1"/>
                              <a:gd name="f361" fmla="*/ f288 f113 1"/>
                              <a:gd name="f362" fmla="*/ f289 f112 1"/>
                              <a:gd name="f363" fmla="*/ f290 f113 1"/>
                              <a:gd name="f364" fmla="*/ f291 f112 1"/>
                              <a:gd name="f365" fmla="*/ f292 f112 1"/>
                              <a:gd name="f366" fmla="*/ f293 f112 1"/>
                              <a:gd name="f367" fmla="*/ f294 f113 1"/>
                              <a:gd name="f368" fmla="*/ f295 f112 1"/>
                              <a:gd name="f369" fmla="*/ f296 f112 1"/>
                              <a:gd name="f370" fmla="*/ f297 f112 1"/>
                              <a:gd name="f371" fmla="*/ f298 f112 1"/>
                              <a:gd name="f372" fmla="*/ f299 f113 1"/>
                              <a:gd name="f373" fmla="*/ f300 f113 1"/>
                              <a:gd name="f374" fmla="*/ f301 f112 1"/>
                              <a:gd name="f375" fmla="*/ f302 f112 1"/>
                              <a:gd name="f376" fmla="*/ f303 f112 1"/>
                              <a:gd name="f377" fmla="*/ f304 f112 1"/>
                              <a:gd name="f378" fmla="*/ f305 f112 1"/>
                              <a:gd name="f379" fmla="*/ f306 f112 1"/>
                              <a:gd name="f380" fmla="*/ f307 f113 1"/>
                              <a:gd name="f381" fmla="*/ f308 f112 1"/>
                              <a:gd name="f382" fmla="*/ f309 f112 1"/>
                              <a:gd name="f383" fmla="*/ f310 f112 1"/>
                              <a:gd name="f384" fmla="*/ f311 f112 1"/>
                              <a:gd name="f385" fmla="*/ f312 f113 1"/>
                              <a:gd name="f386" fmla="*/ f313 f112 1"/>
                              <a:gd name="f387" fmla="*/ f314 f113 1"/>
                              <a:gd name="f388" fmla="*/ f315 f112 1"/>
                              <a:gd name="f389" fmla="*/ f316 f113 1"/>
                              <a:gd name="f390" fmla="*/ f317 f113 1"/>
                              <a:gd name="f391" fmla="*/ f318 f112 1"/>
                              <a:gd name="f392" fmla="*/ f319 f113 1"/>
                              <a:gd name="f393" fmla="*/ f320 f112 1"/>
                              <a:gd name="f394" fmla="*/ f321 f113 1"/>
                              <a:gd name="f395" fmla="*/ f322 f112 1"/>
                              <a:gd name="f396" fmla="*/ f323 f113 1"/>
                              <a:gd name="f397" fmla="*/ f324 f112 1"/>
                              <a:gd name="f398" fmla="*/ f325 f113 1"/>
                              <a:gd name="f399" fmla="*/ f326 f112 1"/>
                              <a:gd name="f400" fmla="*/ f327 f113 1"/>
                              <a:gd name="f401" fmla="*/ f328 f112 1"/>
                              <a:gd name="f402" fmla="*/ f329 f113 1"/>
                              <a:gd name="f403" fmla="*/ f330 f113 1"/>
                              <a:gd name="f404" fmla="*/ f331 f1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2">
                                <a:pos x="f336" y="f337"/>
                              </a:cxn>
                              <a:cxn ang="f262">
                                <a:pos x="f338" y="f339"/>
                              </a:cxn>
                              <a:cxn ang="f262">
                                <a:pos x="f340" y="f341"/>
                              </a:cxn>
                              <a:cxn ang="f262">
                                <a:pos x="f342" y="f343"/>
                              </a:cxn>
                              <a:cxn ang="f262">
                                <a:pos x="f344" y="f345"/>
                              </a:cxn>
                              <a:cxn ang="f262">
                                <a:pos x="f346" y="f347"/>
                              </a:cxn>
                              <a:cxn ang="f262">
                                <a:pos x="f348" y="f349"/>
                              </a:cxn>
                              <a:cxn ang="f262">
                                <a:pos x="f350" y="f351"/>
                              </a:cxn>
                              <a:cxn ang="f262">
                                <a:pos x="f352" y="f353"/>
                              </a:cxn>
                              <a:cxn ang="f262">
                                <a:pos x="f354" y="f355"/>
                              </a:cxn>
                              <a:cxn ang="f262">
                                <a:pos x="f356" y="f357"/>
                              </a:cxn>
                              <a:cxn ang="f262">
                                <a:pos x="f358" y="f359"/>
                              </a:cxn>
                              <a:cxn ang="f262">
                                <a:pos x="f360" y="f361"/>
                              </a:cxn>
                              <a:cxn ang="f262">
                                <a:pos x="f362" y="f363"/>
                              </a:cxn>
                              <a:cxn ang="f262">
                                <a:pos x="f364" y="f363"/>
                              </a:cxn>
                              <a:cxn ang="f262">
                                <a:pos x="f365" y="f363"/>
                              </a:cxn>
                              <a:cxn ang="f262">
                                <a:pos x="f366" y="f367"/>
                              </a:cxn>
                              <a:cxn ang="f262">
                                <a:pos x="f368" y="f367"/>
                              </a:cxn>
                              <a:cxn ang="f262">
                                <a:pos x="f369" y="f363"/>
                              </a:cxn>
                              <a:cxn ang="f262">
                                <a:pos x="f370" y="f363"/>
                              </a:cxn>
                              <a:cxn ang="f262">
                                <a:pos x="f371" y="f372"/>
                              </a:cxn>
                              <a:cxn ang="f262">
                                <a:pos x="f366" y="f373"/>
                              </a:cxn>
                              <a:cxn ang="f262">
                                <a:pos x="f374" y="f373"/>
                              </a:cxn>
                              <a:cxn ang="f262">
                                <a:pos x="f375" y="f373"/>
                              </a:cxn>
                              <a:cxn ang="f262">
                                <a:pos x="f376" y="f373"/>
                              </a:cxn>
                              <a:cxn ang="f262">
                                <a:pos x="f377" y="f373"/>
                              </a:cxn>
                              <a:cxn ang="f262">
                                <a:pos x="f378" y="f373"/>
                              </a:cxn>
                              <a:cxn ang="f262">
                                <a:pos x="f379" y="f380"/>
                              </a:cxn>
                              <a:cxn ang="f262">
                                <a:pos x="f379" y="f380"/>
                              </a:cxn>
                              <a:cxn ang="f262">
                                <a:pos x="f381" y="f380"/>
                              </a:cxn>
                              <a:cxn ang="f262">
                                <a:pos x="f382" y="f380"/>
                              </a:cxn>
                              <a:cxn ang="f262">
                                <a:pos x="f383" y="f380"/>
                              </a:cxn>
                              <a:cxn ang="f262">
                                <a:pos x="f384" y="f380"/>
                              </a:cxn>
                              <a:cxn ang="f262">
                                <a:pos x="f376" y="f385"/>
                              </a:cxn>
                              <a:cxn ang="f262">
                                <a:pos x="f386" y="f385"/>
                              </a:cxn>
                              <a:cxn ang="f262">
                                <a:pos x="f370" y="f387"/>
                              </a:cxn>
                              <a:cxn ang="f262">
                                <a:pos x="f388" y="f389"/>
                              </a:cxn>
                              <a:cxn ang="f262">
                                <a:pos x="f354" y="f390"/>
                              </a:cxn>
                              <a:cxn ang="f262">
                                <a:pos x="f391" y="f392"/>
                              </a:cxn>
                              <a:cxn ang="f262">
                                <a:pos x="f393" y="f394"/>
                              </a:cxn>
                              <a:cxn ang="f262">
                                <a:pos x="f395" y="f396"/>
                              </a:cxn>
                              <a:cxn ang="f262">
                                <a:pos x="f397" y="f398"/>
                              </a:cxn>
                              <a:cxn ang="f262">
                                <a:pos x="f399" y="f400"/>
                              </a:cxn>
                              <a:cxn ang="f262">
                                <a:pos x="f401" y="f402"/>
                              </a:cxn>
                              <a:cxn ang="f262">
                                <a:pos x="f338" y="f403"/>
                              </a:cxn>
                              <a:cxn ang="f262">
                                <a:pos x="f404" y="f403"/>
                              </a:cxn>
                              <a:cxn ang="f262">
                                <a:pos x="f404" y="f337"/>
                              </a:cxn>
                            </a:cxnLst>
                            <a:rect l="f332" t="f335" r="f333" b="f334"/>
                            <a:pathLst>
                              <a:path w="213" h="165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10" y="f8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2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15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48"/>
                                </a:lnTo>
                                <a:lnTo>
                                  <a:pt x="f50" y="f5"/>
                                </a:lnTo>
                                <a:lnTo>
                                  <a:pt x="f51" y="f5"/>
                                </a:lnTo>
                                <a:lnTo>
                                  <a:pt x="f52" y="f48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4"/>
                                </a:lnTo>
                                <a:lnTo>
                                  <a:pt x="f56" y="f54"/>
                                </a:lnTo>
                                <a:lnTo>
                                  <a:pt x="f57" y="f54"/>
                                </a:lnTo>
                                <a:lnTo>
                                  <a:pt x="f52" y="f54"/>
                                </a:lnTo>
                                <a:lnTo>
                                  <a:pt x="f58" y="f59"/>
                                </a:lnTo>
                                <a:lnTo>
                                  <a:pt x="f60" y="f59"/>
                                </a:lnTo>
                                <a:lnTo>
                                  <a:pt x="f61" y="f59"/>
                                </a:lnTo>
                                <a:lnTo>
                                  <a:pt x="f62" y="f59"/>
                                </a:lnTo>
                                <a:lnTo>
                                  <a:pt x="f51" y="f54"/>
                                </a:lnTo>
                                <a:lnTo>
                                  <a:pt x="f63" y="f54"/>
                                </a:lnTo>
                                <a:lnTo>
                                  <a:pt x="f64" y="f54"/>
                                </a:lnTo>
                                <a:lnTo>
                                  <a:pt x="f50" y="f54"/>
                                </a:lnTo>
                                <a:lnTo>
                                  <a:pt x="f49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1" y="f68"/>
                                </a:lnTo>
                                <a:lnTo>
                                  <a:pt x="f60" y="f68"/>
                                </a:lnTo>
                                <a:lnTo>
                                  <a:pt x="f69" y="f68"/>
                                </a:lnTo>
                                <a:lnTo>
                                  <a:pt x="f70" y="f68"/>
                                </a:lnTo>
                                <a:lnTo>
                                  <a:pt x="f52" y="f68"/>
                                </a:lnTo>
                                <a:lnTo>
                                  <a:pt x="f57" y="f68"/>
                                </a:lnTo>
                                <a:lnTo>
                                  <a:pt x="f56" y="f68"/>
                                </a:lnTo>
                                <a:lnTo>
                                  <a:pt x="f55" y="f68"/>
                                </a:lnTo>
                                <a:lnTo>
                                  <a:pt x="f71" y="f68"/>
                                </a:lnTo>
                                <a:lnTo>
                                  <a:pt x="f72" y="f68"/>
                                </a:lnTo>
                                <a:lnTo>
                                  <a:pt x="f73" y="f68"/>
                                </a:lnTo>
                                <a:lnTo>
                                  <a:pt x="f74" y="f68"/>
                                </a:lnTo>
                                <a:lnTo>
                                  <a:pt x="f75" y="f68"/>
                                </a:lnTo>
                                <a:lnTo>
                                  <a:pt x="f6" y="f43"/>
                                </a:lnTo>
                                <a:lnTo>
                                  <a:pt x="f76" y="f43"/>
                                </a:lnTo>
                                <a:lnTo>
                                  <a:pt x="f77" y="f43"/>
                                </a:lnTo>
                                <a:lnTo>
                                  <a:pt x="f75" y="f43"/>
                                </a:lnTo>
                                <a:lnTo>
                                  <a:pt x="f78" y="f43"/>
                                </a:lnTo>
                                <a:lnTo>
                                  <a:pt x="f79" y="f43"/>
                                </a:lnTo>
                                <a:lnTo>
                                  <a:pt x="f73" y="f43"/>
                                </a:lnTo>
                                <a:lnTo>
                                  <a:pt x="f80" y="f43"/>
                                </a:lnTo>
                                <a:lnTo>
                                  <a:pt x="f71" y="f43"/>
                                </a:lnTo>
                                <a:lnTo>
                                  <a:pt x="f55" y="f81"/>
                                </a:lnTo>
                                <a:lnTo>
                                  <a:pt x="f52" y="f81"/>
                                </a:lnTo>
                                <a:lnTo>
                                  <a:pt x="f82" y="f81"/>
                                </a:lnTo>
                                <a:lnTo>
                                  <a:pt x="f66" y="f43"/>
                                </a:lnTo>
                                <a:lnTo>
                                  <a:pt x="f50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41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84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23" y="f64"/>
                                </a:lnTo>
                                <a:lnTo>
                                  <a:pt x="f22" y="f63"/>
                                </a:lnTo>
                                <a:lnTo>
                                  <a:pt x="f65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62"/>
                                </a:lnTo>
                                <a:lnTo>
                                  <a:pt x="f11" y="f7"/>
                                </a:lnTo>
                                <a:lnTo>
                                  <a:pt x="f110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285119" y="918843"/>
                            <a:ext cx="158748" cy="1111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0"/>
                              <a:gd name="f7" fmla="val 175"/>
                              <a:gd name="f8" fmla="val 207"/>
                              <a:gd name="f9" fmla="val 124"/>
                              <a:gd name="f10" fmla="val 186"/>
                              <a:gd name="f11" fmla="val 127"/>
                              <a:gd name="f12" fmla="val 166"/>
                              <a:gd name="f13" fmla="val 130"/>
                              <a:gd name="f14" fmla="val 149"/>
                              <a:gd name="f15" fmla="val 134"/>
                              <a:gd name="f16" fmla="val 133"/>
                              <a:gd name="f17" fmla="val 140"/>
                              <a:gd name="f18" fmla="val 117"/>
                              <a:gd name="f19" fmla="val 145"/>
                              <a:gd name="f20" fmla="val 104"/>
                              <a:gd name="f21" fmla="val 151"/>
                              <a:gd name="f22" fmla="val 90"/>
                              <a:gd name="f23" fmla="val 157"/>
                              <a:gd name="f24" fmla="val 76"/>
                              <a:gd name="f25" fmla="val 163"/>
                              <a:gd name="f26" fmla="val 60"/>
                              <a:gd name="f27" fmla="val 168"/>
                              <a:gd name="f28" fmla="val 43"/>
                              <a:gd name="f29" fmla="val 173"/>
                              <a:gd name="f30" fmla="val 23"/>
                              <a:gd name="f31" fmla="val 20"/>
                              <a:gd name="f32" fmla="val 37"/>
                              <a:gd name="f33" fmla="val 40"/>
                              <a:gd name="f34" fmla="val 53"/>
                              <a:gd name="f35" fmla="val 67"/>
                              <a:gd name="f36" fmla="val 33"/>
                              <a:gd name="f37" fmla="val 80"/>
                              <a:gd name="f38" fmla="val 27"/>
                              <a:gd name="f39" fmla="val 93"/>
                              <a:gd name="f40" fmla="val 21"/>
                              <a:gd name="f41" fmla="val 106"/>
                              <a:gd name="f42" fmla="val 15"/>
                              <a:gd name="f43" fmla="val 119"/>
                              <a:gd name="f44" fmla="val 11"/>
                              <a:gd name="f45" fmla="val 7"/>
                              <a:gd name="f46" fmla="val 147"/>
                              <a:gd name="f47" fmla="val 3"/>
                              <a:gd name="f48" fmla="val 1"/>
                              <a:gd name="f49" fmla="val 185"/>
                              <a:gd name="f50" fmla="val 187"/>
                              <a:gd name="f51" fmla="val 189"/>
                              <a:gd name="f52" fmla="val 192"/>
                              <a:gd name="f53" fmla="val 193"/>
                              <a:gd name="f54" fmla="val 196"/>
                              <a:gd name="f55" fmla="val 199"/>
                              <a:gd name="f56" fmla="val 202"/>
                              <a:gd name="f57" fmla="val 205"/>
                              <a:gd name="f58" fmla="val 210"/>
                              <a:gd name="f59" fmla="val 213"/>
                              <a:gd name="f60" fmla="val 215"/>
                              <a:gd name="f61" fmla="val 222"/>
                              <a:gd name="f62" fmla="val 24"/>
                              <a:gd name="f63" fmla="val 219"/>
                              <a:gd name="f64" fmla="val 216"/>
                              <a:gd name="f65" fmla="val 203"/>
                              <a:gd name="f66" fmla="val 200"/>
                              <a:gd name="f67" fmla="val 182"/>
                              <a:gd name="f68" fmla="val 190"/>
                              <a:gd name="f69" fmla="val 75"/>
                              <a:gd name="f70" fmla="val 195"/>
                              <a:gd name="f71" fmla="val 74"/>
                              <a:gd name="f72" fmla="val 225"/>
                              <a:gd name="f73" fmla="val 229"/>
                              <a:gd name="f74" fmla="val 232"/>
                              <a:gd name="f75" fmla="val 233"/>
                              <a:gd name="f76" fmla="val 249"/>
                              <a:gd name="f77" fmla="val 247"/>
                              <a:gd name="f78" fmla="val 245"/>
                              <a:gd name="f79" fmla="val 240"/>
                              <a:gd name="f80" fmla="val 236"/>
                              <a:gd name="f81" fmla="val 125"/>
                              <a:gd name="f82" fmla="val 227"/>
                              <a:gd name="f83" fmla="val 223"/>
                              <a:gd name="f84" fmla="val 217"/>
                              <a:gd name="f85" fmla="+- 0 0 -90"/>
                              <a:gd name="f86" fmla="*/ f3 1 250"/>
                              <a:gd name="f87" fmla="*/ f4 1 175"/>
                              <a:gd name="f88" fmla="+- f7 0 f5"/>
                              <a:gd name="f89" fmla="+- f6 0 f5"/>
                              <a:gd name="f90" fmla="*/ f85 f0 1"/>
                              <a:gd name="f91" fmla="*/ f89 1 250"/>
                              <a:gd name="f92" fmla="*/ f88 1 175"/>
                              <a:gd name="f93" fmla="*/ 186 f89 1"/>
                              <a:gd name="f94" fmla="*/ 127 f88 1"/>
                              <a:gd name="f95" fmla="*/ 149 f89 1"/>
                              <a:gd name="f96" fmla="*/ 134 f88 1"/>
                              <a:gd name="f97" fmla="*/ 117 f89 1"/>
                              <a:gd name="f98" fmla="*/ 145 f88 1"/>
                              <a:gd name="f99" fmla="*/ 90 f89 1"/>
                              <a:gd name="f100" fmla="*/ 157 f88 1"/>
                              <a:gd name="f101" fmla="*/ 60 f89 1"/>
                              <a:gd name="f102" fmla="*/ 168 f88 1"/>
                              <a:gd name="f103" fmla="*/ 23 f89 1"/>
                              <a:gd name="f104" fmla="*/ 175 f88 1"/>
                              <a:gd name="f105" fmla="*/ 0 f89 1"/>
                              <a:gd name="f106" fmla="*/ 43 f88 1"/>
                              <a:gd name="f107" fmla="*/ 37 f89 1"/>
                              <a:gd name="f108" fmla="*/ 40 f88 1"/>
                              <a:gd name="f109" fmla="*/ 67 f89 1"/>
                              <a:gd name="f110" fmla="*/ 33 f88 1"/>
                              <a:gd name="f111" fmla="*/ 93 f89 1"/>
                              <a:gd name="f112" fmla="*/ 21 f88 1"/>
                              <a:gd name="f113" fmla="*/ 119 f89 1"/>
                              <a:gd name="f114" fmla="*/ 11 f88 1"/>
                              <a:gd name="f115" fmla="*/ 147 f89 1"/>
                              <a:gd name="f116" fmla="*/ 3 f88 1"/>
                              <a:gd name="f117" fmla="*/ 185 f89 1"/>
                              <a:gd name="f118" fmla="*/ 0 f88 1"/>
                              <a:gd name="f119" fmla="*/ 189 f89 1"/>
                              <a:gd name="f120" fmla="*/ 193 f89 1"/>
                              <a:gd name="f121" fmla="*/ 1 f88 1"/>
                              <a:gd name="f122" fmla="*/ 199 f89 1"/>
                              <a:gd name="f123" fmla="*/ 205 f89 1"/>
                              <a:gd name="f124" fmla="*/ 210 f89 1"/>
                              <a:gd name="f125" fmla="*/ 215 f89 1"/>
                              <a:gd name="f126" fmla="*/ 219 f89 1"/>
                              <a:gd name="f127" fmla="*/ 24 f88 1"/>
                              <a:gd name="f128" fmla="*/ 213 f89 1"/>
                              <a:gd name="f129" fmla="*/ 207 f89 1"/>
                              <a:gd name="f130" fmla="*/ 23 f88 1"/>
                              <a:gd name="f131" fmla="*/ 200 f89 1"/>
                              <a:gd name="f132" fmla="*/ 192 f89 1"/>
                              <a:gd name="f133" fmla="*/ 182 f89 1"/>
                              <a:gd name="f134" fmla="*/ 190 f89 1"/>
                              <a:gd name="f135" fmla="*/ 75 f88 1"/>
                              <a:gd name="f136" fmla="*/ 74 f88 1"/>
                              <a:gd name="f137" fmla="*/ 222 f89 1"/>
                              <a:gd name="f138" fmla="*/ 229 f89 1"/>
                              <a:gd name="f139" fmla="*/ 233 f89 1"/>
                              <a:gd name="f140" fmla="*/ 250 f89 1"/>
                              <a:gd name="f141" fmla="*/ 247 f89 1"/>
                              <a:gd name="f142" fmla="*/ 240 f89 1"/>
                              <a:gd name="f143" fmla="*/ 232 f89 1"/>
                              <a:gd name="f144" fmla="*/ 125 f88 1"/>
                              <a:gd name="f145" fmla="*/ 223 f89 1"/>
                              <a:gd name="f146" fmla="*/ 124 f88 1"/>
                              <a:gd name="f147" fmla="*/ f90 1 f2"/>
                              <a:gd name="f148" fmla="*/ f93 1 250"/>
                              <a:gd name="f149" fmla="*/ f94 1 175"/>
                              <a:gd name="f150" fmla="*/ f95 1 250"/>
                              <a:gd name="f151" fmla="*/ f96 1 175"/>
                              <a:gd name="f152" fmla="*/ f97 1 250"/>
                              <a:gd name="f153" fmla="*/ f98 1 175"/>
                              <a:gd name="f154" fmla="*/ f99 1 250"/>
                              <a:gd name="f155" fmla="*/ f100 1 175"/>
                              <a:gd name="f156" fmla="*/ f101 1 250"/>
                              <a:gd name="f157" fmla="*/ f102 1 175"/>
                              <a:gd name="f158" fmla="*/ f103 1 250"/>
                              <a:gd name="f159" fmla="*/ f104 1 175"/>
                              <a:gd name="f160" fmla="*/ f105 1 250"/>
                              <a:gd name="f161" fmla="*/ f106 1 175"/>
                              <a:gd name="f162" fmla="*/ f107 1 250"/>
                              <a:gd name="f163" fmla="*/ f108 1 175"/>
                              <a:gd name="f164" fmla="*/ f109 1 250"/>
                              <a:gd name="f165" fmla="*/ f110 1 175"/>
                              <a:gd name="f166" fmla="*/ f111 1 250"/>
                              <a:gd name="f167" fmla="*/ f112 1 175"/>
                              <a:gd name="f168" fmla="*/ f113 1 250"/>
                              <a:gd name="f169" fmla="*/ f114 1 175"/>
                              <a:gd name="f170" fmla="*/ f115 1 250"/>
                              <a:gd name="f171" fmla="*/ f116 1 175"/>
                              <a:gd name="f172" fmla="*/ f117 1 250"/>
                              <a:gd name="f173" fmla="*/ f118 1 175"/>
                              <a:gd name="f174" fmla="*/ f119 1 250"/>
                              <a:gd name="f175" fmla="*/ f120 1 250"/>
                              <a:gd name="f176" fmla="*/ f121 1 175"/>
                              <a:gd name="f177" fmla="*/ f122 1 250"/>
                              <a:gd name="f178" fmla="*/ f123 1 250"/>
                              <a:gd name="f179" fmla="*/ f124 1 250"/>
                              <a:gd name="f180" fmla="*/ f125 1 250"/>
                              <a:gd name="f181" fmla="*/ f126 1 250"/>
                              <a:gd name="f182" fmla="*/ f127 1 175"/>
                              <a:gd name="f183" fmla="*/ f128 1 250"/>
                              <a:gd name="f184" fmla="*/ f129 1 250"/>
                              <a:gd name="f185" fmla="*/ f130 1 175"/>
                              <a:gd name="f186" fmla="*/ f131 1 250"/>
                              <a:gd name="f187" fmla="*/ f132 1 250"/>
                              <a:gd name="f188" fmla="*/ f133 1 250"/>
                              <a:gd name="f189" fmla="*/ f134 1 250"/>
                              <a:gd name="f190" fmla="*/ f135 1 175"/>
                              <a:gd name="f191" fmla="*/ f136 1 175"/>
                              <a:gd name="f192" fmla="*/ f137 1 250"/>
                              <a:gd name="f193" fmla="*/ f138 1 250"/>
                              <a:gd name="f194" fmla="*/ f139 1 250"/>
                              <a:gd name="f195" fmla="*/ f140 1 250"/>
                              <a:gd name="f196" fmla="*/ f141 1 250"/>
                              <a:gd name="f197" fmla="*/ f142 1 250"/>
                              <a:gd name="f198" fmla="*/ f143 1 250"/>
                              <a:gd name="f199" fmla="*/ f144 1 175"/>
                              <a:gd name="f200" fmla="*/ f145 1 250"/>
                              <a:gd name="f201" fmla="*/ f146 1 175"/>
                              <a:gd name="f202" fmla="*/ 0 1 f91"/>
                              <a:gd name="f203" fmla="*/ f6 1 f91"/>
                              <a:gd name="f204" fmla="*/ 0 1 f92"/>
                              <a:gd name="f205" fmla="*/ f7 1 f92"/>
                              <a:gd name="f206" fmla="+- f147 0 f1"/>
                              <a:gd name="f207" fmla="*/ f148 1 f91"/>
                              <a:gd name="f208" fmla="*/ f149 1 f92"/>
                              <a:gd name="f209" fmla="*/ f150 1 f91"/>
                              <a:gd name="f210" fmla="*/ f151 1 f92"/>
                              <a:gd name="f211" fmla="*/ f152 1 f91"/>
                              <a:gd name="f212" fmla="*/ f153 1 f92"/>
                              <a:gd name="f213" fmla="*/ f154 1 f91"/>
                              <a:gd name="f214" fmla="*/ f155 1 f92"/>
                              <a:gd name="f215" fmla="*/ f156 1 f91"/>
                              <a:gd name="f216" fmla="*/ f157 1 f92"/>
                              <a:gd name="f217" fmla="*/ f158 1 f91"/>
                              <a:gd name="f218" fmla="*/ f159 1 f92"/>
                              <a:gd name="f219" fmla="*/ f160 1 f91"/>
                              <a:gd name="f220" fmla="*/ f161 1 f92"/>
                              <a:gd name="f221" fmla="*/ f162 1 f91"/>
                              <a:gd name="f222" fmla="*/ f163 1 f92"/>
                              <a:gd name="f223" fmla="*/ f164 1 f91"/>
                              <a:gd name="f224" fmla="*/ f165 1 f92"/>
                              <a:gd name="f225" fmla="*/ f166 1 f91"/>
                              <a:gd name="f226" fmla="*/ f167 1 f92"/>
                              <a:gd name="f227" fmla="*/ f168 1 f91"/>
                              <a:gd name="f228" fmla="*/ f169 1 f92"/>
                              <a:gd name="f229" fmla="*/ f170 1 f91"/>
                              <a:gd name="f230" fmla="*/ f171 1 f92"/>
                              <a:gd name="f231" fmla="*/ f172 1 f91"/>
                              <a:gd name="f232" fmla="*/ f173 1 f92"/>
                              <a:gd name="f233" fmla="*/ f174 1 f91"/>
                              <a:gd name="f234" fmla="*/ f175 1 f91"/>
                              <a:gd name="f235" fmla="*/ f176 1 f92"/>
                              <a:gd name="f236" fmla="*/ f177 1 f91"/>
                              <a:gd name="f237" fmla="*/ f178 1 f91"/>
                              <a:gd name="f238" fmla="*/ f179 1 f91"/>
                              <a:gd name="f239" fmla="*/ f180 1 f91"/>
                              <a:gd name="f240" fmla="*/ f181 1 f91"/>
                              <a:gd name="f241" fmla="*/ f182 1 f92"/>
                              <a:gd name="f242" fmla="*/ f183 1 f91"/>
                              <a:gd name="f243" fmla="*/ f184 1 f91"/>
                              <a:gd name="f244" fmla="*/ f185 1 f92"/>
                              <a:gd name="f245" fmla="*/ f186 1 f91"/>
                              <a:gd name="f246" fmla="*/ f187 1 f91"/>
                              <a:gd name="f247" fmla="*/ f188 1 f91"/>
                              <a:gd name="f248" fmla="*/ f189 1 f91"/>
                              <a:gd name="f249" fmla="*/ f190 1 f92"/>
                              <a:gd name="f250" fmla="*/ f191 1 f92"/>
                              <a:gd name="f251" fmla="*/ f192 1 f91"/>
                              <a:gd name="f252" fmla="*/ f193 1 f91"/>
                              <a:gd name="f253" fmla="*/ f194 1 f91"/>
                              <a:gd name="f254" fmla="*/ f195 1 f91"/>
                              <a:gd name="f255" fmla="*/ f196 1 f91"/>
                              <a:gd name="f256" fmla="*/ f197 1 f91"/>
                              <a:gd name="f257" fmla="*/ f198 1 f91"/>
                              <a:gd name="f258" fmla="*/ f199 1 f92"/>
                              <a:gd name="f259" fmla="*/ f200 1 f91"/>
                              <a:gd name="f260" fmla="*/ f201 1 f92"/>
                              <a:gd name="f261" fmla="*/ f202 f86 1"/>
                              <a:gd name="f262" fmla="*/ f203 f86 1"/>
                              <a:gd name="f263" fmla="*/ f205 f87 1"/>
                              <a:gd name="f264" fmla="*/ f204 f87 1"/>
                              <a:gd name="f265" fmla="*/ f207 f86 1"/>
                              <a:gd name="f266" fmla="*/ f208 f87 1"/>
                              <a:gd name="f267" fmla="*/ f209 f86 1"/>
                              <a:gd name="f268" fmla="*/ f210 f87 1"/>
                              <a:gd name="f269" fmla="*/ f211 f86 1"/>
                              <a:gd name="f270" fmla="*/ f212 f87 1"/>
                              <a:gd name="f271" fmla="*/ f213 f86 1"/>
                              <a:gd name="f272" fmla="*/ f214 f87 1"/>
                              <a:gd name="f273" fmla="*/ f215 f86 1"/>
                              <a:gd name="f274" fmla="*/ f216 f87 1"/>
                              <a:gd name="f275" fmla="*/ f217 f86 1"/>
                              <a:gd name="f276" fmla="*/ f218 f87 1"/>
                              <a:gd name="f277" fmla="*/ f219 f86 1"/>
                              <a:gd name="f278" fmla="*/ f220 f87 1"/>
                              <a:gd name="f279" fmla="*/ f221 f86 1"/>
                              <a:gd name="f280" fmla="*/ f222 f87 1"/>
                              <a:gd name="f281" fmla="*/ f223 f86 1"/>
                              <a:gd name="f282" fmla="*/ f224 f87 1"/>
                              <a:gd name="f283" fmla="*/ f225 f86 1"/>
                              <a:gd name="f284" fmla="*/ f226 f87 1"/>
                              <a:gd name="f285" fmla="*/ f227 f86 1"/>
                              <a:gd name="f286" fmla="*/ f228 f87 1"/>
                              <a:gd name="f287" fmla="*/ f229 f86 1"/>
                              <a:gd name="f288" fmla="*/ f230 f87 1"/>
                              <a:gd name="f289" fmla="*/ f231 f86 1"/>
                              <a:gd name="f290" fmla="*/ f232 f87 1"/>
                              <a:gd name="f291" fmla="*/ f233 f86 1"/>
                              <a:gd name="f292" fmla="*/ f234 f86 1"/>
                              <a:gd name="f293" fmla="*/ f235 f87 1"/>
                              <a:gd name="f294" fmla="*/ f236 f86 1"/>
                              <a:gd name="f295" fmla="*/ f237 f86 1"/>
                              <a:gd name="f296" fmla="*/ f238 f86 1"/>
                              <a:gd name="f297" fmla="*/ f239 f86 1"/>
                              <a:gd name="f298" fmla="*/ f240 f86 1"/>
                              <a:gd name="f299" fmla="*/ f241 f87 1"/>
                              <a:gd name="f300" fmla="*/ f242 f86 1"/>
                              <a:gd name="f301" fmla="*/ f243 f86 1"/>
                              <a:gd name="f302" fmla="*/ f244 f87 1"/>
                              <a:gd name="f303" fmla="*/ f245 f86 1"/>
                              <a:gd name="f304" fmla="*/ f246 f86 1"/>
                              <a:gd name="f305" fmla="*/ f247 f86 1"/>
                              <a:gd name="f306" fmla="*/ f248 f86 1"/>
                              <a:gd name="f307" fmla="*/ f249 f87 1"/>
                              <a:gd name="f308" fmla="*/ f250 f87 1"/>
                              <a:gd name="f309" fmla="*/ f251 f86 1"/>
                              <a:gd name="f310" fmla="*/ f252 f86 1"/>
                              <a:gd name="f311" fmla="*/ f253 f86 1"/>
                              <a:gd name="f312" fmla="*/ f254 f86 1"/>
                              <a:gd name="f313" fmla="*/ f255 f86 1"/>
                              <a:gd name="f314" fmla="*/ f256 f86 1"/>
                              <a:gd name="f315" fmla="*/ f257 f86 1"/>
                              <a:gd name="f316" fmla="*/ f258 f87 1"/>
                              <a:gd name="f317" fmla="*/ f259 f86 1"/>
                              <a:gd name="f318" fmla="*/ f260 f8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6">
                                <a:pos x="f265" y="f266"/>
                              </a:cxn>
                              <a:cxn ang="f206">
                                <a:pos x="f267" y="f268"/>
                              </a:cxn>
                              <a:cxn ang="f206">
                                <a:pos x="f269" y="f270"/>
                              </a:cxn>
                              <a:cxn ang="f206">
                                <a:pos x="f271" y="f272"/>
                              </a:cxn>
                              <a:cxn ang="f206">
                                <a:pos x="f273" y="f274"/>
                              </a:cxn>
                              <a:cxn ang="f206">
                                <a:pos x="f275" y="f276"/>
                              </a:cxn>
                              <a:cxn ang="f206">
                                <a:pos x="f277" y="f278"/>
                              </a:cxn>
                              <a:cxn ang="f206">
                                <a:pos x="f279" y="f280"/>
                              </a:cxn>
                              <a:cxn ang="f206">
                                <a:pos x="f281" y="f282"/>
                              </a:cxn>
                              <a:cxn ang="f206">
                                <a:pos x="f283" y="f284"/>
                              </a:cxn>
                              <a:cxn ang="f206">
                                <a:pos x="f285" y="f286"/>
                              </a:cxn>
                              <a:cxn ang="f206">
                                <a:pos x="f287" y="f288"/>
                              </a:cxn>
                              <a:cxn ang="f206">
                                <a:pos x="f289" y="f290"/>
                              </a:cxn>
                              <a:cxn ang="f206">
                                <a:pos x="f291" y="f290"/>
                              </a:cxn>
                              <a:cxn ang="f206">
                                <a:pos x="f292" y="f293"/>
                              </a:cxn>
                              <a:cxn ang="f206">
                                <a:pos x="f294" y="f290"/>
                              </a:cxn>
                              <a:cxn ang="f206">
                                <a:pos x="f295" y="f290"/>
                              </a:cxn>
                              <a:cxn ang="f206">
                                <a:pos x="f296" y="f293"/>
                              </a:cxn>
                              <a:cxn ang="f206">
                                <a:pos x="f297" y="f290"/>
                              </a:cxn>
                              <a:cxn ang="f206">
                                <a:pos x="f298" y="f299"/>
                              </a:cxn>
                              <a:cxn ang="f206">
                                <a:pos x="f300" y="f299"/>
                              </a:cxn>
                              <a:cxn ang="f206">
                                <a:pos x="f301" y="f302"/>
                              </a:cxn>
                              <a:cxn ang="f206">
                                <a:pos x="f303" y="f302"/>
                              </a:cxn>
                              <a:cxn ang="f206">
                                <a:pos x="f304" y="f302"/>
                              </a:cxn>
                              <a:cxn ang="f206">
                                <a:pos x="f305" y="f302"/>
                              </a:cxn>
                              <a:cxn ang="f206">
                                <a:pos x="f306" y="f307"/>
                              </a:cxn>
                              <a:cxn ang="f206">
                                <a:pos x="f294" y="f307"/>
                              </a:cxn>
                              <a:cxn ang="f206">
                                <a:pos x="f301" y="f308"/>
                              </a:cxn>
                              <a:cxn ang="f206">
                                <a:pos x="f297" y="f308"/>
                              </a:cxn>
                              <a:cxn ang="f206">
                                <a:pos x="f309" y="f307"/>
                              </a:cxn>
                              <a:cxn ang="f206">
                                <a:pos x="f310" y="f307"/>
                              </a:cxn>
                              <a:cxn ang="f206">
                                <a:pos x="f311" y="f307"/>
                              </a:cxn>
                              <a:cxn ang="f206">
                                <a:pos x="f312" y="f266"/>
                              </a:cxn>
                              <a:cxn ang="f206">
                                <a:pos x="f313" y="f266"/>
                              </a:cxn>
                              <a:cxn ang="f206">
                                <a:pos x="f314" y="f266"/>
                              </a:cxn>
                              <a:cxn ang="f206">
                                <a:pos x="f315" y="f316"/>
                              </a:cxn>
                              <a:cxn ang="f206">
                                <a:pos x="f317" y="f316"/>
                              </a:cxn>
                              <a:cxn ang="f206">
                                <a:pos x="f300" y="f316"/>
                              </a:cxn>
                              <a:cxn ang="f206">
                                <a:pos x="f301" y="f318"/>
                              </a:cxn>
                            </a:cxnLst>
                            <a:rect l="f261" t="f264" r="f262" b="f263"/>
                            <a:pathLst>
                              <a:path w="250" h="175">
                                <a:moveTo>
                                  <a:pt x="f8" y="f9"/>
                                </a:move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28"/>
                                </a:lnTo>
                                <a:lnTo>
                                  <a:pt x="f31" y="f28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16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12" y="f48"/>
                                </a:lnTo>
                                <a:lnTo>
                                  <a:pt x="f49" y="f5"/>
                                </a:lnTo>
                                <a:lnTo>
                                  <a:pt x="f50" y="f48"/>
                                </a:lnTo>
                                <a:lnTo>
                                  <a:pt x="f51" y="f5"/>
                                </a:lnTo>
                                <a:lnTo>
                                  <a:pt x="f52" y="f5"/>
                                </a:lnTo>
                                <a:lnTo>
                                  <a:pt x="f53" y="f48"/>
                                </a:lnTo>
                                <a:lnTo>
                                  <a:pt x="f54" y="f48"/>
                                </a:lnTo>
                                <a:lnTo>
                                  <a:pt x="f55" y="f5"/>
                                </a:lnTo>
                                <a:lnTo>
                                  <a:pt x="f56" y="f48"/>
                                </a:lnTo>
                                <a:lnTo>
                                  <a:pt x="f57" y="f5"/>
                                </a:lnTo>
                                <a:lnTo>
                                  <a:pt x="f8" y="f5"/>
                                </a:lnTo>
                                <a:lnTo>
                                  <a:pt x="f58" y="f48"/>
                                </a:lnTo>
                                <a:lnTo>
                                  <a:pt x="f59" y="f5"/>
                                </a:lnTo>
                                <a:lnTo>
                                  <a:pt x="f60" y="f5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2"/>
                                </a:lnTo>
                                <a:lnTo>
                                  <a:pt x="f64" y="f62"/>
                                </a:lnTo>
                                <a:lnTo>
                                  <a:pt x="f59" y="f62"/>
                                </a:lnTo>
                                <a:lnTo>
                                  <a:pt x="f58" y="f30"/>
                                </a:lnTo>
                                <a:lnTo>
                                  <a:pt x="f8" y="f30"/>
                                </a:lnTo>
                                <a:lnTo>
                                  <a:pt x="f65" y="f30"/>
                                </a:lnTo>
                                <a:lnTo>
                                  <a:pt x="f66" y="f30"/>
                                </a:lnTo>
                                <a:lnTo>
                                  <a:pt x="f54" y="f30"/>
                                </a:lnTo>
                                <a:lnTo>
                                  <a:pt x="f52" y="f30"/>
                                </a:lnTo>
                                <a:lnTo>
                                  <a:pt x="f10" y="f30"/>
                                </a:lnTo>
                                <a:lnTo>
                                  <a:pt x="f67" y="f30"/>
                                </a:lnTo>
                                <a:lnTo>
                                  <a:pt x="f7" y="f30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69"/>
                                </a:lnTo>
                                <a:lnTo>
                                  <a:pt x="f55" y="f69"/>
                                </a:lnTo>
                                <a:lnTo>
                                  <a:pt x="f65" y="f69"/>
                                </a:lnTo>
                                <a:lnTo>
                                  <a:pt x="f8" y="f71"/>
                                </a:lnTo>
                                <a:lnTo>
                                  <a:pt x="f58" y="f71"/>
                                </a:lnTo>
                                <a:lnTo>
                                  <a:pt x="f60" y="f71"/>
                                </a:lnTo>
                                <a:lnTo>
                                  <a:pt x="f63" y="f71"/>
                                </a:lnTo>
                                <a:lnTo>
                                  <a:pt x="f61" y="f69"/>
                                </a:lnTo>
                                <a:lnTo>
                                  <a:pt x="f72" y="f69"/>
                                </a:lnTo>
                                <a:lnTo>
                                  <a:pt x="f73" y="f69"/>
                                </a:lnTo>
                                <a:lnTo>
                                  <a:pt x="f74" y="f69"/>
                                </a:lnTo>
                                <a:lnTo>
                                  <a:pt x="f75" y="f69"/>
                                </a:lnTo>
                                <a:lnTo>
                                  <a:pt x="f6" y="f11"/>
                                </a:lnTo>
                                <a:lnTo>
                                  <a:pt x="f76" y="f11"/>
                                </a:lnTo>
                                <a:lnTo>
                                  <a:pt x="f77" y="f11"/>
                                </a:lnTo>
                                <a:lnTo>
                                  <a:pt x="f78" y="f11"/>
                                </a:lnTo>
                                <a:lnTo>
                                  <a:pt x="f79" y="f11"/>
                                </a:lnTo>
                                <a:lnTo>
                                  <a:pt x="f80" y="f81"/>
                                </a:lnTo>
                                <a:lnTo>
                                  <a:pt x="f74" y="f81"/>
                                </a:lnTo>
                                <a:lnTo>
                                  <a:pt x="f82" y="f81"/>
                                </a:lnTo>
                                <a:lnTo>
                                  <a:pt x="f83" y="f81"/>
                                </a:lnTo>
                                <a:lnTo>
                                  <a:pt x="f84" y="f81"/>
                                </a:lnTo>
                                <a:lnTo>
                                  <a:pt x="f59" y="f81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247646" y="1447166"/>
                            <a:ext cx="68580" cy="444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8"/>
                              <a:gd name="f7" fmla="val 70"/>
                              <a:gd name="f8" fmla="val 49"/>
                              <a:gd name="f9" fmla="val 92"/>
                              <a:gd name="f10" fmla="val 47"/>
                              <a:gd name="f11" fmla="val 46"/>
                              <a:gd name="f12" fmla="val 45"/>
                              <a:gd name="f13" fmla="val 43"/>
                              <a:gd name="f14" fmla="val 42"/>
                              <a:gd name="f15" fmla="val 91"/>
                              <a:gd name="f16" fmla="val 39"/>
                              <a:gd name="f17" fmla="val 37"/>
                              <a:gd name="f18" fmla="val 89"/>
                              <a:gd name="f19" fmla="val 35"/>
                              <a:gd name="f20" fmla="val 33"/>
                              <a:gd name="f21" fmla="val 88"/>
                              <a:gd name="f22" fmla="val 30"/>
                              <a:gd name="f23" fmla="val 86"/>
                              <a:gd name="f24" fmla="val 29"/>
                              <a:gd name="f25" fmla="val 26"/>
                              <a:gd name="f26" fmla="val 85"/>
                              <a:gd name="f27" fmla="val 25"/>
                              <a:gd name="f28" fmla="val 83"/>
                              <a:gd name="f29" fmla="val 22"/>
                              <a:gd name="f30" fmla="val 82"/>
                              <a:gd name="f31" fmla="val 20"/>
                              <a:gd name="f32" fmla="val 80"/>
                              <a:gd name="f33" fmla="val 19"/>
                              <a:gd name="f34" fmla="val 79"/>
                              <a:gd name="f35" fmla="val 17"/>
                              <a:gd name="f36" fmla="val 78"/>
                              <a:gd name="f37" fmla="val 15"/>
                              <a:gd name="f38" fmla="val 16"/>
                              <a:gd name="f39" fmla="val 76"/>
                              <a:gd name="f40" fmla="val 23"/>
                              <a:gd name="f41" fmla="val 75"/>
                              <a:gd name="f42" fmla="val 27"/>
                              <a:gd name="f43" fmla="val 32"/>
                              <a:gd name="f44" fmla="val 36"/>
                              <a:gd name="f45" fmla="val 40"/>
                              <a:gd name="f46" fmla="val 52"/>
                              <a:gd name="f47" fmla="val 55"/>
                              <a:gd name="f48" fmla="val 56"/>
                              <a:gd name="f49" fmla="val 57"/>
                              <a:gd name="f50" fmla="val 59"/>
                              <a:gd name="f51" fmla="val 60"/>
                              <a:gd name="f52" fmla="val 62"/>
                              <a:gd name="f53" fmla="val 63"/>
                              <a:gd name="f54" fmla="val 65"/>
                              <a:gd name="f55" fmla="val 66"/>
                              <a:gd name="f56" fmla="val 67"/>
                              <a:gd name="f57" fmla="val 69"/>
                              <a:gd name="f58" fmla="val 68"/>
                              <a:gd name="f59" fmla="val 50"/>
                              <a:gd name="f60" fmla="val 8"/>
                              <a:gd name="f61" fmla="val 6"/>
                              <a:gd name="f62" fmla="val 7"/>
                              <a:gd name="f63" fmla="val 12"/>
                              <a:gd name="f64" fmla="val 9"/>
                              <a:gd name="f65" fmla="val 38"/>
                              <a:gd name="f66" fmla="val 73"/>
                              <a:gd name="f67" fmla="val 5"/>
                              <a:gd name="f68" fmla="val 93"/>
                              <a:gd name="f69" fmla="val 2"/>
                              <a:gd name="f70" fmla="val 3"/>
                              <a:gd name="f71" fmla="val 95"/>
                              <a:gd name="f72" fmla="val 96"/>
                              <a:gd name="f73" fmla="val 98"/>
                              <a:gd name="f74" fmla="val 13"/>
                              <a:gd name="f75" fmla="val 99"/>
                              <a:gd name="f76" fmla="val 101"/>
                              <a:gd name="f77" fmla="val 102"/>
                              <a:gd name="f78" fmla="val 103"/>
                              <a:gd name="f79" fmla="val 105"/>
                              <a:gd name="f80" fmla="val 106"/>
                              <a:gd name="f81" fmla="+- 0 0 -90"/>
                              <a:gd name="f82" fmla="*/ f3 1 108"/>
                              <a:gd name="f83" fmla="*/ f4 1 70"/>
                              <a:gd name="f84" fmla="+- f7 0 f5"/>
                              <a:gd name="f85" fmla="+- f6 0 f5"/>
                              <a:gd name="f86" fmla="*/ f81 f0 1"/>
                              <a:gd name="f87" fmla="*/ f85 1 108"/>
                              <a:gd name="f88" fmla="*/ f84 1 70"/>
                              <a:gd name="f89" fmla="*/ 92 f85 1"/>
                              <a:gd name="f90" fmla="*/ 49 f84 1"/>
                              <a:gd name="f91" fmla="*/ 47 f84 1"/>
                              <a:gd name="f92" fmla="*/ 46 f84 1"/>
                              <a:gd name="f93" fmla="*/ 43 f84 1"/>
                              <a:gd name="f94" fmla="*/ 91 f85 1"/>
                              <a:gd name="f95" fmla="*/ 39 f84 1"/>
                              <a:gd name="f96" fmla="*/ 89 f85 1"/>
                              <a:gd name="f97" fmla="*/ 35 f84 1"/>
                              <a:gd name="f98" fmla="*/ 88 f85 1"/>
                              <a:gd name="f99" fmla="*/ 30 f84 1"/>
                              <a:gd name="f100" fmla="*/ 86 f85 1"/>
                              <a:gd name="f101" fmla="*/ 26 f84 1"/>
                              <a:gd name="f102" fmla="*/ 83 f85 1"/>
                              <a:gd name="f103" fmla="*/ 22 f84 1"/>
                              <a:gd name="f104" fmla="*/ 80 f85 1"/>
                              <a:gd name="f105" fmla="*/ 19 f84 1"/>
                              <a:gd name="f106" fmla="*/ 78 f85 1"/>
                              <a:gd name="f107" fmla="*/ 15 f84 1"/>
                              <a:gd name="f108" fmla="*/ 16 f84 1"/>
                              <a:gd name="f109" fmla="*/ 17 f84 1"/>
                              <a:gd name="f110" fmla="*/ 76 f85 1"/>
                              <a:gd name="f111" fmla="*/ 25 f84 1"/>
                              <a:gd name="f112" fmla="*/ 75 f85 1"/>
                              <a:gd name="f113" fmla="*/ 27 f84 1"/>
                              <a:gd name="f114" fmla="*/ 32 f84 1"/>
                              <a:gd name="f115" fmla="*/ 79 f85 1"/>
                              <a:gd name="f116" fmla="*/ 82 f85 1"/>
                              <a:gd name="f117" fmla="*/ 55 f84 1"/>
                              <a:gd name="f118" fmla="*/ 56 f84 1"/>
                              <a:gd name="f119" fmla="*/ 85 f85 1"/>
                              <a:gd name="f120" fmla="*/ 57 f84 1"/>
                              <a:gd name="f121" fmla="*/ 60 f84 1"/>
                              <a:gd name="f122" fmla="*/ 63 f84 1"/>
                              <a:gd name="f123" fmla="*/ 66 f84 1"/>
                              <a:gd name="f124" fmla="*/ 69 f84 1"/>
                              <a:gd name="f125" fmla="*/ 70 f84 1"/>
                              <a:gd name="f126" fmla="*/ 68 f85 1"/>
                              <a:gd name="f127" fmla="*/ 50 f85 1"/>
                              <a:gd name="f128" fmla="*/ 67 f84 1"/>
                              <a:gd name="f129" fmla="*/ 33 f85 1"/>
                              <a:gd name="f130" fmla="*/ 65 f84 1"/>
                              <a:gd name="f131" fmla="*/ 15 f85 1"/>
                              <a:gd name="f132" fmla="*/ 0 f85 1"/>
                              <a:gd name="f133" fmla="*/ 45 f84 1"/>
                              <a:gd name="f134" fmla="*/ 12 f85 1"/>
                              <a:gd name="f135" fmla="*/ 9 f84 1"/>
                              <a:gd name="f136" fmla="*/ 20 f85 1"/>
                              <a:gd name="f137" fmla="*/ 29 f85 1"/>
                              <a:gd name="f138" fmla="*/ 38 f85 1"/>
                              <a:gd name="f139" fmla="*/ 45 f85 1"/>
                              <a:gd name="f140" fmla="*/ 52 f85 1"/>
                              <a:gd name="f141" fmla="*/ 59 f85 1"/>
                              <a:gd name="f142" fmla="*/ 65 f85 1"/>
                              <a:gd name="f143" fmla="*/ 70 f85 1"/>
                              <a:gd name="f144" fmla="*/ 7 f84 1"/>
                              <a:gd name="f145" fmla="*/ 6 f84 1"/>
                              <a:gd name="f146" fmla="*/ 0 f84 1"/>
                              <a:gd name="f147" fmla="*/ 93 f85 1"/>
                              <a:gd name="f148" fmla="*/ 3 f84 1"/>
                              <a:gd name="f149" fmla="*/ 96 f85 1"/>
                              <a:gd name="f150" fmla="*/ 98 f85 1"/>
                              <a:gd name="f151" fmla="*/ 13 f84 1"/>
                              <a:gd name="f152" fmla="*/ 101 f85 1"/>
                              <a:gd name="f153" fmla="*/ 20 f84 1"/>
                              <a:gd name="f154" fmla="*/ 103 f85 1"/>
                              <a:gd name="f155" fmla="*/ 105 f85 1"/>
                              <a:gd name="f156" fmla="*/ 106 f85 1"/>
                              <a:gd name="f157" fmla="*/ 108 f85 1"/>
                              <a:gd name="f158" fmla="*/ f86 1 f2"/>
                              <a:gd name="f159" fmla="*/ f89 1 108"/>
                              <a:gd name="f160" fmla="*/ f90 1 70"/>
                              <a:gd name="f161" fmla="*/ f91 1 70"/>
                              <a:gd name="f162" fmla="*/ f92 1 70"/>
                              <a:gd name="f163" fmla="*/ f93 1 70"/>
                              <a:gd name="f164" fmla="*/ f94 1 108"/>
                              <a:gd name="f165" fmla="*/ f95 1 70"/>
                              <a:gd name="f166" fmla="*/ f96 1 108"/>
                              <a:gd name="f167" fmla="*/ f97 1 70"/>
                              <a:gd name="f168" fmla="*/ f98 1 108"/>
                              <a:gd name="f169" fmla="*/ f99 1 70"/>
                              <a:gd name="f170" fmla="*/ f100 1 108"/>
                              <a:gd name="f171" fmla="*/ f101 1 70"/>
                              <a:gd name="f172" fmla="*/ f102 1 108"/>
                              <a:gd name="f173" fmla="*/ f103 1 70"/>
                              <a:gd name="f174" fmla="*/ f104 1 108"/>
                              <a:gd name="f175" fmla="*/ f105 1 70"/>
                              <a:gd name="f176" fmla="*/ f106 1 108"/>
                              <a:gd name="f177" fmla="*/ f107 1 70"/>
                              <a:gd name="f178" fmla="*/ f108 1 70"/>
                              <a:gd name="f179" fmla="*/ f109 1 70"/>
                              <a:gd name="f180" fmla="*/ f110 1 108"/>
                              <a:gd name="f181" fmla="*/ f111 1 70"/>
                              <a:gd name="f182" fmla="*/ f112 1 108"/>
                              <a:gd name="f183" fmla="*/ f113 1 70"/>
                              <a:gd name="f184" fmla="*/ f114 1 70"/>
                              <a:gd name="f185" fmla="*/ f115 1 108"/>
                              <a:gd name="f186" fmla="*/ f116 1 108"/>
                              <a:gd name="f187" fmla="*/ f117 1 70"/>
                              <a:gd name="f188" fmla="*/ f118 1 70"/>
                              <a:gd name="f189" fmla="*/ f119 1 108"/>
                              <a:gd name="f190" fmla="*/ f120 1 70"/>
                              <a:gd name="f191" fmla="*/ f121 1 70"/>
                              <a:gd name="f192" fmla="*/ f122 1 70"/>
                              <a:gd name="f193" fmla="*/ f123 1 70"/>
                              <a:gd name="f194" fmla="*/ f124 1 70"/>
                              <a:gd name="f195" fmla="*/ f125 1 70"/>
                              <a:gd name="f196" fmla="*/ f126 1 108"/>
                              <a:gd name="f197" fmla="*/ f127 1 108"/>
                              <a:gd name="f198" fmla="*/ f128 1 70"/>
                              <a:gd name="f199" fmla="*/ f129 1 108"/>
                              <a:gd name="f200" fmla="*/ f130 1 70"/>
                              <a:gd name="f201" fmla="*/ f131 1 108"/>
                              <a:gd name="f202" fmla="*/ f132 1 108"/>
                              <a:gd name="f203" fmla="*/ f133 1 70"/>
                              <a:gd name="f204" fmla="*/ f134 1 108"/>
                              <a:gd name="f205" fmla="*/ f135 1 70"/>
                              <a:gd name="f206" fmla="*/ f136 1 108"/>
                              <a:gd name="f207" fmla="*/ f137 1 108"/>
                              <a:gd name="f208" fmla="*/ f138 1 108"/>
                              <a:gd name="f209" fmla="*/ f139 1 108"/>
                              <a:gd name="f210" fmla="*/ f140 1 108"/>
                              <a:gd name="f211" fmla="*/ f141 1 108"/>
                              <a:gd name="f212" fmla="*/ f142 1 108"/>
                              <a:gd name="f213" fmla="*/ f143 1 108"/>
                              <a:gd name="f214" fmla="*/ f144 1 70"/>
                              <a:gd name="f215" fmla="*/ f145 1 70"/>
                              <a:gd name="f216" fmla="*/ f146 1 70"/>
                              <a:gd name="f217" fmla="*/ f147 1 108"/>
                              <a:gd name="f218" fmla="*/ f148 1 70"/>
                              <a:gd name="f219" fmla="*/ f149 1 108"/>
                              <a:gd name="f220" fmla="*/ f150 1 108"/>
                              <a:gd name="f221" fmla="*/ f151 1 70"/>
                              <a:gd name="f222" fmla="*/ f152 1 108"/>
                              <a:gd name="f223" fmla="*/ f153 1 70"/>
                              <a:gd name="f224" fmla="*/ f154 1 108"/>
                              <a:gd name="f225" fmla="*/ f155 1 108"/>
                              <a:gd name="f226" fmla="*/ f156 1 108"/>
                              <a:gd name="f227" fmla="*/ f157 1 108"/>
                              <a:gd name="f228" fmla="*/ 0 1 f87"/>
                              <a:gd name="f229" fmla="*/ f6 1 f87"/>
                              <a:gd name="f230" fmla="*/ 0 1 f88"/>
                              <a:gd name="f231" fmla="*/ f7 1 f88"/>
                              <a:gd name="f232" fmla="+- f158 0 f1"/>
                              <a:gd name="f233" fmla="*/ f159 1 f87"/>
                              <a:gd name="f234" fmla="*/ f160 1 f88"/>
                              <a:gd name="f235" fmla="*/ f161 1 f88"/>
                              <a:gd name="f236" fmla="*/ f162 1 f88"/>
                              <a:gd name="f237" fmla="*/ f163 1 f88"/>
                              <a:gd name="f238" fmla="*/ f164 1 f87"/>
                              <a:gd name="f239" fmla="*/ f165 1 f88"/>
                              <a:gd name="f240" fmla="*/ f166 1 f87"/>
                              <a:gd name="f241" fmla="*/ f167 1 f88"/>
                              <a:gd name="f242" fmla="*/ f168 1 f87"/>
                              <a:gd name="f243" fmla="*/ f169 1 f88"/>
                              <a:gd name="f244" fmla="*/ f170 1 f87"/>
                              <a:gd name="f245" fmla="*/ f171 1 f88"/>
                              <a:gd name="f246" fmla="*/ f172 1 f87"/>
                              <a:gd name="f247" fmla="*/ f173 1 f88"/>
                              <a:gd name="f248" fmla="*/ f174 1 f87"/>
                              <a:gd name="f249" fmla="*/ f175 1 f88"/>
                              <a:gd name="f250" fmla="*/ f176 1 f87"/>
                              <a:gd name="f251" fmla="*/ f177 1 f88"/>
                              <a:gd name="f252" fmla="*/ f178 1 f88"/>
                              <a:gd name="f253" fmla="*/ f179 1 f88"/>
                              <a:gd name="f254" fmla="*/ f180 1 f87"/>
                              <a:gd name="f255" fmla="*/ f181 1 f88"/>
                              <a:gd name="f256" fmla="*/ f182 1 f87"/>
                              <a:gd name="f257" fmla="*/ f183 1 f88"/>
                              <a:gd name="f258" fmla="*/ f184 1 f88"/>
                              <a:gd name="f259" fmla="*/ f185 1 f87"/>
                              <a:gd name="f260" fmla="*/ f186 1 f87"/>
                              <a:gd name="f261" fmla="*/ f187 1 f88"/>
                              <a:gd name="f262" fmla="*/ f188 1 f88"/>
                              <a:gd name="f263" fmla="*/ f189 1 f87"/>
                              <a:gd name="f264" fmla="*/ f190 1 f88"/>
                              <a:gd name="f265" fmla="*/ f191 1 f88"/>
                              <a:gd name="f266" fmla="*/ f192 1 f88"/>
                              <a:gd name="f267" fmla="*/ f193 1 f88"/>
                              <a:gd name="f268" fmla="*/ f194 1 f88"/>
                              <a:gd name="f269" fmla="*/ f195 1 f88"/>
                              <a:gd name="f270" fmla="*/ f196 1 f87"/>
                              <a:gd name="f271" fmla="*/ f197 1 f87"/>
                              <a:gd name="f272" fmla="*/ f198 1 f88"/>
                              <a:gd name="f273" fmla="*/ f199 1 f87"/>
                              <a:gd name="f274" fmla="*/ f200 1 f88"/>
                              <a:gd name="f275" fmla="*/ f201 1 f87"/>
                              <a:gd name="f276" fmla="*/ f202 1 f87"/>
                              <a:gd name="f277" fmla="*/ f203 1 f88"/>
                              <a:gd name="f278" fmla="*/ f204 1 f87"/>
                              <a:gd name="f279" fmla="*/ f205 1 f88"/>
                              <a:gd name="f280" fmla="*/ f206 1 f87"/>
                              <a:gd name="f281" fmla="*/ f207 1 f87"/>
                              <a:gd name="f282" fmla="*/ f208 1 f87"/>
                              <a:gd name="f283" fmla="*/ f209 1 f87"/>
                              <a:gd name="f284" fmla="*/ f210 1 f87"/>
                              <a:gd name="f285" fmla="*/ f211 1 f87"/>
                              <a:gd name="f286" fmla="*/ f212 1 f87"/>
                              <a:gd name="f287" fmla="*/ f213 1 f87"/>
                              <a:gd name="f288" fmla="*/ f214 1 f88"/>
                              <a:gd name="f289" fmla="*/ f215 1 f88"/>
                              <a:gd name="f290" fmla="*/ f216 1 f88"/>
                              <a:gd name="f291" fmla="*/ f217 1 f87"/>
                              <a:gd name="f292" fmla="*/ f218 1 f88"/>
                              <a:gd name="f293" fmla="*/ f219 1 f87"/>
                              <a:gd name="f294" fmla="*/ f220 1 f87"/>
                              <a:gd name="f295" fmla="*/ f221 1 f88"/>
                              <a:gd name="f296" fmla="*/ f222 1 f87"/>
                              <a:gd name="f297" fmla="*/ f223 1 f88"/>
                              <a:gd name="f298" fmla="*/ f224 1 f87"/>
                              <a:gd name="f299" fmla="*/ f225 1 f87"/>
                              <a:gd name="f300" fmla="*/ f226 1 f87"/>
                              <a:gd name="f301" fmla="*/ f227 1 f87"/>
                              <a:gd name="f302" fmla="*/ f228 f82 1"/>
                              <a:gd name="f303" fmla="*/ f229 f82 1"/>
                              <a:gd name="f304" fmla="*/ f231 f83 1"/>
                              <a:gd name="f305" fmla="*/ f230 f83 1"/>
                              <a:gd name="f306" fmla="*/ f233 f82 1"/>
                              <a:gd name="f307" fmla="*/ f234 f83 1"/>
                              <a:gd name="f308" fmla="*/ f235 f83 1"/>
                              <a:gd name="f309" fmla="*/ f236 f83 1"/>
                              <a:gd name="f310" fmla="*/ f237 f83 1"/>
                              <a:gd name="f311" fmla="*/ f238 f82 1"/>
                              <a:gd name="f312" fmla="*/ f239 f83 1"/>
                              <a:gd name="f313" fmla="*/ f240 f82 1"/>
                              <a:gd name="f314" fmla="*/ f241 f83 1"/>
                              <a:gd name="f315" fmla="*/ f242 f82 1"/>
                              <a:gd name="f316" fmla="*/ f243 f83 1"/>
                              <a:gd name="f317" fmla="*/ f244 f82 1"/>
                              <a:gd name="f318" fmla="*/ f245 f83 1"/>
                              <a:gd name="f319" fmla="*/ f246 f82 1"/>
                              <a:gd name="f320" fmla="*/ f247 f83 1"/>
                              <a:gd name="f321" fmla="*/ f248 f82 1"/>
                              <a:gd name="f322" fmla="*/ f249 f83 1"/>
                              <a:gd name="f323" fmla="*/ f250 f82 1"/>
                              <a:gd name="f324" fmla="*/ f251 f83 1"/>
                              <a:gd name="f325" fmla="*/ f252 f83 1"/>
                              <a:gd name="f326" fmla="*/ f253 f83 1"/>
                              <a:gd name="f327" fmla="*/ f254 f82 1"/>
                              <a:gd name="f328" fmla="*/ f255 f83 1"/>
                              <a:gd name="f329" fmla="*/ f256 f82 1"/>
                              <a:gd name="f330" fmla="*/ f257 f83 1"/>
                              <a:gd name="f331" fmla="*/ f258 f83 1"/>
                              <a:gd name="f332" fmla="*/ f259 f82 1"/>
                              <a:gd name="f333" fmla="*/ f260 f82 1"/>
                              <a:gd name="f334" fmla="*/ f261 f83 1"/>
                              <a:gd name="f335" fmla="*/ f262 f83 1"/>
                              <a:gd name="f336" fmla="*/ f263 f82 1"/>
                              <a:gd name="f337" fmla="*/ f264 f83 1"/>
                              <a:gd name="f338" fmla="*/ f265 f83 1"/>
                              <a:gd name="f339" fmla="*/ f266 f83 1"/>
                              <a:gd name="f340" fmla="*/ f267 f83 1"/>
                              <a:gd name="f341" fmla="*/ f268 f83 1"/>
                              <a:gd name="f342" fmla="*/ f269 f83 1"/>
                              <a:gd name="f343" fmla="*/ f270 f82 1"/>
                              <a:gd name="f344" fmla="*/ f271 f82 1"/>
                              <a:gd name="f345" fmla="*/ f272 f83 1"/>
                              <a:gd name="f346" fmla="*/ f273 f82 1"/>
                              <a:gd name="f347" fmla="*/ f274 f83 1"/>
                              <a:gd name="f348" fmla="*/ f275 f82 1"/>
                              <a:gd name="f349" fmla="*/ f276 f82 1"/>
                              <a:gd name="f350" fmla="*/ f277 f83 1"/>
                              <a:gd name="f351" fmla="*/ f278 f82 1"/>
                              <a:gd name="f352" fmla="*/ f279 f83 1"/>
                              <a:gd name="f353" fmla="*/ f280 f82 1"/>
                              <a:gd name="f354" fmla="*/ f281 f82 1"/>
                              <a:gd name="f355" fmla="*/ f282 f82 1"/>
                              <a:gd name="f356" fmla="*/ f283 f82 1"/>
                              <a:gd name="f357" fmla="*/ f284 f82 1"/>
                              <a:gd name="f358" fmla="*/ f285 f82 1"/>
                              <a:gd name="f359" fmla="*/ f286 f82 1"/>
                              <a:gd name="f360" fmla="*/ f287 f82 1"/>
                              <a:gd name="f361" fmla="*/ f288 f83 1"/>
                              <a:gd name="f362" fmla="*/ f289 f83 1"/>
                              <a:gd name="f363" fmla="*/ f290 f83 1"/>
                              <a:gd name="f364" fmla="*/ f291 f82 1"/>
                              <a:gd name="f365" fmla="*/ f292 f83 1"/>
                              <a:gd name="f366" fmla="*/ f293 f82 1"/>
                              <a:gd name="f367" fmla="*/ f294 f82 1"/>
                              <a:gd name="f368" fmla="*/ f295 f83 1"/>
                              <a:gd name="f369" fmla="*/ f296 f82 1"/>
                              <a:gd name="f370" fmla="*/ f297 f83 1"/>
                              <a:gd name="f371" fmla="*/ f298 f82 1"/>
                              <a:gd name="f372" fmla="*/ f299 f82 1"/>
                              <a:gd name="f373" fmla="*/ f300 f82 1"/>
                              <a:gd name="f374" fmla="*/ f301 f8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2">
                                <a:pos x="f306" y="f307"/>
                              </a:cxn>
                              <a:cxn ang="f232">
                                <a:pos x="f306" y="f307"/>
                              </a:cxn>
                              <a:cxn ang="f232">
                                <a:pos x="f306" y="f307"/>
                              </a:cxn>
                              <a:cxn ang="f232">
                                <a:pos x="f306" y="f308"/>
                              </a:cxn>
                              <a:cxn ang="f232">
                                <a:pos x="f306" y="f309"/>
                              </a:cxn>
                              <a:cxn ang="f232">
                                <a:pos x="f306" y="f310"/>
                              </a:cxn>
                              <a:cxn ang="f232">
                                <a:pos x="f311" y="f312"/>
                              </a:cxn>
                              <a:cxn ang="f232">
                                <a:pos x="f313" y="f314"/>
                              </a:cxn>
                              <a:cxn ang="f232">
                                <a:pos x="f315" y="f316"/>
                              </a:cxn>
                              <a:cxn ang="f232">
                                <a:pos x="f317" y="f318"/>
                              </a:cxn>
                              <a:cxn ang="f232">
                                <a:pos x="f319" y="f320"/>
                              </a:cxn>
                              <a:cxn ang="f232">
                                <a:pos x="f321" y="f322"/>
                              </a:cxn>
                              <a:cxn ang="f232">
                                <a:pos x="f323" y="f324"/>
                              </a:cxn>
                              <a:cxn ang="f232">
                                <a:pos x="f323" y="f325"/>
                              </a:cxn>
                              <a:cxn ang="f232">
                                <a:pos x="f323" y="f326"/>
                              </a:cxn>
                              <a:cxn ang="f232">
                                <a:pos x="f323" y="f322"/>
                              </a:cxn>
                              <a:cxn ang="f232">
                                <a:pos x="f327" y="f320"/>
                              </a:cxn>
                              <a:cxn ang="f232">
                                <a:pos x="f327" y="f328"/>
                              </a:cxn>
                              <a:cxn ang="f232">
                                <a:pos x="f329" y="f330"/>
                              </a:cxn>
                              <a:cxn ang="f232">
                                <a:pos x="f323" y="f331"/>
                              </a:cxn>
                              <a:cxn ang="f232">
                                <a:pos x="f332" y="f314"/>
                              </a:cxn>
                              <a:cxn ang="f232">
                                <a:pos x="f321" y="f312"/>
                              </a:cxn>
                              <a:cxn ang="f232">
                                <a:pos x="f333" y="f310"/>
                              </a:cxn>
                              <a:cxn ang="f232">
                                <a:pos x="f319" y="f307"/>
                              </a:cxn>
                              <a:cxn ang="f232">
                                <a:pos x="f319" y="f334"/>
                              </a:cxn>
                              <a:cxn ang="f232">
                                <a:pos x="f319" y="f335"/>
                              </a:cxn>
                              <a:cxn ang="f232">
                                <a:pos x="f336" y="f337"/>
                              </a:cxn>
                              <a:cxn ang="f232">
                                <a:pos x="f319" y="f338"/>
                              </a:cxn>
                              <a:cxn ang="f232">
                                <a:pos x="f319" y="f339"/>
                              </a:cxn>
                              <a:cxn ang="f232">
                                <a:pos x="f336" y="f340"/>
                              </a:cxn>
                              <a:cxn ang="f232">
                                <a:pos x="f319" y="f341"/>
                              </a:cxn>
                              <a:cxn ang="f232">
                                <a:pos x="f332" y="f342"/>
                              </a:cxn>
                              <a:cxn ang="f232">
                                <a:pos x="f343" y="f342"/>
                              </a:cxn>
                              <a:cxn ang="f232">
                                <a:pos x="f344" y="f345"/>
                              </a:cxn>
                              <a:cxn ang="f232">
                                <a:pos x="f346" y="f347"/>
                              </a:cxn>
                              <a:cxn ang="f232">
                                <a:pos x="f348" y="f337"/>
                              </a:cxn>
                              <a:cxn ang="f232">
                                <a:pos x="f349" y="f350"/>
                              </a:cxn>
                              <a:cxn ang="f232">
                                <a:pos x="f351" y="f352"/>
                              </a:cxn>
                              <a:cxn ang="f232">
                                <a:pos x="f353" y="f352"/>
                              </a:cxn>
                              <a:cxn ang="f232">
                                <a:pos x="f354" y="f352"/>
                              </a:cxn>
                              <a:cxn ang="f232">
                                <a:pos x="f355" y="f352"/>
                              </a:cxn>
                              <a:cxn ang="f232">
                                <a:pos x="f356" y="f352"/>
                              </a:cxn>
                              <a:cxn ang="f232">
                                <a:pos x="f357" y="f352"/>
                              </a:cxn>
                              <a:cxn ang="f232">
                                <a:pos x="f358" y="f352"/>
                              </a:cxn>
                              <a:cxn ang="f232">
                                <a:pos x="f359" y="f352"/>
                              </a:cxn>
                              <a:cxn ang="f232">
                                <a:pos x="f360" y="f361"/>
                              </a:cxn>
                              <a:cxn ang="f232">
                                <a:pos x="f329" y="f361"/>
                              </a:cxn>
                              <a:cxn ang="f232">
                                <a:pos x="f332" y="f362"/>
                              </a:cxn>
                              <a:cxn ang="f232">
                                <a:pos x="f321" y="f362"/>
                              </a:cxn>
                              <a:cxn ang="f232">
                                <a:pos x="f306" y="f363"/>
                              </a:cxn>
                              <a:cxn ang="f232">
                                <a:pos x="f364" y="f365"/>
                              </a:cxn>
                              <a:cxn ang="f232">
                                <a:pos x="f366" y="f362"/>
                              </a:cxn>
                              <a:cxn ang="f232">
                                <a:pos x="f366" y="f352"/>
                              </a:cxn>
                              <a:cxn ang="f232">
                                <a:pos x="f367" y="f368"/>
                              </a:cxn>
                              <a:cxn ang="f232">
                                <a:pos x="f369" y="f326"/>
                              </a:cxn>
                              <a:cxn ang="f232">
                                <a:pos x="f369" y="f370"/>
                              </a:cxn>
                              <a:cxn ang="f232">
                                <a:pos x="f371" y="f318"/>
                              </a:cxn>
                              <a:cxn ang="f232">
                                <a:pos x="f372" y="f316"/>
                              </a:cxn>
                              <a:cxn ang="f232">
                                <a:pos x="f373" y="f314"/>
                              </a:cxn>
                              <a:cxn ang="f232">
                                <a:pos x="f374" y="f312"/>
                              </a:cxn>
                              <a:cxn ang="f232">
                                <a:pos x="f374" y="f310"/>
                              </a:cxn>
                              <a:cxn ang="f232">
                                <a:pos x="f374" y="f307"/>
                              </a:cxn>
                            </a:cxnLst>
                            <a:rect l="f302" t="f305" r="f303" b="f304"/>
                            <a:pathLst>
                              <a:path w="108" h="70">
                                <a:moveTo>
                                  <a:pt x="f6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10"/>
                                </a:lnTo>
                                <a:lnTo>
                                  <a:pt x="f9" y="f11"/>
                                </a:lnTo>
                                <a:lnTo>
                                  <a:pt x="f9" y="f12"/>
                                </a:lnTo>
                                <a:lnTo>
                                  <a:pt x="f9" y="f13"/>
                                </a:lnTo>
                                <a:lnTo>
                                  <a:pt x="f9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5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18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3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6" y="f38"/>
                                </a:lnTo>
                                <a:lnTo>
                                  <a:pt x="f36" y="f35"/>
                                </a:lnTo>
                                <a:lnTo>
                                  <a:pt x="f36" y="f33"/>
                                </a:lnTo>
                                <a:lnTo>
                                  <a:pt x="f36" y="f31"/>
                                </a:lnTo>
                                <a:lnTo>
                                  <a:pt x="f39" y="f29"/>
                                </a:lnTo>
                                <a:lnTo>
                                  <a:pt x="f39" y="f40"/>
                                </a:lnTo>
                                <a:lnTo>
                                  <a:pt x="f39" y="f27"/>
                                </a:lnTo>
                                <a:lnTo>
                                  <a:pt x="f39" y="f25"/>
                                </a:lnTo>
                                <a:lnTo>
                                  <a:pt x="f41" y="f42"/>
                                </a:lnTo>
                                <a:lnTo>
                                  <a:pt x="f39" y="f22"/>
                                </a:lnTo>
                                <a:lnTo>
                                  <a:pt x="f36" y="f43"/>
                                </a:lnTo>
                                <a:lnTo>
                                  <a:pt x="f36" y="f20"/>
                                </a:lnTo>
                                <a:lnTo>
                                  <a:pt x="f34" y="f19"/>
                                </a:lnTo>
                                <a:lnTo>
                                  <a:pt x="f34" y="f44"/>
                                </a:lnTo>
                                <a:lnTo>
                                  <a:pt x="f32" y="f16"/>
                                </a:lnTo>
                                <a:lnTo>
                                  <a:pt x="f32" y="f45"/>
                                </a:lnTo>
                                <a:lnTo>
                                  <a:pt x="f30" y="f13"/>
                                </a:lnTo>
                                <a:lnTo>
                                  <a:pt x="f30" y="f11"/>
                                </a:lnTo>
                                <a:lnTo>
                                  <a:pt x="f28" y="f8"/>
                                </a:lnTo>
                                <a:lnTo>
                                  <a:pt x="f28" y="f46"/>
                                </a:lnTo>
                                <a:lnTo>
                                  <a:pt x="f28" y="f47"/>
                                </a:lnTo>
                                <a:lnTo>
                                  <a:pt x="f26" y="f48"/>
                                </a:lnTo>
                                <a:lnTo>
                                  <a:pt x="f28" y="f48"/>
                                </a:lnTo>
                                <a:lnTo>
                                  <a:pt x="f26" y="f49"/>
                                </a:lnTo>
                                <a:lnTo>
                                  <a:pt x="f26" y="f50"/>
                                </a:lnTo>
                                <a:lnTo>
                                  <a:pt x="f28" y="f51"/>
                                </a:lnTo>
                                <a:lnTo>
                                  <a:pt x="f26" y="f52"/>
                                </a:lnTo>
                                <a:lnTo>
                                  <a:pt x="f28" y="f53"/>
                                </a:lnTo>
                                <a:lnTo>
                                  <a:pt x="f28" y="f54"/>
                                </a:lnTo>
                                <a:lnTo>
                                  <a:pt x="f26" y="f55"/>
                                </a:lnTo>
                                <a:lnTo>
                                  <a:pt x="f28" y="f56"/>
                                </a:lnTo>
                                <a:lnTo>
                                  <a:pt x="f28" y="f57"/>
                                </a:lnTo>
                                <a:lnTo>
                                  <a:pt x="f28" y="f7"/>
                                </a:lnTo>
                                <a:lnTo>
                                  <a:pt x="f34" y="f7"/>
                                </a:lnTo>
                                <a:lnTo>
                                  <a:pt x="f41" y="f7"/>
                                </a:lnTo>
                                <a:lnTo>
                                  <a:pt x="f58" y="f7"/>
                                </a:lnTo>
                                <a:lnTo>
                                  <a:pt x="f51" y="f57"/>
                                </a:lnTo>
                                <a:lnTo>
                                  <a:pt x="f59" y="f56"/>
                                </a:lnTo>
                                <a:lnTo>
                                  <a:pt x="f14" y="f55"/>
                                </a:lnTo>
                                <a:lnTo>
                                  <a:pt x="f20" y="f54"/>
                                </a:lnTo>
                                <a:lnTo>
                                  <a:pt x="f40" y="f52"/>
                                </a:lnTo>
                                <a:lnTo>
                                  <a:pt x="f37" y="f49"/>
                                </a:lnTo>
                                <a:lnTo>
                                  <a:pt x="f60" y="f46"/>
                                </a:lnTo>
                                <a:lnTo>
                                  <a:pt x="f5" y="f12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38" y="f64"/>
                                </a:lnTo>
                                <a:lnTo>
                                  <a:pt x="f31" y="f64"/>
                                </a:lnTo>
                                <a:lnTo>
                                  <a:pt x="f27" y="f64"/>
                                </a:lnTo>
                                <a:lnTo>
                                  <a:pt x="f24" y="f64"/>
                                </a:lnTo>
                                <a:lnTo>
                                  <a:pt x="f20" y="f64"/>
                                </a:lnTo>
                                <a:lnTo>
                                  <a:pt x="f65" y="f64"/>
                                </a:lnTo>
                                <a:lnTo>
                                  <a:pt x="f14" y="f64"/>
                                </a:lnTo>
                                <a:lnTo>
                                  <a:pt x="f12" y="f64"/>
                                </a:lnTo>
                                <a:lnTo>
                                  <a:pt x="f8" y="f64"/>
                                </a:lnTo>
                                <a:lnTo>
                                  <a:pt x="f46" y="f64"/>
                                </a:lnTo>
                                <a:lnTo>
                                  <a:pt x="f47" y="f64"/>
                                </a:lnTo>
                                <a:lnTo>
                                  <a:pt x="f50" y="f64"/>
                                </a:lnTo>
                                <a:lnTo>
                                  <a:pt x="f52" y="f64"/>
                                </a:lnTo>
                                <a:lnTo>
                                  <a:pt x="f54" y="f64"/>
                                </a:lnTo>
                                <a:lnTo>
                                  <a:pt x="f58" y="f64"/>
                                </a:lnTo>
                                <a:lnTo>
                                  <a:pt x="f7" y="f62"/>
                                </a:lnTo>
                                <a:lnTo>
                                  <a:pt x="f66" y="f62"/>
                                </a:lnTo>
                                <a:lnTo>
                                  <a:pt x="f41" y="f62"/>
                                </a:lnTo>
                                <a:lnTo>
                                  <a:pt x="f36" y="f61"/>
                                </a:lnTo>
                                <a:lnTo>
                                  <a:pt x="f34" y="f61"/>
                                </a:lnTo>
                                <a:lnTo>
                                  <a:pt x="f32" y="f61"/>
                                </a:lnTo>
                                <a:lnTo>
                                  <a:pt x="f32" y="f67"/>
                                </a:lnTo>
                                <a:lnTo>
                                  <a:pt x="f9" y="f5"/>
                                </a:lnTo>
                                <a:lnTo>
                                  <a:pt x="f68" y="f69"/>
                                </a:lnTo>
                                <a:lnTo>
                                  <a:pt x="f68" y="f70"/>
                                </a:lnTo>
                                <a:lnTo>
                                  <a:pt x="f71" y="f67"/>
                                </a:lnTo>
                                <a:lnTo>
                                  <a:pt x="f72" y="f61"/>
                                </a:lnTo>
                                <a:lnTo>
                                  <a:pt x="f72" y="f62"/>
                                </a:lnTo>
                                <a:lnTo>
                                  <a:pt x="f72" y="f64"/>
                                </a:lnTo>
                                <a:lnTo>
                                  <a:pt x="f73" y="f63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37"/>
                                </a:lnTo>
                                <a:lnTo>
                                  <a:pt x="f76" y="f35"/>
                                </a:lnTo>
                                <a:lnTo>
                                  <a:pt x="f76" y="f33"/>
                                </a:lnTo>
                                <a:lnTo>
                                  <a:pt x="f76" y="f31"/>
                                </a:lnTo>
                                <a:lnTo>
                                  <a:pt x="f77" y="f40"/>
                                </a:lnTo>
                                <a:lnTo>
                                  <a:pt x="f78" y="f25"/>
                                </a:lnTo>
                                <a:lnTo>
                                  <a:pt x="f79" y="f42"/>
                                </a:lnTo>
                                <a:lnTo>
                                  <a:pt x="f79" y="f22"/>
                                </a:lnTo>
                                <a:lnTo>
                                  <a:pt x="f80" y="f43"/>
                                </a:lnTo>
                                <a:lnTo>
                                  <a:pt x="f80" y="f19"/>
                                </a:lnTo>
                                <a:lnTo>
                                  <a:pt x="f6" y="f44"/>
                                </a:lnTo>
                                <a:lnTo>
                                  <a:pt x="f6" y="f16"/>
                                </a:lnTo>
                                <a:lnTo>
                                  <a:pt x="f6" y="f14"/>
                                </a:lnTo>
                                <a:lnTo>
                                  <a:pt x="f6" y="f13"/>
                                </a:lnTo>
                                <a:lnTo>
                                  <a:pt x="f6" y="f11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1" name="Freeform 32"/>
                        <wps:cNvSpPr/>
                        <wps:spPr>
                          <a:xfrm>
                            <a:off x="346713" y="1413506"/>
                            <a:ext cx="62234" cy="4000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8"/>
                              <a:gd name="f7" fmla="val 63"/>
                              <a:gd name="f8" fmla="val 48"/>
                              <a:gd name="f9" fmla="val 83"/>
                              <a:gd name="f10" fmla="val 46"/>
                              <a:gd name="f11" fmla="val 45"/>
                              <a:gd name="f12" fmla="val 43"/>
                              <a:gd name="f13" fmla="val 82"/>
                              <a:gd name="f14" fmla="val 42"/>
                              <a:gd name="f15" fmla="val 40"/>
                              <a:gd name="f16" fmla="val 38"/>
                              <a:gd name="f17" fmla="val 80"/>
                              <a:gd name="f18" fmla="val 36"/>
                              <a:gd name="f19" fmla="val 35"/>
                              <a:gd name="f20" fmla="val 79"/>
                              <a:gd name="f21" fmla="val 32"/>
                              <a:gd name="f22" fmla="val 30"/>
                              <a:gd name="f23" fmla="val 78"/>
                              <a:gd name="f24" fmla="val 29"/>
                              <a:gd name="f25" fmla="val 26"/>
                              <a:gd name="f26" fmla="val 76"/>
                              <a:gd name="f27" fmla="val 25"/>
                              <a:gd name="f28" fmla="val 23"/>
                              <a:gd name="f29" fmla="val 75"/>
                              <a:gd name="f30" fmla="val 22"/>
                              <a:gd name="f31" fmla="val 20"/>
                              <a:gd name="f32" fmla="val 73"/>
                              <a:gd name="f33" fmla="val 19"/>
                              <a:gd name="f34" fmla="val 72"/>
                              <a:gd name="f35" fmla="val 18"/>
                              <a:gd name="f36" fmla="val 70"/>
                              <a:gd name="f37" fmla="val 16"/>
                              <a:gd name="f38" fmla="val 69"/>
                              <a:gd name="f39" fmla="val 15"/>
                              <a:gd name="f40" fmla="val 67"/>
                              <a:gd name="f41" fmla="val 12"/>
                              <a:gd name="f42" fmla="val 13"/>
                              <a:gd name="f43" fmla="val 28"/>
                              <a:gd name="f44" fmla="val 33"/>
                              <a:gd name="f45" fmla="val 49"/>
                              <a:gd name="f46" fmla="val 62"/>
                              <a:gd name="f47" fmla="val 56"/>
                              <a:gd name="f48" fmla="val 60"/>
                              <a:gd name="f49" fmla="val 59"/>
                              <a:gd name="f50" fmla="val 53"/>
                              <a:gd name="f51" fmla="val 7"/>
                              <a:gd name="f52" fmla="val 3"/>
                              <a:gd name="f53" fmla="val 8"/>
                              <a:gd name="f54" fmla="val 9"/>
                              <a:gd name="f55" fmla="val 39"/>
                              <a:gd name="f56" fmla="val 6"/>
                              <a:gd name="f57" fmla="val 65"/>
                              <a:gd name="f58" fmla="val 5"/>
                              <a:gd name="f59" fmla="val 66"/>
                              <a:gd name="f60" fmla="val 2"/>
                              <a:gd name="f61" fmla="val 86"/>
                              <a:gd name="f62" fmla="val 89"/>
                              <a:gd name="f63" fmla="val 92"/>
                              <a:gd name="f64" fmla="val 93"/>
                              <a:gd name="f65" fmla="val 95"/>
                              <a:gd name="f66" fmla="val 96"/>
                              <a:gd name="f67" fmla="+- 0 0 -90"/>
                              <a:gd name="f68" fmla="*/ f3 1 98"/>
                              <a:gd name="f69" fmla="*/ f4 1 63"/>
                              <a:gd name="f70" fmla="+- f7 0 f5"/>
                              <a:gd name="f71" fmla="+- f6 0 f5"/>
                              <a:gd name="f72" fmla="*/ f67 f0 1"/>
                              <a:gd name="f73" fmla="*/ f71 1 98"/>
                              <a:gd name="f74" fmla="*/ f70 1 63"/>
                              <a:gd name="f75" fmla="*/ 83 f71 1"/>
                              <a:gd name="f76" fmla="*/ 48 f70 1"/>
                              <a:gd name="f77" fmla="*/ 46 f70 1"/>
                              <a:gd name="f78" fmla="*/ 43 f70 1"/>
                              <a:gd name="f79" fmla="*/ 82 f71 1"/>
                              <a:gd name="f80" fmla="*/ 40 f70 1"/>
                              <a:gd name="f81" fmla="*/ 80 f71 1"/>
                              <a:gd name="f82" fmla="*/ 36 f70 1"/>
                              <a:gd name="f83" fmla="*/ 79 f71 1"/>
                              <a:gd name="f84" fmla="*/ 32 f70 1"/>
                              <a:gd name="f85" fmla="*/ 78 f71 1"/>
                              <a:gd name="f86" fmla="*/ 29 f70 1"/>
                              <a:gd name="f87" fmla="*/ 76 f71 1"/>
                              <a:gd name="f88" fmla="*/ 25 f70 1"/>
                              <a:gd name="f89" fmla="*/ 75 f71 1"/>
                              <a:gd name="f90" fmla="*/ 22 f70 1"/>
                              <a:gd name="f91" fmla="*/ 73 f71 1"/>
                              <a:gd name="f92" fmla="*/ 19 f70 1"/>
                              <a:gd name="f93" fmla="*/ 70 f71 1"/>
                              <a:gd name="f94" fmla="*/ 16 f70 1"/>
                              <a:gd name="f95" fmla="*/ 67 f71 1"/>
                              <a:gd name="f96" fmla="*/ 12 f70 1"/>
                              <a:gd name="f97" fmla="*/ 13 f70 1"/>
                              <a:gd name="f98" fmla="*/ 15 f70 1"/>
                              <a:gd name="f99" fmla="*/ 26 f70 1"/>
                              <a:gd name="f100" fmla="*/ 69 f71 1"/>
                              <a:gd name="f101" fmla="*/ 30 f70 1"/>
                              <a:gd name="f102" fmla="*/ 72 f71 1"/>
                              <a:gd name="f103" fmla="*/ 33 f70 1"/>
                              <a:gd name="f104" fmla="*/ 38 f70 1"/>
                              <a:gd name="f105" fmla="*/ 49 f70 1"/>
                              <a:gd name="f106" fmla="*/ 63 f70 1"/>
                              <a:gd name="f107" fmla="*/ 56 f71 1"/>
                              <a:gd name="f108" fmla="*/ 62 f70 1"/>
                              <a:gd name="f109" fmla="*/ 40 f71 1"/>
                              <a:gd name="f110" fmla="*/ 59 f70 1"/>
                              <a:gd name="f111" fmla="*/ 23 f71 1"/>
                              <a:gd name="f112" fmla="*/ 53 f70 1"/>
                              <a:gd name="f113" fmla="*/ 7 f71 1"/>
                              <a:gd name="f114" fmla="*/ 3 f71 1"/>
                              <a:gd name="f115" fmla="*/ 8 f70 1"/>
                              <a:gd name="f116" fmla="*/ 12 f71 1"/>
                              <a:gd name="f117" fmla="*/ 9 f70 1"/>
                              <a:gd name="f118" fmla="*/ 20 f71 1"/>
                              <a:gd name="f119" fmla="*/ 30 f71 1"/>
                              <a:gd name="f120" fmla="*/ 39 f71 1"/>
                              <a:gd name="f121" fmla="*/ 49 f71 1"/>
                              <a:gd name="f122" fmla="*/ 6 f70 1"/>
                              <a:gd name="f123" fmla="*/ 60 f71 1"/>
                              <a:gd name="f124" fmla="*/ 65 f71 1"/>
                              <a:gd name="f125" fmla="*/ 5 f70 1"/>
                              <a:gd name="f126" fmla="*/ 3 f70 1"/>
                              <a:gd name="f127" fmla="*/ 2 f70 1"/>
                              <a:gd name="f128" fmla="*/ 0 f70 1"/>
                              <a:gd name="f129" fmla="*/ 89 f71 1"/>
                              <a:gd name="f130" fmla="*/ 20 f70 1"/>
                              <a:gd name="f131" fmla="*/ 93 f71 1"/>
                              <a:gd name="f132" fmla="*/ 96 f71 1"/>
                              <a:gd name="f133" fmla="*/ 98 f71 1"/>
                              <a:gd name="f134" fmla="*/ 42 f70 1"/>
                              <a:gd name="f135" fmla="*/ f72 1 f2"/>
                              <a:gd name="f136" fmla="*/ f75 1 98"/>
                              <a:gd name="f137" fmla="*/ f76 1 63"/>
                              <a:gd name="f138" fmla="*/ f77 1 63"/>
                              <a:gd name="f139" fmla="*/ f78 1 63"/>
                              <a:gd name="f140" fmla="*/ f79 1 98"/>
                              <a:gd name="f141" fmla="*/ f80 1 63"/>
                              <a:gd name="f142" fmla="*/ f81 1 98"/>
                              <a:gd name="f143" fmla="*/ f82 1 63"/>
                              <a:gd name="f144" fmla="*/ f83 1 98"/>
                              <a:gd name="f145" fmla="*/ f84 1 63"/>
                              <a:gd name="f146" fmla="*/ f85 1 98"/>
                              <a:gd name="f147" fmla="*/ f86 1 63"/>
                              <a:gd name="f148" fmla="*/ f87 1 98"/>
                              <a:gd name="f149" fmla="*/ f88 1 63"/>
                              <a:gd name="f150" fmla="*/ f89 1 98"/>
                              <a:gd name="f151" fmla="*/ f90 1 63"/>
                              <a:gd name="f152" fmla="*/ f91 1 98"/>
                              <a:gd name="f153" fmla="*/ f92 1 63"/>
                              <a:gd name="f154" fmla="*/ f93 1 98"/>
                              <a:gd name="f155" fmla="*/ f94 1 63"/>
                              <a:gd name="f156" fmla="*/ f95 1 98"/>
                              <a:gd name="f157" fmla="*/ f96 1 63"/>
                              <a:gd name="f158" fmla="*/ f97 1 63"/>
                              <a:gd name="f159" fmla="*/ f98 1 63"/>
                              <a:gd name="f160" fmla="*/ f99 1 63"/>
                              <a:gd name="f161" fmla="*/ f100 1 98"/>
                              <a:gd name="f162" fmla="*/ f101 1 63"/>
                              <a:gd name="f163" fmla="*/ f102 1 98"/>
                              <a:gd name="f164" fmla="*/ f103 1 63"/>
                              <a:gd name="f165" fmla="*/ f104 1 63"/>
                              <a:gd name="f166" fmla="*/ f105 1 63"/>
                              <a:gd name="f167" fmla="*/ f106 1 63"/>
                              <a:gd name="f168" fmla="*/ f107 1 98"/>
                              <a:gd name="f169" fmla="*/ f108 1 63"/>
                              <a:gd name="f170" fmla="*/ f109 1 98"/>
                              <a:gd name="f171" fmla="*/ f110 1 63"/>
                              <a:gd name="f172" fmla="*/ f111 1 98"/>
                              <a:gd name="f173" fmla="*/ f112 1 63"/>
                              <a:gd name="f174" fmla="*/ f113 1 98"/>
                              <a:gd name="f175" fmla="*/ f114 1 98"/>
                              <a:gd name="f176" fmla="*/ f115 1 63"/>
                              <a:gd name="f177" fmla="*/ f116 1 98"/>
                              <a:gd name="f178" fmla="*/ f117 1 63"/>
                              <a:gd name="f179" fmla="*/ f118 1 98"/>
                              <a:gd name="f180" fmla="*/ f119 1 98"/>
                              <a:gd name="f181" fmla="*/ f120 1 98"/>
                              <a:gd name="f182" fmla="*/ f121 1 98"/>
                              <a:gd name="f183" fmla="*/ f122 1 63"/>
                              <a:gd name="f184" fmla="*/ f123 1 98"/>
                              <a:gd name="f185" fmla="*/ f124 1 98"/>
                              <a:gd name="f186" fmla="*/ f125 1 63"/>
                              <a:gd name="f187" fmla="*/ f126 1 63"/>
                              <a:gd name="f188" fmla="*/ f127 1 63"/>
                              <a:gd name="f189" fmla="*/ f128 1 63"/>
                              <a:gd name="f190" fmla="*/ f129 1 98"/>
                              <a:gd name="f191" fmla="*/ f130 1 63"/>
                              <a:gd name="f192" fmla="*/ f131 1 98"/>
                              <a:gd name="f193" fmla="*/ f132 1 98"/>
                              <a:gd name="f194" fmla="*/ f133 1 98"/>
                              <a:gd name="f195" fmla="*/ f134 1 63"/>
                              <a:gd name="f196" fmla="*/ 0 1 f73"/>
                              <a:gd name="f197" fmla="*/ f6 1 f73"/>
                              <a:gd name="f198" fmla="*/ 0 1 f74"/>
                              <a:gd name="f199" fmla="*/ f7 1 f74"/>
                              <a:gd name="f200" fmla="+- f135 0 f1"/>
                              <a:gd name="f201" fmla="*/ f136 1 f73"/>
                              <a:gd name="f202" fmla="*/ f137 1 f74"/>
                              <a:gd name="f203" fmla="*/ f138 1 f74"/>
                              <a:gd name="f204" fmla="*/ f139 1 f74"/>
                              <a:gd name="f205" fmla="*/ f140 1 f73"/>
                              <a:gd name="f206" fmla="*/ f141 1 f74"/>
                              <a:gd name="f207" fmla="*/ f142 1 f73"/>
                              <a:gd name="f208" fmla="*/ f143 1 f74"/>
                              <a:gd name="f209" fmla="*/ f144 1 f73"/>
                              <a:gd name="f210" fmla="*/ f145 1 f74"/>
                              <a:gd name="f211" fmla="*/ f146 1 f73"/>
                              <a:gd name="f212" fmla="*/ f147 1 f74"/>
                              <a:gd name="f213" fmla="*/ f148 1 f73"/>
                              <a:gd name="f214" fmla="*/ f149 1 f74"/>
                              <a:gd name="f215" fmla="*/ f150 1 f73"/>
                              <a:gd name="f216" fmla="*/ f151 1 f74"/>
                              <a:gd name="f217" fmla="*/ f152 1 f73"/>
                              <a:gd name="f218" fmla="*/ f153 1 f74"/>
                              <a:gd name="f219" fmla="*/ f154 1 f73"/>
                              <a:gd name="f220" fmla="*/ f155 1 f74"/>
                              <a:gd name="f221" fmla="*/ f156 1 f73"/>
                              <a:gd name="f222" fmla="*/ f157 1 f74"/>
                              <a:gd name="f223" fmla="*/ f158 1 f74"/>
                              <a:gd name="f224" fmla="*/ f159 1 f74"/>
                              <a:gd name="f225" fmla="*/ f160 1 f74"/>
                              <a:gd name="f226" fmla="*/ f161 1 f73"/>
                              <a:gd name="f227" fmla="*/ f162 1 f74"/>
                              <a:gd name="f228" fmla="*/ f163 1 f73"/>
                              <a:gd name="f229" fmla="*/ f164 1 f74"/>
                              <a:gd name="f230" fmla="*/ f165 1 f74"/>
                              <a:gd name="f231" fmla="*/ f166 1 f74"/>
                              <a:gd name="f232" fmla="*/ f167 1 f74"/>
                              <a:gd name="f233" fmla="*/ f168 1 f73"/>
                              <a:gd name="f234" fmla="*/ f169 1 f74"/>
                              <a:gd name="f235" fmla="*/ f170 1 f73"/>
                              <a:gd name="f236" fmla="*/ f171 1 f74"/>
                              <a:gd name="f237" fmla="*/ f172 1 f73"/>
                              <a:gd name="f238" fmla="*/ f173 1 f74"/>
                              <a:gd name="f239" fmla="*/ f174 1 f73"/>
                              <a:gd name="f240" fmla="*/ f175 1 f73"/>
                              <a:gd name="f241" fmla="*/ f176 1 f74"/>
                              <a:gd name="f242" fmla="*/ f177 1 f73"/>
                              <a:gd name="f243" fmla="*/ f178 1 f74"/>
                              <a:gd name="f244" fmla="*/ f179 1 f73"/>
                              <a:gd name="f245" fmla="*/ f180 1 f73"/>
                              <a:gd name="f246" fmla="*/ f181 1 f73"/>
                              <a:gd name="f247" fmla="*/ f182 1 f73"/>
                              <a:gd name="f248" fmla="*/ f183 1 f74"/>
                              <a:gd name="f249" fmla="*/ f184 1 f73"/>
                              <a:gd name="f250" fmla="*/ f185 1 f73"/>
                              <a:gd name="f251" fmla="*/ f186 1 f74"/>
                              <a:gd name="f252" fmla="*/ f187 1 f74"/>
                              <a:gd name="f253" fmla="*/ f188 1 f74"/>
                              <a:gd name="f254" fmla="*/ f189 1 f74"/>
                              <a:gd name="f255" fmla="*/ f190 1 f73"/>
                              <a:gd name="f256" fmla="*/ f191 1 f74"/>
                              <a:gd name="f257" fmla="*/ f192 1 f73"/>
                              <a:gd name="f258" fmla="*/ f193 1 f73"/>
                              <a:gd name="f259" fmla="*/ f194 1 f73"/>
                              <a:gd name="f260" fmla="*/ f195 1 f74"/>
                              <a:gd name="f261" fmla="*/ f196 f68 1"/>
                              <a:gd name="f262" fmla="*/ f197 f68 1"/>
                              <a:gd name="f263" fmla="*/ f199 f69 1"/>
                              <a:gd name="f264" fmla="*/ f198 f69 1"/>
                              <a:gd name="f265" fmla="*/ f201 f68 1"/>
                              <a:gd name="f266" fmla="*/ f202 f69 1"/>
                              <a:gd name="f267" fmla="*/ f203 f69 1"/>
                              <a:gd name="f268" fmla="*/ f204 f69 1"/>
                              <a:gd name="f269" fmla="*/ f205 f68 1"/>
                              <a:gd name="f270" fmla="*/ f206 f69 1"/>
                              <a:gd name="f271" fmla="*/ f207 f68 1"/>
                              <a:gd name="f272" fmla="*/ f208 f69 1"/>
                              <a:gd name="f273" fmla="*/ f209 f68 1"/>
                              <a:gd name="f274" fmla="*/ f210 f69 1"/>
                              <a:gd name="f275" fmla="*/ f211 f68 1"/>
                              <a:gd name="f276" fmla="*/ f212 f69 1"/>
                              <a:gd name="f277" fmla="*/ f213 f68 1"/>
                              <a:gd name="f278" fmla="*/ f214 f69 1"/>
                              <a:gd name="f279" fmla="*/ f215 f68 1"/>
                              <a:gd name="f280" fmla="*/ f216 f69 1"/>
                              <a:gd name="f281" fmla="*/ f217 f68 1"/>
                              <a:gd name="f282" fmla="*/ f218 f69 1"/>
                              <a:gd name="f283" fmla="*/ f219 f68 1"/>
                              <a:gd name="f284" fmla="*/ f220 f69 1"/>
                              <a:gd name="f285" fmla="*/ f221 f68 1"/>
                              <a:gd name="f286" fmla="*/ f222 f69 1"/>
                              <a:gd name="f287" fmla="*/ f223 f69 1"/>
                              <a:gd name="f288" fmla="*/ f224 f69 1"/>
                              <a:gd name="f289" fmla="*/ f225 f69 1"/>
                              <a:gd name="f290" fmla="*/ f226 f68 1"/>
                              <a:gd name="f291" fmla="*/ f227 f69 1"/>
                              <a:gd name="f292" fmla="*/ f228 f68 1"/>
                              <a:gd name="f293" fmla="*/ f229 f69 1"/>
                              <a:gd name="f294" fmla="*/ f230 f69 1"/>
                              <a:gd name="f295" fmla="*/ f231 f69 1"/>
                              <a:gd name="f296" fmla="*/ f232 f69 1"/>
                              <a:gd name="f297" fmla="*/ f233 f68 1"/>
                              <a:gd name="f298" fmla="*/ f234 f69 1"/>
                              <a:gd name="f299" fmla="*/ f235 f68 1"/>
                              <a:gd name="f300" fmla="*/ f236 f69 1"/>
                              <a:gd name="f301" fmla="*/ f237 f68 1"/>
                              <a:gd name="f302" fmla="*/ f238 f69 1"/>
                              <a:gd name="f303" fmla="*/ f239 f68 1"/>
                              <a:gd name="f304" fmla="*/ f240 f68 1"/>
                              <a:gd name="f305" fmla="*/ f241 f69 1"/>
                              <a:gd name="f306" fmla="*/ f242 f68 1"/>
                              <a:gd name="f307" fmla="*/ f243 f69 1"/>
                              <a:gd name="f308" fmla="*/ f244 f68 1"/>
                              <a:gd name="f309" fmla="*/ f245 f68 1"/>
                              <a:gd name="f310" fmla="*/ f246 f68 1"/>
                              <a:gd name="f311" fmla="*/ f247 f68 1"/>
                              <a:gd name="f312" fmla="*/ f248 f69 1"/>
                              <a:gd name="f313" fmla="*/ f249 f68 1"/>
                              <a:gd name="f314" fmla="*/ f250 f68 1"/>
                              <a:gd name="f315" fmla="*/ f251 f69 1"/>
                              <a:gd name="f316" fmla="*/ f252 f69 1"/>
                              <a:gd name="f317" fmla="*/ f253 f69 1"/>
                              <a:gd name="f318" fmla="*/ f254 f69 1"/>
                              <a:gd name="f319" fmla="*/ f255 f68 1"/>
                              <a:gd name="f320" fmla="*/ f256 f69 1"/>
                              <a:gd name="f321" fmla="*/ f257 f68 1"/>
                              <a:gd name="f322" fmla="*/ f258 f68 1"/>
                              <a:gd name="f323" fmla="*/ f259 f68 1"/>
                              <a:gd name="f324" fmla="*/ f260 f6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0">
                                <a:pos x="f265" y="f266"/>
                              </a:cxn>
                              <a:cxn ang="f200">
                                <a:pos x="f265" y="f266"/>
                              </a:cxn>
                              <a:cxn ang="f200">
                                <a:pos x="f265" y="f267"/>
                              </a:cxn>
                              <a:cxn ang="f200">
                                <a:pos x="f265" y="f268"/>
                              </a:cxn>
                              <a:cxn ang="f200">
                                <a:pos x="f269" y="f270"/>
                              </a:cxn>
                              <a:cxn ang="f200">
                                <a:pos x="f271" y="f272"/>
                              </a:cxn>
                              <a:cxn ang="f200">
                                <a:pos x="f273" y="f274"/>
                              </a:cxn>
                              <a:cxn ang="f200">
                                <a:pos x="f275" y="f276"/>
                              </a:cxn>
                              <a:cxn ang="f200">
                                <a:pos x="f277" y="f278"/>
                              </a:cxn>
                              <a:cxn ang="f200">
                                <a:pos x="f279" y="f280"/>
                              </a:cxn>
                              <a:cxn ang="f200">
                                <a:pos x="f281" y="f282"/>
                              </a:cxn>
                              <a:cxn ang="f200">
                                <a:pos x="f283" y="f284"/>
                              </a:cxn>
                              <a:cxn ang="f200">
                                <a:pos x="f285" y="f286"/>
                              </a:cxn>
                              <a:cxn ang="f200">
                                <a:pos x="f285" y="f287"/>
                              </a:cxn>
                              <a:cxn ang="f200">
                                <a:pos x="f285" y="f288"/>
                              </a:cxn>
                              <a:cxn ang="f200">
                                <a:pos x="f285" y="f284"/>
                              </a:cxn>
                              <a:cxn ang="f200">
                                <a:pos x="f285" y="f282"/>
                              </a:cxn>
                              <a:cxn ang="f200">
                                <a:pos x="f285" y="f280"/>
                              </a:cxn>
                              <a:cxn ang="f200">
                                <a:pos x="f285" y="f289"/>
                              </a:cxn>
                              <a:cxn ang="f200">
                                <a:pos x="f290" y="f276"/>
                              </a:cxn>
                              <a:cxn ang="f200">
                                <a:pos x="f283" y="f291"/>
                              </a:cxn>
                              <a:cxn ang="f200">
                                <a:pos x="f292" y="f293"/>
                              </a:cxn>
                              <a:cxn ang="f200">
                                <a:pos x="f281" y="f294"/>
                              </a:cxn>
                              <a:cxn ang="f200">
                                <a:pos x="f279" y="f268"/>
                              </a:cxn>
                              <a:cxn ang="f200">
                                <a:pos x="f279" y="f295"/>
                              </a:cxn>
                              <a:cxn ang="f200">
                                <a:pos x="f275" y="f296"/>
                              </a:cxn>
                              <a:cxn ang="f200">
                                <a:pos x="f290" y="f296"/>
                              </a:cxn>
                              <a:cxn ang="f200">
                                <a:pos x="f297" y="f298"/>
                              </a:cxn>
                              <a:cxn ang="f200">
                                <a:pos x="f299" y="f300"/>
                              </a:cxn>
                              <a:cxn ang="f200">
                                <a:pos x="f301" y="f302"/>
                              </a:cxn>
                              <a:cxn ang="f200">
                                <a:pos x="f303" y="f268"/>
                              </a:cxn>
                              <a:cxn ang="f200">
                                <a:pos x="f304" y="f305"/>
                              </a:cxn>
                              <a:cxn ang="f200">
                                <a:pos x="f306" y="f307"/>
                              </a:cxn>
                              <a:cxn ang="f200">
                                <a:pos x="f308" y="f307"/>
                              </a:cxn>
                              <a:cxn ang="f200">
                                <a:pos x="f309" y="f307"/>
                              </a:cxn>
                              <a:cxn ang="f200">
                                <a:pos x="f310" y="f307"/>
                              </a:cxn>
                              <a:cxn ang="f200">
                                <a:pos x="f311" y="f305"/>
                              </a:cxn>
                              <a:cxn ang="f200">
                                <a:pos x="f297" y="f312"/>
                              </a:cxn>
                              <a:cxn ang="f200">
                                <a:pos x="f313" y="f312"/>
                              </a:cxn>
                              <a:cxn ang="f200">
                                <a:pos x="f314" y="f315"/>
                              </a:cxn>
                              <a:cxn ang="f200">
                                <a:pos x="f285" y="f316"/>
                              </a:cxn>
                              <a:cxn ang="f200">
                                <a:pos x="f283" y="f316"/>
                              </a:cxn>
                              <a:cxn ang="f200">
                                <a:pos x="f281" y="f317"/>
                              </a:cxn>
                              <a:cxn ang="f200">
                                <a:pos x="f279" y="f318"/>
                              </a:cxn>
                              <a:cxn ang="f200">
                                <a:pos x="f265" y="f286"/>
                              </a:cxn>
                              <a:cxn ang="f200">
                                <a:pos x="f319" y="f320"/>
                              </a:cxn>
                              <a:cxn ang="f200">
                                <a:pos x="f321" y="f276"/>
                              </a:cxn>
                              <a:cxn ang="f200">
                                <a:pos x="f322" y="f272"/>
                              </a:cxn>
                              <a:cxn ang="f200">
                                <a:pos x="f323" y="f324"/>
                              </a:cxn>
                              <a:cxn ang="f200">
                                <a:pos x="f323" y="f266"/>
                              </a:cxn>
                            </a:cxnLst>
                            <a:rect l="f261" t="f264" r="f262" b="f263"/>
                            <a:pathLst>
                              <a:path w="98" h="63">
                                <a:moveTo>
                                  <a:pt x="f6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10"/>
                                </a:lnTo>
                                <a:lnTo>
                                  <a:pt x="f9" y="f11"/>
                                </a:lnTo>
                                <a:lnTo>
                                  <a:pt x="f9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3" y="f15"/>
                                </a:lnTo>
                                <a:lnTo>
                                  <a:pt x="f13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7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0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3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6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29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40" y="f42"/>
                                </a:lnTo>
                                <a:lnTo>
                                  <a:pt x="f40" y="f39"/>
                                </a:lnTo>
                                <a:lnTo>
                                  <a:pt x="f40" y="f37"/>
                                </a:lnTo>
                                <a:lnTo>
                                  <a:pt x="f40" y="f35"/>
                                </a:lnTo>
                                <a:lnTo>
                                  <a:pt x="f40" y="f33"/>
                                </a:lnTo>
                                <a:lnTo>
                                  <a:pt x="f40" y="f31"/>
                                </a:lnTo>
                                <a:lnTo>
                                  <a:pt x="f40" y="f30"/>
                                </a:lnTo>
                                <a:lnTo>
                                  <a:pt x="f40" y="f27"/>
                                </a:lnTo>
                                <a:lnTo>
                                  <a:pt x="f40" y="f25"/>
                                </a:lnTo>
                                <a:lnTo>
                                  <a:pt x="f38" y="f43"/>
                                </a:lnTo>
                                <a:lnTo>
                                  <a:pt x="f38" y="f24"/>
                                </a:lnTo>
                                <a:lnTo>
                                  <a:pt x="f36" y="f22"/>
                                </a:lnTo>
                                <a:lnTo>
                                  <a:pt x="f36" y="f21"/>
                                </a:lnTo>
                                <a:lnTo>
                                  <a:pt x="f34" y="f44"/>
                                </a:lnTo>
                                <a:lnTo>
                                  <a:pt x="f34" y="f18"/>
                                </a:lnTo>
                                <a:lnTo>
                                  <a:pt x="f32" y="f16"/>
                                </a:lnTo>
                                <a:lnTo>
                                  <a:pt x="f32" y="f15"/>
                                </a:lnTo>
                                <a:lnTo>
                                  <a:pt x="f29" y="f12"/>
                                </a:lnTo>
                                <a:lnTo>
                                  <a:pt x="f29" y="f10"/>
                                </a:lnTo>
                                <a:lnTo>
                                  <a:pt x="f29" y="f45"/>
                                </a:lnTo>
                                <a:lnTo>
                                  <a:pt x="f23" y="f46"/>
                                </a:lnTo>
                                <a:lnTo>
                                  <a:pt x="f23" y="f7"/>
                                </a:lnTo>
                                <a:lnTo>
                                  <a:pt x="f29" y="f7"/>
                                </a:lnTo>
                                <a:lnTo>
                                  <a:pt x="f38" y="f7"/>
                                </a:lnTo>
                                <a:lnTo>
                                  <a:pt x="f7" y="f7"/>
                                </a:lnTo>
                                <a:lnTo>
                                  <a:pt x="f47" y="f46"/>
                                </a:lnTo>
                                <a:lnTo>
                                  <a:pt x="f45" y="f48"/>
                                </a:lnTo>
                                <a:lnTo>
                                  <a:pt x="f15" y="f49"/>
                                </a:lnTo>
                                <a:lnTo>
                                  <a:pt x="f21" y="f47"/>
                                </a:lnTo>
                                <a:lnTo>
                                  <a:pt x="f28" y="f50"/>
                                </a:lnTo>
                                <a:lnTo>
                                  <a:pt x="f39" y="f45"/>
                                </a:lnTo>
                                <a:lnTo>
                                  <a:pt x="f51" y="f12"/>
                                </a:lnTo>
                                <a:lnTo>
                                  <a:pt x="f5" y="f18"/>
                                </a:lnTo>
                                <a:lnTo>
                                  <a:pt x="f52" y="f53"/>
                                </a:lnTo>
                                <a:lnTo>
                                  <a:pt x="f51" y="f54"/>
                                </a:lnTo>
                                <a:lnTo>
                                  <a:pt x="f41" y="f54"/>
                                </a:lnTo>
                                <a:lnTo>
                                  <a:pt x="f37" y="f54"/>
                                </a:lnTo>
                                <a:lnTo>
                                  <a:pt x="f31" y="f54"/>
                                </a:lnTo>
                                <a:lnTo>
                                  <a:pt x="f27" y="f54"/>
                                </a:lnTo>
                                <a:lnTo>
                                  <a:pt x="f22" y="f54"/>
                                </a:lnTo>
                                <a:lnTo>
                                  <a:pt x="f19" y="f54"/>
                                </a:lnTo>
                                <a:lnTo>
                                  <a:pt x="f55" y="f54"/>
                                </a:lnTo>
                                <a:lnTo>
                                  <a:pt x="f11" y="f53"/>
                                </a:lnTo>
                                <a:lnTo>
                                  <a:pt x="f45" y="f53"/>
                                </a:lnTo>
                                <a:lnTo>
                                  <a:pt x="f50" y="f53"/>
                                </a:lnTo>
                                <a:lnTo>
                                  <a:pt x="f47" y="f56"/>
                                </a:lnTo>
                                <a:lnTo>
                                  <a:pt x="f49" y="f56"/>
                                </a:lnTo>
                                <a:lnTo>
                                  <a:pt x="f48" y="f56"/>
                                </a:lnTo>
                                <a:lnTo>
                                  <a:pt x="f7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58"/>
                                </a:lnTo>
                                <a:lnTo>
                                  <a:pt x="f40" y="f52"/>
                                </a:lnTo>
                                <a:lnTo>
                                  <a:pt x="f38" y="f52"/>
                                </a:lnTo>
                                <a:lnTo>
                                  <a:pt x="f36" y="f52"/>
                                </a:lnTo>
                                <a:lnTo>
                                  <a:pt x="f34" y="f60"/>
                                </a:lnTo>
                                <a:lnTo>
                                  <a:pt x="f32" y="f60"/>
                                </a:lnTo>
                                <a:lnTo>
                                  <a:pt x="f29" y="f60"/>
                                </a:lnTo>
                                <a:lnTo>
                                  <a:pt x="f29" y="f5"/>
                                </a:lnTo>
                                <a:lnTo>
                                  <a:pt x="f17" y="f56"/>
                                </a:lnTo>
                                <a:lnTo>
                                  <a:pt x="f9" y="f41"/>
                                </a:lnTo>
                                <a:lnTo>
                                  <a:pt x="f61" y="f37"/>
                                </a:lnTo>
                                <a:lnTo>
                                  <a:pt x="f62" y="f31"/>
                                </a:lnTo>
                                <a:lnTo>
                                  <a:pt x="f63" y="f27"/>
                                </a:lnTo>
                                <a:lnTo>
                                  <a:pt x="f64" y="f24"/>
                                </a:lnTo>
                                <a:lnTo>
                                  <a:pt x="f65" y="f44"/>
                                </a:lnTo>
                                <a:lnTo>
                                  <a:pt x="f66" y="f18"/>
                                </a:lnTo>
                                <a:lnTo>
                                  <a:pt x="f66" y="f55"/>
                                </a:lnTo>
                                <a:lnTo>
                                  <a:pt x="f6" y="f14"/>
                                </a:lnTo>
                                <a:lnTo>
                                  <a:pt x="f6" y="f11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2" name="Freeform 33"/>
                        <wps:cNvSpPr/>
                        <wps:spPr>
                          <a:xfrm>
                            <a:off x="313053" y="1287146"/>
                            <a:ext cx="83182" cy="12573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"/>
                              <a:gd name="f7" fmla="val 198"/>
                              <a:gd name="f8" fmla="val 63"/>
                              <a:gd name="f9" fmla="val 55"/>
                              <a:gd name="f10" fmla="val 60"/>
                              <a:gd name="f11" fmla="val 72"/>
                              <a:gd name="f12" fmla="val 93"/>
                              <a:gd name="f13" fmla="val 128"/>
                              <a:gd name="f14" fmla="val 188"/>
                              <a:gd name="f15" fmla="val 129"/>
                              <a:gd name="f16" fmla="val 191"/>
                              <a:gd name="f17" fmla="val 126"/>
                              <a:gd name="f18" fmla="val 192"/>
                              <a:gd name="f19" fmla="val 123"/>
                              <a:gd name="f20" fmla="val 194"/>
                              <a:gd name="f21" fmla="val 120"/>
                              <a:gd name="f22" fmla="val 195"/>
                              <a:gd name="f23" fmla="val 118"/>
                              <a:gd name="f24" fmla="val 197"/>
                              <a:gd name="f25" fmla="val 115"/>
                              <a:gd name="f26" fmla="val 113"/>
                              <a:gd name="f27" fmla="val 112"/>
                              <a:gd name="f28" fmla="val 110"/>
                              <a:gd name="f29" fmla="val 109"/>
                              <a:gd name="f30" fmla="val 108"/>
                              <a:gd name="f31" fmla="val 105"/>
                              <a:gd name="f32" fmla="val 102"/>
                              <a:gd name="f33" fmla="val 99"/>
                              <a:gd name="f34" fmla="val 95"/>
                              <a:gd name="f35" fmla="val 92"/>
                              <a:gd name="f36" fmla="val 88"/>
                              <a:gd name="f37" fmla="val 85"/>
                              <a:gd name="f38" fmla="val 80"/>
                              <a:gd name="f39" fmla="val 78"/>
                              <a:gd name="f40" fmla="val 73"/>
                              <a:gd name="f41" fmla="val 70"/>
                              <a:gd name="f42" fmla="val 68"/>
                              <a:gd name="f43" fmla="val 66"/>
                              <a:gd name="f44" fmla="val 62"/>
                              <a:gd name="f45" fmla="val 59"/>
                              <a:gd name="f46" fmla="val 58"/>
                              <a:gd name="f47" fmla="val 56"/>
                              <a:gd name="f48" fmla="val 53"/>
                              <a:gd name="f49" fmla="val 52"/>
                              <a:gd name="f50" fmla="val 50"/>
                              <a:gd name="f51" fmla="val 185"/>
                              <a:gd name="f52" fmla="val 49"/>
                              <a:gd name="f53" fmla="val 177"/>
                              <a:gd name="f54" fmla="val 48"/>
                              <a:gd name="f55" fmla="val 169"/>
                              <a:gd name="f56" fmla="val 46"/>
                              <a:gd name="f57" fmla="val 162"/>
                              <a:gd name="f58" fmla="val 43"/>
                              <a:gd name="f59" fmla="val 155"/>
                              <a:gd name="f60" fmla="val 42"/>
                              <a:gd name="f61" fmla="val 147"/>
                              <a:gd name="f62" fmla="val 39"/>
                              <a:gd name="f63" fmla="val 141"/>
                              <a:gd name="f64" fmla="val 36"/>
                              <a:gd name="f65" fmla="val 134"/>
                              <a:gd name="f66" fmla="val 33"/>
                              <a:gd name="f67" fmla="val 127"/>
                              <a:gd name="f68" fmla="val 30"/>
                              <a:gd name="f69" fmla="val 28"/>
                              <a:gd name="f70" fmla="val 25"/>
                              <a:gd name="f71" fmla="val 22"/>
                              <a:gd name="f72" fmla="val 100"/>
                              <a:gd name="f73" fmla="val 19"/>
                              <a:gd name="f74" fmla="val 16"/>
                              <a:gd name="f75" fmla="val 15"/>
                              <a:gd name="f76" fmla="val 12"/>
                              <a:gd name="f77" fmla="val 74"/>
                              <a:gd name="f78" fmla="val 9"/>
                              <a:gd name="f79" fmla="val 6"/>
                              <a:gd name="f80" fmla="val 64"/>
                              <a:gd name="f81" fmla="val 5"/>
                              <a:gd name="f82" fmla="val 61"/>
                              <a:gd name="f83" fmla="val 3"/>
                              <a:gd name="f84" fmla="val 57"/>
                              <a:gd name="f85" fmla="val 2"/>
                              <a:gd name="f86" fmla="val 54"/>
                              <a:gd name="f87" fmla="val 1"/>
                              <a:gd name="f88" fmla="val 4"/>
                              <a:gd name="f89" fmla="val 65"/>
                              <a:gd name="f90" fmla="val 7"/>
                              <a:gd name="f91" fmla="val 8"/>
                              <a:gd name="f92" fmla="val 75"/>
                              <a:gd name="f93" fmla="val 76"/>
                              <a:gd name="f94" fmla="val 10"/>
                              <a:gd name="f95" fmla="val 82"/>
                              <a:gd name="f96" fmla="val 83"/>
                              <a:gd name="f97" fmla="val 86"/>
                              <a:gd name="f98" fmla="val 11"/>
                              <a:gd name="f99" fmla="val 89"/>
                              <a:gd name="f100" fmla="val 98"/>
                              <a:gd name="f101" fmla="val 103"/>
                              <a:gd name="f102" fmla="val 106"/>
                              <a:gd name="f103" fmla="val 14"/>
                              <a:gd name="f104" fmla="val 20"/>
                              <a:gd name="f105" fmla="val 24"/>
                              <a:gd name="f106" fmla="val 96"/>
                              <a:gd name="f107" fmla="val 32"/>
                              <a:gd name="f108" fmla="val 38"/>
                              <a:gd name="f109" fmla="val 41"/>
                              <a:gd name="f110" fmla="val 45"/>
                              <a:gd name="f111" fmla="val 69"/>
                              <a:gd name="f112" fmla="+- 0 0 -90"/>
                              <a:gd name="f113" fmla="*/ f3 1 131"/>
                              <a:gd name="f114" fmla="*/ f4 1 198"/>
                              <a:gd name="f115" fmla="+- f7 0 f5"/>
                              <a:gd name="f116" fmla="+- f6 0 f5"/>
                              <a:gd name="f117" fmla="*/ f112 f0 1"/>
                              <a:gd name="f118" fmla="*/ f116 1 131"/>
                              <a:gd name="f119" fmla="*/ f115 1 198"/>
                              <a:gd name="f120" fmla="*/ 60 f116 1"/>
                              <a:gd name="f121" fmla="*/ 72 f115 1"/>
                              <a:gd name="f122" fmla="*/ 131 f116 1"/>
                              <a:gd name="f123" fmla="*/ 188 f115 1"/>
                              <a:gd name="f124" fmla="*/ 126 f116 1"/>
                              <a:gd name="f125" fmla="*/ 192 f115 1"/>
                              <a:gd name="f126" fmla="*/ 120 f116 1"/>
                              <a:gd name="f127" fmla="*/ 195 f115 1"/>
                              <a:gd name="f128" fmla="*/ 115 f116 1"/>
                              <a:gd name="f129" fmla="*/ 197 f115 1"/>
                              <a:gd name="f130" fmla="*/ 112 f116 1"/>
                              <a:gd name="f131" fmla="*/ 198 f115 1"/>
                              <a:gd name="f132" fmla="*/ 109 f116 1"/>
                              <a:gd name="f133" fmla="*/ 108 f116 1"/>
                              <a:gd name="f134" fmla="*/ 102 f116 1"/>
                              <a:gd name="f135" fmla="*/ 95 f116 1"/>
                              <a:gd name="f136" fmla="*/ 88 f116 1"/>
                              <a:gd name="f137" fmla="*/ 80 f116 1"/>
                              <a:gd name="f138" fmla="*/ 73 f116 1"/>
                              <a:gd name="f139" fmla="*/ 68 f116 1"/>
                              <a:gd name="f140" fmla="*/ 63 f116 1"/>
                              <a:gd name="f141" fmla="*/ 59 f116 1"/>
                              <a:gd name="f142" fmla="*/ 56 f116 1"/>
                              <a:gd name="f143" fmla="*/ 194 f115 1"/>
                              <a:gd name="f144" fmla="*/ 53 f116 1"/>
                              <a:gd name="f145" fmla="*/ 52 f116 1"/>
                              <a:gd name="f146" fmla="*/ 50 f116 1"/>
                              <a:gd name="f147" fmla="*/ 49 f116 1"/>
                              <a:gd name="f148" fmla="*/ 177 f115 1"/>
                              <a:gd name="f149" fmla="*/ 46 f116 1"/>
                              <a:gd name="f150" fmla="*/ 162 f115 1"/>
                              <a:gd name="f151" fmla="*/ 42 f116 1"/>
                              <a:gd name="f152" fmla="*/ 147 f115 1"/>
                              <a:gd name="f153" fmla="*/ 36 f116 1"/>
                              <a:gd name="f154" fmla="*/ 134 f115 1"/>
                              <a:gd name="f155" fmla="*/ 30 f116 1"/>
                              <a:gd name="f156" fmla="*/ 120 f115 1"/>
                              <a:gd name="f157" fmla="*/ 25 f116 1"/>
                              <a:gd name="f158" fmla="*/ 105 f115 1"/>
                              <a:gd name="f159" fmla="*/ 19 f116 1"/>
                              <a:gd name="f160" fmla="*/ 92 f115 1"/>
                              <a:gd name="f161" fmla="*/ 15 f116 1"/>
                              <a:gd name="f162" fmla="*/ 80 f115 1"/>
                              <a:gd name="f163" fmla="*/ 9 f116 1"/>
                              <a:gd name="f164" fmla="*/ 68 f115 1"/>
                              <a:gd name="f165" fmla="*/ 5 f116 1"/>
                              <a:gd name="f166" fmla="*/ 61 f115 1"/>
                              <a:gd name="f167" fmla="*/ 2 f116 1"/>
                              <a:gd name="f168" fmla="*/ 55 f115 1"/>
                              <a:gd name="f169" fmla="*/ 0 f116 1"/>
                              <a:gd name="f170" fmla="*/ 52 f115 1"/>
                              <a:gd name="f171" fmla="*/ 0 f115 1"/>
                              <a:gd name="f172" fmla="*/ 2 f115 1"/>
                              <a:gd name="f173" fmla="*/ 4 f115 1"/>
                              <a:gd name="f174" fmla="*/ 65 f116 1"/>
                              <a:gd name="f175" fmla="*/ 5 f115 1"/>
                              <a:gd name="f176" fmla="*/ 70 f116 1"/>
                              <a:gd name="f177" fmla="*/ 7 f115 1"/>
                              <a:gd name="f178" fmla="*/ 75 f116 1"/>
                              <a:gd name="f179" fmla="*/ 8 f115 1"/>
                              <a:gd name="f180" fmla="*/ 78 f116 1"/>
                              <a:gd name="f181" fmla="*/ 82 f116 1"/>
                              <a:gd name="f182" fmla="*/ 10 f115 1"/>
                              <a:gd name="f183" fmla="*/ 85 f116 1"/>
                              <a:gd name="f184" fmla="*/ 11 f115 1"/>
                              <a:gd name="f185" fmla="*/ 92 f116 1"/>
                              <a:gd name="f186" fmla="*/ 99 f116 1"/>
                              <a:gd name="f187" fmla="*/ 100 f116 1"/>
                              <a:gd name="f188" fmla="*/ 103 f116 1"/>
                              <a:gd name="f189" fmla="*/ 105 f116 1"/>
                              <a:gd name="f190" fmla="*/ 12 f115 1"/>
                              <a:gd name="f191" fmla="*/ 106 f116 1"/>
                              <a:gd name="f192" fmla="*/ 14 f115 1"/>
                              <a:gd name="f193" fmla="*/ 24 f115 1"/>
                              <a:gd name="f194" fmla="*/ 32 f115 1"/>
                              <a:gd name="f195" fmla="*/ 41 f115 1"/>
                              <a:gd name="f196" fmla="*/ 50 f115 1"/>
                              <a:gd name="f197" fmla="*/ 66 f116 1"/>
                              <a:gd name="f198" fmla="*/ 54 f115 1"/>
                              <a:gd name="f199" fmla="*/ f117 1 f2"/>
                              <a:gd name="f200" fmla="*/ f120 1 131"/>
                              <a:gd name="f201" fmla="*/ f121 1 198"/>
                              <a:gd name="f202" fmla="*/ f122 1 131"/>
                              <a:gd name="f203" fmla="*/ f123 1 198"/>
                              <a:gd name="f204" fmla="*/ f124 1 131"/>
                              <a:gd name="f205" fmla="*/ f125 1 198"/>
                              <a:gd name="f206" fmla="*/ f126 1 131"/>
                              <a:gd name="f207" fmla="*/ f127 1 198"/>
                              <a:gd name="f208" fmla="*/ f128 1 131"/>
                              <a:gd name="f209" fmla="*/ f129 1 198"/>
                              <a:gd name="f210" fmla="*/ f130 1 131"/>
                              <a:gd name="f211" fmla="*/ f131 1 198"/>
                              <a:gd name="f212" fmla="*/ f132 1 131"/>
                              <a:gd name="f213" fmla="*/ f133 1 131"/>
                              <a:gd name="f214" fmla="*/ f134 1 131"/>
                              <a:gd name="f215" fmla="*/ f135 1 131"/>
                              <a:gd name="f216" fmla="*/ f136 1 131"/>
                              <a:gd name="f217" fmla="*/ f137 1 131"/>
                              <a:gd name="f218" fmla="*/ f138 1 131"/>
                              <a:gd name="f219" fmla="*/ f139 1 131"/>
                              <a:gd name="f220" fmla="*/ f140 1 131"/>
                              <a:gd name="f221" fmla="*/ f141 1 131"/>
                              <a:gd name="f222" fmla="*/ f142 1 131"/>
                              <a:gd name="f223" fmla="*/ f143 1 198"/>
                              <a:gd name="f224" fmla="*/ f144 1 131"/>
                              <a:gd name="f225" fmla="*/ f145 1 131"/>
                              <a:gd name="f226" fmla="*/ f146 1 131"/>
                              <a:gd name="f227" fmla="*/ f147 1 131"/>
                              <a:gd name="f228" fmla="*/ f148 1 198"/>
                              <a:gd name="f229" fmla="*/ f149 1 131"/>
                              <a:gd name="f230" fmla="*/ f150 1 198"/>
                              <a:gd name="f231" fmla="*/ f151 1 131"/>
                              <a:gd name="f232" fmla="*/ f152 1 198"/>
                              <a:gd name="f233" fmla="*/ f153 1 131"/>
                              <a:gd name="f234" fmla="*/ f154 1 198"/>
                              <a:gd name="f235" fmla="*/ f155 1 131"/>
                              <a:gd name="f236" fmla="*/ f156 1 198"/>
                              <a:gd name="f237" fmla="*/ f157 1 131"/>
                              <a:gd name="f238" fmla="*/ f158 1 198"/>
                              <a:gd name="f239" fmla="*/ f159 1 131"/>
                              <a:gd name="f240" fmla="*/ f160 1 198"/>
                              <a:gd name="f241" fmla="*/ f161 1 131"/>
                              <a:gd name="f242" fmla="*/ f162 1 198"/>
                              <a:gd name="f243" fmla="*/ f163 1 131"/>
                              <a:gd name="f244" fmla="*/ f164 1 198"/>
                              <a:gd name="f245" fmla="*/ f165 1 131"/>
                              <a:gd name="f246" fmla="*/ f166 1 198"/>
                              <a:gd name="f247" fmla="*/ f167 1 131"/>
                              <a:gd name="f248" fmla="*/ f168 1 198"/>
                              <a:gd name="f249" fmla="*/ f169 1 131"/>
                              <a:gd name="f250" fmla="*/ f170 1 198"/>
                              <a:gd name="f251" fmla="*/ f171 1 198"/>
                              <a:gd name="f252" fmla="*/ f172 1 198"/>
                              <a:gd name="f253" fmla="*/ f173 1 198"/>
                              <a:gd name="f254" fmla="*/ f174 1 131"/>
                              <a:gd name="f255" fmla="*/ f175 1 198"/>
                              <a:gd name="f256" fmla="*/ f176 1 131"/>
                              <a:gd name="f257" fmla="*/ f177 1 198"/>
                              <a:gd name="f258" fmla="*/ f178 1 131"/>
                              <a:gd name="f259" fmla="*/ f179 1 198"/>
                              <a:gd name="f260" fmla="*/ f180 1 131"/>
                              <a:gd name="f261" fmla="*/ f181 1 131"/>
                              <a:gd name="f262" fmla="*/ f182 1 198"/>
                              <a:gd name="f263" fmla="*/ f183 1 131"/>
                              <a:gd name="f264" fmla="*/ f184 1 198"/>
                              <a:gd name="f265" fmla="*/ f185 1 131"/>
                              <a:gd name="f266" fmla="*/ f186 1 131"/>
                              <a:gd name="f267" fmla="*/ f187 1 131"/>
                              <a:gd name="f268" fmla="*/ f188 1 131"/>
                              <a:gd name="f269" fmla="*/ f189 1 131"/>
                              <a:gd name="f270" fmla="*/ f190 1 198"/>
                              <a:gd name="f271" fmla="*/ f191 1 131"/>
                              <a:gd name="f272" fmla="*/ f192 1 198"/>
                              <a:gd name="f273" fmla="*/ f193 1 198"/>
                              <a:gd name="f274" fmla="*/ f194 1 198"/>
                              <a:gd name="f275" fmla="*/ f195 1 198"/>
                              <a:gd name="f276" fmla="*/ f196 1 198"/>
                              <a:gd name="f277" fmla="*/ f197 1 131"/>
                              <a:gd name="f278" fmla="*/ f198 1 198"/>
                              <a:gd name="f279" fmla="*/ 0 1 f118"/>
                              <a:gd name="f280" fmla="*/ f6 1 f118"/>
                              <a:gd name="f281" fmla="*/ 0 1 f119"/>
                              <a:gd name="f282" fmla="*/ f7 1 f119"/>
                              <a:gd name="f283" fmla="+- f199 0 f1"/>
                              <a:gd name="f284" fmla="*/ f200 1 f118"/>
                              <a:gd name="f285" fmla="*/ f201 1 f119"/>
                              <a:gd name="f286" fmla="*/ f202 1 f118"/>
                              <a:gd name="f287" fmla="*/ f203 1 f119"/>
                              <a:gd name="f288" fmla="*/ f204 1 f118"/>
                              <a:gd name="f289" fmla="*/ f205 1 f119"/>
                              <a:gd name="f290" fmla="*/ f206 1 f118"/>
                              <a:gd name="f291" fmla="*/ f207 1 f119"/>
                              <a:gd name="f292" fmla="*/ f208 1 f118"/>
                              <a:gd name="f293" fmla="*/ f209 1 f119"/>
                              <a:gd name="f294" fmla="*/ f210 1 f118"/>
                              <a:gd name="f295" fmla="*/ f211 1 f119"/>
                              <a:gd name="f296" fmla="*/ f212 1 f118"/>
                              <a:gd name="f297" fmla="*/ f213 1 f118"/>
                              <a:gd name="f298" fmla="*/ f214 1 f118"/>
                              <a:gd name="f299" fmla="*/ f215 1 f118"/>
                              <a:gd name="f300" fmla="*/ f216 1 f118"/>
                              <a:gd name="f301" fmla="*/ f217 1 f118"/>
                              <a:gd name="f302" fmla="*/ f218 1 f118"/>
                              <a:gd name="f303" fmla="*/ f219 1 f118"/>
                              <a:gd name="f304" fmla="*/ f220 1 f118"/>
                              <a:gd name="f305" fmla="*/ f221 1 f118"/>
                              <a:gd name="f306" fmla="*/ f222 1 f118"/>
                              <a:gd name="f307" fmla="*/ f223 1 f119"/>
                              <a:gd name="f308" fmla="*/ f224 1 f118"/>
                              <a:gd name="f309" fmla="*/ f225 1 f118"/>
                              <a:gd name="f310" fmla="*/ f226 1 f118"/>
                              <a:gd name="f311" fmla="*/ f227 1 f118"/>
                              <a:gd name="f312" fmla="*/ f228 1 f119"/>
                              <a:gd name="f313" fmla="*/ f229 1 f118"/>
                              <a:gd name="f314" fmla="*/ f230 1 f119"/>
                              <a:gd name="f315" fmla="*/ f231 1 f118"/>
                              <a:gd name="f316" fmla="*/ f232 1 f119"/>
                              <a:gd name="f317" fmla="*/ f233 1 f118"/>
                              <a:gd name="f318" fmla="*/ f234 1 f119"/>
                              <a:gd name="f319" fmla="*/ f235 1 f118"/>
                              <a:gd name="f320" fmla="*/ f236 1 f119"/>
                              <a:gd name="f321" fmla="*/ f237 1 f118"/>
                              <a:gd name="f322" fmla="*/ f238 1 f119"/>
                              <a:gd name="f323" fmla="*/ f239 1 f118"/>
                              <a:gd name="f324" fmla="*/ f240 1 f119"/>
                              <a:gd name="f325" fmla="*/ f241 1 f118"/>
                              <a:gd name="f326" fmla="*/ f242 1 f119"/>
                              <a:gd name="f327" fmla="*/ f243 1 f118"/>
                              <a:gd name="f328" fmla="*/ f244 1 f119"/>
                              <a:gd name="f329" fmla="*/ f245 1 f118"/>
                              <a:gd name="f330" fmla="*/ f246 1 f119"/>
                              <a:gd name="f331" fmla="*/ f247 1 f118"/>
                              <a:gd name="f332" fmla="*/ f248 1 f119"/>
                              <a:gd name="f333" fmla="*/ f249 1 f118"/>
                              <a:gd name="f334" fmla="*/ f250 1 f119"/>
                              <a:gd name="f335" fmla="*/ f251 1 f119"/>
                              <a:gd name="f336" fmla="*/ f252 1 f119"/>
                              <a:gd name="f337" fmla="*/ f253 1 f119"/>
                              <a:gd name="f338" fmla="*/ f254 1 f118"/>
                              <a:gd name="f339" fmla="*/ f255 1 f119"/>
                              <a:gd name="f340" fmla="*/ f256 1 f118"/>
                              <a:gd name="f341" fmla="*/ f257 1 f119"/>
                              <a:gd name="f342" fmla="*/ f258 1 f118"/>
                              <a:gd name="f343" fmla="*/ f259 1 f119"/>
                              <a:gd name="f344" fmla="*/ f260 1 f118"/>
                              <a:gd name="f345" fmla="*/ f261 1 f118"/>
                              <a:gd name="f346" fmla="*/ f262 1 f119"/>
                              <a:gd name="f347" fmla="*/ f263 1 f118"/>
                              <a:gd name="f348" fmla="*/ f264 1 f119"/>
                              <a:gd name="f349" fmla="*/ f265 1 f118"/>
                              <a:gd name="f350" fmla="*/ f266 1 f118"/>
                              <a:gd name="f351" fmla="*/ f267 1 f118"/>
                              <a:gd name="f352" fmla="*/ f268 1 f118"/>
                              <a:gd name="f353" fmla="*/ f269 1 f118"/>
                              <a:gd name="f354" fmla="*/ f270 1 f119"/>
                              <a:gd name="f355" fmla="*/ f271 1 f118"/>
                              <a:gd name="f356" fmla="*/ f272 1 f119"/>
                              <a:gd name="f357" fmla="*/ f273 1 f119"/>
                              <a:gd name="f358" fmla="*/ f274 1 f119"/>
                              <a:gd name="f359" fmla="*/ f275 1 f119"/>
                              <a:gd name="f360" fmla="*/ f276 1 f119"/>
                              <a:gd name="f361" fmla="*/ f277 1 f118"/>
                              <a:gd name="f362" fmla="*/ f278 1 f119"/>
                              <a:gd name="f363" fmla="*/ f279 f113 1"/>
                              <a:gd name="f364" fmla="*/ f280 f113 1"/>
                              <a:gd name="f365" fmla="*/ f282 f114 1"/>
                              <a:gd name="f366" fmla="*/ f281 f114 1"/>
                              <a:gd name="f367" fmla="*/ f284 f113 1"/>
                              <a:gd name="f368" fmla="*/ f285 f114 1"/>
                              <a:gd name="f369" fmla="*/ f286 f113 1"/>
                              <a:gd name="f370" fmla="*/ f287 f114 1"/>
                              <a:gd name="f371" fmla="*/ f288 f113 1"/>
                              <a:gd name="f372" fmla="*/ f289 f114 1"/>
                              <a:gd name="f373" fmla="*/ f290 f113 1"/>
                              <a:gd name="f374" fmla="*/ f291 f114 1"/>
                              <a:gd name="f375" fmla="*/ f292 f113 1"/>
                              <a:gd name="f376" fmla="*/ f293 f114 1"/>
                              <a:gd name="f377" fmla="*/ f294 f113 1"/>
                              <a:gd name="f378" fmla="*/ f295 f114 1"/>
                              <a:gd name="f379" fmla="*/ f296 f113 1"/>
                              <a:gd name="f380" fmla="*/ f297 f113 1"/>
                              <a:gd name="f381" fmla="*/ f298 f113 1"/>
                              <a:gd name="f382" fmla="*/ f299 f113 1"/>
                              <a:gd name="f383" fmla="*/ f300 f113 1"/>
                              <a:gd name="f384" fmla="*/ f301 f113 1"/>
                              <a:gd name="f385" fmla="*/ f302 f113 1"/>
                              <a:gd name="f386" fmla="*/ f303 f113 1"/>
                              <a:gd name="f387" fmla="*/ f304 f113 1"/>
                              <a:gd name="f388" fmla="*/ f305 f113 1"/>
                              <a:gd name="f389" fmla="*/ f306 f113 1"/>
                              <a:gd name="f390" fmla="*/ f307 f114 1"/>
                              <a:gd name="f391" fmla="*/ f308 f113 1"/>
                              <a:gd name="f392" fmla="*/ f309 f113 1"/>
                              <a:gd name="f393" fmla="*/ f310 f113 1"/>
                              <a:gd name="f394" fmla="*/ f311 f113 1"/>
                              <a:gd name="f395" fmla="*/ f312 f114 1"/>
                              <a:gd name="f396" fmla="*/ f313 f113 1"/>
                              <a:gd name="f397" fmla="*/ f314 f114 1"/>
                              <a:gd name="f398" fmla="*/ f315 f113 1"/>
                              <a:gd name="f399" fmla="*/ f316 f114 1"/>
                              <a:gd name="f400" fmla="*/ f317 f113 1"/>
                              <a:gd name="f401" fmla="*/ f318 f114 1"/>
                              <a:gd name="f402" fmla="*/ f319 f113 1"/>
                              <a:gd name="f403" fmla="*/ f320 f114 1"/>
                              <a:gd name="f404" fmla="*/ f321 f113 1"/>
                              <a:gd name="f405" fmla="*/ f322 f114 1"/>
                              <a:gd name="f406" fmla="*/ f323 f113 1"/>
                              <a:gd name="f407" fmla="*/ f324 f114 1"/>
                              <a:gd name="f408" fmla="*/ f325 f113 1"/>
                              <a:gd name="f409" fmla="*/ f326 f114 1"/>
                              <a:gd name="f410" fmla="*/ f327 f113 1"/>
                              <a:gd name="f411" fmla="*/ f328 f114 1"/>
                              <a:gd name="f412" fmla="*/ f329 f113 1"/>
                              <a:gd name="f413" fmla="*/ f330 f114 1"/>
                              <a:gd name="f414" fmla="*/ f331 f113 1"/>
                              <a:gd name="f415" fmla="*/ f332 f114 1"/>
                              <a:gd name="f416" fmla="*/ f333 f113 1"/>
                              <a:gd name="f417" fmla="*/ f334 f114 1"/>
                              <a:gd name="f418" fmla="*/ f335 f114 1"/>
                              <a:gd name="f419" fmla="*/ f336 f114 1"/>
                              <a:gd name="f420" fmla="*/ f337 f114 1"/>
                              <a:gd name="f421" fmla="*/ f338 f113 1"/>
                              <a:gd name="f422" fmla="*/ f339 f114 1"/>
                              <a:gd name="f423" fmla="*/ f340 f113 1"/>
                              <a:gd name="f424" fmla="*/ f341 f114 1"/>
                              <a:gd name="f425" fmla="*/ f342 f113 1"/>
                              <a:gd name="f426" fmla="*/ f343 f114 1"/>
                              <a:gd name="f427" fmla="*/ f344 f113 1"/>
                              <a:gd name="f428" fmla="*/ f345 f113 1"/>
                              <a:gd name="f429" fmla="*/ f346 f114 1"/>
                              <a:gd name="f430" fmla="*/ f347 f113 1"/>
                              <a:gd name="f431" fmla="*/ f348 f114 1"/>
                              <a:gd name="f432" fmla="*/ f349 f113 1"/>
                              <a:gd name="f433" fmla="*/ f350 f113 1"/>
                              <a:gd name="f434" fmla="*/ f351 f113 1"/>
                              <a:gd name="f435" fmla="*/ f352 f113 1"/>
                              <a:gd name="f436" fmla="*/ f353 f113 1"/>
                              <a:gd name="f437" fmla="*/ f354 f114 1"/>
                              <a:gd name="f438" fmla="*/ f355 f113 1"/>
                              <a:gd name="f439" fmla="*/ f356 f114 1"/>
                              <a:gd name="f440" fmla="*/ f357 f114 1"/>
                              <a:gd name="f441" fmla="*/ f358 f114 1"/>
                              <a:gd name="f442" fmla="*/ f359 f114 1"/>
                              <a:gd name="f443" fmla="*/ f360 f114 1"/>
                              <a:gd name="f444" fmla="*/ f361 f113 1"/>
                              <a:gd name="f445" fmla="*/ f362 f1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3">
                                <a:pos x="f367" y="f368"/>
                              </a:cxn>
                              <a:cxn ang="f283">
                                <a:pos x="f369" y="f370"/>
                              </a:cxn>
                              <a:cxn ang="f283">
                                <a:pos x="f371" y="f372"/>
                              </a:cxn>
                              <a:cxn ang="f283">
                                <a:pos x="f373" y="f374"/>
                              </a:cxn>
                              <a:cxn ang="f283">
                                <a:pos x="f375" y="f376"/>
                              </a:cxn>
                              <a:cxn ang="f283">
                                <a:pos x="f377" y="f378"/>
                              </a:cxn>
                              <a:cxn ang="f283">
                                <a:pos x="f379" y="f378"/>
                              </a:cxn>
                              <a:cxn ang="f283">
                                <a:pos x="f380" y="f378"/>
                              </a:cxn>
                              <a:cxn ang="f283">
                                <a:pos x="f381" y="f378"/>
                              </a:cxn>
                              <a:cxn ang="f283">
                                <a:pos x="f382" y="f378"/>
                              </a:cxn>
                              <a:cxn ang="f283">
                                <a:pos x="f383" y="f378"/>
                              </a:cxn>
                              <a:cxn ang="f283">
                                <a:pos x="f384" y="f378"/>
                              </a:cxn>
                              <a:cxn ang="f283">
                                <a:pos x="f385" y="f376"/>
                              </a:cxn>
                              <a:cxn ang="f283">
                                <a:pos x="f386" y="f374"/>
                              </a:cxn>
                              <a:cxn ang="f283">
                                <a:pos x="f387" y="f374"/>
                              </a:cxn>
                              <a:cxn ang="f283">
                                <a:pos x="f388" y="f374"/>
                              </a:cxn>
                              <a:cxn ang="f283">
                                <a:pos x="f389" y="f390"/>
                              </a:cxn>
                              <a:cxn ang="f283">
                                <a:pos x="f391" y="f390"/>
                              </a:cxn>
                              <a:cxn ang="f283">
                                <a:pos x="f392" y="f390"/>
                              </a:cxn>
                              <a:cxn ang="f283">
                                <a:pos x="f393" y="f372"/>
                              </a:cxn>
                              <a:cxn ang="f283">
                                <a:pos x="f394" y="f395"/>
                              </a:cxn>
                              <a:cxn ang="f283">
                                <a:pos x="f396" y="f397"/>
                              </a:cxn>
                              <a:cxn ang="f283">
                                <a:pos x="f398" y="f399"/>
                              </a:cxn>
                              <a:cxn ang="f283">
                                <a:pos x="f400" y="f401"/>
                              </a:cxn>
                              <a:cxn ang="f283">
                                <a:pos x="f402" y="f403"/>
                              </a:cxn>
                              <a:cxn ang="f283">
                                <a:pos x="f404" y="f405"/>
                              </a:cxn>
                              <a:cxn ang="f283">
                                <a:pos x="f406" y="f407"/>
                              </a:cxn>
                              <a:cxn ang="f283">
                                <a:pos x="f408" y="f409"/>
                              </a:cxn>
                              <a:cxn ang="f283">
                                <a:pos x="f410" y="f411"/>
                              </a:cxn>
                              <a:cxn ang="f283">
                                <a:pos x="f412" y="f413"/>
                              </a:cxn>
                              <a:cxn ang="f283">
                                <a:pos x="f414" y="f415"/>
                              </a:cxn>
                              <a:cxn ang="f283">
                                <a:pos x="f416" y="f417"/>
                              </a:cxn>
                              <a:cxn ang="f283">
                                <a:pos x="f392" y="f418"/>
                              </a:cxn>
                              <a:cxn ang="f283">
                                <a:pos x="f389" y="f419"/>
                              </a:cxn>
                              <a:cxn ang="f283">
                                <a:pos x="f367" y="f420"/>
                              </a:cxn>
                              <a:cxn ang="f283">
                                <a:pos x="f421" y="f422"/>
                              </a:cxn>
                              <a:cxn ang="f283">
                                <a:pos x="f423" y="f424"/>
                              </a:cxn>
                              <a:cxn ang="f283">
                                <a:pos x="f425" y="f426"/>
                              </a:cxn>
                              <a:cxn ang="f283">
                                <a:pos x="f427" y="f426"/>
                              </a:cxn>
                              <a:cxn ang="f283">
                                <a:pos x="f428" y="f429"/>
                              </a:cxn>
                              <a:cxn ang="f283">
                                <a:pos x="f430" y="f429"/>
                              </a:cxn>
                              <a:cxn ang="f283">
                                <a:pos x="f383" y="f431"/>
                              </a:cxn>
                              <a:cxn ang="f283">
                                <a:pos x="f432" y="f431"/>
                              </a:cxn>
                              <a:cxn ang="f283">
                                <a:pos x="f382" y="f429"/>
                              </a:cxn>
                              <a:cxn ang="f283">
                                <a:pos x="f433" y="f426"/>
                              </a:cxn>
                              <a:cxn ang="f283">
                                <a:pos x="f434" y="f429"/>
                              </a:cxn>
                              <a:cxn ang="f283">
                                <a:pos x="f435" y="f431"/>
                              </a:cxn>
                              <a:cxn ang="f283">
                                <a:pos x="f436" y="f437"/>
                              </a:cxn>
                              <a:cxn ang="f283">
                                <a:pos x="f438" y="f439"/>
                              </a:cxn>
                              <a:cxn ang="f283">
                                <a:pos x="f380" y="f439"/>
                              </a:cxn>
                              <a:cxn ang="f283">
                                <a:pos x="f380" y="f439"/>
                              </a:cxn>
                              <a:cxn ang="f283">
                                <a:pos x="f434" y="f440"/>
                              </a:cxn>
                              <a:cxn ang="f283">
                                <a:pos x="f432" y="f441"/>
                              </a:cxn>
                              <a:cxn ang="f283">
                                <a:pos x="f428" y="f442"/>
                              </a:cxn>
                              <a:cxn ang="f283">
                                <a:pos x="f385" y="f443"/>
                              </a:cxn>
                              <a:cxn ang="f283">
                                <a:pos x="f444" y="f445"/>
                              </a:cxn>
                              <a:cxn ang="f283">
                                <a:pos x="f387" y="f415"/>
                              </a:cxn>
                            </a:cxnLst>
                            <a:rect l="f363" t="f366" r="f364" b="f365"/>
                            <a:pathLst>
                              <a:path w="131" h="198">
                                <a:moveTo>
                                  <a:pt x="f8" y="f9"/>
                                </a:move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6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4"/>
                                </a:lnTo>
                                <a:lnTo>
                                  <a:pt x="f26" y="f7"/>
                                </a:lnTo>
                                <a:lnTo>
                                  <a:pt x="f27" y="f7"/>
                                </a:lnTo>
                                <a:lnTo>
                                  <a:pt x="f28" y="f7"/>
                                </a:lnTo>
                                <a:lnTo>
                                  <a:pt x="f29" y="f7"/>
                                </a:lnTo>
                                <a:lnTo>
                                  <a:pt x="f30" y="f7"/>
                                </a:lnTo>
                                <a:lnTo>
                                  <a:pt x="f31" y="f7"/>
                                </a:lnTo>
                                <a:lnTo>
                                  <a:pt x="f32" y="f7"/>
                                </a:lnTo>
                                <a:lnTo>
                                  <a:pt x="f33" y="f7"/>
                                </a:lnTo>
                                <a:lnTo>
                                  <a:pt x="f34" y="f7"/>
                                </a:lnTo>
                                <a:lnTo>
                                  <a:pt x="f35" y="f7"/>
                                </a:lnTo>
                                <a:lnTo>
                                  <a:pt x="f36" y="f7"/>
                                </a:lnTo>
                                <a:lnTo>
                                  <a:pt x="f37" y="f7"/>
                                </a:lnTo>
                                <a:lnTo>
                                  <a:pt x="f38" y="f7"/>
                                </a:lnTo>
                                <a:lnTo>
                                  <a:pt x="f39" y="f7"/>
                                </a:lnTo>
                                <a:lnTo>
                                  <a:pt x="f40" y="f24"/>
                                </a:lnTo>
                                <a:lnTo>
                                  <a:pt x="f41" y="f24"/>
                                </a:lnTo>
                                <a:lnTo>
                                  <a:pt x="f42" y="f22"/>
                                </a:lnTo>
                                <a:lnTo>
                                  <a:pt x="f43" y="f22"/>
                                </a:lnTo>
                                <a:lnTo>
                                  <a:pt x="f8" y="f22"/>
                                </a:lnTo>
                                <a:lnTo>
                                  <a:pt x="f44" y="f22"/>
                                </a:lnTo>
                                <a:lnTo>
                                  <a:pt x="f45" y="f22"/>
                                </a:lnTo>
                                <a:lnTo>
                                  <a:pt x="f46" y="f20"/>
                                </a:lnTo>
                                <a:lnTo>
                                  <a:pt x="f47" y="f20"/>
                                </a:lnTo>
                                <a:lnTo>
                                  <a:pt x="f9" y="f20"/>
                                </a:lnTo>
                                <a:lnTo>
                                  <a:pt x="f48" y="f20"/>
                                </a:lnTo>
                                <a:lnTo>
                                  <a:pt x="f49" y="f20"/>
                                </a:lnTo>
                                <a:lnTo>
                                  <a:pt x="f50" y="f18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57"/>
                                </a:lnTo>
                                <a:lnTo>
                                  <a:pt x="f58" y="f59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21"/>
                                </a:lnTo>
                                <a:lnTo>
                                  <a:pt x="f69" y="f27"/>
                                </a:lnTo>
                                <a:lnTo>
                                  <a:pt x="f70" y="f31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35"/>
                                </a:lnTo>
                                <a:lnTo>
                                  <a:pt x="f74" y="f37"/>
                                </a:lnTo>
                                <a:lnTo>
                                  <a:pt x="f75" y="f38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42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9"/>
                                </a:lnTo>
                                <a:lnTo>
                                  <a:pt x="f85" y="f86"/>
                                </a:lnTo>
                                <a:lnTo>
                                  <a:pt x="f5" y="f49"/>
                                </a:lnTo>
                                <a:lnTo>
                                  <a:pt x="f69" y="f69"/>
                                </a:lnTo>
                                <a:lnTo>
                                  <a:pt x="f49" y="f5"/>
                                </a:lnTo>
                                <a:lnTo>
                                  <a:pt x="f9" y="f87"/>
                                </a:lnTo>
                                <a:lnTo>
                                  <a:pt x="f47" y="f85"/>
                                </a:lnTo>
                                <a:lnTo>
                                  <a:pt x="f45" y="f85"/>
                                </a:lnTo>
                                <a:lnTo>
                                  <a:pt x="f10" y="f88"/>
                                </a:lnTo>
                                <a:lnTo>
                                  <a:pt x="f8" y="f81"/>
                                </a:lnTo>
                                <a:lnTo>
                                  <a:pt x="f89" y="f81"/>
                                </a:lnTo>
                                <a:lnTo>
                                  <a:pt x="f42" y="f90"/>
                                </a:lnTo>
                                <a:lnTo>
                                  <a:pt x="f41" y="f90"/>
                                </a:lnTo>
                                <a:lnTo>
                                  <a:pt x="f11" y="f91"/>
                                </a:lnTo>
                                <a:lnTo>
                                  <a:pt x="f92" y="f91"/>
                                </a:lnTo>
                                <a:lnTo>
                                  <a:pt x="f93" y="f91"/>
                                </a:lnTo>
                                <a:lnTo>
                                  <a:pt x="f39" y="f91"/>
                                </a:lnTo>
                                <a:lnTo>
                                  <a:pt x="f38" y="f94"/>
                                </a:lnTo>
                                <a:lnTo>
                                  <a:pt x="f95" y="f94"/>
                                </a:lnTo>
                                <a:lnTo>
                                  <a:pt x="f96" y="f94"/>
                                </a:lnTo>
                                <a:lnTo>
                                  <a:pt x="f37" y="f94"/>
                                </a:lnTo>
                                <a:lnTo>
                                  <a:pt x="f97" y="f98"/>
                                </a:lnTo>
                                <a:lnTo>
                                  <a:pt x="f36" y="f98"/>
                                </a:lnTo>
                                <a:lnTo>
                                  <a:pt x="f99" y="f98"/>
                                </a:lnTo>
                                <a:lnTo>
                                  <a:pt x="f35" y="f98"/>
                                </a:lnTo>
                                <a:lnTo>
                                  <a:pt x="f12" y="f94"/>
                                </a:lnTo>
                                <a:lnTo>
                                  <a:pt x="f34" y="f94"/>
                                </a:lnTo>
                                <a:lnTo>
                                  <a:pt x="f100" y="f94"/>
                                </a:lnTo>
                                <a:lnTo>
                                  <a:pt x="f33" y="f91"/>
                                </a:lnTo>
                                <a:lnTo>
                                  <a:pt x="f72" y="f94"/>
                                </a:lnTo>
                                <a:lnTo>
                                  <a:pt x="f32" y="f98"/>
                                </a:lnTo>
                                <a:lnTo>
                                  <a:pt x="f101" y="f98"/>
                                </a:lnTo>
                                <a:lnTo>
                                  <a:pt x="f101" y="f76"/>
                                </a:lnTo>
                                <a:lnTo>
                                  <a:pt x="f31" y="f76"/>
                                </a:lnTo>
                                <a:lnTo>
                                  <a:pt x="f102" y="f103"/>
                                </a:lnTo>
                                <a:lnTo>
                                  <a:pt x="f30" y="f103"/>
                                </a:lnTo>
                                <a:lnTo>
                                  <a:pt x="f31" y="f104"/>
                                </a:lnTo>
                                <a:lnTo>
                                  <a:pt x="f72" y="f105"/>
                                </a:lnTo>
                                <a:lnTo>
                                  <a:pt x="f106" y="f69"/>
                                </a:lnTo>
                                <a:lnTo>
                                  <a:pt x="f35" y="f107"/>
                                </a:lnTo>
                                <a:lnTo>
                                  <a:pt x="f97" y="f108"/>
                                </a:lnTo>
                                <a:lnTo>
                                  <a:pt x="f95" y="f109"/>
                                </a:lnTo>
                                <a:lnTo>
                                  <a:pt x="f39" y="f110"/>
                                </a:lnTo>
                                <a:lnTo>
                                  <a:pt x="f40" y="f50"/>
                                </a:lnTo>
                                <a:lnTo>
                                  <a:pt x="f111" y="f49"/>
                                </a:lnTo>
                                <a:lnTo>
                                  <a:pt x="f43" y="f86"/>
                                </a:lnTo>
                                <a:lnTo>
                                  <a:pt x="f89" y="f9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3" name="Freeform 34"/>
                        <wps:cNvSpPr/>
                        <wps:spPr>
                          <a:xfrm>
                            <a:off x="214627" y="1076321"/>
                            <a:ext cx="288292" cy="37210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454"/>
                              <a:gd name="f8" fmla="val 586"/>
                              <a:gd name="f9" fmla="val 407"/>
                              <a:gd name="f10" fmla="val 340"/>
                              <a:gd name="f11" fmla="val 411"/>
                              <a:gd name="f12" fmla="val 337"/>
                              <a:gd name="f13" fmla="val 416"/>
                              <a:gd name="f14" fmla="val 334"/>
                              <a:gd name="f15" fmla="val 418"/>
                              <a:gd name="f16" fmla="val 330"/>
                              <a:gd name="f17" fmla="val 421"/>
                              <a:gd name="f18" fmla="val 327"/>
                              <a:gd name="f19" fmla="val 424"/>
                              <a:gd name="f20" fmla="val 323"/>
                              <a:gd name="f21" fmla="val 426"/>
                              <a:gd name="f22" fmla="val 319"/>
                              <a:gd name="f23" fmla="val 428"/>
                              <a:gd name="f24" fmla="val 316"/>
                              <a:gd name="f25" fmla="val 430"/>
                              <a:gd name="f26" fmla="val 313"/>
                              <a:gd name="f27" fmla="val 431"/>
                              <a:gd name="f28" fmla="val 310"/>
                              <a:gd name="f29" fmla="val 307"/>
                              <a:gd name="f30" fmla="val 433"/>
                              <a:gd name="f31" fmla="val 304"/>
                              <a:gd name="f32" fmla="val 302"/>
                              <a:gd name="f33" fmla="val 303"/>
                              <a:gd name="f34" fmla="val 427"/>
                              <a:gd name="f35" fmla="val 423"/>
                              <a:gd name="f36" fmla="val 414"/>
                              <a:gd name="f37" fmla="val 317"/>
                              <a:gd name="f38" fmla="val 406"/>
                              <a:gd name="f39" fmla="val 329"/>
                              <a:gd name="f40" fmla="val 396"/>
                              <a:gd name="f41" fmla="val 386"/>
                              <a:gd name="f42" fmla="val 343"/>
                              <a:gd name="f43" fmla="val 377"/>
                              <a:gd name="f44" fmla="val 346"/>
                              <a:gd name="f45" fmla="val 367"/>
                              <a:gd name="f46" fmla="val 347"/>
                              <a:gd name="f47" fmla="val 353"/>
                              <a:gd name="f48" fmla="val 341"/>
                              <a:gd name="f49" fmla="val 342"/>
                              <a:gd name="f50" fmla="val 338"/>
                              <a:gd name="f51" fmla="val 339"/>
                              <a:gd name="f52" fmla="val 336"/>
                              <a:gd name="f53" fmla="val 333"/>
                              <a:gd name="f54" fmla="val 350"/>
                              <a:gd name="f55" fmla="val 354"/>
                              <a:gd name="f56" fmla="val 326"/>
                              <a:gd name="f57" fmla="val 357"/>
                              <a:gd name="f58" fmla="val 363"/>
                              <a:gd name="f59" fmla="val 364"/>
                              <a:gd name="f60" fmla="val 366"/>
                              <a:gd name="f61" fmla="val 368"/>
                              <a:gd name="f62" fmla="val 370"/>
                              <a:gd name="f63" fmla="val 361"/>
                              <a:gd name="f64" fmla="val 351"/>
                              <a:gd name="f65" fmla="val 314"/>
                              <a:gd name="f66" fmla="val 324"/>
                              <a:gd name="f67" fmla="val 332"/>
                              <a:gd name="f68" fmla="val 306"/>
                              <a:gd name="f69" fmla="val 297"/>
                              <a:gd name="f70" fmla="val 290"/>
                              <a:gd name="f71" fmla="val 283"/>
                              <a:gd name="f72" fmla="val 277"/>
                              <a:gd name="f73" fmla="val 271"/>
                              <a:gd name="f74" fmla="val 267"/>
                              <a:gd name="f75" fmla="val 273"/>
                              <a:gd name="f76" fmla="val 280"/>
                              <a:gd name="f77" fmla="val 284"/>
                              <a:gd name="f78" fmla="val 287"/>
                              <a:gd name="f79" fmla="val 320"/>
                              <a:gd name="f80" fmla="val 294"/>
                              <a:gd name="f81" fmla="val 296"/>
                              <a:gd name="f82" fmla="val 298"/>
                              <a:gd name="f83" fmla="val 301"/>
                              <a:gd name="f84" fmla="val 300"/>
                              <a:gd name="f85" fmla="val 286"/>
                              <a:gd name="f86" fmla="val 309"/>
                              <a:gd name="f87" fmla="val 258"/>
                              <a:gd name="f88" fmla="val 248"/>
                              <a:gd name="f89" fmla="val 241"/>
                              <a:gd name="f90" fmla="val 233"/>
                              <a:gd name="f91" fmla="val 227"/>
                              <a:gd name="f92" fmla="val 221"/>
                              <a:gd name="f93" fmla="val 217"/>
                              <a:gd name="f94" fmla="val 214"/>
                              <a:gd name="f95" fmla="val 213"/>
                              <a:gd name="f96" fmla="val 224"/>
                              <a:gd name="f97" fmla="val 312"/>
                              <a:gd name="f98" fmla="val 230"/>
                              <a:gd name="f99" fmla="val 231"/>
                              <a:gd name="f100" fmla="val 235"/>
                              <a:gd name="f101" fmla="val 292"/>
                              <a:gd name="f102" fmla="val 237"/>
                              <a:gd name="f103" fmla="val 289"/>
                              <a:gd name="f104" fmla="val 228"/>
                              <a:gd name="f105" fmla="val 203"/>
                              <a:gd name="f106" fmla="val 190"/>
                              <a:gd name="f107" fmla="val 175"/>
                              <a:gd name="f108" fmla="val 161"/>
                              <a:gd name="f109" fmla="val 148"/>
                              <a:gd name="f110" fmla="val 374"/>
                              <a:gd name="f111" fmla="val 137"/>
                              <a:gd name="f112" fmla="val 384"/>
                              <a:gd name="f113" fmla="val 125"/>
                              <a:gd name="f114" fmla="val 392"/>
                              <a:gd name="f115" fmla="val 117"/>
                              <a:gd name="f116" fmla="val 399"/>
                              <a:gd name="f117" fmla="val 111"/>
                              <a:gd name="f118" fmla="val 403"/>
                              <a:gd name="f119" fmla="val 107"/>
                              <a:gd name="f120" fmla="val 104"/>
                              <a:gd name="f121" fmla="val 97"/>
                              <a:gd name="f122" fmla="val 102"/>
                              <a:gd name="f123" fmla="val 446"/>
                              <a:gd name="f124" fmla="val 464"/>
                              <a:gd name="f125" fmla="val 112"/>
                              <a:gd name="f126" fmla="val 483"/>
                              <a:gd name="f127" fmla="val 118"/>
                              <a:gd name="f128" fmla="val 500"/>
                              <a:gd name="f129" fmla="val 122"/>
                              <a:gd name="f130" fmla="val 516"/>
                              <a:gd name="f131" fmla="val 128"/>
                              <a:gd name="f132" fmla="val 530"/>
                              <a:gd name="f133" fmla="val 132"/>
                              <a:gd name="f134" fmla="val 543"/>
                              <a:gd name="f135" fmla="val 554"/>
                              <a:gd name="f136" fmla="val 141"/>
                              <a:gd name="f137" fmla="val 563"/>
                              <a:gd name="f138" fmla="val 144"/>
                              <a:gd name="f139" fmla="val 570"/>
                              <a:gd name="f140" fmla="val 145"/>
                              <a:gd name="f141" fmla="val 574"/>
                              <a:gd name="f142" fmla="val 576"/>
                              <a:gd name="f143" fmla="val 143"/>
                              <a:gd name="f144" fmla="val 577"/>
                              <a:gd name="f145" fmla="val 140"/>
                              <a:gd name="f146" fmla="val 579"/>
                              <a:gd name="f147" fmla="val 580"/>
                              <a:gd name="f148" fmla="val 130"/>
                              <a:gd name="f149" fmla="val 581"/>
                              <a:gd name="f150" fmla="val 583"/>
                              <a:gd name="f151" fmla="val 584"/>
                              <a:gd name="f152" fmla="val 120"/>
                              <a:gd name="f153" fmla="val 114"/>
                              <a:gd name="f154" fmla="val 98"/>
                              <a:gd name="f155" fmla="val 91"/>
                              <a:gd name="f156" fmla="val 84"/>
                              <a:gd name="f157" fmla="val 77"/>
                              <a:gd name="f158" fmla="val 71"/>
                              <a:gd name="f159" fmla="val 65"/>
                              <a:gd name="f160" fmla="val 61"/>
                              <a:gd name="f161" fmla="val 57"/>
                              <a:gd name="f162" fmla="val 54"/>
                              <a:gd name="f163" fmla="val 52"/>
                              <a:gd name="f164" fmla="val 51"/>
                              <a:gd name="f165" fmla="val 533"/>
                              <a:gd name="f166" fmla="val 50"/>
                              <a:gd name="f167" fmla="val 510"/>
                              <a:gd name="f168" fmla="val 48"/>
                              <a:gd name="f169" fmla="val 490"/>
                              <a:gd name="f170" fmla="val 47"/>
                              <a:gd name="f171" fmla="val 470"/>
                              <a:gd name="f172" fmla="val 45"/>
                              <a:gd name="f173" fmla="val 452"/>
                              <a:gd name="f174" fmla="val 44"/>
                              <a:gd name="f175" fmla="val 434"/>
                              <a:gd name="f176" fmla="val 41"/>
                              <a:gd name="f177" fmla="val 420"/>
                              <a:gd name="f178" fmla="val 40"/>
                              <a:gd name="f179" fmla="val 38"/>
                              <a:gd name="f180" fmla="val 393"/>
                              <a:gd name="f181" fmla="val 37"/>
                              <a:gd name="f182" fmla="val 390"/>
                              <a:gd name="f183" fmla="val 60"/>
                              <a:gd name="f184" fmla="val 58"/>
                              <a:gd name="f185" fmla="val 293"/>
                              <a:gd name="f186" fmla="val 279"/>
                              <a:gd name="f187" fmla="val 264"/>
                              <a:gd name="f188" fmla="val 252"/>
                              <a:gd name="f189" fmla="val 239"/>
                              <a:gd name="f190" fmla="val 210"/>
                              <a:gd name="f191" fmla="val 206"/>
                              <a:gd name="f192" fmla="val 32"/>
                              <a:gd name="f193" fmla="val 249"/>
                              <a:gd name="f194" fmla="val 27"/>
                              <a:gd name="f195" fmla="val 244"/>
                              <a:gd name="f196" fmla="val 18"/>
                              <a:gd name="f197" fmla="val 12"/>
                              <a:gd name="f198" fmla="val 232"/>
                              <a:gd name="f199" fmla="val 8"/>
                              <a:gd name="f200" fmla="val 223"/>
                              <a:gd name="f201" fmla="val 11"/>
                              <a:gd name="f202" fmla="val 197"/>
                              <a:gd name="f203" fmla="val 15"/>
                              <a:gd name="f204" fmla="val 187"/>
                              <a:gd name="f205" fmla="val 21"/>
                              <a:gd name="f206" fmla="val 172"/>
                              <a:gd name="f207" fmla="val 34"/>
                              <a:gd name="f208" fmla="val 166"/>
                              <a:gd name="f209" fmla="val 160"/>
                              <a:gd name="f210" fmla="val 42"/>
                              <a:gd name="f211" fmla="val 159"/>
                              <a:gd name="f212" fmla="val 157"/>
                              <a:gd name="f213" fmla="val 156"/>
                              <a:gd name="f214" fmla="val 154"/>
                              <a:gd name="f215" fmla="val 153"/>
                              <a:gd name="f216" fmla="val 152"/>
                              <a:gd name="f217" fmla="val 150"/>
                              <a:gd name="f218" fmla="val 149"/>
                              <a:gd name="f219" fmla="val 35"/>
                              <a:gd name="f220" fmla="val 28"/>
                              <a:gd name="f221" fmla="val 22"/>
                              <a:gd name="f222" fmla="val 163"/>
                              <a:gd name="f223" fmla="val 167"/>
                              <a:gd name="f224" fmla="val 14"/>
                              <a:gd name="f225" fmla="val 176"/>
                              <a:gd name="f226" fmla="val 7"/>
                              <a:gd name="f227" fmla="val 183"/>
                              <a:gd name="f228" fmla="val 5"/>
                              <a:gd name="f229" fmla="val 4"/>
                              <a:gd name="f230" fmla="val 189"/>
                              <a:gd name="f231" fmla="val 2"/>
                              <a:gd name="f232" fmla="val 177"/>
                              <a:gd name="f233" fmla="val 1"/>
                              <a:gd name="f234" fmla="val 147"/>
                              <a:gd name="f235" fmla="val 10"/>
                              <a:gd name="f236" fmla="val 139"/>
                              <a:gd name="f237" fmla="val 126"/>
                              <a:gd name="f238" fmla="val 119"/>
                              <a:gd name="f239" fmla="val 116"/>
                              <a:gd name="f240" fmla="val 113"/>
                              <a:gd name="f241" fmla="val 110"/>
                              <a:gd name="f242" fmla="val 109"/>
                              <a:gd name="f243" fmla="val 106"/>
                              <a:gd name="f244" fmla="val 55"/>
                              <a:gd name="f245" fmla="val 103"/>
                              <a:gd name="f246" fmla="val 31"/>
                              <a:gd name="f247" fmla="val 25"/>
                              <a:gd name="f248" fmla="val 24"/>
                              <a:gd name="f249" fmla="val 20"/>
                              <a:gd name="f250" fmla="val 100"/>
                              <a:gd name="f251" fmla="val 96"/>
                              <a:gd name="f252" fmla="val 93"/>
                              <a:gd name="f253" fmla="val 90"/>
                              <a:gd name="f254" fmla="val 89"/>
                              <a:gd name="f255" fmla="val 87"/>
                              <a:gd name="f256" fmla="val 86"/>
                              <a:gd name="f257" fmla="val 72"/>
                              <a:gd name="f258" fmla="val 79"/>
                              <a:gd name="f259" fmla="val 85"/>
                              <a:gd name="f260" fmla="val 70"/>
                              <a:gd name="f261" fmla="val 62"/>
                              <a:gd name="f262" fmla="val 53"/>
                              <a:gd name="f263" fmla="val 46"/>
                              <a:gd name="f264" fmla="val 158"/>
                              <a:gd name="f265" fmla="val 171"/>
                              <a:gd name="f266" fmla="val 30"/>
                              <a:gd name="f267" fmla="val 26"/>
                              <a:gd name="f268" fmla="val 193"/>
                              <a:gd name="f269" fmla="val 23"/>
                              <a:gd name="f270" fmla="val 200"/>
                              <a:gd name="f271" fmla="val 204"/>
                              <a:gd name="f272" fmla="val 205"/>
                              <a:gd name="f273" fmla="val 19"/>
                              <a:gd name="f274" fmla="val 17"/>
                              <a:gd name="f275" fmla="val 16"/>
                              <a:gd name="f276" fmla="val 240"/>
                              <a:gd name="f277" fmla="val 13"/>
                              <a:gd name="f278" fmla="val 251"/>
                              <a:gd name="f279" fmla="val 9"/>
                              <a:gd name="f280" fmla="val 275"/>
                              <a:gd name="f281" fmla="val 288"/>
                              <a:gd name="f282" fmla="val 6"/>
                              <a:gd name="f283" fmla="val 311"/>
                              <a:gd name="f284" fmla="val 3"/>
                              <a:gd name="f285" fmla="val 344"/>
                              <a:gd name="f286" fmla="val 348"/>
                              <a:gd name="f287" fmla="val 356"/>
                              <a:gd name="f288" fmla="val 371"/>
                              <a:gd name="f289" fmla="val 69"/>
                              <a:gd name="f290" fmla="val 381"/>
                              <a:gd name="f291" fmla="val 391"/>
                              <a:gd name="f292" fmla="val 134"/>
                              <a:gd name="f293" fmla="val 170"/>
                              <a:gd name="f294" fmla="val 413"/>
                              <a:gd name="f295" fmla="val 207"/>
                              <a:gd name="f296" fmla="val 242"/>
                              <a:gd name="f297" fmla="val 274"/>
                              <a:gd name="f298" fmla="val 443"/>
                              <a:gd name="f299" fmla="val 450"/>
                              <a:gd name="f300" fmla="val 444"/>
                              <a:gd name="f301" fmla="val 349"/>
                              <a:gd name="f302" fmla="val 439"/>
                              <a:gd name="f303" fmla="val 410"/>
                              <a:gd name="f304" fmla="val 408"/>
                              <a:gd name="f305" fmla="+- 0 0 -90"/>
                              <a:gd name="f306" fmla="*/ f4 1 454"/>
                              <a:gd name="f307" fmla="*/ f5 1 586"/>
                              <a:gd name="f308" fmla="+- f8 0 f6"/>
                              <a:gd name="f309" fmla="+- f7 0 f6"/>
                              <a:gd name="f310" fmla="*/ f305 f0 1"/>
                              <a:gd name="f311" fmla="*/ f309 1 454"/>
                              <a:gd name="f312" fmla="*/ f308 1 586"/>
                              <a:gd name="f313" fmla="*/ 424 f309 1"/>
                              <a:gd name="f314" fmla="*/ 323 f308 1"/>
                              <a:gd name="f315" fmla="*/ 433 f309 1"/>
                              <a:gd name="f316" fmla="*/ 304 f308 1"/>
                              <a:gd name="f317" fmla="*/ 430 f309 1"/>
                              <a:gd name="f318" fmla="*/ 303 f308 1"/>
                              <a:gd name="f319" fmla="*/ 302 f308 1"/>
                              <a:gd name="f320" fmla="*/ 377 f309 1"/>
                              <a:gd name="f321" fmla="*/ 346 f308 1"/>
                              <a:gd name="f322" fmla="*/ 338 f309 1"/>
                              <a:gd name="f323" fmla="*/ 340 f308 1"/>
                              <a:gd name="f324" fmla="*/ 357 f309 1"/>
                              <a:gd name="f325" fmla="*/ 370 f309 1"/>
                              <a:gd name="f326" fmla="*/ 367 f309 1"/>
                              <a:gd name="f327" fmla="*/ 361 f309 1"/>
                              <a:gd name="f328" fmla="*/ 314 f309 1"/>
                              <a:gd name="f329" fmla="*/ 271 f309 1"/>
                              <a:gd name="f330" fmla="*/ 334 f308 1"/>
                              <a:gd name="f331" fmla="*/ 287 f309 1"/>
                              <a:gd name="f332" fmla="*/ 320 f308 1"/>
                              <a:gd name="f333" fmla="*/ 303 f309 1"/>
                              <a:gd name="f334" fmla="*/ 300 f308 1"/>
                              <a:gd name="f335" fmla="*/ 301 f309 1"/>
                              <a:gd name="f336" fmla="*/ 297 f308 1"/>
                              <a:gd name="f337" fmla="*/ 296 f309 1"/>
                              <a:gd name="f338" fmla="*/ 248 f309 1"/>
                              <a:gd name="f339" fmla="*/ 330 f308 1"/>
                              <a:gd name="f340" fmla="*/ 214 f309 1"/>
                              <a:gd name="f341" fmla="*/ 324 f308 1"/>
                              <a:gd name="f342" fmla="*/ 230 f309 1"/>
                              <a:gd name="f343" fmla="*/ 237 f309 1"/>
                              <a:gd name="f344" fmla="*/ 289 f308 1"/>
                              <a:gd name="f345" fmla="*/ 175 f309 1"/>
                              <a:gd name="f346" fmla="*/ 350 f308 1"/>
                              <a:gd name="f347" fmla="*/ 111 f309 1"/>
                              <a:gd name="f348" fmla="*/ 403 f308 1"/>
                              <a:gd name="f349" fmla="*/ 112 f309 1"/>
                              <a:gd name="f350" fmla="*/ 483 f308 1"/>
                              <a:gd name="f351" fmla="*/ 141 f309 1"/>
                              <a:gd name="f352" fmla="*/ 563 f308 1"/>
                              <a:gd name="f353" fmla="*/ 143 f309 1"/>
                              <a:gd name="f354" fmla="*/ 577 f308 1"/>
                              <a:gd name="f355" fmla="*/ 122 f309 1"/>
                              <a:gd name="f356" fmla="*/ 584 f308 1"/>
                              <a:gd name="f357" fmla="*/ 91 f309 1"/>
                              <a:gd name="f358" fmla="*/ 57 f309 1"/>
                              <a:gd name="f359" fmla="*/ 579 f308 1"/>
                              <a:gd name="f360" fmla="*/ 50 f309 1"/>
                              <a:gd name="f361" fmla="*/ 510 f308 1"/>
                              <a:gd name="f362" fmla="*/ 40 f309 1"/>
                              <a:gd name="f363" fmla="*/ 407 f308 1"/>
                              <a:gd name="f364" fmla="*/ 58 f309 1"/>
                              <a:gd name="f365" fmla="*/ 306 f308 1"/>
                              <a:gd name="f366" fmla="*/ 45 f309 1"/>
                              <a:gd name="f367" fmla="*/ 227 f308 1"/>
                              <a:gd name="f368" fmla="*/ 38 f309 1"/>
                              <a:gd name="f369" fmla="*/ 249 f308 1"/>
                              <a:gd name="f370" fmla="*/ 8 f309 1"/>
                              <a:gd name="f371" fmla="*/ 206 f308 1"/>
                              <a:gd name="f372" fmla="*/ 41 f309 1"/>
                              <a:gd name="f373" fmla="*/ 160 f308 1"/>
                              <a:gd name="f374" fmla="*/ 42 f309 1"/>
                              <a:gd name="f375" fmla="*/ 154 f308 1"/>
                              <a:gd name="f376" fmla="*/ 149 f308 1"/>
                              <a:gd name="f377" fmla="*/ 11 f309 1"/>
                              <a:gd name="f378" fmla="*/ 176 f308 1"/>
                              <a:gd name="f379" fmla="*/ 2 f309 1"/>
                              <a:gd name="f380" fmla="*/ 190 f308 1"/>
                              <a:gd name="f381" fmla="*/ 15 f309 1"/>
                              <a:gd name="f382" fmla="*/ 132 f308 1"/>
                              <a:gd name="f383" fmla="*/ 48 f309 1"/>
                              <a:gd name="f384" fmla="*/ 112 f308 1"/>
                              <a:gd name="f385" fmla="*/ 52 f309 1"/>
                              <a:gd name="f386" fmla="*/ 107 f308 1"/>
                              <a:gd name="f387" fmla="*/ 102 f308 1"/>
                              <a:gd name="f388" fmla="*/ 34 f309 1"/>
                              <a:gd name="f389" fmla="*/ 109 f308 1"/>
                              <a:gd name="f390" fmla="*/ 18 f309 1"/>
                              <a:gd name="f391" fmla="*/ 117 f308 1"/>
                              <a:gd name="f392" fmla="*/ 37 f309 1"/>
                              <a:gd name="f393" fmla="*/ 96 f308 1"/>
                              <a:gd name="f394" fmla="*/ 55 f309 1"/>
                              <a:gd name="f395" fmla="*/ 84 f308 1"/>
                              <a:gd name="f396" fmla="*/ 144 f309 1"/>
                              <a:gd name="f397" fmla="*/ 40 f308 1"/>
                              <a:gd name="f398" fmla="*/ 204 f309 1"/>
                              <a:gd name="f399" fmla="*/ 20 f308 1"/>
                              <a:gd name="f400" fmla="*/ 264 f309 1"/>
                              <a:gd name="f401" fmla="*/ 9 f308 1"/>
                              <a:gd name="f402" fmla="*/ 333 f309 1"/>
                              <a:gd name="f403" fmla="*/ 2 f308 1"/>
                              <a:gd name="f404" fmla="*/ 346 f309 1"/>
                              <a:gd name="f405" fmla="*/ 348 f309 1"/>
                              <a:gd name="f406" fmla="*/ 0 f308 1"/>
                              <a:gd name="f407" fmla="*/ 391 f309 1"/>
                              <a:gd name="f408" fmla="*/ 134 f308 1"/>
                              <a:gd name="f409" fmla="*/ 450 f309 1"/>
                              <a:gd name="f410" fmla="*/ 327 f308 1"/>
                              <a:gd name="f411" fmla="*/ 428 f309 1"/>
                              <a:gd name="f412" fmla="*/ 347 f308 1"/>
                              <a:gd name="f413" fmla="*/ 408 f309 1"/>
                              <a:gd name="f414" fmla="*/ 342 f308 1"/>
                              <a:gd name="f415" fmla="*/ f310 1 f3"/>
                              <a:gd name="f416" fmla="*/ f313 1 454"/>
                              <a:gd name="f417" fmla="*/ f314 1 586"/>
                              <a:gd name="f418" fmla="*/ f315 1 454"/>
                              <a:gd name="f419" fmla="*/ f316 1 586"/>
                              <a:gd name="f420" fmla="*/ f317 1 454"/>
                              <a:gd name="f421" fmla="*/ f318 1 586"/>
                              <a:gd name="f422" fmla="*/ f319 1 586"/>
                              <a:gd name="f423" fmla="*/ f320 1 454"/>
                              <a:gd name="f424" fmla="*/ f321 1 586"/>
                              <a:gd name="f425" fmla="*/ f322 1 454"/>
                              <a:gd name="f426" fmla="*/ f323 1 586"/>
                              <a:gd name="f427" fmla="*/ f324 1 454"/>
                              <a:gd name="f428" fmla="*/ f325 1 454"/>
                              <a:gd name="f429" fmla="*/ f326 1 454"/>
                              <a:gd name="f430" fmla="*/ f327 1 454"/>
                              <a:gd name="f431" fmla="*/ f328 1 454"/>
                              <a:gd name="f432" fmla="*/ f329 1 454"/>
                              <a:gd name="f433" fmla="*/ f330 1 586"/>
                              <a:gd name="f434" fmla="*/ f331 1 454"/>
                              <a:gd name="f435" fmla="*/ f332 1 586"/>
                              <a:gd name="f436" fmla="*/ f333 1 454"/>
                              <a:gd name="f437" fmla="*/ f334 1 586"/>
                              <a:gd name="f438" fmla="*/ f335 1 454"/>
                              <a:gd name="f439" fmla="*/ f336 1 586"/>
                              <a:gd name="f440" fmla="*/ f337 1 454"/>
                              <a:gd name="f441" fmla="*/ f338 1 454"/>
                              <a:gd name="f442" fmla="*/ f339 1 586"/>
                              <a:gd name="f443" fmla="*/ f340 1 454"/>
                              <a:gd name="f444" fmla="*/ f341 1 586"/>
                              <a:gd name="f445" fmla="*/ f342 1 454"/>
                              <a:gd name="f446" fmla="*/ f343 1 454"/>
                              <a:gd name="f447" fmla="*/ f344 1 586"/>
                              <a:gd name="f448" fmla="*/ f345 1 454"/>
                              <a:gd name="f449" fmla="*/ f346 1 586"/>
                              <a:gd name="f450" fmla="*/ f347 1 454"/>
                              <a:gd name="f451" fmla="*/ f348 1 586"/>
                              <a:gd name="f452" fmla="*/ f349 1 454"/>
                              <a:gd name="f453" fmla="*/ f350 1 586"/>
                              <a:gd name="f454" fmla="*/ f351 1 454"/>
                              <a:gd name="f455" fmla="*/ f352 1 586"/>
                              <a:gd name="f456" fmla="*/ f353 1 454"/>
                              <a:gd name="f457" fmla="*/ f354 1 586"/>
                              <a:gd name="f458" fmla="*/ f355 1 454"/>
                              <a:gd name="f459" fmla="*/ f356 1 586"/>
                              <a:gd name="f460" fmla="*/ f357 1 454"/>
                              <a:gd name="f461" fmla="*/ f358 1 454"/>
                              <a:gd name="f462" fmla="*/ f359 1 586"/>
                              <a:gd name="f463" fmla="*/ f360 1 454"/>
                              <a:gd name="f464" fmla="*/ f361 1 586"/>
                              <a:gd name="f465" fmla="*/ f362 1 454"/>
                              <a:gd name="f466" fmla="*/ f363 1 586"/>
                              <a:gd name="f467" fmla="*/ f364 1 454"/>
                              <a:gd name="f468" fmla="*/ f365 1 586"/>
                              <a:gd name="f469" fmla="*/ f366 1 454"/>
                              <a:gd name="f470" fmla="*/ f367 1 586"/>
                              <a:gd name="f471" fmla="*/ f368 1 454"/>
                              <a:gd name="f472" fmla="*/ f369 1 586"/>
                              <a:gd name="f473" fmla="*/ f370 1 454"/>
                              <a:gd name="f474" fmla="*/ f371 1 586"/>
                              <a:gd name="f475" fmla="*/ f372 1 454"/>
                              <a:gd name="f476" fmla="*/ f373 1 586"/>
                              <a:gd name="f477" fmla="*/ f374 1 454"/>
                              <a:gd name="f478" fmla="*/ f375 1 586"/>
                              <a:gd name="f479" fmla="*/ f376 1 586"/>
                              <a:gd name="f480" fmla="*/ f377 1 454"/>
                              <a:gd name="f481" fmla="*/ f378 1 586"/>
                              <a:gd name="f482" fmla="*/ f379 1 454"/>
                              <a:gd name="f483" fmla="*/ f380 1 586"/>
                              <a:gd name="f484" fmla="*/ f381 1 454"/>
                              <a:gd name="f485" fmla="*/ f382 1 586"/>
                              <a:gd name="f486" fmla="*/ f383 1 454"/>
                              <a:gd name="f487" fmla="*/ f384 1 586"/>
                              <a:gd name="f488" fmla="*/ f385 1 454"/>
                              <a:gd name="f489" fmla="*/ f386 1 586"/>
                              <a:gd name="f490" fmla="*/ f387 1 586"/>
                              <a:gd name="f491" fmla="*/ f388 1 454"/>
                              <a:gd name="f492" fmla="*/ f389 1 586"/>
                              <a:gd name="f493" fmla="*/ f390 1 454"/>
                              <a:gd name="f494" fmla="*/ f391 1 586"/>
                              <a:gd name="f495" fmla="*/ f392 1 454"/>
                              <a:gd name="f496" fmla="*/ f393 1 586"/>
                              <a:gd name="f497" fmla="*/ f394 1 454"/>
                              <a:gd name="f498" fmla="*/ f395 1 586"/>
                              <a:gd name="f499" fmla="*/ f396 1 454"/>
                              <a:gd name="f500" fmla="*/ f397 1 586"/>
                              <a:gd name="f501" fmla="*/ f398 1 454"/>
                              <a:gd name="f502" fmla="*/ f399 1 586"/>
                              <a:gd name="f503" fmla="*/ f400 1 454"/>
                              <a:gd name="f504" fmla="*/ f401 1 586"/>
                              <a:gd name="f505" fmla="*/ f402 1 454"/>
                              <a:gd name="f506" fmla="*/ f403 1 586"/>
                              <a:gd name="f507" fmla="*/ f404 1 454"/>
                              <a:gd name="f508" fmla="*/ f405 1 454"/>
                              <a:gd name="f509" fmla="*/ f406 1 586"/>
                              <a:gd name="f510" fmla="*/ f407 1 454"/>
                              <a:gd name="f511" fmla="*/ f408 1 586"/>
                              <a:gd name="f512" fmla="*/ f409 1 454"/>
                              <a:gd name="f513" fmla="*/ f410 1 586"/>
                              <a:gd name="f514" fmla="*/ f411 1 454"/>
                              <a:gd name="f515" fmla="*/ f412 1 586"/>
                              <a:gd name="f516" fmla="*/ f413 1 454"/>
                              <a:gd name="f517" fmla="*/ f414 1 586"/>
                              <a:gd name="f518" fmla="*/ 0 1 f311"/>
                              <a:gd name="f519" fmla="*/ f7 1 f311"/>
                              <a:gd name="f520" fmla="*/ 0 1 f312"/>
                              <a:gd name="f521" fmla="*/ f8 1 f312"/>
                              <a:gd name="f522" fmla="+- f415 0 f1"/>
                              <a:gd name="f523" fmla="*/ f416 1 f311"/>
                              <a:gd name="f524" fmla="*/ f417 1 f312"/>
                              <a:gd name="f525" fmla="*/ f418 1 f311"/>
                              <a:gd name="f526" fmla="*/ f419 1 f312"/>
                              <a:gd name="f527" fmla="*/ f420 1 f311"/>
                              <a:gd name="f528" fmla="*/ f421 1 f312"/>
                              <a:gd name="f529" fmla="*/ f422 1 f312"/>
                              <a:gd name="f530" fmla="*/ f423 1 f311"/>
                              <a:gd name="f531" fmla="*/ f424 1 f312"/>
                              <a:gd name="f532" fmla="*/ f425 1 f311"/>
                              <a:gd name="f533" fmla="*/ f426 1 f312"/>
                              <a:gd name="f534" fmla="*/ f427 1 f311"/>
                              <a:gd name="f535" fmla="*/ f428 1 f311"/>
                              <a:gd name="f536" fmla="*/ f429 1 f311"/>
                              <a:gd name="f537" fmla="*/ f430 1 f311"/>
                              <a:gd name="f538" fmla="*/ f431 1 f311"/>
                              <a:gd name="f539" fmla="*/ f432 1 f311"/>
                              <a:gd name="f540" fmla="*/ f433 1 f312"/>
                              <a:gd name="f541" fmla="*/ f434 1 f311"/>
                              <a:gd name="f542" fmla="*/ f435 1 f312"/>
                              <a:gd name="f543" fmla="*/ f436 1 f311"/>
                              <a:gd name="f544" fmla="*/ f437 1 f312"/>
                              <a:gd name="f545" fmla="*/ f438 1 f311"/>
                              <a:gd name="f546" fmla="*/ f439 1 f312"/>
                              <a:gd name="f547" fmla="*/ f440 1 f311"/>
                              <a:gd name="f548" fmla="*/ f441 1 f311"/>
                              <a:gd name="f549" fmla="*/ f442 1 f312"/>
                              <a:gd name="f550" fmla="*/ f443 1 f311"/>
                              <a:gd name="f551" fmla="*/ f444 1 f312"/>
                              <a:gd name="f552" fmla="*/ f445 1 f311"/>
                              <a:gd name="f553" fmla="*/ f446 1 f311"/>
                              <a:gd name="f554" fmla="*/ f447 1 f312"/>
                              <a:gd name="f555" fmla="*/ f448 1 f311"/>
                              <a:gd name="f556" fmla="*/ f449 1 f312"/>
                              <a:gd name="f557" fmla="*/ f450 1 f311"/>
                              <a:gd name="f558" fmla="*/ f451 1 f312"/>
                              <a:gd name="f559" fmla="*/ f452 1 f311"/>
                              <a:gd name="f560" fmla="*/ f453 1 f312"/>
                              <a:gd name="f561" fmla="*/ f454 1 f311"/>
                              <a:gd name="f562" fmla="*/ f455 1 f312"/>
                              <a:gd name="f563" fmla="*/ f456 1 f311"/>
                              <a:gd name="f564" fmla="*/ f457 1 f312"/>
                              <a:gd name="f565" fmla="*/ f458 1 f311"/>
                              <a:gd name="f566" fmla="*/ f459 1 f312"/>
                              <a:gd name="f567" fmla="*/ f460 1 f311"/>
                              <a:gd name="f568" fmla="*/ f461 1 f311"/>
                              <a:gd name="f569" fmla="*/ f462 1 f312"/>
                              <a:gd name="f570" fmla="*/ f463 1 f311"/>
                              <a:gd name="f571" fmla="*/ f464 1 f312"/>
                              <a:gd name="f572" fmla="*/ f465 1 f311"/>
                              <a:gd name="f573" fmla="*/ f466 1 f312"/>
                              <a:gd name="f574" fmla="*/ f467 1 f311"/>
                              <a:gd name="f575" fmla="*/ f468 1 f312"/>
                              <a:gd name="f576" fmla="*/ f469 1 f311"/>
                              <a:gd name="f577" fmla="*/ f470 1 f312"/>
                              <a:gd name="f578" fmla="*/ f471 1 f311"/>
                              <a:gd name="f579" fmla="*/ f472 1 f312"/>
                              <a:gd name="f580" fmla="*/ f473 1 f311"/>
                              <a:gd name="f581" fmla="*/ f474 1 f312"/>
                              <a:gd name="f582" fmla="*/ f475 1 f311"/>
                              <a:gd name="f583" fmla="*/ f476 1 f312"/>
                              <a:gd name="f584" fmla="*/ f477 1 f311"/>
                              <a:gd name="f585" fmla="*/ f478 1 f312"/>
                              <a:gd name="f586" fmla="*/ f479 1 f312"/>
                              <a:gd name="f587" fmla="*/ f480 1 f311"/>
                              <a:gd name="f588" fmla="*/ f481 1 f312"/>
                              <a:gd name="f589" fmla="*/ f482 1 f311"/>
                              <a:gd name="f590" fmla="*/ f483 1 f312"/>
                              <a:gd name="f591" fmla="*/ f484 1 f311"/>
                              <a:gd name="f592" fmla="*/ f485 1 f312"/>
                              <a:gd name="f593" fmla="*/ f486 1 f311"/>
                              <a:gd name="f594" fmla="*/ f487 1 f312"/>
                              <a:gd name="f595" fmla="*/ f488 1 f311"/>
                              <a:gd name="f596" fmla="*/ f489 1 f312"/>
                              <a:gd name="f597" fmla="*/ f490 1 f312"/>
                              <a:gd name="f598" fmla="*/ f491 1 f311"/>
                              <a:gd name="f599" fmla="*/ f492 1 f312"/>
                              <a:gd name="f600" fmla="*/ f493 1 f311"/>
                              <a:gd name="f601" fmla="*/ f494 1 f312"/>
                              <a:gd name="f602" fmla="*/ f495 1 f311"/>
                              <a:gd name="f603" fmla="*/ f496 1 f312"/>
                              <a:gd name="f604" fmla="*/ f497 1 f311"/>
                              <a:gd name="f605" fmla="*/ f498 1 f312"/>
                              <a:gd name="f606" fmla="*/ f499 1 f311"/>
                              <a:gd name="f607" fmla="*/ f500 1 f312"/>
                              <a:gd name="f608" fmla="*/ f501 1 f311"/>
                              <a:gd name="f609" fmla="*/ f502 1 f312"/>
                              <a:gd name="f610" fmla="*/ f503 1 f311"/>
                              <a:gd name="f611" fmla="*/ f504 1 f312"/>
                              <a:gd name="f612" fmla="*/ f505 1 f311"/>
                              <a:gd name="f613" fmla="*/ f506 1 f312"/>
                              <a:gd name="f614" fmla="*/ f507 1 f311"/>
                              <a:gd name="f615" fmla="*/ f508 1 f311"/>
                              <a:gd name="f616" fmla="*/ f509 1 f312"/>
                              <a:gd name="f617" fmla="*/ f510 1 f311"/>
                              <a:gd name="f618" fmla="*/ f511 1 f312"/>
                              <a:gd name="f619" fmla="*/ f512 1 f311"/>
                              <a:gd name="f620" fmla="*/ f513 1 f312"/>
                              <a:gd name="f621" fmla="*/ f514 1 f311"/>
                              <a:gd name="f622" fmla="*/ f515 1 f312"/>
                              <a:gd name="f623" fmla="*/ f516 1 f311"/>
                              <a:gd name="f624" fmla="*/ f517 1 f312"/>
                              <a:gd name="f625" fmla="*/ f518 f306 1"/>
                              <a:gd name="f626" fmla="*/ f519 f306 1"/>
                              <a:gd name="f627" fmla="*/ f521 f307 1"/>
                              <a:gd name="f628" fmla="*/ f520 f307 1"/>
                              <a:gd name="f629" fmla="*/ f523 f306 1"/>
                              <a:gd name="f630" fmla="*/ f524 f307 1"/>
                              <a:gd name="f631" fmla="*/ f525 f306 1"/>
                              <a:gd name="f632" fmla="*/ f526 f307 1"/>
                              <a:gd name="f633" fmla="*/ f527 f306 1"/>
                              <a:gd name="f634" fmla="*/ f528 f307 1"/>
                              <a:gd name="f635" fmla="*/ f529 f307 1"/>
                              <a:gd name="f636" fmla="*/ f530 f306 1"/>
                              <a:gd name="f637" fmla="*/ f531 f307 1"/>
                              <a:gd name="f638" fmla="*/ f532 f306 1"/>
                              <a:gd name="f639" fmla="*/ f533 f307 1"/>
                              <a:gd name="f640" fmla="*/ f534 f306 1"/>
                              <a:gd name="f641" fmla="*/ f535 f306 1"/>
                              <a:gd name="f642" fmla="*/ f536 f306 1"/>
                              <a:gd name="f643" fmla="*/ f537 f306 1"/>
                              <a:gd name="f644" fmla="*/ f538 f306 1"/>
                              <a:gd name="f645" fmla="*/ f539 f306 1"/>
                              <a:gd name="f646" fmla="*/ f540 f307 1"/>
                              <a:gd name="f647" fmla="*/ f541 f306 1"/>
                              <a:gd name="f648" fmla="*/ f542 f307 1"/>
                              <a:gd name="f649" fmla="*/ f543 f306 1"/>
                              <a:gd name="f650" fmla="*/ f544 f307 1"/>
                              <a:gd name="f651" fmla="*/ f545 f306 1"/>
                              <a:gd name="f652" fmla="*/ f546 f307 1"/>
                              <a:gd name="f653" fmla="*/ f547 f306 1"/>
                              <a:gd name="f654" fmla="*/ f548 f306 1"/>
                              <a:gd name="f655" fmla="*/ f549 f307 1"/>
                              <a:gd name="f656" fmla="*/ f550 f306 1"/>
                              <a:gd name="f657" fmla="*/ f551 f307 1"/>
                              <a:gd name="f658" fmla="*/ f552 f306 1"/>
                              <a:gd name="f659" fmla="*/ f553 f306 1"/>
                              <a:gd name="f660" fmla="*/ f554 f307 1"/>
                              <a:gd name="f661" fmla="*/ f555 f306 1"/>
                              <a:gd name="f662" fmla="*/ f556 f307 1"/>
                              <a:gd name="f663" fmla="*/ f557 f306 1"/>
                              <a:gd name="f664" fmla="*/ f558 f307 1"/>
                              <a:gd name="f665" fmla="*/ f559 f306 1"/>
                              <a:gd name="f666" fmla="*/ f560 f307 1"/>
                              <a:gd name="f667" fmla="*/ f561 f306 1"/>
                              <a:gd name="f668" fmla="*/ f562 f307 1"/>
                              <a:gd name="f669" fmla="*/ f563 f306 1"/>
                              <a:gd name="f670" fmla="*/ f564 f307 1"/>
                              <a:gd name="f671" fmla="*/ f565 f306 1"/>
                              <a:gd name="f672" fmla="*/ f566 f307 1"/>
                              <a:gd name="f673" fmla="*/ f567 f306 1"/>
                              <a:gd name="f674" fmla="*/ f568 f306 1"/>
                              <a:gd name="f675" fmla="*/ f569 f307 1"/>
                              <a:gd name="f676" fmla="*/ f570 f306 1"/>
                              <a:gd name="f677" fmla="*/ f571 f307 1"/>
                              <a:gd name="f678" fmla="*/ f572 f306 1"/>
                              <a:gd name="f679" fmla="*/ f573 f307 1"/>
                              <a:gd name="f680" fmla="*/ f574 f306 1"/>
                              <a:gd name="f681" fmla="*/ f575 f307 1"/>
                              <a:gd name="f682" fmla="*/ f576 f306 1"/>
                              <a:gd name="f683" fmla="*/ f577 f307 1"/>
                              <a:gd name="f684" fmla="*/ f578 f306 1"/>
                              <a:gd name="f685" fmla="*/ f579 f307 1"/>
                              <a:gd name="f686" fmla="*/ f580 f306 1"/>
                              <a:gd name="f687" fmla="*/ f581 f307 1"/>
                              <a:gd name="f688" fmla="*/ f582 f306 1"/>
                              <a:gd name="f689" fmla="*/ f583 f307 1"/>
                              <a:gd name="f690" fmla="*/ f584 f306 1"/>
                              <a:gd name="f691" fmla="*/ f585 f307 1"/>
                              <a:gd name="f692" fmla="*/ f586 f307 1"/>
                              <a:gd name="f693" fmla="*/ f587 f306 1"/>
                              <a:gd name="f694" fmla="*/ f588 f307 1"/>
                              <a:gd name="f695" fmla="*/ f589 f306 1"/>
                              <a:gd name="f696" fmla="*/ f590 f307 1"/>
                              <a:gd name="f697" fmla="*/ f591 f306 1"/>
                              <a:gd name="f698" fmla="*/ f592 f307 1"/>
                              <a:gd name="f699" fmla="*/ f593 f306 1"/>
                              <a:gd name="f700" fmla="*/ f594 f307 1"/>
                              <a:gd name="f701" fmla="*/ f595 f306 1"/>
                              <a:gd name="f702" fmla="*/ f596 f307 1"/>
                              <a:gd name="f703" fmla="*/ f597 f307 1"/>
                              <a:gd name="f704" fmla="*/ f598 f306 1"/>
                              <a:gd name="f705" fmla="*/ f599 f307 1"/>
                              <a:gd name="f706" fmla="*/ f600 f306 1"/>
                              <a:gd name="f707" fmla="*/ f601 f307 1"/>
                              <a:gd name="f708" fmla="*/ f602 f306 1"/>
                              <a:gd name="f709" fmla="*/ f603 f307 1"/>
                              <a:gd name="f710" fmla="*/ f604 f306 1"/>
                              <a:gd name="f711" fmla="*/ f605 f307 1"/>
                              <a:gd name="f712" fmla="*/ f606 f306 1"/>
                              <a:gd name="f713" fmla="*/ f607 f307 1"/>
                              <a:gd name="f714" fmla="*/ f608 f306 1"/>
                              <a:gd name="f715" fmla="*/ f609 f307 1"/>
                              <a:gd name="f716" fmla="*/ f610 f306 1"/>
                              <a:gd name="f717" fmla="*/ f611 f307 1"/>
                              <a:gd name="f718" fmla="*/ f612 f306 1"/>
                              <a:gd name="f719" fmla="*/ f613 f307 1"/>
                              <a:gd name="f720" fmla="*/ f614 f306 1"/>
                              <a:gd name="f721" fmla="*/ f615 f306 1"/>
                              <a:gd name="f722" fmla="*/ f616 f307 1"/>
                              <a:gd name="f723" fmla="*/ f617 f306 1"/>
                              <a:gd name="f724" fmla="*/ f618 f307 1"/>
                              <a:gd name="f725" fmla="*/ f619 f306 1"/>
                              <a:gd name="f726" fmla="*/ f620 f307 1"/>
                              <a:gd name="f727" fmla="*/ f621 f306 1"/>
                              <a:gd name="f728" fmla="*/ f622 f307 1"/>
                              <a:gd name="f729" fmla="*/ f623 f306 1"/>
                              <a:gd name="f730" fmla="*/ f624 f30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22">
                                <a:pos x="f629" y="f630"/>
                              </a:cxn>
                              <a:cxn ang="f522">
                                <a:pos x="f631" y="f632"/>
                              </a:cxn>
                              <a:cxn ang="f522">
                                <a:pos x="f633" y="f634"/>
                              </a:cxn>
                              <a:cxn ang="f522">
                                <a:pos x="f629" y="f635"/>
                              </a:cxn>
                              <a:cxn ang="f522">
                                <a:pos x="f636" y="f637"/>
                              </a:cxn>
                              <a:cxn ang="f522">
                                <a:pos x="f638" y="f639"/>
                              </a:cxn>
                              <a:cxn ang="f522">
                                <a:pos x="f640" y="f630"/>
                              </a:cxn>
                              <a:cxn ang="f522">
                                <a:pos x="f641" y="f632"/>
                              </a:cxn>
                              <a:cxn ang="f522">
                                <a:pos x="f642" y="f634"/>
                              </a:cxn>
                              <a:cxn ang="f522">
                                <a:pos x="f643" y="f635"/>
                              </a:cxn>
                              <a:cxn ang="f522">
                                <a:pos x="f644" y="f639"/>
                              </a:cxn>
                              <a:cxn ang="f522">
                                <a:pos x="f645" y="f646"/>
                              </a:cxn>
                              <a:cxn ang="f522">
                                <a:pos x="f647" y="f648"/>
                              </a:cxn>
                              <a:cxn ang="f522">
                                <a:pos x="f649" y="f650"/>
                              </a:cxn>
                              <a:cxn ang="f522">
                                <a:pos x="f651" y="f652"/>
                              </a:cxn>
                              <a:cxn ang="f522">
                                <a:pos x="f653" y="f652"/>
                              </a:cxn>
                              <a:cxn ang="f522">
                                <a:pos x="f654" y="f655"/>
                              </a:cxn>
                              <a:cxn ang="f522">
                                <a:pos x="f656" y="f657"/>
                              </a:cxn>
                              <a:cxn ang="f522">
                                <a:pos x="f658" y="f634"/>
                              </a:cxn>
                              <a:cxn ang="f522">
                                <a:pos x="f659" y="f660"/>
                              </a:cxn>
                              <a:cxn ang="f522">
                                <a:pos x="f661" y="f662"/>
                              </a:cxn>
                              <a:cxn ang="f522">
                                <a:pos x="f663" y="f664"/>
                              </a:cxn>
                              <a:cxn ang="f522">
                                <a:pos x="f665" y="f666"/>
                              </a:cxn>
                              <a:cxn ang="f522">
                                <a:pos x="f667" y="f668"/>
                              </a:cxn>
                              <a:cxn ang="f522">
                                <a:pos x="f669" y="f670"/>
                              </a:cxn>
                              <a:cxn ang="f522">
                                <a:pos x="f671" y="f672"/>
                              </a:cxn>
                              <a:cxn ang="f522">
                                <a:pos x="f673" y="f672"/>
                              </a:cxn>
                              <a:cxn ang="f522">
                                <a:pos x="f674" y="f675"/>
                              </a:cxn>
                              <a:cxn ang="f522">
                                <a:pos x="f676" y="f677"/>
                              </a:cxn>
                              <a:cxn ang="f522">
                                <a:pos x="f678" y="f679"/>
                              </a:cxn>
                              <a:cxn ang="f522">
                                <a:pos x="f680" y="f681"/>
                              </a:cxn>
                              <a:cxn ang="f522">
                                <a:pos x="f682" y="f683"/>
                              </a:cxn>
                              <a:cxn ang="f522">
                                <a:pos x="f684" y="f685"/>
                              </a:cxn>
                              <a:cxn ang="f522">
                                <a:pos x="f686" y="f687"/>
                              </a:cxn>
                              <a:cxn ang="f522">
                                <a:pos x="f688" y="f689"/>
                              </a:cxn>
                              <a:cxn ang="f522">
                                <a:pos x="f690" y="f691"/>
                              </a:cxn>
                              <a:cxn ang="f522">
                                <a:pos x="f690" y="f692"/>
                              </a:cxn>
                              <a:cxn ang="f522">
                                <a:pos x="f693" y="f694"/>
                              </a:cxn>
                              <a:cxn ang="f522">
                                <a:pos x="f695" y="f696"/>
                              </a:cxn>
                              <a:cxn ang="f522">
                                <a:pos x="f697" y="f698"/>
                              </a:cxn>
                              <a:cxn ang="f522">
                                <a:pos x="f699" y="f700"/>
                              </a:cxn>
                              <a:cxn ang="f522">
                                <a:pos x="f701" y="f702"/>
                              </a:cxn>
                              <a:cxn ang="f522">
                                <a:pos x="f674" y="f703"/>
                              </a:cxn>
                              <a:cxn ang="f522">
                                <a:pos x="f704" y="f705"/>
                              </a:cxn>
                              <a:cxn ang="f522">
                                <a:pos x="f706" y="f707"/>
                              </a:cxn>
                              <a:cxn ang="f522">
                                <a:pos x="f708" y="f709"/>
                              </a:cxn>
                              <a:cxn ang="f522">
                                <a:pos x="f710" y="f711"/>
                              </a:cxn>
                              <a:cxn ang="f522">
                                <a:pos x="f712" y="f713"/>
                              </a:cxn>
                              <a:cxn ang="f522">
                                <a:pos x="f714" y="f715"/>
                              </a:cxn>
                              <a:cxn ang="f522">
                                <a:pos x="f716" y="f717"/>
                              </a:cxn>
                              <a:cxn ang="f522">
                                <a:pos x="f718" y="f719"/>
                              </a:cxn>
                              <a:cxn ang="f522">
                                <a:pos x="f720" y="f719"/>
                              </a:cxn>
                              <a:cxn ang="f522">
                                <a:pos x="f721" y="f722"/>
                              </a:cxn>
                              <a:cxn ang="f522">
                                <a:pos x="f723" y="f724"/>
                              </a:cxn>
                              <a:cxn ang="f522">
                                <a:pos x="f725" y="f726"/>
                              </a:cxn>
                              <a:cxn ang="f522">
                                <a:pos x="f727" y="f728"/>
                              </a:cxn>
                              <a:cxn ang="f522">
                                <a:pos x="f729" y="f730"/>
                              </a:cxn>
                            </a:cxnLst>
                            <a:rect l="f625" t="f628" r="f626" b="f627"/>
                            <a:pathLst>
                              <a:path w="454" h="586">
                                <a:moveTo>
                                  <a:pt x="f9" y="f10"/>
                                </a:move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7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0" y="f32"/>
                                </a:lnTo>
                                <a:lnTo>
                                  <a:pt x="f30" y="f33"/>
                                </a:lnTo>
                                <a:lnTo>
                                  <a:pt x="f27" y="f32"/>
                                </a:lnTo>
                                <a:lnTo>
                                  <a:pt x="f25" y="f33"/>
                                </a:lnTo>
                                <a:lnTo>
                                  <a:pt x="f23" y="f32"/>
                                </a:lnTo>
                                <a:lnTo>
                                  <a:pt x="f34" y="f33"/>
                                </a:lnTo>
                                <a:lnTo>
                                  <a:pt x="f34" y="f32"/>
                                </a:lnTo>
                                <a:lnTo>
                                  <a:pt x="f21" y="f32"/>
                                </a:lnTo>
                                <a:lnTo>
                                  <a:pt x="f21" y="f33"/>
                                </a:lnTo>
                                <a:lnTo>
                                  <a:pt x="f19" y="f32"/>
                                </a:lnTo>
                                <a:lnTo>
                                  <a:pt x="f35" y="f32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12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2" y="f46"/>
                                </a:lnTo>
                                <a:lnTo>
                                  <a:pt x="f47" y="f44"/>
                                </a:lnTo>
                                <a:lnTo>
                                  <a:pt x="f44" y="f42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10"/>
                                </a:lnTo>
                                <a:lnTo>
                                  <a:pt x="f12" y="f51"/>
                                </a:lnTo>
                                <a:lnTo>
                                  <a:pt x="f42" y="f52"/>
                                </a:lnTo>
                                <a:lnTo>
                                  <a:pt x="f46" y="f53"/>
                                </a:lnTo>
                                <a:lnTo>
                                  <a:pt x="f54" y="f16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20"/>
                                </a:lnTo>
                                <a:lnTo>
                                  <a:pt x="f2" y="f22"/>
                                </a:lnTo>
                                <a:lnTo>
                                  <a:pt x="f58" y="f24"/>
                                </a:lnTo>
                                <a:lnTo>
                                  <a:pt x="f59" y="f26"/>
                                </a:lnTo>
                                <a:lnTo>
                                  <a:pt x="f60" y="f28"/>
                                </a:lnTo>
                                <a:lnTo>
                                  <a:pt x="f61" y="f29"/>
                                </a:lnTo>
                                <a:lnTo>
                                  <a:pt x="f62" y="f31"/>
                                </a:lnTo>
                                <a:lnTo>
                                  <a:pt x="f62" y="f32"/>
                                </a:lnTo>
                                <a:lnTo>
                                  <a:pt x="f62" y="f33"/>
                                </a:lnTo>
                                <a:lnTo>
                                  <a:pt x="f61" y="f32"/>
                                </a:lnTo>
                                <a:lnTo>
                                  <a:pt x="f45" y="f33"/>
                                </a:lnTo>
                                <a:lnTo>
                                  <a:pt x="f60" y="f32"/>
                                </a:lnTo>
                                <a:lnTo>
                                  <a:pt x="f59" y="f33"/>
                                </a:lnTo>
                                <a:lnTo>
                                  <a:pt x="f59" y="f32"/>
                                </a:lnTo>
                                <a:lnTo>
                                  <a:pt x="f58" y="f32"/>
                                </a:lnTo>
                                <a:lnTo>
                                  <a:pt x="f58" y="f33"/>
                                </a:lnTo>
                                <a:lnTo>
                                  <a:pt x="f63" y="f32"/>
                                </a:lnTo>
                                <a:lnTo>
                                  <a:pt x="f2" y="f32"/>
                                </a:lnTo>
                                <a:lnTo>
                                  <a:pt x="f64" y="f65"/>
                                </a:lnTo>
                                <a:lnTo>
                                  <a:pt x="f42" y="f66"/>
                                </a:lnTo>
                                <a:lnTo>
                                  <a:pt x="f53" y="f67"/>
                                </a:lnTo>
                                <a:lnTo>
                                  <a:pt x="f66" y="f12"/>
                                </a:lnTo>
                                <a:lnTo>
                                  <a:pt x="f65" y="f10"/>
                                </a:lnTo>
                                <a:lnTo>
                                  <a:pt x="f68" y="f49"/>
                                </a:lnTo>
                                <a:lnTo>
                                  <a:pt x="f69" y="f49"/>
                                </a:lnTo>
                                <a:lnTo>
                                  <a:pt x="f70" y="f49"/>
                                </a:lnTo>
                                <a:lnTo>
                                  <a:pt x="f71" y="f10"/>
                                </a:lnTo>
                                <a:lnTo>
                                  <a:pt x="f72" y="f12"/>
                                </a:lnTo>
                                <a:lnTo>
                                  <a:pt x="f73" y="f14"/>
                                </a:lnTo>
                                <a:lnTo>
                                  <a:pt x="f74" y="f67"/>
                                </a:lnTo>
                                <a:lnTo>
                                  <a:pt x="f75" y="f16"/>
                                </a:lnTo>
                                <a:lnTo>
                                  <a:pt x="f72" y="f39"/>
                                </a:lnTo>
                                <a:lnTo>
                                  <a:pt x="f76" y="f56"/>
                                </a:lnTo>
                                <a:lnTo>
                                  <a:pt x="f77" y="f20"/>
                                </a:lnTo>
                                <a:lnTo>
                                  <a:pt x="f78" y="f79"/>
                                </a:lnTo>
                                <a:lnTo>
                                  <a:pt x="f70" y="f37"/>
                                </a:lnTo>
                                <a:lnTo>
                                  <a:pt x="f80" y="f26"/>
                                </a:lnTo>
                                <a:lnTo>
                                  <a:pt x="f81" y="f28"/>
                                </a:lnTo>
                                <a:lnTo>
                                  <a:pt x="f82" y="f29"/>
                                </a:lnTo>
                                <a:lnTo>
                                  <a:pt x="f83" y="f33"/>
                                </a:lnTo>
                                <a:lnTo>
                                  <a:pt x="f33" y="f84"/>
                                </a:lnTo>
                                <a:lnTo>
                                  <a:pt x="f31" y="f69"/>
                                </a:lnTo>
                                <a:lnTo>
                                  <a:pt x="f33" y="f69"/>
                                </a:lnTo>
                                <a:lnTo>
                                  <a:pt x="f83" y="f69"/>
                                </a:lnTo>
                                <a:lnTo>
                                  <a:pt x="f84" y="f69"/>
                                </a:lnTo>
                                <a:lnTo>
                                  <a:pt x="f82" y="f69"/>
                                </a:lnTo>
                                <a:lnTo>
                                  <a:pt x="f69" y="f69"/>
                                </a:lnTo>
                                <a:lnTo>
                                  <a:pt x="f81" y="f69"/>
                                </a:lnTo>
                                <a:lnTo>
                                  <a:pt x="f80" y="f81"/>
                                </a:lnTo>
                                <a:lnTo>
                                  <a:pt x="f85" y="f86"/>
                                </a:lnTo>
                                <a:lnTo>
                                  <a:pt x="f72" y="f37"/>
                                </a:lnTo>
                                <a:lnTo>
                                  <a:pt x="f74" y="f20"/>
                                </a:lnTo>
                                <a:lnTo>
                                  <a:pt x="f87" y="f18"/>
                                </a:lnTo>
                                <a:lnTo>
                                  <a:pt x="f88" y="f16"/>
                                </a:lnTo>
                                <a:lnTo>
                                  <a:pt x="f89" y="f16"/>
                                </a:lnTo>
                                <a:lnTo>
                                  <a:pt x="f90" y="f16"/>
                                </a:lnTo>
                                <a:lnTo>
                                  <a:pt x="f91" y="f39"/>
                                </a:lnTo>
                                <a:lnTo>
                                  <a:pt x="f92" y="f18"/>
                                </a:lnTo>
                                <a:lnTo>
                                  <a:pt x="f93" y="f56"/>
                                </a:lnTo>
                                <a:lnTo>
                                  <a:pt x="f94" y="f66"/>
                                </a:lnTo>
                                <a:lnTo>
                                  <a:pt x="f95" y="f20"/>
                                </a:lnTo>
                                <a:lnTo>
                                  <a:pt x="f93" y="f79"/>
                                </a:lnTo>
                                <a:lnTo>
                                  <a:pt x="f92" y="f24"/>
                                </a:lnTo>
                                <a:lnTo>
                                  <a:pt x="f96" y="f97"/>
                                </a:lnTo>
                                <a:lnTo>
                                  <a:pt x="f91" y="f29"/>
                                </a:lnTo>
                                <a:lnTo>
                                  <a:pt x="f98" y="f33"/>
                                </a:lnTo>
                                <a:lnTo>
                                  <a:pt x="f99" y="f84"/>
                                </a:lnTo>
                                <a:lnTo>
                                  <a:pt x="f90" y="f69"/>
                                </a:lnTo>
                                <a:lnTo>
                                  <a:pt x="f100" y="f80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70"/>
                                </a:lnTo>
                                <a:lnTo>
                                  <a:pt x="f102" y="f103"/>
                                </a:lnTo>
                                <a:lnTo>
                                  <a:pt x="f102" y="f78"/>
                                </a:lnTo>
                                <a:lnTo>
                                  <a:pt x="f104" y="f77"/>
                                </a:lnTo>
                                <a:lnTo>
                                  <a:pt x="f93" y="f33"/>
                                </a:lnTo>
                                <a:lnTo>
                                  <a:pt x="f105" y="f79"/>
                                </a:lnTo>
                                <a:lnTo>
                                  <a:pt x="f106" y="f52"/>
                                </a:lnTo>
                                <a:lnTo>
                                  <a:pt x="f107" y="f54"/>
                                </a:lnTo>
                                <a:lnTo>
                                  <a:pt x="f108" y="f5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38"/>
                                </a:lnTo>
                                <a:lnTo>
                                  <a:pt x="f120" y="f38"/>
                                </a:lnTo>
                                <a:lnTo>
                                  <a:pt x="f121" y="f19"/>
                                </a:lnTo>
                                <a:lnTo>
                                  <a:pt x="f122" y="f123"/>
                                </a:lnTo>
                                <a:lnTo>
                                  <a:pt x="f119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11" y="f135"/>
                                </a:lnTo>
                                <a:lnTo>
                                  <a:pt x="f136" y="f137"/>
                                </a:lnTo>
                                <a:lnTo>
                                  <a:pt x="f138" y="f139"/>
                                </a:lnTo>
                                <a:lnTo>
                                  <a:pt x="f140" y="f141"/>
                                </a:lnTo>
                                <a:lnTo>
                                  <a:pt x="f140" y="f142"/>
                                </a:lnTo>
                                <a:lnTo>
                                  <a:pt x="f138" y="f142"/>
                                </a:lnTo>
                                <a:lnTo>
                                  <a:pt x="f143" y="f144"/>
                                </a:lnTo>
                                <a:lnTo>
                                  <a:pt x="f145" y="f146"/>
                                </a:lnTo>
                                <a:lnTo>
                                  <a:pt x="f111" y="f147"/>
                                </a:lnTo>
                                <a:lnTo>
                                  <a:pt x="f133" y="f147"/>
                                </a:lnTo>
                                <a:lnTo>
                                  <a:pt x="f148" y="f149"/>
                                </a:lnTo>
                                <a:lnTo>
                                  <a:pt x="f113" y="f150"/>
                                </a:lnTo>
                                <a:lnTo>
                                  <a:pt x="f129" y="f151"/>
                                </a:lnTo>
                                <a:lnTo>
                                  <a:pt x="f152" y="f151"/>
                                </a:lnTo>
                                <a:lnTo>
                                  <a:pt x="f115" y="f151"/>
                                </a:lnTo>
                                <a:lnTo>
                                  <a:pt x="f153" y="f151"/>
                                </a:lnTo>
                                <a:lnTo>
                                  <a:pt x="f119" y="f8"/>
                                </a:lnTo>
                                <a:lnTo>
                                  <a:pt x="f154" y="f8"/>
                                </a:lnTo>
                                <a:lnTo>
                                  <a:pt x="f155" y="f151"/>
                                </a:lnTo>
                                <a:lnTo>
                                  <a:pt x="f156" y="f151"/>
                                </a:lnTo>
                                <a:lnTo>
                                  <a:pt x="f157" y="f150"/>
                                </a:lnTo>
                                <a:lnTo>
                                  <a:pt x="f158" y="f149"/>
                                </a:lnTo>
                                <a:lnTo>
                                  <a:pt x="f159" y="f147"/>
                                </a:lnTo>
                                <a:lnTo>
                                  <a:pt x="f160" y="f146"/>
                                </a:lnTo>
                                <a:lnTo>
                                  <a:pt x="f161" y="f146"/>
                                </a:lnTo>
                                <a:lnTo>
                                  <a:pt x="f162" y="f144"/>
                                </a:lnTo>
                                <a:lnTo>
                                  <a:pt x="f163" y="f144"/>
                                </a:lnTo>
                                <a:lnTo>
                                  <a:pt x="f164" y="f142"/>
                                </a:lnTo>
                                <a:lnTo>
                                  <a:pt x="f163" y="f135"/>
                                </a:lnTo>
                                <a:lnTo>
                                  <a:pt x="f164" y="f165"/>
                                </a:lnTo>
                                <a:lnTo>
                                  <a:pt x="f166" y="f167"/>
                                </a:lnTo>
                                <a:lnTo>
                                  <a:pt x="f168" y="f169"/>
                                </a:lnTo>
                                <a:lnTo>
                                  <a:pt x="f170" y="f171"/>
                                </a:lnTo>
                                <a:lnTo>
                                  <a:pt x="f172" y="f173"/>
                                </a:lnTo>
                                <a:lnTo>
                                  <a:pt x="f174" y="f175"/>
                                </a:lnTo>
                                <a:lnTo>
                                  <a:pt x="f176" y="f177"/>
                                </a:lnTo>
                                <a:lnTo>
                                  <a:pt x="f178" y="f9"/>
                                </a:lnTo>
                                <a:lnTo>
                                  <a:pt x="f179" y="f116"/>
                                </a:lnTo>
                                <a:lnTo>
                                  <a:pt x="f179" y="f180"/>
                                </a:lnTo>
                                <a:lnTo>
                                  <a:pt x="f181" y="f182"/>
                                </a:lnTo>
                                <a:lnTo>
                                  <a:pt x="f183" y="f16"/>
                                </a:lnTo>
                                <a:lnTo>
                                  <a:pt x="f183" y="f22"/>
                                </a:lnTo>
                                <a:lnTo>
                                  <a:pt x="f184" y="f68"/>
                                </a:lnTo>
                                <a:lnTo>
                                  <a:pt x="f161" y="f185"/>
                                </a:lnTo>
                                <a:lnTo>
                                  <a:pt x="f162" y="f186"/>
                                </a:lnTo>
                                <a:lnTo>
                                  <a:pt x="f163" y="f187"/>
                                </a:lnTo>
                                <a:lnTo>
                                  <a:pt x="f166" y="f188"/>
                                </a:lnTo>
                                <a:lnTo>
                                  <a:pt x="f170" y="f189"/>
                                </a:lnTo>
                                <a:lnTo>
                                  <a:pt x="f172" y="f91"/>
                                </a:lnTo>
                                <a:lnTo>
                                  <a:pt x="f174" y="f93"/>
                                </a:lnTo>
                                <a:lnTo>
                                  <a:pt x="f176" y="f190"/>
                                </a:lnTo>
                                <a:lnTo>
                                  <a:pt x="f176" y="f191"/>
                                </a:lnTo>
                                <a:lnTo>
                                  <a:pt x="f178" y="f105"/>
                                </a:lnTo>
                                <a:lnTo>
                                  <a:pt x="f192" y="f94"/>
                                </a:lnTo>
                                <a:lnTo>
                                  <a:pt x="f179" y="f193"/>
                                </a:lnTo>
                                <a:lnTo>
                                  <a:pt x="f194" y="f195"/>
                                </a:lnTo>
                                <a:lnTo>
                                  <a:pt x="f196" y="f189"/>
                                </a:lnTo>
                                <a:lnTo>
                                  <a:pt x="f197" y="f198"/>
                                </a:lnTo>
                                <a:lnTo>
                                  <a:pt x="f199" y="f200"/>
                                </a:lnTo>
                                <a:lnTo>
                                  <a:pt x="f199" y="f94"/>
                                </a:lnTo>
                                <a:lnTo>
                                  <a:pt x="f199" y="f191"/>
                                </a:lnTo>
                                <a:lnTo>
                                  <a:pt x="f201" y="f202"/>
                                </a:lnTo>
                                <a:lnTo>
                                  <a:pt x="f203" y="f204"/>
                                </a:lnTo>
                                <a:lnTo>
                                  <a:pt x="f205" y="f3"/>
                                </a:lnTo>
                                <a:lnTo>
                                  <a:pt x="f194" y="f206"/>
                                </a:lnTo>
                                <a:lnTo>
                                  <a:pt x="f207" y="f208"/>
                                </a:lnTo>
                                <a:lnTo>
                                  <a:pt x="f176" y="f209"/>
                                </a:lnTo>
                                <a:lnTo>
                                  <a:pt x="f210" y="f209"/>
                                </a:lnTo>
                                <a:lnTo>
                                  <a:pt x="f210" y="f211"/>
                                </a:lnTo>
                                <a:lnTo>
                                  <a:pt x="f210" y="f212"/>
                                </a:lnTo>
                                <a:lnTo>
                                  <a:pt x="f210" y="f213"/>
                                </a:lnTo>
                                <a:lnTo>
                                  <a:pt x="f210" y="f214"/>
                                </a:lnTo>
                                <a:lnTo>
                                  <a:pt x="f210" y="f215"/>
                                </a:lnTo>
                                <a:lnTo>
                                  <a:pt x="f210" y="f216"/>
                                </a:lnTo>
                                <a:lnTo>
                                  <a:pt x="f210" y="f217"/>
                                </a:lnTo>
                                <a:lnTo>
                                  <a:pt x="f210" y="f218"/>
                                </a:lnTo>
                                <a:lnTo>
                                  <a:pt x="f219" y="f215"/>
                                </a:lnTo>
                                <a:lnTo>
                                  <a:pt x="f220" y="f212"/>
                                </a:lnTo>
                                <a:lnTo>
                                  <a:pt x="f221" y="f222"/>
                                </a:lnTo>
                                <a:lnTo>
                                  <a:pt x="f196" y="f223"/>
                                </a:lnTo>
                                <a:lnTo>
                                  <a:pt x="f224" y="f206"/>
                                </a:lnTo>
                                <a:lnTo>
                                  <a:pt x="f201" y="f225"/>
                                </a:lnTo>
                                <a:lnTo>
                                  <a:pt x="f199" y="f3"/>
                                </a:lnTo>
                                <a:lnTo>
                                  <a:pt x="f226" y="f227"/>
                                </a:lnTo>
                                <a:lnTo>
                                  <a:pt x="f228" y="f204"/>
                                </a:lnTo>
                                <a:lnTo>
                                  <a:pt x="f229" y="f230"/>
                                </a:lnTo>
                                <a:lnTo>
                                  <a:pt x="f229" y="f106"/>
                                </a:lnTo>
                                <a:lnTo>
                                  <a:pt x="f231" y="f106"/>
                                </a:lnTo>
                                <a:lnTo>
                                  <a:pt x="f6" y="f232"/>
                                </a:lnTo>
                                <a:lnTo>
                                  <a:pt x="f6" y="f208"/>
                                </a:lnTo>
                                <a:lnTo>
                                  <a:pt x="f233" y="f213"/>
                                </a:lnTo>
                                <a:lnTo>
                                  <a:pt x="f229" y="f234"/>
                                </a:lnTo>
                                <a:lnTo>
                                  <a:pt x="f235" y="f236"/>
                                </a:lnTo>
                                <a:lnTo>
                                  <a:pt x="f203" y="f133"/>
                                </a:lnTo>
                                <a:lnTo>
                                  <a:pt x="f205" y="f237"/>
                                </a:lnTo>
                                <a:lnTo>
                                  <a:pt x="f220" y="f129"/>
                                </a:lnTo>
                                <a:lnTo>
                                  <a:pt x="f207" y="f238"/>
                                </a:lnTo>
                                <a:lnTo>
                                  <a:pt x="f178" y="f239"/>
                                </a:lnTo>
                                <a:lnTo>
                                  <a:pt x="f172" y="f240"/>
                                </a:lnTo>
                                <a:lnTo>
                                  <a:pt x="f168" y="f125"/>
                                </a:lnTo>
                                <a:lnTo>
                                  <a:pt x="f166" y="f125"/>
                                </a:lnTo>
                                <a:lnTo>
                                  <a:pt x="f166" y="f241"/>
                                </a:lnTo>
                                <a:lnTo>
                                  <a:pt x="f164" y="f241"/>
                                </a:lnTo>
                                <a:lnTo>
                                  <a:pt x="f164" y="f242"/>
                                </a:lnTo>
                                <a:lnTo>
                                  <a:pt x="f163" y="f119"/>
                                </a:lnTo>
                                <a:lnTo>
                                  <a:pt x="f162" y="f243"/>
                                </a:lnTo>
                                <a:lnTo>
                                  <a:pt x="f244" y="f120"/>
                                </a:lnTo>
                                <a:lnTo>
                                  <a:pt x="f161" y="f245"/>
                                </a:lnTo>
                                <a:lnTo>
                                  <a:pt x="f161" y="f122"/>
                                </a:lnTo>
                                <a:lnTo>
                                  <a:pt x="f163" y="f245"/>
                                </a:lnTo>
                                <a:lnTo>
                                  <a:pt x="f168" y="f120"/>
                                </a:lnTo>
                                <a:lnTo>
                                  <a:pt x="f172" y="f120"/>
                                </a:lnTo>
                                <a:lnTo>
                                  <a:pt x="f176" y="f243"/>
                                </a:lnTo>
                                <a:lnTo>
                                  <a:pt x="f179" y="f119"/>
                                </a:lnTo>
                                <a:lnTo>
                                  <a:pt x="f207" y="f242"/>
                                </a:lnTo>
                                <a:lnTo>
                                  <a:pt x="f246" y="f241"/>
                                </a:lnTo>
                                <a:lnTo>
                                  <a:pt x="f220" y="f125"/>
                                </a:lnTo>
                                <a:lnTo>
                                  <a:pt x="f247" y="f240"/>
                                </a:lnTo>
                                <a:lnTo>
                                  <a:pt x="f248" y="f153"/>
                                </a:lnTo>
                                <a:lnTo>
                                  <a:pt x="f205" y="f239"/>
                                </a:lnTo>
                                <a:lnTo>
                                  <a:pt x="f196" y="f115"/>
                                </a:lnTo>
                                <a:lnTo>
                                  <a:pt x="f249" y="f153"/>
                                </a:lnTo>
                                <a:lnTo>
                                  <a:pt x="f205" y="f241"/>
                                </a:lnTo>
                                <a:lnTo>
                                  <a:pt x="f248" y="f119"/>
                                </a:lnTo>
                                <a:lnTo>
                                  <a:pt x="f220" y="f245"/>
                                </a:lnTo>
                                <a:lnTo>
                                  <a:pt x="f192" y="f250"/>
                                </a:lnTo>
                                <a:lnTo>
                                  <a:pt x="f181" y="f251"/>
                                </a:lnTo>
                                <a:lnTo>
                                  <a:pt x="f176" y="f252"/>
                                </a:lnTo>
                                <a:lnTo>
                                  <a:pt x="f170" y="f253"/>
                                </a:lnTo>
                                <a:lnTo>
                                  <a:pt x="f166" y="f254"/>
                                </a:lnTo>
                                <a:lnTo>
                                  <a:pt x="f162" y="f255"/>
                                </a:lnTo>
                                <a:lnTo>
                                  <a:pt x="f244" y="f256"/>
                                </a:lnTo>
                                <a:lnTo>
                                  <a:pt x="f244" y="f156"/>
                                </a:lnTo>
                                <a:lnTo>
                                  <a:pt x="f257" y="f258"/>
                                </a:lnTo>
                                <a:lnTo>
                                  <a:pt x="f259" y="f260"/>
                                </a:lnTo>
                                <a:lnTo>
                                  <a:pt x="f250" y="f261"/>
                                </a:lnTo>
                                <a:lnTo>
                                  <a:pt x="f153" y="f262"/>
                                </a:lnTo>
                                <a:lnTo>
                                  <a:pt x="f148" y="f263"/>
                                </a:lnTo>
                                <a:lnTo>
                                  <a:pt x="f138" y="f178"/>
                                </a:lnTo>
                                <a:lnTo>
                                  <a:pt x="f264" y="f219"/>
                                </a:lnTo>
                                <a:lnTo>
                                  <a:pt x="f265" y="f266"/>
                                </a:lnTo>
                                <a:lnTo>
                                  <a:pt x="f227" y="f267"/>
                                </a:lnTo>
                                <a:lnTo>
                                  <a:pt x="f268" y="f269"/>
                                </a:lnTo>
                                <a:lnTo>
                                  <a:pt x="f270" y="f221"/>
                                </a:lnTo>
                                <a:lnTo>
                                  <a:pt x="f271" y="f249"/>
                                </a:lnTo>
                                <a:lnTo>
                                  <a:pt x="f272" y="f273"/>
                                </a:lnTo>
                                <a:lnTo>
                                  <a:pt x="f93" y="f274"/>
                                </a:lnTo>
                                <a:lnTo>
                                  <a:pt x="f104" y="f275"/>
                                </a:lnTo>
                                <a:lnTo>
                                  <a:pt x="f276" y="f277"/>
                                </a:lnTo>
                                <a:lnTo>
                                  <a:pt x="f278" y="f197"/>
                                </a:lnTo>
                                <a:lnTo>
                                  <a:pt x="f187" y="f279"/>
                                </a:lnTo>
                                <a:lnTo>
                                  <a:pt x="f280" y="f226"/>
                                </a:lnTo>
                                <a:lnTo>
                                  <a:pt x="f281" y="f282"/>
                                </a:lnTo>
                                <a:lnTo>
                                  <a:pt x="f84" y="f228"/>
                                </a:lnTo>
                                <a:lnTo>
                                  <a:pt x="f283" y="f284"/>
                                </a:lnTo>
                                <a:lnTo>
                                  <a:pt x="f20" y="f231"/>
                                </a:lnTo>
                                <a:lnTo>
                                  <a:pt x="f53" y="f231"/>
                                </a:lnTo>
                                <a:lnTo>
                                  <a:pt x="f48" y="f6"/>
                                </a:lnTo>
                                <a:lnTo>
                                  <a:pt x="f285" y="f231"/>
                                </a:lnTo>
                                <a:lnTo>
                                  <a:pt x="f285" y="f6"/>
                                </a:lnTo>
                                <a:lnTo>
                                  <a:pt x="f44" y="f6"/>
                                </a:lnTo>
                                <a:lnTo>
                                  <a:pt x="f44" y="f231"/>
                                </a:lnTo>
                                <a:lnTo>
                                  <a:pt x="f44" y="f6"/>
                                </a:lnTo>
                                <a:lnTo>
                                  <a:pt x="f46" y="f231"/>
                                </a:lnTo>
                                <a:lnTo>
                                  <a:pt x="f46" y="f6"/>
                                </a:lnTo>
                                <a:lnTo>
                                  <a:pt x="f286" y="f231"/>
                                </a:lnTo>
                                <a:lnTo>
                                  <a:pt x="f286" y="f6"/>
                                </a:lnTo>
                                <a:lnTo>
                                  <a:pt x="f54" y="f6"/>
                                </a:lnTo>
                                <a:lnTo>
                                  <a:pt x="f287" y="f274"/>
                                </a:lnTo>
                                <a:lnTo>
                                  <a:pt x="f58" y="f178"/>
                                </a:lnTo>
                                <a:lnTo>
                                  <a:pt x="f288" y="f289"/>
                                </a:lnTo>
                                <a:lnTo>
                                  <a:pt x="f290" y="f250"/>
                                </a:lnTo>
                                <a:lnTo>
                                  <a:pt x="f291" y="f292"/>
                                </a:lnTo>
                                <a:lnTo>
                                  <a:pt x="f118" y="f293"/>
                                </a:lnTo>
                                <a:lnTo>
                                  <a:pt x="f294" y="f295"/>
                                </a:lnTo>
                                <a:lnTo>
                                  <a:pt x="f19" y="f296"/>
                                </a:lnTo>
                                <a:lnTo>
                                  <a:pt x="f175" y="f297"/>
                                </a:lnTo>
                                <a:lnTo>
                                  <a:pt x="f298" y="f33"/>
                                </a:lnTo>
                                <a:lnTo>
                                  <a:pt x="f299" y="f18"/>
                                </a:lnTo>
                                <a:lnTo>
                                  <a:pt x="f7" y="f285"/>
                                </a:lnTo>
                                <a:lnTo>
                                  <a:pt x="f299" y="f46"/>
                                </a:lnTo>
                                <a:lnTo>
                                  <a:pt x="f300" y="f301"/>
                                </a:lnTo>
                                <a:lnTo>
                                  <a:pt x="f302" y="f301"/>
                                </a:lnTo>
                                <a:lnTo>
                                  <a:pt x="f175" y="f301"/>
                                </a:lnTo>
                                <a:lnTo>
                                  <a:pt x="f23" y="f46"/>
                                </a:lnTo>
                                <a:lnTo>
                                  <a:pt x="f19" y="f46"/>
                                </a:lnTo>
                                <a:lnTo>
                                  <a:pt x="f177" y="f44"/>
                                </a:lnTo>
                                <a:lnTo>
                                  <a:pt x="f13" y="f285"/>
                                </a:lnTo>
                                <a:lnTo>
                                  <a:pt x="f294" y="f42"/>
                                </a:lnTo>
                                <a:lnTo>
                                  <a:pt x="f303" y="f49"/>
                                </a:lnTo>
                                <a:lnTo>
                                  <a:pt x="f304" y="f49"/>
                                </a:lnTo>
                                <a:lnTo>
                                  <a:pt x="f9" y="f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4" name="Freeform 35"/>
                        <wps:cNvSpPr/>
                        <wps:spPr>
                          <a:xfrm>
                            <a:off x="427994" y="1003297"/>
                            <a:ext cx="109856" cy="34099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73"/>
                              <a:gd name="f7" fmla="val 537"/>
                              <a:gd name="f8" fmla="val 17"/>
                              <a:gd name="f9" fmla="val 534"/>
                              <a:gd name="f10" fmla="val 155"/>
                              <a:gd name="f11" fmla="+- 0 0 -90"/>
                              <a:gd name="f12" fmla="*/ f3 1 173"/>
                              <a:gd name="f13" fmla="*/ f4 1 537"/>
                              <a:gd name="f14" fmla="+- f7 0 f5"/>
                              <a:gd name="f15" fmla="+- f6 0 f5"/>
                              <a:gd name="f16" fmla="*/ f11 f0 1"/>
                              <a:gd name="f17" fmla="*/ f15 1 173"/>
                              <a:gd name="f18" fmla="*/ f14 1 537"/>
                              <a:gd name="f19" fmla="*/ 0 f15 1"/>
                              <a:gd name="f20" fmla="*/ 0 f14 1"/>
                              <a:gd name="f21" fmla="*/ 17 f15 1"/>
                              <a:gd name="f22" fmla="*/ 173 f15 1"/>
                              <a:gd name="f23" fmla="*/ 534 f14 1"/>
                              <a:gd name="f24" fmla="*/ 155 f15 1"/>
                              <a:gd name="f25" fmla="*/ 537 f14 1"/>
                              <a:gd name="f26" fmla="*/ f16 1 f2"/>
                              <a:gd name="f27" fmla="*/ f19 1 173"/>
                              <a:gd name="f28" fmla="*/ f20 1 537"/>
                              <a:gd name="f29" fmla="*/ f21 1 173"/>
                              <a:gd name="f30" fmla="*/ f22 1 173"/>
                              <a:gd name="f31" fmla="*/ f23 1 537"/>
                              <a:gd name="f32" fmla="*/ f24 1 173"/>
                              <a:gd name="f33" fmla="*/ f25 1 537"/>
                              <a:gd name="f34" fmla="*/ 0 1 f17"/>
                              <a:gd name="f35" fmla="*/ f6 1 f17"/>
                              <a:gd name="f36" fmla="*/ 0 1 f18"/>
                              <a:gd name="f37" fmla="*/ f7 1 f18"/>
                              <a:gd name="f38" fmla="+- f26 0 f1"/>
                              <a:gd name="f39" fmla="*/ f27 1 f17"/>
                              <a:gd name="f40" fmla="*/ f28 1 f18"/>
                              <a:gd name="f41" fmla="*/ f29 1 f17"/>
                              <a:gd name="f42" fmla="*/ f30 1 f17"/>
                              <a:gd name="f43" fmla="*/ f31 1 f18"/>
                              <a:gd name="f44" fmla="*/ f32 1 f17"/>
                              <a:gd name="f45" fmla="*/ f33 1 f18"/>
                              <a:gd name="f46" fmla="*/ f34 f12 1"/>
                              <a:gd name="f47" fmla="*/ f35 f12 1"/>
                              <a:gd name="f48" fmla="*/ f37 f13 1"/>
                              <a:gd name="f49" fmla="*/ f36 f13 1"/>
                              <a:gd name="f50" fmla="*/ f39 f12 1"/>
                              <a:gd name="f51" fmla="*/ f40 f13 1"/>
                              <a:gd name="f52" fmla="*/ f41 f12 1"/>
                              <a:gd name="f53" fmla="*/ f42 f12 1"/>
                              <a:gd name="f54" fmla="*/ f43 f13 1"/>
                              <a:gd name="f55" fmla="*/ f44 f12 1"/>
                              <a:gd name="f56" fmla="*/ f45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8">
                                <a:pos x="f50" y="f51"/>
                              </a:cxn>
                              <a:cxn ang="f38">
                                <a:pos x="f52" y="f51"/>
                              </a:cxn>
                              <a:cxn ang="f38">
                                <a:pos x="f53" y="f54"/>
                              </a:cxn>
                              <a:cxn ang="f38">
                                <a:pos x="f55" y="f56"/>
                              </a:cxn>
                              <a:cxn ang="f38">
                                <a:pos x="f50" y="f51"/>
                              </a:cxn>
                              <a:cxn ang="f38">
                                <a:pos x="f50" y="f51"/>
                              </a:cxn>
                            </a:cxnLst>
                            <a:rect l="f46" t="f49" r="f47" b="f48"/>
                            <a:pathLst>
                              <a:path w="173" h="537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  <a:lnTo>
                                  <a:pt x="f6" y="f9"/>
                                </a:lnTo>
                                <a:lnTo>
                                  <a:pt x="f10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5" name="Freeform 36"/>
                        <wps:cNvSpPr/>
                        <wps:spPr>
                          <a:xfrm>
                            <a:off x="557527" y="1287776"/>
                            <a:ext cx="26032" cy="482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1"/>
                              <a:gd name="f7" fmla="val 76"/>
                              <a:gd name="f8" fmla="val 10"/>
                              <a:gd name="f9" fmla="val 1"/>
                              <a:gd name="f10" fmla="val 3"/>
                              <a:gd name="f11" fmla="val 9"/>
                              <a:gd name="f12" fmla="val 4"/>
                              <a:gd name="f13" fmla="val 7"/>
                              <a:gd name="f14" fmla="val 6"/>
                              <a:gd name="f15" fmla="val 16"/>
                              <a:gd name="f16" fmla="val 20"/>
                              <a:gd name="f17" fmla="val 17"/>
                              <a:gd name="f18" fmla="val 24"/>
                              <a:gd name="f19" fmla="val 26"/>
                              <a:gd name="f20" fmla="val 29"/>
                              <a:gd name="f21" fmla="val 34"/>
                              <a:gd name="f22" fmla="val 31"/>
                              <a:gd name="f23" fmla="val 50"/>
                              <a:gd name="f24" fmla="val 37"/>
                              <a:gd name="f25" fmla="val 57"/>
                              <a:gd name="f26" fmla="val 39"/>
                              <a:gd name="f27" fmla="val 63"/>
                              <a:gd name="f28" fmla="val 40"/>
                              <a:gd name="f29" fmla="val 67"/>
                              <a:gd name="f30" fmla="val 71"/>
                              <a:gd name="f31" fmla="val 74"/>
                              <a:gd name="f32" fmla="val 36"/>
                              <a:gd name="f33" fmla="val 33"/>
                              <a:gd name="f34" fmla="val 30"/>
                              <a:gd name="f35" fmla="val 27"/>
                              <a:gd name="f36" fmla="val 70"/>
                              <a:gd name="f37" fmla="val 23"/>
                              <a:gd name="f38" fmla="val 64"/>
                              <a:gd name="f39" fmla="val 21"/>
                              <a:gd name="f40" fmla="val 59"/>
                              <a:gd name="f41" fmla="val 19"/>
                              <a:gd name="f42" fmla="val 53"/>
                              <a:gd name="f43" fmla="val 49"/>
                              <a:gd name="f44" fmla="val 14"/>
                              <a:gd name="f45" fmla="val 43"/>
                              <a:gd name="f46" fmla="val 13"/>
                              <a:gd name="f47" fmla="+- 0 0 -90"/>
                              <a:gd name="f48" fmla="*/ f3 1 41"/>
                              <a:gd name="f49" fmla="*/ f4 1 76"/>
                              <a:gd name="f50" fmla="+- f7 0 f5"/>
                              <a:gd name="f51" fmla="+- f6 0 f5"/>
                              <a:gd name="f52" fmla="*/ f47 f0 1"/>
                              <a:gd name="f53" fmla="*/ f51 1 41"/>
                              <a:gd name="f54" fmla="*/ f50 1 76"/>
                              <a:gd name="f55" fmla="*/ 0 f51 1"/>
                              <a:gd name="f56" fmla="*/ 10 f50 1"/>
                              <a:gd name="f57" fmla="*/ 1 f51 1"/>
                              <a:gd name="f58" fmla="*/ 3 f51 1"/>
                              <a:gd name="f59" fmla="*/ 9 f50 1"/>
                              <a:gd name="f60" fmla="*/ 4 f51 1"/>
                              <a:gd name="f61" fmla="*/ 7 f50 1"/>
                              <a:gd name="f62" fmla="*/ 6 f51 1"/>
                              <a:gd name="f63" fmla="*/ 6 f50 1"/>
                              <a:gd name="f64" fmla="*/ 7 f51 1"/>
                              <a:gd name="f65" fmla="*/ 4 f50 1"/>
                              <a:gd name="f66" fmla="*/ 9 f51 1"/>
                              <a:gd name="f67" fmla="*/ 3 f50 1"/>
                              <a:gd name="f68" fmla="*/ 10 f51 1"/>
                              <a:gd name="f69" fmla="*/ 1 f50 1"/>
                              <a:gd name="f70" fmla="*/ 0 f50 1"/>
                              <a:gd name="f71" fmla="*/ 16 f51 1"/>
                              <a:gd name="f72" fmla="*/ 20 f51 1"/>
                              <a:gd name="f73" fmla="*/ 17 f50 1"/>
                              <a:gd name="f74" fmla="*/ 24 f51 1"/>
                              <a:gd name="f75" fmla="*/ 26 f50 1"/>
                              <a:gd name="f76" fmla="*/ 29 f51 1"/>
                              <a:gd name="f77" fmla="*/ 34 f50 1"/>
                              <a:gd name="f78" fmla="*/ 31 f51 1"/>
                              <a:gd name="f79" fmla="*/ 41 f50 1"/>
                              <a:gd name="f80" fmla="*/ 34 f51 1"/>
                              <a:gd name="f81" fmla="*/ 50 f50 1"/>
                              <a:gd name="f82" fmla="*/ 37 f51 1"/>
                              <a:gd name="f83" fmla="*/ 57 f50 1"/>
                              <a:gd name="f84" fmla="*/ 39 f51 1"/>
                              <a:gd name="f85" fmla="*/ 63 f50 1"/>
                              <a:gd name="f86" fmla="*/ 40 f51 1"/>
                              <a:gd name="f87" fmla="*/ 67 f50 1"/>
                              <a:gd name="f88" fmla="*/ 41 f51 1"/>
                              <a:gd name="f89" fmla="*/ 71 f50 1"/>
                              <a:gd name="f90" fmla="*/ 74 f50 1"/>
                              <a:gd name="f91" fmla="*/ 76 f50 1"/>
                              <a:gd name="f92" fmla="*/ 36 f51 1"/>
                              <a:gd name="f93" fmla="*/ 33 f51 1"/>
                              <a:gd name="f94" fmla="*/ 30 f51 1"/>
                              <a:gd name="f95" fmla="*/ 27 f51 1"/>
                              <a:gd name="f96" fmla="*/ 26 f51 1"/>
                              <a:gd name="f97" fmla="*/ 70 f50 1"/>
                              <a:gd name="f98" fmla="*/ 23 f51 1"/>
                              <a:gd name="f99" fmla="*/ 64 f50 1"/>
                              <a:gd name="f100" fmla="*/ 21 f51 1"/>
                              <a:gd name="f101" fmla="*/ 59 f50 1"/>
                              <a:gd name="f102" fmla="*/ 19 f51 1"/>
                              <a:gd name="f103" fmla="*/ 53 f50 1"/>
                              <a:gd name="f104" fmla="*/ 17 f51 1"/>
                              <a:gd name="f105" fmla="*/ 49 f50 1"/>
                              <a:gd name="f106" fmla="*/ 14 f51 1"/>
                              <a:gd name="f107" fmla="*/ 43 f50 1"/>
                              <a:gd name="f108" fmla="*/ 13 f51 1"/>
                              <a:gd name="f109" fmla="*/ 37 f50 1"/>
                              <a:gd name="f110" fmla="*/ 31 f50 1"/>
                              <a:gd name="f111" fmla="*/ 27 f50 1"/>
                              <a:gd name="f112" fmla="*/ 21 f50 1"/>
                              <a:gd name="f113" fmla="*/ 16 f50 1"/>
                              <a:gd name="f114" fmla="*/ f52 1 f2"/>
                              <a:gd name="f115" fmla="*/ f55 1 41"/>
                              <a:gd name="f116" fmla="*/ f56 1 76"/>
                              <a:gd name="f117" fmla="*/ f57 1 41"/>
                              <a:gd name="f118" fmla="*/ f58 1 41"/>
                              <a:gd name="f119" fmla="*/ f59 1 76"/>
                              <a:gd name="f120" fmla="*/ f60 1 41"/>
                              <a:gd name="f121" fmla="*/ f61 1 76"/>
                              <a:gd name="f122" fmla="*/ f62 1 41"/>
                              <a:gd name="f123" fmla="*/ f63 1 76"/>
                              <a:gd name="f124" fmla="*/ f64 1 41"/>
                              <a:gd name="f125" fmla="*/ f65 1 76"/>
                              <a:gd name="f126" fmla="*/ f66 1 41"/>
                              <a:gd name="f127" fmla="*/ f67 1 76"/>
                              <a:gd name="f128" fmla="*/ f68 1 41"/>
                              <a:gd name="f129" fmla="*/ f69 1 76"/>
                              <a:gd name="f130" fmla="*/ f70 1 76"/>
                              <a:gd name="f131" fmla="*/ f71 1 41"/>
                              <a:gd name="f132" fmla="*/ f72 1 41"/>
                              <a:gd name="f133" fmla="*/ f73 1 76"/>
                              <a:gd name="f134" fmla="*/ f74 1 41"/>
                              <a:gd name="f135" fmla="*/ f75 1 76"/>
                              <a:gd name="f136" fmla="*/ f76 1 41"/>
                              <a:gd name="f137" fmla="*/ f77 1 76"/>
                              <a:gd name="f138" fmla="*/ f78 1 41"/>
                              <a:gd name="f139" fmla="*/ f79 1 76"/>
                              <a:gd name="f140" fmla="*/ f80 1 41"/>
                              <a:gd name="f141" fmla="*/ f81 1 76"/>
                              <a:gd name="f142" fmla="*/ f82 1 41"/>
                              <a:gd name="f143" fmla="*/ f83 1 76"/>
                              <a:gd name="f144" fmla="*/ f84 1 41"/>
                              <a:gd name="f145" fmla="*/ f85 1 76"/>
                              <a:gd name="f146" fmla="*/ f86 1 41"/>
                              <a:gd name="f147" fmla="*/ f87 1 76"/>
                              <a:gd name="f148" fmla="*/ f88 1 41"/>
                              <a:gd name="f149" fmla="*/ f89 1 76"/>
                              <a:gd name="f150" fmla="*/ f90 1 76"/>
                              <a:gd name="f151" fmla="*/ f91 1 76"/>
                              <a:gd name="f152" fmla="*/ f92 1 41"/>
                              <a:gd name="f153" fmla="*/ f93 1 41"/>
                              <a:gd name="f154" fmla="*/ f94 1 41"/>
                              <a:gd name="f155" fmla="*/ f95 1 41"/>
                              <a:gd name="f156" fmla="*/ f96 1 41"/>
                              <a:gd name="f157" fmla="*/ f97 1 76"/>
                              <a:gd name="f158" fmla="*/ f98 1 41"/>
                              <a:gd name="f159" fmla="*/ f99 1 76"/>
                              <a:gd name="f160" fmla="*/ f100 1 41"/>
                              <a:gd name="f161" fmla="*/ f101 1 76"/>
                              <a:gd name="f162" fmla="*/ f102 1 41"/>
                              <a:gd name="f163" fmla="*/ f103 1 76"/>
                              <a:gd name="f164" fmla="*/ f104 1 41"/>
                              <a:gd name="f165" fmla="*/ f105 1 76"/>
                              <a:gd name="f166" fmla="*/ f106 1 41"/>
                              <a:gd name="f167" fmla="*/ f107 1 76"/>
                              <a:gd name="f168" fmla="*/ f108 1 41"/>
                              <a:gd name="f169" fmla="*/ f109 1 76"/>
                              <a:gd name="f170" fmla="*/ f110 1 76"/>
                              <a:gd name="f171" fmla="*/ f111 1 76"/>
                              <a:gd name="f172" fmla="*/ f112 1 76"/>
                              <a:gd name="f173" fmla="*/ f113 1 76"/>
                              <a:gd name="f174" fmla="*/ 0 1 f53"/>
                              <a:gd name="f175" fmla="*/ f6 1 f53"/>
                              <a:gd name="f176" fmla="*/ 0 1 f54"/>
                              <a:gd name="f177" fmla="*/ f7 1 f54"/>
                              <a:gd name="f178" fmla="+- f114 0 f1"/>
                              <a:gd name="f179" fmla="*/ f115 1 f53"/>
                              <a:gd name="f180" fmla="*/ f116 1 f54"/>
                              <a:gd name="f181" fmla="*/ f117 1 f53"/>
                              <a:gd name="f182" fmla="*/ f118 1 f53"/>
                              <a:gd name="f183" fmla="*/ f119 1 f54"/>
                              <a:gd name="f184" fmla="*/ f120 1 f53"/>
                              <a:gd name="f185" fmla="*/ f121 1 f54"/>
                              <a:gd name="f186" fmla="*/ f122 1 f53"/>
                              <a:gd name="f187" fmla="*/ f123 1 f54"/>
                              <a:gd name="f188" fmla="*/ f124 1 f53"/>
                              <a:gd name="f189" fmla="*/ f125 1 f54"/>
                              <a:gd name="f190" fmla="*/ f126 1 f53"/>
                              <a:gd name="f191" fmla="*/ f127 1 f54"/>
                              <a:gd name="f192" fmla="*/ f128 1 f53"/>
                              <a:gd name="f193" fmla="*/ f129 1 f54"/>
                              <a:gd name="f194" fmla="*/ f130 1 f54"/>
                              <a:gd name="f195" fmla="*/ f131 1 f53"/>
                              <a:gd name="f196" fmla="*/ f132 1 f53"/>
                              <a:gd name="f197" fmla="*/ f133 1 f54"/>
                              <a:gd name="f198" fmla="*/ f134 1 f53"/>
                              <a:gd name="f199" fmla="*/ f135 1 f54"/>
                              <a:gd name="f200" fmla="*/ f136 1 f53"/>
                              <a:gd name="f201" fmla="*/ f137 1 f54"/>
                              <a:gd name="f202" fmla="*/ f138 1 f53"/>
                              <a:gd name="f203" fmla="*/ f139 1 f54"/>
                              <a:gd name="f204" fmla="*/ f140 1 f53"/>
                              <a:gd name="f205" fmla="*/ f141 1 f54"/>
                              <a:gd name="f206" fmla="*/ f142 1 f53"/>
                              <a:gd name="f207" fmla="*/ f143 1 f54"/>
                              <a:gd name="f208" fmla="*/ f144 1 f53"/>
                              <a:gd name="f209" fmla="*/ f145 1 f54"/>
                              <a:gd name="f210" fmla="*/ f146 1 f53"/>
                              <a:gd name="f211" fmla="*/ f147 1 f54"/>
                              <a:gd name="f212" fmla="*/ f148 1 f53"/>
                              <a:gd name="f213" fmla="*/ f149 1 f54"/>
                              <a:gd name="f214" fmla="*/ f150 1 f54"/>
                              <a:gd name="f215" fmla="*/ f151 1 f54"/>
                              <a:gd name="f216" fmla="*/ f152 1 f53"/>
                              <a:gd name="f217" fmla="*/ f153 1 f53"/>
                              <a:gd name="f218" fmla="*/ f154 1 f53"/>
                              <a:gd name="f219" fmla="*/ f155 1 f53"/>
                              <a:gd name="f220" fmla="*/ f156 1 f53"/>
                              <a:gd name="f221" fmla="*/ f157 1 f54"/>
                              <a:gd name="f222" fmla="*/ f158 1 f53"/>
                              <a:gd name="f223" fmla="*/ f159 1 f54"/>
                              <a:gd name="f224" fmla="*/ f160 1 f53"/>
                              <a:gd name="f225" fmla="*/ f161 1 f54"/>
                              <a:gd name="f226" fmla="*/ f162 1 f53"/>
                              <a:gd name="f227" fmla="*/ f163 1 f54"/>
                              <a:gd name="f228" fmla="*/ f164 1 f53"/>
                              <a:gd name="f229" fmla="*/ f165 1 f54"/>
                              <a:gd name="f230" fmla="*/ f166 1 f53"/>
                              <a:gd name="f231" fmla="*/ f167 1 f54"/>
                              <a:gd name="f232" fmla="*/ f168 1 f53"/>
                              <a:gd name="f233" fmla="*/ f169 1 f54"/>
                              <a:gd name="f234" fmla="*/ f170 1 f54"/>
                              <a:gd name="f235" fmla="*/ f171 1 f54"/>
                              <a:gd name="f236" fmla="*/ f172 1 f54"/>
                              <a:gd name="f237" fmla="*/ f173 1 f54"/>
                              <a:gd name="f238" fmla="*/ f174 f48 1"/>
                              <a:gd name="f239" fmla="*/ f175 f48 1"/>
                              <a:gd name="f240" fmla="*/ f177 f49 1"/>
                              <a:gd name="f241" fmla="*/ f176 f49 1"/>
                              <a:gd name="f242" fmla="*/ f179 f48 1"/>
                              <a:gd name="f243" fmla="*/ f180 f49 1"/>
                              <a:gd name="f244" fmla="*/ f181 f48 1"/>
                              <a:gd name="f245" fmla="*/ f182 f48 1"/>
                              <a:gd name="f246" fmla="*/ f183 f49 1"/>
                              <a:gd name="f247" fmla="*/ f184 f48 1"/>
                              <a:gd name="f248" fmla="*/ f185 f49 1"/>
                              <a:gd name="f249" fmla="*/ f186 f48 1"/>
                              <a:gd name="f250" fmla="*/ f187 f49 1"/>
                              <a:gd name="f251" fmla="*/ f188 f48 1"/>
                              <a:gd name="f252" fmla="*/ f189 f49 1"/>
                              <a:gd name="f253" fmla="*/ f190 f48 1"/>
                              <a:gd name="f254" fmla="*/ f191 f49 1"/>
                              <a:gd name="f255" fmla="*/ f192 f48 1"/>
                              <a:gd name="f256" fmla="*/ f193 f49 1"/>
                              <a:gd name="f257" fmla="*/ f194 f49 1"/>
                              <a:gd name="f258" fmla="*/ f195 f48 1"/>
                              <a:gd name="f259" fmla="*/ f196 f48 1"/>
                              <a:gd name="f260" fmla="*/ f197 f49 1"/>
                              <a:gd name="f261" fmla="*/ f198 f48 1"/>
                              <a:gd name="f262" fmla="*/ f199 f49 1"/>
                              <a:gd name="f263" fmla="*/ f200 f48 1"/>
                              <a:gd name="f264" fmla="*/ f201 f49 1"/>
                              <a:gd name="f265" fmla="*/ f202 f48 1"/>
                              <a:gd name="f266" fmla="*/ f203 f49 1"/>
                              <a:gd name="f267" fmla="*/ f204 f48 1"/>
                              <a:gd name="f268" fmla="*/ f205 f49 1"/>
                              <a:gd name="f269" fmla="*/ f206 f48 1"/>
                              <a:gd name="f270" fmla="*/ f207 f49 1"/>
                              <a:gd name="f271" fmla="*/ f208 f48 1"/>
                              <a:gd name="f272" fmla="*/ f209 f49 1"/>
                              <a:gd name="f273" fmla="*/ f210 f48 1"/>
                              <a:gd name="f274" fmla="*/ f211 f49 1"/>
                              <a:gd name="f275" fmla="*/ f212 f48 1"/>
                              <a:gd name="f276" fmla="*/ f213 f49 1"/>
                              <a:gd name="f277" fmla="*/ f214 f49 1"/>
                              <a:gd name="f278" fmla="*/ f215 f49 1"/>
                              <a:gd name="f279" fmla="*/ f216 f48 1"/>
                              <a:gd name="f280" fmla="*/ f217 f48 1"/>
                              <a:gd name="f281" fmla="*/ f218 f48 1"/>
                              <a:gd name="f282" fmla="*/ f219 f48 1"/>
                              <a:gd name="f283" fmla="*/ f220 f48 1"/>
                              <a:gd name="f284" fmla="*/ f221 f49 1"/>
                              <a:gd name="f285" fmla="*/ f222 f48 1"/>
                              <a:gd name="f286" fmla="*/ f223 f49 1"/>
                              <a:gd name="f287" fmla="*/ f224 f48 1"/>
                              <a:gd name="f288" fmla="*/ f225 f49 1"/>
                              <a:gd name="f289" fmla="*/ f226 f48 1"/>
                              <a:gd name="f290" fmla="*/ f227 f49 1"/>
                              <a:gd name="f291" fmla="*/ f228 f48 1"/>
                              <a:gd name="f292" fmla="*/ f229 f49 1"/>
                              <a:gd name="f293" fmla="*/ f230 f48 1"/>
                              <a:gd name="f294" fmla="*/ f231 f49 1"/>
                              <a:gd name="f295" fmla="*/ f232 f48 1"/>
                              <a:gd name="f296" fmla="*/ f233 f49 1"/>
                              <a:gd name="f297" fmla="*/ f234 f49 1"/>
                              <a:gd name="f298" fmla="*/ f235 f49 1"/>
                              <a:gd name="f299" fmla="*/ f236 f49 1"/>
                              <a:gd name="f300" fmla="*/ f237 f4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78">
                                <a:pos x="f242" y="f243"/>
                              </a:cxn>
                              <a:cxn ang="f178">
                                <a:pos x="f244" y="f243"/>
                              </a:cxn>
                              <a:cxn ang="f178">
                                <a:pos x="f245" y="f246"/>
                              </a:cxn>
                              <a:cxn ang="f178">
                                <a:pos x="f247" y="f248"/>
                              </a:cxn>
                              <a:cxn ang="f178">
                                <a:pos x="f249" y="f250"/>
                              </a:cxn>
                              <a:cxn ang="f178">
                                <a:pos x="f251" y="f250"/>
                              </a:cxn>
                              <a:cxn ang="f178">
                                <a:pos x="f251" y="f252"/>
                              </a:cxn>
                              <a:cxn ang="f178">
                                <a:pos x="f253" y="f254"/>
                              </a:cxn>
                              <a:cxn ang="f178">
                                <a:pos x="f255" y="f254"/>
                              </a:cxn>
                              <a:cxn ang="f178">
                                <a:pos x="f255" y="f256"/>
                              </a:cxn>
                              <a:cxn ang="f178">
                                <a:pos x="f255" y="f256"/>
                              </a:cxn>
                              <a:cxn ang="f178">
                                <a:pos x="f255" y="f256"/>
                              </a:cxn>
                              <a:cxn ang="f178">
                                <a:pos x="f255" y="f257"/>
                              </a:cxn>
                              <a:cxn ang="f178">
                                <a:pos x="f258" y="f246"/>
                              </a:cxn>
                              <a:cxn ang="f178">
                                <a:pos x="f259" y="f260"/>
                              </a:cxn>
                              <a:cxn ang="f178">
                                <a:pos x="f261" y="f262"/>
                              </a:cxn>
                              <a:cxn ang="f178">
                                <a:pos x="f263" y="f264"/>
                              </a:cxn>
                              <a:cxn ang="f178">
                                <a:pos x="f265" y="f266"/>
                              </a:cxn>
                              <a:cxn ang="f178">
                                <a:pos x="f267" y="f268"/>
                              </a:cxn>
                              <a:cxn ang="f178">
                                <a:pos x="f269" y="f270"/>
                              </a:cxn>
                              <a:cxn ang="f178">
                                <a:pos x="f271" y="f272"/>
                              </a:cxn>
                              <a:cxn ang="f178">
                                <a:pos x="f273" y="f274"/>
                              </a:cxn>
                              <a:cxn ang="f178">
                                <a:pos x="f275" y="f276"/>
                              </a:cxn>
                              <a:cxn ang="f178">
                                <a:pos x="f275" y="f277"/>
                              </a:cxn>
                              <a:cxn ang="f178">
                                <a:pos x="f275" y="f277"/>
                              </a:cxn>
                              <a:cxn ang="f178">
                                <a:pos x="f275" y="f278"/>
                              </a:cxn>
                              <a:cxn ang="f178">
                                <a:pos x="f273" y="f278"/>
                              </a:cxn>
                              <a:cxn ang="f178">
                                <a:pos x="f271" y="f278"/>
                              </a:cxn>
                              <a:cxn ang="f178">
                                <a:pos x="f269" y="f278"/>
                              </a:cxn>
                              <a:cxn ang="f178">
                                <a:pos x="f279" y="f278"/>
                              </a:cxn>
                              <a:cxn ang="f178">
                                <a:pos x="f267" y="f278"/>
                              </a:cxn>
                              <a:cxn ang="f178">
                                <a:pos x="f280" y="f278"/>
                              </a:cxn>
                              <a:cxn ang="f178">
                                <a:pos x="f265" y="f278"/>
                              </a:cxn>
                              <a:cxn ang="f178">
                                <a:pos x="f281" y="f278"/>
                              </a:cxn>
                              <a:cxn ang="f178">
                                <a:pos x="f263" y="f278"/>
                              </a:cxn>
                              <a:cxn ang="f178">
                                <a:pos x="f282" y="f278"/>
                              </a:cxn>
                              <a:cxn ang="f178">
                                <a:pos x="f283" y="f278"/>
                              </a:cxn>
                              <a:cxn ang="f178">
                                <a:pos x="f261" y="f284"/>
                              </a:cxn>
                              <a:cxn ang="f178">
                                <a:pos x="f285" y="f286"/>
                              </a:cxn>
                              <a:cxn ang="f178">
                                <a:pos x="f287" y="f288"/>
                              </a:cxn>
                              <a:cxn ang="f178">
                                <a:pos x="f289" y="f290"/>
                              </a:cxn>
                              <a:cxn ang="f178">
                                <a:pos x="f291" y="f292"/>
                              </a:cxn>
                              <a:cxn ang="f178">
                                <a:pos x="f293" y="f294"/>
                              </a:cxn>
                              <a:cxn ang="f178">
                                <a:pos x="f295" y="f296"/>
                              </a:cxn>
                              <a:cxn ang="f178">
                                <a:pos x="f255" y="f297"/>
                              </a:cxn>
                              <a:cxn ang="f178">
                                <a:pos x="f253" y="f298"/>
                              </a:cxn>
                              <a:cxn ang="f178">
                                <a:pos x="f249" y="f299"/>
                              </a:cxn>
                              <a:cxn ang="f178">
                                <a:pos x="f245" y="f300"/>
                              </a:cxn>
                              <a:cxn ang="f178">
                                <a:pos x="f242" y="f243"/>
                              </a:cxn>
                              <a:cxn ang="f178">
                                <a:pos x="f242" y="f243"/>
                              </a:cxn>
                            </a:cxnLst>
                            <a:rect l="f238" t="f241" r="f239" b="f240"/>
                            <a:pathLst>
                              <a:path w="41" h="76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4"/>
                                </a:lnTo>
                                <a:lnTo>
                                  <a:pt x="f13" y="f14"/>
                                </a:lnTo>
                                <a:lnTo>
                                  <a:pt x="f13" y="f12"/>
                                </a:lnTo>
                                <a:lnTo>
                                  <a:pt x="f11" y="f10"/>
                                </a:lnTo>
                                <a:lnTo>
                                  <a:pt x="f8" y="f10"/>
                                </a:lnTo>
                                <a:lnTo>
                                  <a:pt x="f8" y="f9"/>
                                </a:lnTo>
                                <a:lnTo>
                                  <a:pt x="f8" y="f5"/>
                                </a:lnTo>
                                <a:lnTo>
                                  <a:pt x="f15" y="f11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6"/>
                                </a:lnTo>
                                <a:lnTo>
                                  <a:pt x="f21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6" y="f30"/>
                                </a:lnTo>
                                <a:lnTo>
                                  <a:pt x="f6" y="f31"/>
                                </a:lnTo>
                                <a:lnTo>
                                  <a:pt x="f6" y="f7"/>
                                </a:lnTo>
                                <a:lnTo>
                                  <a:pt x="f28" y="f7"/>
                                </a:lnTo>
                                <a:lnTo>
                                  <a:pt x="f26" y="f7"/>
                                </a:lnTo>
                                <a:lnTo>
                                  <a:pt x="f24" y="f7"/>
                                </a:lnTo>
                                <a:lnTo>
                                  <a:pt x="f32" y="f7"/>
                                </a:lnTo>
                                <a:lnTo>
                                  <a:pt x="f21" y="f7"/>
                                </a:lnTo>
                                <a:lnTo>
                                  <a:pt x="f33" y="f7"/>
                                </a:lnTo>
                                <a:lnTo>
                                  <a:pt x="f22" y="f7"/>
                                </a:lnTo>
                                <a:lnTo>
                                  <a:pt x="f34" y="f7"/>
                                </a:lnTo>
                                <a:lnTo>
                                  <a:pt x="f20" y="f7"/>
                                </a:lnTo>
                                <a:lnTo>
                                  <a:pt x="f35" y="f7"/>
                                </a:lnTo>
                                <a:lnTo>
                                  <a:pt x="f19" y="f7"/>
                                </a:lnTo>
                                <a:lnTo>
                                  <a:pt x="f18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17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24"/>
                                </a:lnTo>
                                <a:lnTo>
                                  <a:pt x="f8" y="f22"/>
                                </a:lnTo>
                                <a:lnTo>
                                  <a:pt x="f11" y="f35"/>
                                </a:lnTo>
                                <a:lnTo>
                                  <a:pt x="f14" y="f39"/>
                                </a:lnTo>
                                <a:lnTo>
                                  <a:pt x="f10" y="f15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6" name="Freeform 37"/>
                        <wps:cNvSpPr/>
                        <wps:spPr>
                          <a:xfrm>
                            <a:off x="506092" y="1343025"/>
                            <a:ext cx="10799" cy="1206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7"/>
                              <a:gd name="f7" fmla="val 19"/>
                              <a:gd name="f8" fmla="val 7"/>
                              <a:gd name="f9" fmla="val 9"/>
                              <a:gd name="f10" fmla="val 15"/>
                              <a:gd name="f11" fmla="val 10"/>
                              <a:gd name="f12" fmla="val 12"/>
                              <a:gd name="f13" fmla="val 14"/>
                              <a:gd name="f14" fmla="val 13"/>
                              <a:gd name="f15" fmla="val 11"/>
                              <a:gd name="f16" fmla="val 16"/>
                              <a:gd name="f17" fmla="val 8"/>
                              <a:gd name="f18" fmla="val 5"/>
                              <a:gd name="f19" fmla="val 4"/>
                              <a:gd name="f20" fmla="val 2"/>
                              <a:gd name="f21" fmla="val 1"/>
                              <a:gd name="f22" fmla="val 6"/>
                              <a:gd name="f23" fmla="val 3"/>
                              <a:gd name="f24" fmla="+- 0 0 -90"/>
                              <a:gd name="f25" fmla="*/ f3 1 17"/>
                              <a:gd name="f26" fmla="*/ f4 1 19"/>
                              <a:gd name="f27" fmla="+- f7 0 f5"/>
                              <a:gd name="f28" fmla="+- f6 0 f5"/>
                              <a:gd name="f29" fmla="*/ f24 f0 1"/>
                              <a:gd name="f30" fmla="*/ f28 1 17"/>
                              <a:gd name="f31" fmla="*/ f27 1 19"/>
                              <a:gd name="f32" fmla="*/ 17 f28 1"/>
                              <a:gd name="f33" fmla="*/ 7 f27 1"/>
                              <a:gd name="f34" fmla="*/ 9 f27 1"/>
                              <a:gd name="f35" fmla="*/ 15 f28 1"/>
                              <a:gd name="f36" fmla="*/ 10 f27 1"/>
                              <a:gd name="f37" fmla="*/ 12 f27 1"/>
                              <a:gd name="f38" fmla="*/ 14 f28 1"/>
                              <a:gd name="f39" fmla="*/ 13 f27 1"/>
                              <a:gd name="f40" fmla="*/ 12 f28 1"/>
                              <a:gd name="f41" fmla="*/ 11 f28 1"/>
                              <a:gd name="f42" fmla="*/ 14 f27 1"/>
                              <a:gd name="f43" fmla="*/ 10 f28 1"/>
                              <a:gd name="f44" fmla="*/ 16 f27 1"/>
                              <a:gd name="f45" fmla="*/ 8 f28 1"/>
                              <a:gd name="f46" fmla="*/ 17 f27 1"/>
                              <a:gd name="f47" fmla="*/ 7 f28 1"/>
                              <a:gd name="f48" fmla="*/ 19 f27 1"/>
                              <a:gd name="f49" fmla="*/ 5 f28 1"/>
                              <a:gd name="f50" fmla="*/ 4 f28 1"/>
                              <a:gd name="f51" fmla="*/ 2 f28 1"/>
                              <a:gd name="f52" fmla="*/ 1 f28 1"/>
                              <a:gd name="f53" fmla="*/ 0 f28 1"/>
                              <a:gd name="f54" fmla="*/ 6 f27 1"/>
                              <a:gd name="f55" fmla="*/ 4 f27 1"/>
                              <a:gd name="f56" fmla="*/ 3 f27 1"/>
                              <a:gd name="f57" fmla="*/ 2 f27 1"/>
                              <a:gd name="f58" fmla="*/ 0 f27 1"/>
                              <a:gd name="f59" fmla="*/ f29 1 f2"/>
                              <a:gd name="f60" fmla="*/ f32 1 17"/>
                              <a:gd name="f61" fmla="*/ f33 1 19"/>
                              <a:gd name="f62" fmla="*/ f34 1 19"/>
                              <a:gd name="f63" fmla="*/ f35 1 17"/>
                              <a:gd name="f64" fmla="*/ f36 1 19"/>
                              <a:gd name="f65" fmla="*/ f37 1 19"/>
                              <a:gd name="f66" fmla="*/ f38 1 17"/>
                              <a:gd name="f67" fmla="*/ f39 1 19"/>
                              <a:gd name="f68" fmla="*/ f40 1 17"/>
                              <a:gd name="f69" fmla="*/ f41 1 17"/>
                              <a:gd name="f70" fmla="*/ f42 1 19"/>
                              <a:gd name="f71" fmla="*/ f43 1 17"/>
                              <a:gd name="f72" fmla="*/ f44 1 19"/>
                              <a:gd name="f73" fmla="*/ f45 1 17"/>
                              <a:gd name="f74" fmla="*/ f46 1 19"/>
                              <a:gd name="f75" fmla="*/ f47 1 17"/>
                              <a:gd name="f76" fmla="*/ f48 1 19"/>
                              <a:gd name="f77" fmla="*/ f49 1 17"/>
                              <a:gd name="f78" fmla="*/ f50 1 17"/>
                              <a:gd name="f79" fmla="*/ f51 1 17"/>
                              <a:gd name="f80" fmla="*/ f52 1 17"/>
                              <a:gd name="f81" fmla="*/ f53 1 17"/>
                              <a:gd name="f82" fmla="*/ f54 1 19"/>
                              <a:gd name="f83" fmla="*/ f55 1 19"/>
                              <a:gd name="f84" fmla="*/ f56 1 19"/>
                              <a:gd name="f85" fmla="*/ f57 1 19"/>
                              <a:gd name="f86" fmla="*/ f58 1 19"/>
                              <a:gd name="f87" fmla="*/ 0 1 f30"/>
                              <a:gd name="f88" fmla="*/ f6 1 f30"/>
                              <a:gd name="f89" fmla="*/ 0 1 f31"/>
                              <a:gd name="f90" fmla="*/ f7 1 f31"/>
                              <a:gd name="f91" fmla="+- f59 0 f1"/>
                              <a:gd name="f92" fmla="*/ f60 1 f30"/>
                              <a:gd name="f93" fmla="*/ f61 1 f31"/>
                              <a:gd name="f94" fmla="*/ f62 1 f31"/>
                              <a:gd name="f95" fmla="*/ f63 1 f30"/>
                              <a:gd name="f96" fmla="*/ f64 1 f31"/>
                              <a:gd name="f97" fmla="*/ f65 1 f31"/>
                              <a:gd name="f98" fmla="*/ f66 1 f30"/>
                              <a:gd name="f99" fmla="*/ f67 1 f31"/>
                              <a:gd name="f100" fmla="*/ f68 1 f30"/>
                              <a:gd name="f101" fmla="*/ f69 1 f30"/>
                              <a:gd name="f102" fmla="*/ f70 1 f31"/>
                              <a:gd name="f103" fmla="*/ f71 1 f30"/>
                              <a:gd name="f104" fmla="*/ f72 1 f31"/>
                              <a:gd name="f105" fmla="*/ f73 1 f30"/>
                              <a:gd name="f106" fmla="*/ f74 1 f31"/>
                              <a:gd name="f107" fmla="*/ f75 1 f30"/>
                              <a:gd name="f108" fmla="*/ f76 1 f31"/>
                              <a:gd name="f109" fmla="*/ f77 1 f30"/>
                              <a:gd name="f110" fmla="*/ f78 1 f30"/>
                              <a:gd name="f111" fmla="*/ f79 1 f30"/>
                              <a:gd name="f112" fmla="*/ f80 1 f30"/>
                              <a:gd name="f113" fmla="*/ f81 1 f30"/>
                              <a:gd name="f114" fmla="*/ f82 1 f31"/>
                              <a:gd name="f115" fmla="*/ f83 1 f31"/>
                              <a:gd name="f116" fmla="*/ f84 1 f31"/>
                              <a:gd name="f117" fmla="*/ f85 1 f31"/>
                              <a:gd name="f118" fmla="*/ f86 1 f31"/>
                              <a:gd name="f119" fmla="*/ f87 f25 1"/>
                              <a:gd name="f120" fmla="*/ f88 f25 1"/>
                              <a:gd name="f121" fmla="*/ f90 f26 1"/>
                              <a:gd name="f122" fmla="*/ f89 f26 1"/>
                              <a:gd name="f123" fmla="*/ f92 f25 1"/>
                              <a:gd name="f124" fmla="*/ f93 f26 1"/>
                              <a:gd name="f125" fmla="*/ f94 f26 1"/>
                              <a:gd name="f126" fmla="*/ f95 f25 1"/>
                              <a:gd name="f127" fmla="*/ f96 f26 1"/>
                              <a:gd name="f128" fmla="*/ f97 f26 1"/>
                              <a:gd name="f129" fmla="*/ f98 f25 1"/>
                              <a:gd name="f130" fmla="*/ f99 f26 1"/>
                              <a:gd name="f131" fmla="*/ f100 f25 1"/>
                              <a:gd name="f132" fmla="*/ f101 f25 1"/>
                              <a:gd name="f133" fmla="*/ f102 f26 1"/>
                              <a:gd name="f134" fmla="*/ f103 f25 1"/>
                              <a:gd name="f135" fmla="*/ f104 f26 1"/>
                              <a:gd name="f136" fmla="*/ f105 f25 1"/>
                              <a:gd name="f137" fmla="*/ f106 f26 1"/>
                              <a:gd name="f138" fmla="*/ f107 f25 1"/>
                              <a:gd name="f139" fmla="*/ f108 f26 1"/>
                              <a:gd name="f140" fmla="*/ f109 f25 1"/>
                              <a:gd name="f141" fmla="*/ f110 f25 1"/>
                              <a:gd name="f142" fmla="*/ f111 f25 1"/>
                              <a:gd name="f143" fmla="*/ f112 f25 1"/>
                              <a:gd name="f144" fmla="*/ f113 f25 1"/>
                              <a:gd name="f145" fmla="*/ f114 f26 1"/>
                              <a:gd name="f146" fmla="*/ f115 f26 1"/>
                              <a:gd name="f147" fmla="*/ f116 f26 1"/>
                              <a:gd name="f148" fmla="*/ f117 f26 1"/>
                              <a:gd name="f149" fmla="*/ f118 f2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1">
                                <a:pos x="f123" y="f124"/>
                              </a:cxn>
                              <a:cxn ang="f91">
                                <a:pos x="f123" y="f125"/>
                              </a:cxn>
                              <a:cxn ang="f91">
                                <a:pos x="f123" y="f125"/>
                              </a:cxn>
                              <a:cxn ang="f91">
                                <a:pos x="f126" y="f127"/>
                              </a:cxn>
                              <a:cxn ang="f91">
                                <a:pos x="f126" y="f128"/>
                              </a:cxn>
                              <a:cxn ang="f91">
                                <a:pos x="f129" y="f130"/>
                              </a:cxn>
                              <a:cxn ang="f91">
                                <a:pos x="f131" y="f130"/>
                              </a:cxn>
                              <a:cxn ang="f91">
                                <a:pos x="f132" y="f133"/>
                              </a:cxn>
                              <a:cxn ang="f91">
                                <a:pos x="f134" y="f135"/>
                              </a:cxn>
                              <a:cxn ang="f91">
                                <a:pos x="f136" y="f137"/>
                              </a:cxn>
                              <a:cxn ang="f91">
                                <a:pos x="f138" y="f139"/>
                              </a:cxn>
                              <a:cxn ang="f91">
                                <a:pos x="f138" y="f139"/>
                              </a:cxn>
                              <a:cxn ang="f91">
                                <a:pos x="f140" y="f139"/>
                              </a:cxn>
                              <a:cxn ang="f91">
                                <a:pos x="f140" y="f139"/>
                              </a:cxn>
                              <a:cxn ang="f91">
                                <a:pos x="f140" y="f139"/>
                              </a:cxn>
                              <a:cxn ang="f91">
                                <a:pos x="f140" y="f137"/>
                              </a:cxn>
                              <a:cxn ang="f91">
                                <a:pos x="f140" y="f135"/>
                              </a:cxn>
                              <a:cxn ang="f91">
                                <a:pos x="f141" y="f133"/>
                              </a:cxn>
                              <a:cxn ang="f91">
                                <a:pos x="f141" y="f130"/>
                              </a:cxn>
                              <a:cxn ang="f91">
                                <a:pos x="f142" y="f128"/>
                              </a:cxn>
                              <a:cxn ang="f91">
                                <a:pos x="f142" y="f127"/>
                              </a:cxn>
                              <a:cxn ang="f91">
                                <a:pos x="f142" y="f127"/>
                              </a:cxn>
                              <a:cxn ang="f91">
                                <a:pos x="f143" y="f125"/>
                              </a:cxn>
                              <a:cxn ang="f91">
                                <a:pos x="f143" y="f124"/>
                              </a:cxn>
                              <a:cxn ang="f91">
                                <a:pos x="f144" y="f145"/>
                              </a:cxn>
                              <a:cxn ang="f91">
                                <a:pos x="f142" y="f145"/>
                              </a:cxn>
                              <a:cxn ang="f91">
                                <a:pos x="f141" y="f146"/>
                              </a:cxn>
                              <a:cxn ang="f91">
                                <a:pos x="f138" y="f146"/>
                              </a:cxn>
                              <a:cxn ang="f91">
                                <a:pos x="f136" y="f147"/>
                              </a:cxn>
                              <a:cxn ang="f91">
                                <a:pos x="f134" y="f147"/>
                              </a:cxn>
                              <a:cxn ang="f91">
                                <a:pos x="f132" y="f148"/>
                              </a:cxn>
                              <a:cxn ang="f91">
                                <a:pos x="f131" y="f148"/>
                              </a:cxn>
                              <a:cxn ang="f91">
                                <a:pos x="f131" y="f148"/>
                              </a:cxn>
                              <a:cxn ang="f91">
                                <a:pos x="f129" y="f148"/>
                              </a:cxn>
                              <a:cxn ang="f91">
                                <a:pos x="f129" y="f148"/>
                              </a:cxn>
                              <a:cxn ang="f91">
                                <a:pos x="f129" y="f148"/>
                              </a:cxn>
                              <a:cxn ang="f91">
                                <a:pos x="f129" y="f149"/>
                              </a:cxn>
                              <a:cxn ang="f91">
                                <a:pos x="f123" y="f124"/>
                              </a:cxn>
                              <a:cxn ang="f91">
                                <a:pos x="f123" y="f124"/>
                              </a:cxn>
                            </a:cxnLst>
                            <a:rect l="f119" t="f122" r="f120" b="f121"/>
                            <a:pathLst>
                              <a:path w="17" h="19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0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2" y="f14"/>
                                </a:lnTo>
                                <a:lnTo>
                                  <a:pt x="f15" y="f13"/>
                                </a:lnTo>
                                <a:lnTo>
                                  <a:pt x="f11" y="f16"/>
                                </a:lnTo>
                                <a:lnTo>
                                  <a:pt x="f17" y="f6"/>
                                </a:lnTo>
                                <a:lnTo>
                                  <a:pt x="f8" y="f7"/>
                                </a:lnTo>
                                <a:lnTo>
                                  <a:pt x="f18" y="f7"/>
                                </a:lnTo>
                                <a:lnTo>
                                  <a:pt x="f18" y="f6"/>
                                </a:lnTo>
                                <a:lnTo>
                                  <a:pt x="f18" y="f16"/>
                                </a:lnTo>
                                <a:lnTo>
                                  <a:pt x="f19" y="f13"/>
                                </a:lnTo>
                                <a:lnTo>
                                  <a:pt x="f19" y="f14"/>
                                </a:lnTo>
                                <a:lnTo>
                                  <a:pt x="f20" y="f12"/>
                                </a:lnTo>
                                <a:lnTo>
                                  <a:pt x="f20" y="f11"/>
                                </a:lnTo>
                                <a:lnTo>
                                  <a:pt x="f21" y="f9"/>
                                </a:lnTo>
                                <a:lnTo>
                                  <a:pt x="f21" y="f8"/>
                                </a:lnTo>
                                <a:lnTo>
                                  <a:pt x="f5" y="f22"/>
                                </a:lnTo>
                                <a:lnTo>
                                  <a:pt x="f20" y="f22"/>
                                </a:lnTo>
                                <a:lnTo>
                                  <a:pt x="f19" y="f19"/>
                                </a:lnTo>
                                <a:lnTo>
                                  <a:pt x="f8" y="f19"/>
                                </a:lnTo>
                                <a:lnTo>
                                  <a:pt x="f17" y="f23"/>
                                </a:lnTo>
                                <a:lnTo>
                                  <a:pt x="f11" y="f23"/>
                                </a:lnTo>
                                <a:lnTo>
                                  <a:pt x="f15" y="f20"/>
                                </a:lnTo>
                                <a:lnTo>
                                  <a:pt x="f12" y="f20"/>
                                </a:lnTo>
                                <a:lnTo>
                                  <a:pt x="f13" y="f20"/>
                                </a:lnTo>
                                <a:lnTo>
                                  <a:pt x="f13" y="f5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7" name="Freeform 38"/>
                        <wps:cNvSpPr/>
                        <wps:spPr>
                          <a:xfrm>
                            <a:off x="466087" y="1343025"/>
                            <a:ext cx="40635" cy="5016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4"/>
                              <a:gd name="f7" fmla="val 79"/>
                              <a:gd name="f8" fmla="val 60"/>
                              <a:gd name="f9" fmla="val 57"/>
                              <a:gd name="f10" fmla="val 51"/>
                              <a:gd name="f11" fmla="val 47"/>
                              <a:gd name="f12" fmla="val 77"/>
                              <a:gd name="f13" fmla="val 41"/>
                              <a:gd name="f14" fmla="val 74"/>
                              <a:gd name="f15" fmla="val 37"/>
                              <a:gd name="f16" fmla="val 73"/>
                              <a:gd name="f17" fmla="val 31"/>
                              <a:gd name="f18" fmla="val 70"/>
                              <a:gd name="f19" fmla="val 25"/>
                              <a:gd name="f20" fmla="val 67"/>
                              <a:gd name="f21" fmla="val 20"/>
                              <a:gd name="f22" fmla="val 15"/>
                              <a:gd name="f23" fmla="val 61"/>
                              <a:gd name="f24" fmla="val 10"/>
                              <a:gd name="f25" fmla="val 59"/>
                              <a:gd name="f26" fmla="val 5"/>
                              <a:gd name="f27" fmla="val 56"/>
                              <a:gd name="f28" fmla="val 53"/>
                              <a:gd name="f29" fmla="val 1"/>
                              <a:gd name="f30" fmla="val 50"/>
                              <a:gd name="f31" fmla="val 2"/>
                              <a:gd name="f32" fmla="val 43"/>
                              <a:gd name="f33" fmla="val 8"/>
                              <a:gd name="f34" fmla="val 11"/>
                              <a:gd name="f35" fmla="val 32"/>
                              <a:gd name="f36" fmla="val 17"/>
                              <a:gd name="f37" fmla="val 26"/>
                              <a:gd name="f38" fmla="val 21"/>
                              <a:gd name="f39" fmla="val 27"/>
                              <a:gd name="f40" fmla="val 14"/>
                              <a:gd name="f41" fmla="val 34"/>
                              <a:gd name="f42" fmla="val 9"/>
                              <a:gd name="f43" fmla="val 4"/>
                              <a:gd name="f44" fmla="val 48"/>
                              <a:gd name="f45" fmla="val 3"/>
                              <a:gd name="f46" fmla="val 6"/>
                              <a:gd name="f47" fmla="val 7"/>
                              <a:gd name="f48" fmla="val 54"/>
                              <a:gd name="f49" fmla="val 12"/>
                              <a:gd name="f50" fmla="val 58"/>
                              <a:gd name="f51" fmla="val 16"/>
                              <a:gd name="f52" fmla="val 19"/>
                              <a:gd name="f53" fmla="val 63"/>
                              <a:gd name="f54" fmla="val 23"/>
                              <a:gd name="f55" fmla="val 29"/>
                              <a:gd name="f56" fmla="val 30"/>
                              <a:gd name="f57" fmla="val 33"/>
                              <a:gd name="f58" fmla="val 36"/>
                              <a:gd name="f59" fmla="val 39"/>
                              <a:gd name="f60" fmla="val 40"/>
                              <a:gd name="f61" fmla="val 46"/>
                              <a:gd name="f62" fmla="val 66"/>
                              <a:gd name="f63" fmla="val 76"/>
                              <a:gd name="f64" fmla="+- 0 0 -90"/>
                              <a:gd name="f65" fmla="*/ f3 1 64"/>
                              <a:gd name="f66" fmla="*/ f4 1 79"/>
                              <a:gd name="f67" fmla="+- f7 0 f5"/>
                              <a:gd name="f68" fmla="+- f6 0 f5"/>
                              <a:gd name="f69" fmla="*/ f64 f0 1"/>
                              <a:gd name="f70" fmla="*/ f68 1 64"/>
                              <a:gd name="f71" fmla="*/ f67 1 79"/>
                              <a:gd name="f72" fmla="*/ 60 f68 1"/>
                              <a:gd name="f73" fmla="*/ 79 f67 1"/>
                              <a:gd name="f74" fmla="*/ 57 f68 1"/>
                              <a:gd name="f75" fmla="*/ 51 f68 1"/>
                              <a:gd name="f76" fmla="*/ 47 f68 1"/>
                              <a:gd name="f77" fmla="*/ 77 f67 1"/>
                              <a:gd name="f78" fmla="*/ 41 f68 1"/>
                              <a:gd name="f79" fmla="*/ 74 f67 1"/>
                              <a:gd name="f80" fmla="*/ 37 f68 1"/>
                              <a:gd name="f81" fmla="*/ 73 f67 1"/>
                              <a:gd name="f82" fmla="*/ 31 f68 1"/>
                              <a:gd name="f83" fmla="*/ 70 f67 1"/>
                              <a:gd name="f84" fmla="*/ 25 f68 1"/>
                              <a:gd name="f85" fmla="*/ 67 f67 1"/>
                              <a:gd name="f86" fmla="*/ 20 f68 1"/>
                              <a:gd name="f87" fmla="*/ 64 f67 1"/>
                              <a:gd name="f88" fmla="*/ 15 f68 1"/>
                              <a:gd name="f89" fmla="*/ 61 f67 1"/>
                              <a:gd name="f90" fmla="*/ 10 f68 1"/>
                              <a:gd name="f91" fmla="*/ 59 f67 1"/>
                              <a:gd name="f92" fmla="*/ 5 f68 1"/>
                              <a:gd name="f93" fmla="*/ 56 f67 1"/>
                              <a:gd name="f94" fmla="*/ 0 f68 1"/>
                              <a:gd name="f95" fmla="*/ 53 f67 1"/>
                              <a:gd name="f96" fmla="*/ 1 f68 1"/>
                              <a:gd name="f97" fmla="*/ 50 f67 1"/>
                              <a:gd name="f98" fmla="*/ 2 f68 1"/>
                              <a:gd name="f99" fmla="*/ 47 f67 1"/>
                              <a:gd name="f100" fmla="*/ 43 f67 1"/>
                              <a:gd name="f101" fmla="*/ 8 f68 1"/>
                              <a:gd name="f102" fmla="*/ 37 f67 1"/>
                              <a:gd name="f103" fmla="*/ 11 f68 1"/>
                              <a:gd name="f104" fmla="*/ 32 f67 1"/>
                              <a:gd name="f105" fmla="*/ 17 f68 1"/>
                              <a:gd name="f106" fmla="*/ 26 f67 1"/>
                              <a:gd name="f107" fmla="*/ 21 f68 1"/>
                              <a:gd name="f108" fmla="*/ 20 f67 1"/>
                              <a:gd name="f109" fmla="*/ 27 f68 1"/>
                              <a:gd name="f110" fmla="*/ 14 f67 1"/>
                              <a:gd name="f111" fmla="*/ 34 f68 1"/>
                              <a:gd name="f112" fmla="*/ 9 f67 1"/>
                              <a:gd name="f113" fmla="*/ 4 f67 1"/>
                              <a:gd name="f114" fmla="*/ 48 f68 1"/>
                              <a:gd name="f115" fmla="*/ 0 f67 1"/>
                              <a:gd name="f116" fmla="*/ 50 f68 1"/>
                              <a:gd name="f117" fmla="*/ 2 f67 1"/>
                              <a:gd name="f118" fmla="*/ 3 f67 1"/>
                              <a:gd name="f119" fmla="*/ 53 f68 1"/>
                              <a:gd name="f120" fmla="*/ 6 f67 1"/>
                              <a:gd name="f121" fmla="*/ 7 f67 1"/>
                              <a:gd name="f122" fmla="*/ 54 f68 1"/>
                              <a:gd name="f123" fmla="*/ 10 f67 1"/>
                              <a:gd name="f124" fmla="*/ 12 f67 1"/>
                              <a:gd name="f125" fmla="*/ 58 f68 1"/>
                              <a:gd name="f126" fmla="*/ 16 f67 1"/>
                              <a:gd name="f127" fmla="*/ 19 f67 1"/>
                              <a:gd name="f128" fmla="*/ 63 f68 1"/>
                              <a:gd name="f129" fmla="*/ 23 f67 1"/>
                              <a:gd name="f130" fmla="*/ 64 f68 1"/>
                              <a:gd name="f131" fmla="*/ 29 f67 1"/>
                              <a:gd name="f132" fmla="*/ 30 f67 1"/>
                              <a:gd name="f133" fmla="*/ 61 f68 1"/>
                              <a:gd name="f134" fmla="*/ 33 f67 1"/>
                              <a:gd name="f135" fmla="*/ 34 f67 1"/>
                              <a:gd name="f136" fmla="*/ 36 f67 1"/>
                              <a:gd name="f137" fmla="*/ 39 f67 1"/>
                              <a:gd name="f138" fmla="*/ 40 f67 1"/>
                              <a:gd name="f139" fmla="*/ 46 f67 1"/>
                              <a:gd name="f140" fmla="*/ 60 f67 1"/>
                              <a:gd name="f141" fmla="*/ 63 f67 1"/>
                              <a:gd name="f142" fmla="*/ 66 f67 1"/>
                              <a:gd name="f143" fmla="*/ 76 f67 1"/>
                              <a:gd name="f144" fmla="*/ f69 1 f2"/>
                              <a:gd name="f145" fmla="*/ f72 1 64"/>
                              <a:gd name="f146" fmla="*/ f73 1 79"/>
                              <a:gd name="f147" fmla="*/ f74 1 64"/>
                              <a:gd name="f148" fmla="*/ f75 1 64"/>
                              <a:gd name="f149" fmla="*/ f76 1 64"/>
                              <a:gd name="f150" fmla="*/ f77 1 79"/>
                              <a:gd name="f151" fmla="*/ f78 1 64"/>
                              <a:gd name="f152" fmla="*/ f79 1 79"/>
                              <a:gd name="f153" fmla="*/ f80 1 64"/>
                              <a:gd name="f154" fmla="*/ f81 1 79"/>
                              <a:gd name="f155" fmla="*/ f82 1 64"/>
                              <a:gd name="f156" fmla="*/ f83 1 79"/>
                              <a:gd name="f157" fmla="*/ f84 1 64"/>
                              <a:gd name="f158" fmla="*/ f85 1 79"/>
                              <a:gd name="f159" fmla="*/ f86 1 64"/>
                              <a:gd name="f160" fmla="*/ f87 1 79"/>
                              <a:gd name="f161" fmla="*/ f88 1 64"/>
                              <a:gd name="f162" fmla="*/ f89 1 79"/>
                              <a:gd name="f163" fmla="*/ f90 1 64"/>
                              <a:gd name="f164" fmla="*/ f91 1 79"/>
                              <a:gd name="f165" fmla="*/ f92 1 64"/>
                              <a:gd name="f166" fmla="*/ f93 1 79"/>
                              <a:gd name="f167" fmla="*/ f94 1 64"/>
                              <a:gd name="f168" fmla="*/ f95 1 79"/>
                              <a:gd name="f169" fmla="*/ f96 1 64"/>
                              <a:gd name="f170" fmla="*/ f97 1 79"/>
                              <a:gd name="f171" fmla="*/ f98 1 64"/>
                              <a:gd name="f172" fmla="*/ f99 1 79"/>
                              <a:gd name="f173" fmla="*/ f100 1 79"/>
                              <a:gd name="f174" fmla="*/ f101 1 64"/>
                              <a:gd name="f175" fmla="*/ f102 1 79"/>
                              <a:gd name="f176" fmla="*/ f103 1 64"/>
                              <a:gd name="f177" fmla="*/ f104 1 79"/>
                              <a:gd name="f178" fmla="*/ f105 1 64"/>
                              <a:gd name="f179" fmla="*/ f106 1 79"/>
                              <a:gd name="f180" fmla="*/ f107 1 64"/>
                              <a:gd name="f181" fmla="*/ f108 1 79"/>
                              <a:gd name="f182" fmla="*/ f109 1 64"/>
                              <a:gd name="f183" fmla="*/ f110 1 79"/>
                              <a:gd name="f184" fmla="*/ f111 1 64"/>
                              <a:gd name="f185" fmla="*/ f112 1 79"/>
                              <a:gd name="f186" fmla="*/ f113 1 79"/>
                              <a:gd name="f187" fmla="*/ f114 1 64"/>
                              <a:gd name="f188" fmla="*/ f115 1 79"/>
                              <a:gd name="f189" fmla="*/ f116 1 64"/>
                              <a:gd name="f190" fmla="*/ f117 1 79"/>
                              <a:gd name="f191" fmla="*/ f118 1 79"/>
                              <a:gd name="f192" fmla="*/ f119 1 64"/>
                              <a:gd name="f193" fmla="*/ f120 1 79"/>
                              <a:gd name="f194" fmla="*/ f121 1 79"/>
                              <a:gd name="f195" fmla="*/ f122 1 64"/>
                              <a:gd name="f196" fmla="*/ f123 1 79"/>
                              <a:gd name="f197" fmla="*/ f124 1 79"/>
                              <a:gd name="f198" fmla="*/ f125 1 64"/>
                              <a:gd name="f199" fmla="*/ f126 1 79"/>
                              <a:gd name="f200" fmla="*/ f127 1 79"/>
                              <a:gd name="f201" fmla="*/ f128 1 64"/>
                              <a:gd name="f202" fmla="*/ f129 1 79"/>
                              <a:gd name="f203" fmla="*/ f130 1 64"/>
                              <a:gd name="f204" fmla="*/ f131 1 79"/>
                              <a:gd name="f205" fmla="*/ f132 1 79"/>
                              <a:gd name="f206" fmla="*/ f133 1 64"/>
                              <a:gd name="f207" fmla="*/ f134 1 79"/>
                              <a:gd name="f208" fmla="*/ f135 1 79"/>
                              <a:gd name="f209" fmla="*/ f136 1 79"/>
                              <a:gd name="f210" fmla="*/ f137 1 79"/>
                              <a:gd name="f211" fmla="*/ f138 1 79"/>
                              <a:gd name="f212" fmla="*/ f139 1 79"/>
                              <a:gd name="f213" fmla="*/ f140 1 79"/>
                              <a:gd name="f214" fmla="*/ f141 1 79"/>
                              <a:gd name="f215" fmla="*/ f142 1 79"/>
                              <a:gd name="f216" fmla="*/ f143 1 79"/>
                              <a:gd name="f217" fmla="*/ 0 1 f70"/>
                              <a:gd name="f218" fmla="*/ f6 1 f70"/>
                              <a:gd name="f219" fmla="*/ 0 1 f71"/>
                              <a:gd name="f220" fmla="*/ f7 1 f71"/>
                              <a:gd name="f221" fmla="+- f144 0 f1"/>
                              <a:gd name="f222" fmla="*/ f145 1 f70"/>
                              <a:gd name="f223" fmla="*/ f146 1 f71"/>
                              <a:gd name="f224" fmla="*/ f147 1 f70"/>
                              <a:gd name="f225" fmla="*/ f148 1 f70"/>
                              <a:gd name="f226" fmla="*/ f149 1 f70"/>
                              <a:gd name="f227" fmla="*/ f150 1 f71"/>
                              <a:gd name="f228" fmla="*/ f151 1 f70"/>
                              <a:gd name="f229" fmla="*/ f152 1 f71"/>
                              <a:gd name="f230" fmla="*/ f153 1 f70"/>
                              <a:gd name="f231" fmla="*/ f154 1 f71"/>
                              <a:gd name="f232" fmla="*/ f155 1 f70"/>
                              <a:gd name="f233" fmla="*/ f156 1 f71"/>
                              <a:gd name="f234" fmla="*/ f157 1 f70"/>
                              <a:gd name="f235" fmla="*/ f158 1 f71"/>
                              <a:gd name="f236" fmla="*/ f159 1 f70"/>
                              <a:gd name="f237" fmla="*/ f160 1 f71"/>
                              <a:gd name="f238" fmla="*/ f161 1 f70"/>
                              <a:gd name="f239" fmla="*/ f162 1 f71"/>
                              <a:gd name="f240" fmla="*/ f163 1 f70"/>
                              <a:gd name="f241" fmla="*/ f164 1 f71"/>
                              <a:gd name="f242" fmla="*/ f165 1 f70"/>
                              <a:gd name="f243" fmla="*/ f166 1 f71"/>
                              <a:gd name="f244" fmla="*/ f167 1 f70"/>
                              <a:gd name="f245" fmla="*/ f168 1 f71"/>
                              <a:gd name="f246" fmla="*/ f169 1 f70"/>
                              <a:gd name="f247" fmla="*/ f170 1 f71"/>
                              <a:gd name="f248" fmla="*/ f171 1 f70"/>
                              <a:gd name="f249" fmla="*/ f172 1 f71"/>
                              <a:gd name="f250" fmla="*/ f173 1 f71"/>
                              <a:gd name="f251" fmla="*/ f174 1 f70"/>
                              <a:gd name="f252" fmla="*/ f175 1 f71"/>
                              <a:gd name="f253" fmla="*/ f176 1 f70"/>
                              <a:gd name="f254" fmla="*/ f177 1 f71"/>
                              <a:gd name="f255" fmla="*/ f178 1 f70"/>
                              <a:gd name="f256" fmla="*/ f179 1 f71"/>
                              <a:gd name="f257" fmla="*/ f180 1 f70"/>
                              <a:gd name="f258" fmla="*/ f181 1 f71"/>
                              <a:gd name="f259" fmla="*/ f182 1 f70"/>
                              <a:gd name="f260" fmla="*/ f183 1 f71"/>
                              <a:gd name="f261" fmla="*/ f184 1 f70"/>
                              <a:gd name="f262" fmla="*/ f185 1 f71"/>
                              <a:gd name="f263" fmla="*/ f186 1 f71"/>
                              <a:gd name="f264" fmla="*/ f187 1 f70"/>
                              <a:gd name="f265" fmla="*/ f188 1 f71"/>
                              <a:gd name="f266" fmla="*/ f189 1 f70"/>
                              <a:gd name="f267" fmla="*/ f190 1 f71"/>
                              <a:gd name="f268" fmla="*/ f191 1 f71"/>
                              <a:gd name="f269" fmla="*/ f192 1 f70"/>
                              <a:gd name="f270" fmla="*/ f193 1 f71"/>
                              <a:gd name="f271" fmla="*/ f194 1 f71"/>
                              <a:gd name="f272" fmla="*/ f195 1 f70"/>
                              <a:gd name="f273" fmla="*/ f196 1 f71"/>
                              <a:gd name="f274" fmla="*/ f197 1 f71"/>
                              <a:gd name="f275" fmla="*/ f198 1 f70"/>
                              <a:gd name="f276" fmla="*/ f199 1 f71"/>
                              <a:gd name="f277" fmla="*/ f200 1 f71"/>
                              <a:gd name="f278" fmla="*/ f201 1 f70"/>
                              <a:gd name="f279" fmla="*/ f202 1 f71"/>
                              <a:gd name="f280" fmla="*/ f203 1 f70"/>
                              <a:gd name="f281" fmla="*/ f204 1 f71"/>
                              <a:gd name="f282" fmla="*/ f205 1 f71"/>
                              <a:gd name="f283" fmla="*/ f206 1 f70"/>
                              <a:gd name="f284" fmla="*/ f207 1 f71"/>
                              <a:gd name="f285" fmla="*/ f208 1 f71"/>
                              <a:gd name="f286" fmla="*/ f209 1 f71"/>
                              <a:gd name="f287" fmla="*/ f210 1 f71"/>
                              <a:gd name="f288" fmla="*/ f211 1 f71"/>
                              <a:gd name="f289" fmla="*/ f212 1 f71"/>
                              <a:gd name="f290" fmla="*/ f213 1 f71"/>
                              <a:gd name="f291" fmla="*/ f214 1 f71"/>
                              <a:gd name="f292" fmla="*/ f215 1 f71"/>
                              <a:gd name="f293" fmla="*/ f216 1 f71"/>
                              <a:gd name="f294" fmla="*/ f217 f65 1"/>
                              <a:gd name="f295" fmla="*/ f218 f65 1"/>
                              <a:gd name="f296" fmla="*/ f220 f66 1"/>
                              <a:gd name="f297" fmla="*/ f219 f66 1"/>
                              <a:gd name="f298" fmla="*/ f222 f65 1"/>
                              <a:gd name="f299" fmla="*/ f223 f66 1"/>
                              <a:gd name="f300" fmla="*/ f224 f65 1"/>
                              <a:gd name="f301" fmla="*/ f225 f65 1"/>
                              <a:gd name="f302" fmla="*/ f226 f65 1"/>
                              <a:gd name="f303" fmla="*/ f227 f66 1"/>
                              <a:gd name="f304" fmla="*/ f228 f65 1"/>
                              <a:gd name="f305" fmla="*/ f229 f66 1"/>
                              <a:gd name="f306" fmla="*/ f230 f65 1"/>
                              <a:gd name="f307" fmla="*/ f231 f66 1"/>
                              <a:gd name="f308" fmla="*/ f232 f65 1"/>
                              <a:gd name="f309" fmla="*/ f233 f66 1"/>
                              <a:gd name="f310" fmla="*/ f234 f65 1"/>
                              <a:gd name="f311" fmla="*/ f235 f66 1"/>
                              <a:gd name="f312" fmla="*/ f236 f65 1"/>
                              <a:gd name="f313" fmla="*/ f237 f66 1"/>
                              <a:gd name="f314" fmla="*/ f238 f65 1"/>
                              <a:gd name="f315" fmla="*/ f239 f66 1"/>
                              <a:gd name="f316" fmla="*/ f240 f65 1"/>
                              <a:gd name="f317" fmla="*/ f241 f66 1"/>
                              <a:gd name="f318" fmla="*/ f242 f65 1"/>
                              <a:gd name="f319" fmla="*/ f243 f66 1"/>
                              <a:gd name="f320" fmla="*/ f244 f65 1"/>
                              <a:gd name="f321" fmla="*/ f245 f66 1"/>
                              <a:gd name="f322" fmla="*/ f246 f65 1"/>
                              <a:gd name="f323" fmla="*/ f247 f66 1"/>
                              <a:gd name="f324" fmla="*/ f248 f65 1"/>
                              <a:gd name="f325" fmla="*/ f249 f66 1"/>
                              <a:gd name="f326" fmla="*/ f250 f66 1"/>
                              <a:gd name="f327" fmla="*/ f251 f65 1"/>
                              <a:gd name="f328" fmla="*/ f252 f66 1"/>
                              <a:gd name="f329" fmla="*/ f253 f65 1"/>
                              <a:gd name="f330" fmla="*/ f254 f66 1"/>
                              <a:gd name="f331" fmla="*/ f255 f65 1"/>
                              <a:gd name="f332" fmla="*/ f256 f66 1"/>
                              <a:gd name="f333" fmla="*/ f257 f65 1"/>
                              <a:gd name="f334" fmla="*/ f258 f66 1"/>
                              <a:gd name="f335" fmla="*/ f259 f65 1"/>
                              <a:gd name="f336" fmla="*/ f260 f66 1"/>
                              <a:gd name="f337" fmla="*/ f261 f65 1"/>
                              <a:gd name="f338" fmla="*/ f262 f66 1"/>
                              <a:gd name="f339" fmla="*/ f263 f66 1"/>
                              <a:gd name="f340" fmla="*/ f264 f65 1"/>
                              <a:gd name="f341" fmla="*/ f265 f66 1"/>
                              <a:gd name="f342" fmla="*/ f266 f65 1"/>
                              <a:gd name="f343" fmla="*/ f267 f66 1"/>
                              <a:gd name="f344" fmla="*/ f268 f66 1"/>
                              <a:gd name="f345" fmla="*/ f269 f65 1"/>
                              <a:gd name="f346" fmla="*/ f270 f66 1"/>
                              <a:gd name="f347" fmla="*/ f271 f66 1"/>
                              <a:gd name="f348" fmla="*/ f272 f65 1"/>
                              <a:gd name="f349" fmla="*/ f273 f66 1"/>
                              <a:gd name="f350" fmla="*/ f274 f66 1"/>
                              <a:gd name="f351" fmla="*/ f275 f65 1"/>
                              <a:gd name="f352" fmla="*/ f276 f66 1"/>
                              <a:gd name="f353" fmla="*/ f277 f66 1"/>
                              <a:gd name="f354" fmla="*/ f278 f65 1"/>
                              <a:gd name="f355" fmla="*/ f279 f66 1"/>
                              <a:gd name="f356" fmla="*/ f280 f65 1"/>
                              <a:gd name="f357" fmla="*/ f281 f66 1"/>
                              <a:gd name="f358" fmla="*/ f282 f66 1"/>
                              <a:gd name="f359" fmla="*/ f283 f65 1"/>
                              <a:gd name="f360" fmla="*/ f284 f66 1"/>
                              <a:gd name="f361" fmla="*/ f285 f66 1"/>
                              <a:gd name="f362" fmla="*/ f286 f66 1"/>
                              <a:gd name="f363" fmla="*/ f287 f66 1"/>
                              <a:gd name="f364" fmla="*/ f288 f66 1"/>
                              <a:gd name="f365" fmla="*/ f289 f66 1"/>
                              <a:gd name="f366" fmla="*/ f290 f66 1"/>
                              <a:gd name="f367" fmla="*/ f291 f66 1"/>
                              <a:gd name="f368" fmla="*/ f292 f66 1"/>
                              <a:gd name="f369" fmla="*/ f293 f6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1">
                                <a:pos x="f298" y="f299"/>
                              </a:cxn>
                              <a:cxn ang="f221">
                                <a:pos x="f300" y="f299"/>
                              </a:cxn>
                              <a:cxn ang="f221">
                                <a:pos x="f301" y="f299"/>
                              </a:cxn>
                              <a:cxn ang="f221">
                                <a:pos x="f302" y="f303"/>
                              </a:cxn>
                              <a:cxn ang="f221">
                                <a:pos x="f304" y="f305"/>
                              </a:cxn>
                              <a:cxn ang="f221">
                                <a:pos x="f306" y="f307"/>
                              </a:cxn>
                              <a:cxn ang="f221">
                                <a:pos x="f308" y="f309"/>
                              </a:cxn>
                              <a:cxn ang="f221">
                                <a:pos x="f310" y="f311"/>
                              </a:cxn>
                              <a:cxn ang="f221">
                                <a:pos x="f312" y="f313"/>
                              </a:cxn>
                              <a:cxn ang="f221">
                                <a:pos x="f314" y="f315"/>
                              </a:cxn>
                              <a:cxn ang="f221">
                                <a:pos x="f316" y="f317"/>
                              </a:cxn>
                              <a:cxn ang="f221">
                                <a:pos x="f318" y="f319"/>
                              </a:cxn>
                              <a:cxn ang="f221">
                                <a:pos x="f320" y="f321"/>
                              </a:cxn>
                              <a:cxn ang="f221">
                                <a:pos x="f322" y="f321"/>
                              </a:cxn>
                              <a:cxn ang="f221">
                                <a:pos x="f322" y="f323"/>
                              </a:cxn>
                              <a:cxn ang="f221">
                                <a:pos x="f324" y="f325"/>
                              </a:cxn>
                              <a:cxn ang="f221">
                                <a:pos x="f318" y="f326"/>
                              </a:cxn>
                              <a:cxn ang="f221">
                                <a:pos x="f327" y="f328"/>
                              </a:cxn>
                              <a:cxn ang="f221">
                                <a:pos x="f329" y="f330"/>
                              </a:cxn>
                              <a:cxn ang="f221">
                                <a:pos x="f331" y="f332"/>
                              </a:cxn>
                              <a:cxn ang="f221">
                                <a:pos x="f333" y="f334"/>
                              </a:cxn>
                              <a:cxn ang="f221">
                                <a:pos x="f335" y="f336"/>
                              </a:cxn>
                              <a:cxn ang="f221">
                                <a:pos x="f337" y="f338"/>
                              </a:cxn>
                              <a:cxn ang="f221">
                                <a:pos x="f304" y="f339"/>
                              </a:cxn>
                              <a:cxn ang="f221">
                                <a:pos x="f340" y="f341"/>
                              </a:cxn>
                              <a:cxn ang="f221">
                                <a:pos x="f342" y="f343"/>
                              </a:cxn>
                              <a:cxn ang="f221">
                                <a:pos x="f342" y="f343"/>
                              </a:cxn>
                              <a:cxn ang="f221">
                                <a:pos x="f342" y="f344"/>
                              </a:cxn>
                              <a:cxn ang="f221">
                                <a:pos x="f301" y="f339"/>
                              </a:cxn>
                              <a:cxn ang="f221">
                                <a:pos x="f345" y="f346"/>
                              </a:cxn>
                              <a:cxn ang="f221">
                                <a:pos x="f345" y="f347"/>
                              </a:cxn>
                              <a:cxn ang="f221">
                                <a:pos x="f348" y="f349"/>
                              </a:cxn>
                              <a:cxn ang="f221">
                                <a:pos x="f300" y="f350"/>
                              </a:cxn>
                              <a:cxn ang="f221">
                                <a:pos x="f351" y="f352"/>
                              </a:cxn>
                              <a:cxn ang="f221">
                                <a:pos x="f298" y="f353"/>
                              </a:cxn>
                              <a:cxn ang="f221">
                                <a:pos x="f354" y="f355"/>
                              </a:cxn>
                              <a:cxn ang="f221">
                                <a:pos x="f356" y="f332"/>
                              </a:cxn>
                              <a:cxn ang="f221">
                                <a:pos x="f356" y="f357"/>
                              </a:cxn>
                              <a:cxn ang="f221">
                                <a:pos x="f354" y="f358"/>
                              </a:cxn>
                              <a:cxn ang="f221">
                                <a:pos x="f359" y="f360"/>
                              </a:cxn>
                              <a:cxn ang="f221">
                                <a:pos x="f359" y="f361"/>
                              </a:cxn>
                              <a:cxn ang="f221">
                                <a:pos x="f298" y="f362"/>
                              </a:cxn>
                              <a:cxn ang="f221">
                                <a:pos x="f298" y="f328"/>
                              </a:cxn>
                              <a:cxn ang="f221">
                                <a:pos x="f298" y="f363"/>
                              </a:cxn>
                              <a:cxn ang="f221">
                                <a:pos x="f298" y="f363"/>
                              </a:cxn>
                              <a:cxn ang="f221">
                                <a:pos x="f298" y="f364"/>
                              </a:cxn>
                              <a:cxn ang="f221">
                                <a:pos x="f298" y="f364"/>
                              </a:cxn>
                              <a:cxn ang="f221">
                                <a:pos x="f298" y="f364"/>
                              </a:cxn>
                              <a:cxn ang="f221">
                                <a:pos x="f351" y="f364"/>
                              </a:cxn>
                              <a:cxn ang="f221">
                                <a:pos x="f351" y="f326"/>
                              </a:cxn>
                              <a:cxn ang="f221">
                                <a:pos x="f300" y="f365"/>
                              </a:cxn>
                              <a:cxn ang="f221">
                                <a:pos x="f300" y="f323"/>
                              </a:cxn>
                              <a:cxn ang="f221">
                                <a:pos x="f300" y="f321"/>
                              </a:cxn>
                              <a:cxn ang="f221">
                                <a:pos x="f300" y="f319"/>
                              </a:cxn>
                              <a:cxn ang="f221">
                                <a:pos x="f300" y="f366"/>
                              </a:cxn>
                              <a:cxn ang="f221">
                                <a:pos x="f300" y="f367"/>
                              </a:cxn>
                              <a:cxn ang="f221">
                                <a:pos x="f351" y="f368"/>
                              </a:cxn>
                              <a:cxn ang="f221">
                                <a:pos x="f351" y="f309"/>
                              </a:cxn>
                              <a:cxn ang="f221">
                                <a:pos x="f298" y="f307"/>
                              </a:cxn>
                              <a:cxn ang="f221">
                                <a:pos x="f298" y="f369"/>
                              </a:cxn>
                              <a:cxn ang="f221">
                                <a:pos x="f298" y="f299"/>
                              </a:cxn>
                              <a:cxn ang="f221">
                                <a:pos x="f298" y="f299"/>
                              </a:cxn>
                            </a:cxnLst>
                            <a:rect l="f294" t="f297" r="f295" b="f296"/>
                            <a:pathLst>
                              <a:path w="64" h="79">
                                <a:moveTo>
                                  <a:pt x="f8" y="f7"/>
                                </a:moveTo>
                                <a:lnTo>
                                  <a:pt x="f9" y="f7"/>
                                </a:lnTo>
                                <a:lnTo>
                                  <a:pt x="f10" y="f7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6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5" y="f28"/>
                                </a:lnTo>
                                <a:lnTo>
                                  <a:pt x="f29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11"/>
                                </a:lnTo>
                                <a:lnTo>
                                  <a:pt x="f26" y="f32"/>
                                </a:lnTo>
                                <a:lnTo>
                                  <a:pt x="f33" y="f15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21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13" y="f43"/>
                                </a:lnTo>
                                <a:lnTo>
                                  <a:pt x="f44" y="f5"/>
                                </a:lnTo>
                                <a:lnTo>
                                  <a:pt x="f30" y="f31"/>
                                </a:lnTo>
                                <a:lnTo>
                                  <a:pt x="f30" y="f45"/>
                                </a:lnTo>
                                <a:lnTo>
                                  <a:pt x="f10" y="f43"/>
                                </a:lnTo>
                                <a:lnTo>
                                  <a:pt x="f28" y="f46"/>
                                </a:lnTo>
                                <a:lnTo>
                                  <a:pt x="f28" y="f47"/>
                                </a:lnTo>
                                <a:lnTo>
                                  <a:pt x="f48" y="f24"/>
                                </a:lnTo>
                                <a:lnTo>
                                  <a:pt x="f9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8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6" y="f37"/>
                                </a:lnTo>
                                <a:lnTo>
                                  <a:pt x="f6" y="f55"/>
                                </a:lnTo>
                                <a:lnTo>
                                  <a:pt x="f53" y="f56"/>
                                </a:lnTo>
                                <a:lnTo>
                                  <a:pt x="f23" y="f57"/>
                                </a:lnTo>
                                <a:lnTo>
                                  <a:pt x="f23" y="f41"/>
                                </a:lnTo>
                                <a:lnTo>
                                  <a:pt x="f8" y="f58"/>
                                </a:lnTo>
                                <a:lnTo>
                                  <a:pt x="f8" y="f15"/>
                                </a:lnTo>
                                <a:lnTo>
                                  <a:pt x="f8" y="f59"/>
                                </a:lnTo>
                                <a:lnTo>
                                  <a:pt x="f8" y="f60"/>
                                </a:lnTo>
                                <a:lnTo>
                                  <a:pt x="f50" y="f60"/>
                                </a:lnTo>
                                <a:lnTo>
                                  <a:pt x="f50" y="f32"/>
                                </a:lnTo>
                                <a:lnTo>
                                  <a:pt x="f9" y="f61"/>
                                </a:lnTo>
                                <a:lnTo>
                                  <a:pt x="f9" y="f30"/>
                                </a:lnTo>
                                <a:lnTo>
                                  <a:pt x="f9" y="f28"/>
                                </a:lnTo>
                                <a:lnTo>
                                  <a:pt x="f9" y="f27"/>
                                </a:lnTo>
                                <a:lnTo>
                                  <a:pt x="f9" y="f8"/>
                                </a:lnTo>
                                <a:lnTo>
                                  <a:pt x="f9" y="f53"/>
                                </a:lnTo>
                                <a:lnTo>
                                  <a:pt x="f50" y="f62"/>
                                </a:lnTo>
                                <a:lnTo>
                                  <a:pt x="f50" y="f18"/>
                                </a:lnTo>
                                <a:lnTo>
                                  <a:pt x="f8" y="f16"/>
                                </a:lnTo>
                                <a:lnTo>
                                  <a:pt x="f8" y="f63"/>
                                </a:lnTo>
                                <a:lnTo>
                                  <a:pt x="f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8" name="Freeform 39"/>
                        <wps:cNvSpPr/>
                        <wps:spPr>
                          <a:xfrm>
                            <a:off x="544196" y="1397632"/>
                            <a:ext cx="21588" cy="4317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4"/>
                              <a:gd name="f7" fmla="val 68"/>
                              <a:gd name="f8" fmla="val 47"/>
                              <a:gd name="f9" fmla="val 50"/>
                              <a:gd name="f10" fmla="val 51"/>
                              <a:gd name="f11" fmla="val 53"/>
                              <a:gd name="f12" fmla="val 54"/>
                              <a:gd name="f13" fmla="val 57"/>
                              <a:gd name="f14" fmla="val 58"/>
                              <a:gd name="f15" fmla="val 32"/>
                              <a:gd name="f16" fmla="val 60"/>
                              <a:gd name="f17" fmla="val 63"/>
                              <a:gd name="f18" fmla="val 31"/>
                              <a:gd name="f19" fmla="val 64"/>
                              <a:gd name="f20" fmla="val 65"/>
                              <a:gd name="f21" fmla="val 30"/>
                              <a:gd name="f22" fmla="val 67"/>
                              <a:gd name="f23" fmla="val 28"/>
                              <a:gd name="f24" fmla="val 27"/>
                              <a:gd name="f25" fmla="val 25"/>
                              <a:gd name="f26" fmla="val 22"/>
                              <a:gd name="f27" fmla="val 21"/>
                              <a:gd name="f28" fmla="val 20"/>
                              <a:gd name="f29" fmla="val 17"/>
                              <a:gd name="f30" fmla="val 15"/>
                              <a:gd name="f31" fmla="val 14"/>
                              <a:gd name="f32" fmla="val 61"/>
                              <a:gd name="f33" fmla="val 12"/>
                              <a:gd name="f34" fmla="val 11"/>
                              <a:gd name="f35" fmla="val 10"/>
                              <a:gd name="f36" fmla="val 55"/>
                              <a:gd name="f37" fmla="val 48"/>
                              <a:gd name="f38" fmla="val 45"/>
                              <a:gd name="f39" fmla="val 8"/>
                              <a:gd name="f40" fmla="val 41"/>
                              <a:gd name="f41" fmla="val 38"/>
                              <a:gd name="f42" fmla="val 7"/>
                              <a:gd name="f43" fmla="val 5"/>
                              <a:gd name="f44" fmla="val 4"/>
                              <a:gd name="f45" fmla="val 2"/>
                              <a:gd name="f46" fmla="val 3"/>
                              <a:gd name="f47" fmla="val 1"/>
                              <a:gd name="f48" fmla="val 18"/>
                              <a:gd name="f49" fmla="val 13"/>
                              <a:gd name="f50" fmla="val 24"/>
                              <a:gd name="f51" fmla="val 33"/>
                              <a:gd name="f52" fmla="val 37"/>
                              <a:gd name="f53" fmla="val 44"/>
                              <a:gd name="f54" fmla="+- 0 0 -90"/>
                              <a:gd name="f55" fmla="*/ f3 1 34"/>
                              <a:gd name="f56" fmla="*/ f4 1 68"/>
                              <a:gd name="f57" fmla="+- f7 0 f5"/>
                              <a:gd name="f58" fmla="+- f6 0 f5"/>
                              <a:gd name="f59" fmla="*/ f54 f0 1"/>
                              <a:gd name="f60" fmla="*/ f58 1 34"/>
                              <a:gd name="f61" fmla="*/ f57 1 68"/>
                              <a:gd name="f62" fmla="*/ 34 f58 1"/>
                              <a:gd name="f63" fmla="*/ 50 f57 1"/>
                              <a:gd name="f64" fmla="*/ 53 f57 1"/>
                              <a:gd name="f65" fmla="*/ 57 f57 1"/>
                              <a:gd name="f66" fmla="*/ 32 f58 1"/>
                              <a:gd name="f67" fmla="*/ 60 f57 1"/>
                              <a:gd name="f68" fmla="*/ 31 f58 1"/>
                              <a:gd name="f69" fmla="*/ 64 f57 1"/>
                              <a:gd name="f70" fmla="*/ 30 f58 1"/>
                              <a:gd name="f71" fmla="*/ 67 f57 1"/>
                              <a:gd name="f72" fmla="*/ 27 f58 1"/>
                              <a:gd name="f73" fmla="*/ 68 f57 1"/>
                              <a:gd name="f74" fmla="*/ 22 f58 1"/>
                              <a:gd name="f75" fmla="*/ 20 f58 1"/>
                              <a:gd name="f76" fmla="*/ 15 f58 1"/>
                              <a:gd name="f77" fmla="*/ 63 f57 1"/>
                              <a:gd name="f78" fmla="*/ 14 f58 1"/>
                              <a:gd name="f79" fmla="*/ 11 f58 1"/>
                              <a:gd name="f80" fmla="*/ 10 f58 1"/>
                              <a:gd name="f81" fmla="*/ 55 f57 1"/>
                              <a:gd name="f82" fmla="*/ 51 f57 1"/>
                              <a:gd name="f83" fmla="*/ 45 f57 1"/>
                              <a:gd name="f84" fmla="*/ 8 f58 1"/>
                              <a:gd name="f85" fmla="*/ 38 f57 1"/>
                              <a:gd name="f86" fmla="*/ 7 f58 1"/>
                              <a:gd name="f87" fmla="*/ 30 f57 1"/>
                              <a:gd name="f88" fmla="*/ 4 f58 1"/>
                              <a:gd name="f89" fmla="*/ 20 f57 1"/>
                              <a:gd name="f90" fmla="*/ 0 f58 1"/>
                              <a:gd name="f91" fmla="*/ 3 f57 1"/>
                              <a:gd name="f92" fmla="*/ 2 f58 1"/>
                              <a:gd name="f93" fmla="*/ 5 f58 1"/>
                              <a:gd name="f94" fmla="*/ 1 f57 1"/>
                              <a:gd name="f95" fmla="*/ 0 f57 1"/>
                              <a:gd name="f96" fmla="*/ 11 f57 1"/>
                              <a:gd name="f97" fmla="*/ 21 f58 1"/>
                              <a:gd name="f98" fmla="*/ 17 f57 1"/>
                              <a:gd name="f99" fmla="*/ 25 f58 1"/>
                              <a:gd name="f100" fmla="*/ 24 f57 1"/>
                              <a:gd name="f101" fmla="*/ 28 f58 1"/>
                              <a:gd name="f102" fmla="*/ 33 f57 1"/>
                              <a:gd name="f103" fmla="*/ 41 f57 1"/>
                              <a:gd name="f104" fmla="*/ 47 f57 1"/>
                              <a:gd name="f105" fmla="*/ f59 1 f2"/>
                              <a:gd name="f106" fmla="*/ f62 1 34"/>
                              <a:gd name="f107" fmla="*/ f63 1 68"/>
                              <a:gd name="f108" fmla="*/ f64 1 68"/>
                              <a:gd name="f109" fmla="*/ f65 1 68"/>
                              <a:gd name="f110" fmla="*/ f66 1 34"/>
                              <a:gd name="f111" fmla="*/ f67 1 68"/>
                              <a:gd name="f112" fmla="*/ f68 1 34"/>
                              <a:gd name="f113" fmla="*/ f69 1 68"/>
                              <a:gd name="f114" fmla="*/ f70 1 34"/>
                              <a:gd name="f115" fmla="*/ f71 1 68"/>
                              <a:gd name="f116" fmla="*/ f72 1 34"/>
                              <a:gd name="f117" fmla="*/ f73 1 68"/>
                              <a:gd name="f118" fmla="*/ f74 1 34"/>
                              <a:gd name="f119" fmla="*/ f75 1 34"/>
                              <a:gd name="f120" fmla="*/ f76 1 34"/>
                              <a:gd name="f121" fmla="*/ f77 1 68"/>
                              <a:gd name="f122" fmla="*/ f78 1 34"/>
                              <a:gd name="f123" fmla="*/ f79 1 34"/>
                              <a:gd name="f124" fmla="*/ f80 1 34"/>
                              <a:gd name="f125" fmla="*/ f81 1 68"/>
                              <a:gd name="f126" fmla="*/ f82 1 68"/>
                              <a:gd name="f127" fmla="*/ f83 1 68"/>
                              <a:gd name="f128" fmla="*/ f84 1 34"/>
                              <a:gd name="f129" fmla="*/ f85 1 68"/>
                              <a:gd name="f130" fmla="*/ f86 1 34"/>
                              <a:gd name="f131" fmla="*/ f87 1 68"/>
                              <a:gd name="f132" fmla="*/ f88 1 34"/>
                              <a:gd name="f133" fmla="*/ f89 1 68"/>
                              <a:gd name="f134" fmla="*/ f90 1 34"/>
                              <a:gd name="f135" fmla="*/ f91 1 68"/>
                              <a:gd name="f136" fmla="*/ f92 1 34"/>
                              <a:gd name="f137" fmla="*/ f93 1 34"/>
                              <a:gd name="f138" fmla="*/ f94 1 68"/>
                              <a:gd name="f139" fmla="*/ f95 1 68"/>
                              <a:gd name="f140" fmla="*/ f96 1 68"/>
                              <a:gd name="f141" fmla="*/ f97 1 34"/>
                              <a:gd name="f142" fmla="*/ f98 1 68"/>
                              <a:gd name="f143" fmla="*/ f99 1 34"/>
                              <a:gd name="f144" fmla="*/ f100 1 68"/>
                              <a:gd name="f145" fmla="*/ f101 1 34"/>
                              <a:gd name="f146" fmla="*/ f102 1 68"/>
                              <a:gd name="f147" fmla="*/ f103 1 68"/>
                              <a:gd name="f148" fmla="*/ f104 1 68"/>
                              <a:gd name="f149" fmla="*/ 0 1 f60"/>
                              <a:gd name="f150" fmla="*/ f6 1 f60"/>
                              <a:gd name="f151" fmla="*/ 0 1 f61"/>
                              <a:gd name="f152" fmla="*/ f7 1 f61"/>
                              <a:gd name="f153" fmla="+- f105 0 f1"/>
                              <a:gd name="f154" fmla="*/ f106 1 f60"/>
                              <a:gd name="f155" fmla="*/ f107 1 f61"/>
                              <a:gd name="f156" fmla="*/ f108 1 f61"/>
                              <a:gd name="f157" fmla="*/ f109 1 f61"/>
                              <a:gd name="f158" fmla="*/ f110 1 f60"/>
                              <a:gd name="f159" fmla="*/ f111 1 f61"/>
                              <a:gd name="f160" fmla="*/ f112 1 f60"/>
                              <a:gd name="f161" fmla="*/ f113 1 f61"/>
                              <a:gd name="f162" fmla="*/ f114 1 f60"/>
                              <a:gd name="f163" fmla="*/ f115 1 f61"/>
                              <a:gd name="f164" fmla="*/ f116 1 f60"/>
                              <a:gd name="f165" fmla="*/ f117 1 f61"/>
                              <a:gd name="f166" fmla="*/ f118 1 f60"/>
                              <a:gd name="f167" fmla="*/ f119 1 f60"/>
                              <a:gd name="f168" fmla="*/ f120 1 f60"/>
                              <a:gd name="f169" fmla="*/ f121 1 f61"/>
                              <a:gd name="f170" fmla="*/ f122 1 f60"/>
                              <a:gd name="f171" fmla="*/ f123 1 f60"/>
                              <a:gd name="f172" fmla="*/ f124 1 f60"/>
                              <a:gd name="f173" fmla="*/ f125 1 f61"/>
                              <a:gd name="f174" fmla="*/ f126 1 f61"/>
                              <a:gd name="f175" fmla="*/ f127 1 f61"/>
                              <a:gd name="f176" fmla="*/ f128 1 f60"/>
                              <a:gd name="f177" fmla="*/ f129 1 f61"/>
                              <a:gd name="f178" fmla="*/ f130 1 f60"/>
                              <a:gd name="f179" fmla="*/ f131 1 f61"/>
                              <a:gd name="f180" fmla="*/ f132 1 f60"/>
                              <a:gd name="f181" fmla="*/ f133 1 f61"/>
                              <a:gd name="f182" fmla="*/ f134 1 f60"/>
                              <a:gd name="f183" fmla="*/ f135 1 f61"/>
                              <a:gd name="f184" fmla="*/ f136 1 f60"/>
                              <a:gd name="f185" fmla="*/ f137 1 f60"/>
                              <a:gd name="f186" fmla="*/ f138 1 f61"/>
                              <a:gd name="f187" fmla="*/ f139 1 f61"/>
                              <a:gd name="f188" fmla="*/ f140 1 f61"/>
                              <a:gd name="f189" fmla="*/ f141 1 f60"/>
                              <a:gd name="f190" fmla="*/ f142 1 f61"/>
                              <a:gd name="f191" fmla="*/ f143 1 f60"/>
                              <a:gd name="f192" fmla="*/ f144 1 f61"/>
                              <a:gd name="f193" fmla="*/ f145 1 f60"/>
                              <a:gd name="f194" fmla="*/ f146 1 f61"/>
                              <a:gd name="f195" fmla="*/ f147 1 f61"/>
                              <a:gd name="f196" fmla="*/ f148 1 f61"/>
                              <a:gd name="f197" fmla="*/ f149 f55 1"/>
                              <a:gd name="f198" fmla="*/ f150 f55 1"/>
                              <a:gd name="f199" fmla="*/ f152 f56 1"/>
                              <a:gd name="f200" fmla="*/ f151 f56 1"/>
                              <a:gd name="f201" fmla="*/ f154 f55 1"/>
                              <a:gd name="f202" fmla="*/ f155 f56 1"/>
                              <a:gd name="f203" fmla="*/ f156 f56 1"/>
                              <a:gd name="f204" fmla="*/ f157 f56 1"/>
                              <a:gd name="f205" fmla="*/ f158 f55 1"/>
                              <a:gd name="f206" fmla="*/ f159 f56 1"/>
                              <a:gd name="f207" fmla="*/ f160 f55 1"/>
                              <a:gd name="f208" fmla="*/ f161 f56 1"/>
                              <a:gd name="f209" fmla="*/ f162 f55 1"/>
                              <a:gd name="f210" fmla="*/ f163 f56 1"/>
                              <a:gd name="f211" fmla="*/ f164 f55 1"/>
                              <a:gd name="f212" fmla="*/ f165 f56 1"/>
                              <a:gd name="f213" fmla="*/ f166 f55 1"/>
                              <a:gd name="f214" fmla="*/ f167 f55 1"/>
                              <a:gd name="f215" fmla="*/ f168 f55 1"/>
                              <a:gd name="f216" fmla="*/ f169 f56 1"/>
                              <a:gd name="f217" fmla="*/ f170 f55 1"/>
                              <a:gd name="f218" fmla="*/ f171 f55 1"/>
                              <a:gd name="f219" fmla="*/ f172 f55 1"/>
                              <a:gd name="f220" fmla="*/ f173 f56 1"/>
                              <a:gd name="f221" fmla="*/ f174 f56 1"/>
                              <a:gd name="f222" fmla="*/ f175 f56 1"/>
                              <a:gd name="f223" fmla="*/ f176 f55 1"/>
                              <a:gd name="f224" fmla="*/ f177 f56 1"/>
                              <a:gd name="f225" fmla="*/ f178 f55 1"/>
                              <a:gd name="f226" fmla="*/ f179 f56 1"/>
                              <a:gd name="f227" fmla="*/ f180 f55 1"/>
                              <a:gd name="f228" fmla="*/ f181 f56 1"/>
                              <a:gd name="f229" fmla="*/ f182 f55 1"/>
                              <a:gd name="f230" fmla="*/ f183 f56 1"/>
                              <a:gd name="f231" fmla="*/ f184 f55 1"/>
                              <a:gd name="f232" fmla="*/ f185 f55 1"/>
                              <a:gd name="f233" fmla="*/ f186 f56 1"/>
                              <a:gd name="f234" fmla="*/ f187 f56 1"/>
                              <a:gd name="f235" fmla="*/ f188 f56 1"/>
                              <a:gd name="f236" fmla="*/ f189 f55 1"/>
                              <a:gd name="f237" fmla="*/ f190 f56 1"/>
                              <a:gd name="f238" fmla="*/ f191 f55 1"/>
                              <a:gd name="f239" fmla="*/ f192 f56 1"/>
                              <a:gd name="f240" fmla="*/ f193 f55 1"/>
                              <a:gd name="f241" fmla="*/ f194 f56 1"/>
                              <a:gd name="f242" fmla="*/ f195 f56 1"/>
                              <a:gd name="f243" fmla="*/ f196 f5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53">
                                <a:pos x="f201" y="f202"/>
                              </a:cxn>
                              <a:cxn ang="f153">
                                <a:pos x="f201" y="f203"/>
                              </a:cxn>
                              <a:cxn ang="f153">
                                <a:pos x="f201" y="f204"/>
                              </a:cxn>
                              <a:cxn ang="f153">
                                <a:pos x="f205" y="f206"/>
                              </a:cxn>
                              <a:cxn ang="f153">
                                <a:pos x="f207" y="f208"/>
                              </a:cxn>
                              <a:cxn ang="f153">
                                <a:pos x="f209" y="f210"/>
                              </a:cxn>
                              <a:cxn ang="f153">
                                <a:pos x="f211" y="f212"/>
                              </a:cxn>
                              <a:cxn ang="f153">
                                <a:pos x="f213" y="f210"/>
                              </a:cxn>
                              <a:cxn ang="f153">
                                <a:pos x="f214" y="f208"/>
                              </a:cxn>
                              <a:cxn ang="f153">
                                <a:pos x="f215" y="f216"/>
                              </a:cxn>
                              <a:cxn ang="f153">
                                <a:pos x="f217" y="f206"/>
                              </a:cxn>
                              <a:cxn ang="f153">
                                <a:pos x="f218" y="f204"/>
                              </a:cxn>
                              <a:cxn ang="f153">
                                <a:pos x="f219" y="f220"/>
                              </a:cxn>
                              <a:cxn ang="f153">
                                <a:pos x="f219" y="f221"/>
                              </a:cxn>
                              <a:cxn ang="f153">
                                <a:pos x="f219" y="f222"/>
                              </a:cxn>
                              <a:cxn ang="f153">
                                <a:pos x="f223" y="f224"/>
                              </a:cxn>
                              <a:cxn ang="f153">
                                <a:pos x="f225" y="f226"/>
                              </a:cxn>
                              <a:cxn ang="f153">
                                <a:pos x="f227" y="f228"/>
                              </a:cxn>
                              <a:cxn ang="f153">
                                <a:pos x="f229" y="f230"/>
                              </a:cxn>
                              <a:cxn ang="f153">
                                <a:pos x="f231" y="f230"/>
                              </a:cxn>
                              <a:cxn ang="f153">
                                <a:pos x="f232" y="f230"/>
                              </a:cxn>
                              <a:cxn ang="f153">
                                <a:pos x="f223" y="f233"/>
                              </a:cxn>
                              <a:cxn ang="f153">
                                <a:pos x="f218" y="f233"/>
                              </a:cxn>
                              <a:cxn ang="f153">
                                <a:pos x="f217" y="f233"/>
                              </a:cxn>
                              <a:cxn ang="f153">
                                <a:pos x="f215" y="f234"/>
                              </a:cxn>
                              <a:cxn ang="f153">
                                <a:pos x="f214" y="f235"/>
                              </a:cxn>
                              <a:cxn ang="f153">
                                <a:pos x="f236" y="f237"/>
                              </a:cxn>
                              <a:cxn ang="f153">
                                <a:pos x="f238" y="f239"/>
                              </a:cxn>
                              <a:cxn ang="f153">
                                <a:pos x="f240" y="f241"/>
                              </a:cxn>
                              <a:cxn ang="f153">
                                <a:pos x="f207" y="f242"/>
                              </a:cxn>
                              <a:cxn ang="f153">
                                <a:pos x="f201" y="f243"/>
                              </a:cxn>
                              <a:cxn ang="f153">
                                <a:pos x="f201" y="f243"/>
                              </a:cxn>
                            </a:cxnLst>
                            <a:rect l="f197" t="f200" r="f198" b="f199"/>
                            <a:pathLst>
                              <a:path w="34" h="68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lnTo>
                                  <a:pt x="f6" y="f10"/>
                                </a:lnTo>
                                <a:lnTo>
                                  <a:pt x="f6" y="f11"/>
                                </a:lnTo>
                                <a:lnTo>
                                  <a:pt x="f6" y="f12"/>
                                </a:lnTo>
                                <a:lnTo>
                                  <a:pt x="f6" y="f13"/>
                                </a:lnTo>
                                <a:lnTo>
                                  <a:pt x="f6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5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18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7"/>
                                </a:lnTo>
                                <a:lnTo>
                                  <a:pt x="f24" y="f7"/>
                                </a:lnTo>
                                <a:lnTo>
                                  <a:pt x="f25" y="f22"/>
                                </a:lnTo>
                                <a:lnTo>
                                  <a:pt x="f26" y="f22"/>
                                </a:lnTo>
                                <a:lnTo>
                                  <a:pt x="f27" y="f20"/>
                                </a:lnTo>
                                <a:lnTo>
                                  <a:pt x="f28" y="f19"/>
                                </a:lnTo>
                                <a:lnTo>
                                  <a:pt x="f29" y="f17"/>
                                </a:lnTo>
                                <a:lnTo>
                                  <a:pt x="f30" y="f17"/>
                                </a:lnTo>
                                <a:lnTo>
                                  <a:pt x="f31" y="f32"/>
                                </a:lnTo>
                                <a:lnTo>
                                  <a:pt x="f31" y="f16"/>
                                </a:lnTo>
                                <a:lnTo>
                                  <a:pt x="f33" y="f14"/>
                                </a:lnTo>
                                <a:lnTo>
                                  <a:pt x="f34" y="f13"/>
                                </a:lnTo>
                                <a:lnTo>
                                  <a:pt x="f35" y="f36"/>
                                </a:lnTo>
                                <a:lnTo>
                                  <a:pt x="f35" y="f11"/>
                                </a:lnTo>
                                <a:lnTo>
                                  <a:pt x="f35" y="f10"/>
                                </a:lnTo>
                                <a:lnTo>
                                  <a:pt x="f35" y="f37"/>
                                </a:lnTo>
                                <a:lnTo>
                                  <a:pt x="f35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39" y="f41"/>
                                </a:lnTo>
                                <a:lnTo>
                                  <a:pt x="f39" y="f6"/>
                                </a:lnTo>
                                <a:lnTo>
                                  <a:pt x="f42" y="f21"/>
                                </a:lnTo>
                                <a:lnTo>
                                  <a:pt x="f43" y="f25"/>
                                </a:lnTo>
                                <a:lnTo>
                                  <a:pt x="f44" y="f28"/>
                                </a:lnTo>
                                <a:lnTo>
                                  <a:pt x="f45" y="f31"/>
                                </a:lnTo>
                                <a:lnTo>
                                  <a:pt x="f5" y="f46"/>
                                </a:lnTo>
                                <a:lnTo>
                                  <a:pt x="f47" y="f46"/>
                                </a:lnTo>
                                <a:lnTo>
                                  <a:pt x="f45" y="f46"/>
                                </a:lnTo>
                                <a:lnTo>
                                  <a:pt x="f43" y="f46"/>
                                </a:lnTo>
                                <a:lnTo>
                                  <a:pt x="f42" y="f46"/>
                                </a:lnTo>
                                <a:lnTo>
                                  <a:pt x="f39" y="f47"/>
                                </a:lnTo>
                                <a:lnTo>
                                  <a:pt x="f35" y="f47"/>
                                </a:lnTo>
                                <a:lnTo>
                                  <a:pt x="f34" y="f47"/>
                                </a:lnTo>
                                <a:lnTo>
                                  <a:pt x="f33" y="f47"/>
                                </a:lnTo>
                                <a:lnTo>
                                  <a:pt x="f31" y="f47"/>
                                </a:lnTo>
                                <a:lnTo>
                                  <a:pt x="f30" y="f47"/>
                                </a:lnTo>
                                <a:lnTo>
                                  <a:pt x="f30" y="f5"/>
                                </a:lnTo>
                                <a:lnTo>
                                  <a:pt x="f48" y="f39"/>
                                </a:lnTo>
                                <a:lnTo>
                                  <a:pt x="f28" y="f34"/>
                                </a:lnTo>
                                <a:lnTo>
                                  <a:pt x="f27" y="f49"/>
                                </a:lnTo>
                                <a:lnTo>
                                  <a:pt x="f27" y="f29"/>
                                </a:lnTo>
                                <a:lnTo>
                                  <a:pt x="f50" y="f28"/>
                                </a:lnTo>
                                <a:lnTo>
                                  <a:pt x="f25" y="f50"/>
                                </a:lnTo>
                                <a:lnTo>
                                  <a:pt x="f24" y="f23"/>
                                </a:lnTo>
                                <a:lnTo>
                                  <a:pt x="f23" y="f51"/>
                                </a:lnTo>
                                <a:lnTo>
                                  <a:pt x="f21" y="f52"/>
                                </a:lnTo>
                                <a:lnTo>
                                  <a:pt x="f18" y="f40"/>
                                </a:lnTo>
                                <a:lnTo>
                                  <a:pt x="f15" y="f53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9" name="Freeform 40"/>
                        <wps:cNvSpPr/>
                        <wps:spPr>
                          <a:xfrm>
                            <a:off x="591817" y="1450338"/>
                            <a:ext cx="62865" cy="4063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9"/>
                              <a:gd name="f7" fmla="val 64"/>
                              <a:gd name="f8" fmla="val 44"/>
                              <a:gd name="f9" fmla="val 85"/>
                              <a:gd name="f10" fmla="val 41"/>
                              <a:gd name="f11" fmla="val 83"/>
                              <a:gd name="f12" fmla="val 37"/>
                              <a:gd name="f13" fmla="val 82"/>
                              <a:gd name="f14" fmla="val 34"/>
                              <a:gd name="f15" fmla="val 80"/>
                              <a:gd name="f16" fmla="val 30"/>
                              <a:gd name="f17" fmla="val 79"/>
                              <a:gd name="f18" fmla="val 27"/>
                              <a:gd name="f19" fmla="val 78"/>
                              <a:gd name="f20" fmla="val 24"/>
                              <a:gd name="f21" fmla="val 76"/>
                              <a:gd name="f22" fmla="val 21"/>
                              <a:gd name="f23" fmla="val 75"/>
                              <a:gd name="f24" fmla="val 18"/>
                              <a:gd name="f25" fmla="val 17"/>
                              <a:gd name="f26" fmla="val 73"/>
                              <a:gd name="f27" fmla="val 14"/>
                              <a:gd name="f28" fmla="val 72"/>
                              <a:gd name="f29" fmla="val 12"/>
                              <a:gd name="f30" fmla="val 15"/>
                              <a:gd name="f31" fmla="val 20"/>
                              <a:gd name="f32" fmla="val 22"/>
                              <a:gd name="f33" fmla="val 25"/>
                              <a:gd name="f34" fmla="val 28"/>
                              <a:gd name="f35" fmla="val 31"/>
                              <a:gd name="f36" fmla="val 35"/>
                              <a:gd name="f37" fmla="val 38"/>
                              <a:gd name="f38" fmla="val 40"/>
                              <a:gd name="f39" fmla="val 42"/>
                              <a:gd name="f40" fmla="val 45"/>
                              <a:gd name="f41" fmla="val 47"/>
                              <a:gd name="f42" fmla="val 66"/>
                              <a:gd name="f43" fmla="val 55"/>
                              <a:gd name="f44" fmla="val 43"/>
                              <a:gd name="f45" fmla="val 61"/>
                              <a:gd name="f46" fmla="val 60"/>
                              <a:gd name="f47" fmla="val 26"/>
                              <a:gd name="f48" fmla="val 57"/>
                              <a:gd name="f49" fmla="val 19"/>
                              <a:gd name="f50" fmla="val 52"/>
                              <a:gd name="f51" fmla="val 13"/>
                              <a:gd name="f52" fmla="val 50"/>
                              <a:gd name="f53" fmla="val 9"/>
                              <a:gd name="f54" fmla="val 6"/>
                              <a:gd name="f55" fmla="val 3"/>
                              <a:gd name="f56" fmla="val 2"/>
                              <a:gd name="f57" fmla="val 10"/>
                              <a:gd name="f58" fmla="val 11"/>
                              <a:gd name="f59" fmla="val 16"/>
                              <a:gd name="f60" fmla="val 29"/>
                              <a:gd name="f61" fmla="val 33"/>
                              <a:gd name="f62" fmla="val 49"/>
                              <a:gd name="f63" fmla="val 8"/>
                              <a:gd name="f64" fmla="val 56"/>
                              <a:gd name="f65" fmla="val 59"/>
                              <a:gd name="f66" fmla="val 63"/>
                              <a:gd name="f67" fmla="val 7"/>
                              <a:gd name="f68" fmla="val 65"/>
                              <a:gd name="f69" fmla="val 68"/>
                              <a:gd name="f70" fmla="val 69"/>
                              <a:gd name="f71" fmla="val 5"/>
                              <a:gd name="f72" fmla="val 4"/>
                              <a:gd name="f73" fmla="val 1"/>
                              <a:gd name="f74" fmla="val 89"/>
                              <a:gd name="f75" fmla="val 92"/>
                              <a:gd name="f76" fmla="val 95"/>
                              <a:gd name="f77" fmla="val 96"/>
                              <a:gd name="f78" fmla="val 98"/>
                              <a:gd name="f79" fmla="+- 0 0 -90"/>
                              <a:gd name="f80" fmla="*/ f3 1 99"/>
                              <a:gd name="f81" fmla="*/ f4 1 64"/>
                              <a:gd name="f82" fmla="+- f7 0 f5"/>
                              <a:gd name="f83" fmla="+- f6 0 f5"/>
                              <a:gd name="f84" fmla="*/ f79 f0 1"/>
                              <a:gd name="f85" fmla="*/ f83 1 99"/>
                              <a:gd name="f86" fmla="*/ f82 1 64"/>
                              <a:gd name="f87" fmla="*/ 85 f83 1"/>
                              <a:gd name="f88" fmla="*/ 44 f82 1"/>
                              <a:gd name="f89" fmla="*/ 83 f83 1"/>
                              <a:gd name="f90" fmla="*/ 37 f82 1"/>
                              <a:gd name="f91" fmla="*/ 80 f83 1"/>
                              <a:gd name="f92" fmla="*/ 30 f82 1"/>
                              <a:gd name="f93" fmla="*/ 78 f83 1"/>
                              <a:gd name="f94" fmla="*/ 24 f82 1"/>
                              <a:gd name="f95" fmla="*/ 75 f83 1"/>
                              <a:gd name="f96" fmla="*/ 18 f82 1"/>
                              <a:gd name="f97" fmla="*/ 73 f83 1"/>
                              <a:gd name="f98" fmla="*/ 14 f82 1"/>
                              <a:gd name="f99" fmla="*/ 72 f83 1"/>
                              <a:gd name="f100" fmla="*/ 12 f82 1"/>
                              <a:gd name="f101" fmla="*/ 17 f82 1"/>
                              <a:gd name="f102" fmla="*/ 20 f82 1"/>
                              <a:gd name="f103" fmla="*/ 22 f82 1"/>
                              <a:gd name="f104" fmla="*/ 27 f82 1"/>
                              <a:gd name="f105" fmla="*/ 28 f82 1"/>
                              <a:gd name="f106" fmla="*/ 34 f82 1"/>
                              <a:gd name="f107" fmla="*/ 38 f82 1"/>
                              <a:gd name="f108" fmla="*/ 76 f83 1"/>
                              <a:gd name="f109" fmla="*/ 42 f82 1"/>
                              <a:gd name="f110" fmla="*/ 45 f82 1"/>
                              <a:gd name="f111" fmla="*/ 47 f82 1"/>
                              <a:gd name="f112" fmla="*/ 66 f83 1"/>
                              <a:gd name="f113" fmla="*/ 64 f82 1"/>
                              <a:gd name="f114" fmla="*/ 43 f83 1"/>
                              <a:gd name="f115" fmla="*/ 61 f82 1"/>
                              <a:gd name="f116" fmla="*/ 26 f83 1"/>
                              <a:gd name="f117" fmla="*/ 57 f82 1"/>
                              <a:gd name="f118" fmla="*/ 13 f83 1"/>
                              <a:gd name="f119" fmla="*/ 50 f82 1"/>
                              <a:gd name="f120" fmla="*/ 6 f83 1"/>
                              <a:gd name="f121" fmla="*/ 2 f83 1"/>
                              <a:gd name="f122" fmla="*/ 41 f82 1"/>
                              <a:gd name="f123" fmla="*/ 10 f82 1"/>
                              <a:gd name="f124" fmla="*/ 11 f82 1"/>
                              <a:gd name="f125" fmla="*/ 20 f83 1"/>
                              <a:gd name="f126" fmla="*/ 29 f83 1"/>
                              <a:gd name="f127" fmla="*/ 38 f83 1"/>
                              <a:gd name="f128" fmla="*/ 45 f83 1"/>
                              <a:gd name="f129" fmla="*/ 52 f83 1"/>
                              <a:gd name="f130" fmla="*/ 8 f82 1"/>
                              <a:gd name="f131" fmla="*/ 59 f83 1"/>
                              <a:gd name="f132" fmla="*/ 63 f83 1"/>
                              <a:gd name="f133" fmla="*/ 7 f82 1"/>
                              <a:gd name="f134" fmla="*/ 68 f83 1"/>
                              <a:gd name="f135" fmla="*/ 5 f82 1"/>
                              <a:gd name="f136" fmla="*/ 2 f82 1"/>
                              <a:gd name="f137" fmla="*/ 0 f82 1"/>
                              <a:gd name="f138" fmla="*/ 89 f83 1"/>
                              <a:gd name="f139" fmla="*/ 95 f83 1"/>
                              <a:gd name="f140" fmla="*/ 25 f82 1"/>
                              <a:gd name="f141" fmla="*/ 98 f83 1"/>
                              <a:gd name="f142" fmla="*/ 99 f83 1"/>
                              <a:gd name="f143" fmla="*/ 40 f82 1"/>
                              <a:gd name="f144" fmla="*/ f84 1 f2"/>
                              <a:gd name="f145" fmla="*/ f87 1 99"/>
                              <a:gd name="f146" fmla="*/ f88 1 64"/>
                              <a:gd name="f147" fmla="*/ f89 1 99"/>
                              <a:gd name="f148" fmla="*/ f90 1 64"/>
                              <a:gd name="f149" fmla="*/ f91 1 99"/>
                              <a:gd name="f150" fmla="*/ f92 1 64"/>
                              <a:gd name="f151" fmla="*/ f93 1 99"/>
                              <a:gd name="f152" fmla="*/ f94 1 64"/>
                              <a:gd name="f153" fmla="*/ f95 1 99"/>
                              <a:gd name="f154" fmla="*/ f96 1 64"/>
                              <a:gd name="f155" fmla="*/ f97 1 99"/>
                              <a:gd name="f156" fmla="*/ f98 1 64"/>
                              <a:gd name="f157" fmla="*/ f99 1 99"/>
                              <a:gd name="f158" fmla="*/ f100 1 64"/>
                              <a:gd name="f159" fmla="*/ f101 1 64"/>
                              <a:gd name="f160" fmla="*/ f102 1 64"/>
                              <a:gd name="f161" fmla="*/ f103 1 64"/>
                              <a:gd name="f162" fmla="*/ f104 1 64"/>
                              <a:gd name="f163" fmla="*/ f105 1 64"/>
                              <a:gd name="f164" fmla="*/ f106 1 64"/>
                              <a:gd name="f165" fmla="*/ f107 1 64"/>
                              <a:gd name="f166" fmla="*/ f108 1 99"/>
                              <a:gd name="f167" fmla="*/ f109 1 64"/>
                              <a:gd name="f168" fmla="*/ f110 1 64"/>
                              <a:gd name="f169" fmla="*/ f111 1 64"/>
                              <a:gd name="f170" fmla="*/ f112 1 99"/>
                              <a:gd name="f171" fmla="*/ f113 1 64"/>
                              <a:gd name="f172" fmla="*/ f114 1 99"/>
                              <a:gd name="f173" fmla="*/ f115 1 64"/>
                              <a:gd name="f174" fmla="*/ f116 1 99"/>
                              <a:gd name="f175" fmla="*/ f117 1 64"/>
                              <a:gd name="f176" fmla="*/ f118 1 99"/>
                              <a:gd name="f177" fmla="*/ f119 1 64"/>
                              <a:gd name="f178" fmla="*/ f120 1 99"/>
                              <a:gd name="f179" fmla="*/ f121 1 99"/>
                              <a:gd name="f180" fmla="*/ f122 1 64"/>
                              <a:gd name="f181" fmla="*/ f123 1 64"/>
                              <a:gd name="f182" fmla="*/ f124 1 64"/>
                              <a:gd name="f183" fmla="*/ f125 1 99"/>
                              <a:gd name="f184" fmla="*/ f126 1 99"/>
                              <a:gd name="f185" fmla="*/ f127 1 99"/>
                              <a:gd name="f186" fmla="*/ f128 1 99"/>
                              <a:gd name="f187" fmla="*/ f129 1 99"/>
                              <a:gd name="f188" fmla="*/ f130 1 64"/>
                              <a:gd name="f189" fmla="*/ f131 1 99"/>
                              <a:gd name="f190" fmla="*/ f132 1 99"/>
                              <a:gd name="f191" fmla="*/ f133 1 64"/>
                              <a:gd name="f192" fmla="*/ f134 1 99"/>
                              <a:gd name="f193" fmla="*/ f135 1 64"/>
                              <a:gd name="f194" fmla="*/ f136 1 64"/>
                              <a:gd name="f195" fmla="*/ f137 1 64"/>
                              <a:gd name="f196" fmla="*/ f138 1 99"/>
                              <a:gd name="f197" fmla="*/ f139 1 99"/>
                              <a:gd name="f198" fmla="*/ f140 1 64"/>
                              <a:gd name="f199" fmla="*/ f141 1 99"/>
                              <a:gd name="f200" fmla="*/ f142 1 99"/>
                              <a:gd name="f201" fmla="*/ f143 1 64"/>
                              <a:gd name="f202" fmla="*/ 0 1 f85"/>
                              <a:gd name="f203" fmla="*/ f6 1 f85"/>
                              <a:gd name="f204" fmla="*/ 0 1 f86"/>
                              <a:gd name="f205" fmla="*/ f7 1 f86"/>
                              <a:gd name="f206" fmla="+- f144 0 f1"/>
                              <a:gd name="f207" fmla="*/ f145 1 f85"/>
                              <a:gd name="f208" fmla="*/ f146 1 f86"/>
                              <a:gd name="f209" fmla="*/ f147 1 f85"/>
                              <a:gd name="f210" fmla="*/ f148 1 f86"/>
                              <a:gd name="f211" fmla="*/ f149 1 f85"/>
                              <a:gd name="f212" fmla="*/ f150 1 f86"/>
                              <a:gd name="f213" fmla="*/ f151 1 f85"/>
                              <a:gd name="f214" fmla="*/ f152 1 f86"/>
                              <a:gd name="f215" fmla="*/ f153 1 f85"/>
                              <a:gd name="f216" fmla="*/ f154 1 f86"/>
                              <a:gd name="f217" fmla="*/ f155 1 f85"/>
                              <a:gd name="f218" fmla="*/ f156 1 f86"/>
                              <a:gd name="f219" fmla="*/ f157 1 f85"/>
                              <a:gd name="f220" fmla="*/ f158 1 f86"/>
                              <a:gd name="f221" fmla="*/ f159 1 f86"/>
                              <a:gd name="f222" fmla="*/ f160 1 f86"/>
                              <a:gd name="f223" fmla="*/ f161 1 f86"/>
                              <a:gd name="f224" fmla="*/ f162 1 f86"/>
                              <a:gd name="f225" fmla="*/ f163 1 f86"/>
                              <a:gd name="f226" fmla="*/ f164 1 f86"/>
                              <a:gd name="f227" fmla="*/ f165 1 f86"/>
                              <a:gd name="f228" fmla="*/ f166 1 f85"/>
                              <a:gd name="f229" fmla="*/ f167 1 f86"/>
                              <a:gd name="f230" fmla="*/ f168 1 f86"/>
                              <a:gd name="f231" fmla="*/ f169 1 f86"/>
                              <a:gd name="f232" fmla="*/ f170 1 f85"/>
                              <a:gd name="f233" fmla="*/ f171 1 f86"/>
                              <a:gd name="f234" fmla="*/ f172 1 f85"/>
                              <a:gd name="f235" fmla="*/ f173 1 f86"/>
                              <a:gd name="f236" fmla="*/ f174 1 f85"/>
                              <a:gd name="f237" fmla="*/ f175 1 f86"/>
                              <a:gd name="f238" fmla="*/ f176 1 f85"/>
                              <a:gd name="f239" fmla="*/ f177 1 f86"/>
                              <a:gd name="f240" fmla="*/ f178 1 f85"/>
                              <a:gd name="f241" fmla="*/ f179 1 f85"/>
                              <a:gd name="f242" fmla="*/ f180 1 f86"/>
                              <a:gd name="f243" fmla="*/ f181 1 f86"/>
                              <a:gd name="f244" fmla="*/ f182 1 f86"/>
                              <a:gd name="f245" fmla="*/ f183 1 f85"/>
                              <a:gd name="f246" fmla="*/ f184 1 f85"/>
                              <a:gd name="f247" fmla="*/ f185 1 f85"/>
                              <a:gd name="f248" fmla="*/ f186 1 f85"/>
                              <a:gd name="f249" fmla="*/ f187 1 f85"/>
                              <a:gd name="f250" fmla="*/ f188 1 f86"/>
                              <a:gd name="f251" fmla="*/ f189 1 f85"/>
                              <a:gd name="f252" fmla="*/ f190 1 f85"/>
                              <a:gd name="f253" fmla="*/ f191 1 f86"/>
                              <a:gd name="f254" fmla="*/ f192 1 f85"/>
                              <a:gd name="f255" fmla="*/ f193 1 f86"/>
                              <a:gd name="f256" fmla="*/ f194 1 f86"/>
                              <a:gd name="f257" fmla="*/ f195 1 f86"/>
                              <a:gd name="f258" fmla="*/ f196 1 f85"/>
                              <a:gd name="f259" fmla="*/ f197 1 f85"/>
                              <a:gd name="f260" fmla="*/ f198 1 f86"/>
                              <a:gd name="f261" fmla="*/ f199 1 f85"/>
                              <a:gd name="f262" fmla="*/ f200 1 f85"/>
                              <a:gd name="f263" fmla="*/ f201 1 f86"/>
                              <a:gd name="f264" fmla="*/ f202 f80 1"/>
                              <a:gd name="f265" fmla="*/ f203 f80 1"/>
                              <a:gd name="f266" fmla="*/ f205 f81 1"/>
                              <a:gd name="f267" fmla="*/ f204 f81 1"/>
                              <a:gd name="f268" fmla="*/ f207 f80 1"/>
                              <a:gd name="f269" fmla="*/ f208 f81 1"/>
                              <a:gd name="f270" fmla="*/ f209 f80 1"/>
                              <a:gd name="f271" fmla="*/ f210 f81 1"/>
                              <a:gd name="f272" fmla="*/ f211 f80 1"/>
                              <a:gd name="f273" fmla="*/ f212 f81 1"/>
                              <a:gd name="f274" fmla="*/ f213 f80 1"/>
                              <a:gd name="f275" fmla="*/ f214 f81 1"/>
                              <a:gd name="f276" fmla="*/ f215 f80 1"/>
                              <a:gd name="f277" fmla="*/ f216 f81 1"/>
                              <a:gd name="f278" fmla="*/ f217 f80 1"/>
                              <a:gd name="f279" fmla="*/ f218 f81 1"/>
                              <a:gd name="f280" fmla="*/ f219 f80 1"/>
                              <a:gd name="f281" fmla="*/ f220 f81 1"/>
                              <a:gd name="f282" fmla="*/ f221 f81 1"/>
                              <a:gd name="f283" fmla="*/ f222 f81 1"/>
                              <a:gd name="f284" fmla="*/ f223 f81 1"/>
                              <a:gd name="f285" fmla="*/ f224 f81 1"/>
                              <a:gd name="f286" fmla="*/ f225 f81 1"/>
                              <a:gd name="f287" fmla="*/ f226 f81 1"/>
                              <a:gd name="f288" fmla="*/ f227 f81 1"/>
                              <a:gd name="f289" fmla="*/ f228 f80 1"/>
                              <a:gd name="f290" fmla="*/ f229 f81 1"/>
                              <a:gd name="f291" fmla="*/ f230 f81 1"/>
                              <a:gd name="f292" fmla="*/ f231 f81 1"/>
                              <a:gd name="f293" fmla="*/ f232 f80 1"/>
                              <a:gd name="f294" fmla="*/ f233 f81 1"/>
                              <a:gd name="f295" fmla="*/ f234 f80 1"/>
                              <a:gd name="f296" fmla="*/ f235 f81 1"/>
                              <a:gd name="f297" fmla="*/ f236 f80 1"/>
                              <a:gd name="f298" fmla="*/ f237 f81 1"/>
                              <a:gd name="f299" fmla="*/ f238 f80 1"/>
                              <a:gd name="f300" fmla="*/ f239 f81 1"/>
                              <a:gd name="f301" fmla="*/ f240 f80 1"/>
                              <a:gd name="f302" fmla="*/ f241 f80 1"/>
                              <a:gd name="f303" fmla="*/ f242 f81 1"/>
                              <a:gd name="f304" fmla="*/ f243 f81 1"/>
                              <a:gd name="f305" fmla="*/ f244 f81 1"/>
                              <a:gd name="f306" fmla="*/ f245 f80 1"/>
                              <a:gd name="f307" fmla="*/ f246 f80 1"/>
                              <a:gd name="f308" fmla="*/ f247 f80 1"/>
                              <a:gd name="f309" fmla="*/ f248 f80 1"/>
                              <a:gd name="f310" fmla="*/ f249 f80 1"/>
                              <a:gd name="f311" fmla="*/ f250 f81 1"/>
                              <a:gd name="f312" fmla="*/ f251 f80 1"/>
                              <a:gd name="f313" fmla="*/ f252 f80 1"/>
                              <a:gd name="f314" fmla="*/ f253 f81 1"/>
                              <a:gd name="f315" fmla="*/ f254 f80 1"/>
                              <a:gd name="f316" fmla="*/ f255 f81 1"/>
                              <a:gd name="f317" fmla="*/ f256 f81 1"/>
                              <a:gd name="f318" fmla="*/ f257 f81 1"/>
                              <a:gd name="f319" fmla="*/ f258 f80 1"/>
                              <a:gd name="f320" fmla="*/ f259 f80 1"/>
                              <a:gd name="f321" fmla="*/ f260 f81 1"/>
                              <a:gd name="f322" fmla="*/ f261 f80 1"/>
                              <a:gd name="f323" fmla="*/ f262 f80 1"/>
                              <a:gd name="f324" fmla="*/ f263 f8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6">
                                <a:pos x="f268" y="f269"/>
                              </a:cxn>
                              <a:cxn ang="f206">
                                <a:pos x="f270" y="f271"/>
                              </a:cxn>
                              <a:cxn ang="f206">
                                <a:pos x="f272" y="f273"/>
                              </a:cxn>
                              <a:cxn ang="f206">
                                <a:pos x="f274" y="f275"/>
                              </a:cxn>
                              <a:cxn ang="f206">
                                <a:pos x="f276" y="f277"/>
                              </a:cxn>
                              <a:cxn ang="f206">
                                <a:pos x="f278" y="f279"/>
                              </a:cxn>
                              <a:cxn ang="f206">
                                <a:pos x="f280" y="f281"/>
                              </a:cxn>
                              <a:cxn ang="f206">
                                <a:pos x="f280" y="f282"/>
                              </a:cxn>
                              <a:cxn ang="f206">
                                <a:pos x="f280" y="f283"/>
                              </a:cxn>
                              <a:cxn ang="f206">
                                <a:pos x="f280" y="f284"/>
                              </a:cxn>
                              <a:cxn ang="f206">
                                <a:pos x="f280" y="f275"/>
                              </a:cxn>
                              <a:cxn ang="f206">
                                <a:pos x="f280" y="f285"/>
                              </a:cxn>
                              <a:cxn ang="f206">
                                <a:pos x="f280" y="f286"/>
                              </a:cxn>
                              <a:cxn ang="f206">
                                <a:pos x="f278" y="f287"/>
                              </a:cxn>
                              <a:cxn ang="f206">
                                <a:pos x="f276" y="f288"/>
                              </a:cxn>
                              <a:cxn ang="f206">
                                <a:pos x="f289" y="f290"/>
                              </a:cxn>
                              <a:cxn ang="f206">
                                <a:pos x="f274" y="f291"/>
                              </a:cxn>
                              <a:cxn ang="f206">
                                <a:pos x="f274" y="f292"/>
                              </a:cxn>
                              <a:cxn ang="f206">
                                <a:pos x="f274" y="f292"/>
                              </a:cxn>
                              <a:cxn ang="f206">
                                <a:pos x="f293" y="f294"/>
                              </a:cxn>
                              <a:cxn ang="f206">
                                <a:pos x="f295" y="f296"/>
                              </a:cxn>
                              <a:cxn ang="f206">
                                <a:pos x="f297" y="f298"/>
                              </a:cxn>
                              <a:cxn ang="f206">
                                <a:pos x="f299" y="f300"/>
                              </a:cxn>
                              <a:cxn ang="f206">
                                <a:pos x="f301" y="f269"/>
                              </a:cxn>
                              <a:cxn ang="f206">
                                <a:pos x="f302" y="f303"/>
                              </a:cxn>
                              <a:cxn ang="f206">
                                <a:pos x="f301" y="f304"/>
                              </a:cxn>
                              <a:cxn ang="f206">
                                <a:pos x="f299" y="f305"/>
                              </a:cxn>
                              <a:cxn ang="f206">
                                <a:pos x="f306" y="f305"/>
                              </a:cxn>
                              <a:cxn ang="f206">
                                <a:pos x="f307" y="f305"/>
                              </a:cxn>
                              <a:cxn ang="f206">
                                <a:pos x="f308" y="f305"/>
                              </a:cxn>
                              <a:cxn ang="f206">
                                <a:pos x="f309" y="f304"/>
                              </a:cxn>
                              <a:cxn ang="f206">
                                <a:pos x="f310" y="f311"/>
                              </a:cxn>
                              <a:cxn ang="f206">
                                <a:pos x="f312" y="f311"/>
                              </a:cxn>
                              <a:cxn ang="f206">
                                <a:pos x="f313" y="f314"/>
                              </a:cxn>
                              <a:cxn ang="f206">
                                <a:pos x="f315" y="f314"/>
                              </a:cxn>
                              <a:cxn ang="f206">
                                <a:pos x="f280" y="f316"/>
                              </a:cxn>
                              <a:cxn ang="f206">
                                <a:pos x="f289" y="f317"/>
                              </a:cxn>
                              <a:cxn ang="f206">
                                <a:pos x="f272" y="f318"/>
                              </a:cxn>
                              <a:cxn ang="f206">
                                <a:pos x="f319" y="f279"/>
                              </a:cxn>
                              <a:cxn ang="f206">
                                <a:pos x="f320" y="f321"/>
                              </a:cxn>
                              <a:cxn ang="f206">
                                <a:pos x="f322" y="f287"/>
                              </a:cxn>
                              <a:cxn ang="f206">
                                <a:pos x="f323" y="f324"/>
                              </a:cxn>
                              <a:cxn ang="f206">
                                <a:pos x="f323" y="f269"/>
                              </a:cxn>
                              <a:cxn ang="f206">
                                <a:pos x="f323" y="f269"/>
                              </a:cxn>
                            </a:cxnLst>
                            <a:rect l="f264" t="f267" r="f265" b="f266"/>
                            <a:pathLst>
                              <a:path w="99" h="64">
                                <a:moveTo>
                                  <a:pt x="f6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3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28" y="f30"/>
                                </a:lnTo>
                                <a:lnTo>
                                  <a:pt x="f28" y="f25"/>
                                </a:lnTo>
                                <a:lnTo>
                                  <a:pt x="f28" y="f24"/>
                                </a:lnTo>
                                <a:lnTo>
                                  <a:pt x="f28" y="f31"/>
                                </a:lnTo>
                                <a:lnTo>
                                  <a:pt x="f28" y="f22"/>
                                </a:lnTo>
                                <a:lnTo>
                                  <a:pt x="f28" y="f32"/>
                                </a:lnTo>
                                <a:lnTo>
                                  <a:pt x="f28" y="f20"/>
                                </a:lnTo>
                                <a:lnTo>
                                  <a:pt x="f28" y="f33"/>
                                </a:lnTo>
                                <a:lnTo>
                                  <a:pt x="f28" y="f18"/>
                                </a:lnTo>
                                <a:lnTo>
                                  <a:pt x="f28" y="f34"/>
                                </a:lnTo>
                                <a:lnTo>
                                  <a:pt x="f26" y="f35"/>
                                </a:lnTo>
                                <a:lnTo>
                                  <a:pt x="f26" y="f14"/>
                                </a:lnTo>
                                <a:lnTo>
                                  <a:pt x="f23" y="f36"/>
                                </a:lnTo>
                                <a:lnTo>
                                  <a:pt x="f23" y="f37"/>
                                </a:lnTo>
                                <a:lnTo>
                                  <a:pt x="f21" y="f38"/>
                                </a:lnTo>
                                <a:lnTo>
                                  <a:pt x="f21" y="f39"/>
                                </a:lnTo>
                                <a:lnTo>
                                  <a:pt x="f19" y="f8"/>
                                </a:lnTo>
                                <a:lnTo>
                                  <a:pt x="f19" y="f40"/>
                                </a:lnTo>
                                <a:lnTo>
                                  <a:pt x="f19" y="f41"/>
                                </a:lnTo>
                                <a:lnTo>
                                  <a:pt x="f17" y="f7"/>
                                </a:lnTo>
                                <a:lnTo>
                                  <a:pt x="f42" y="f7"/>
                                </a:lnTo>
                                <a:lnTo>
                                  <a:pt x="f43" y="f7"/>
                                </a:lnTo>
                                <a:lnTo>
                                  <a:pt x="f44" y="f45"/>
                                </a:lnTo>
                                <a:lnTo>
                                  <a:pt x="f36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41"/>
                                </a:lnTo>
                                <a:lnTo>
                                  <a:pt x="f54" y="f8"/>
                                </a:lnTo>
                                <a:lnTo>
                                  <a:pt x="f55" y="f39"/>
                                </a:lnTo>
                                <a:lnTo>
                                  <a:pt x="f56" y="f10"/>
                                </a:lnTo>
                                <a:lnTo>
                                  <a:pt x="f5" y="f38"/>
                                </a:lnTo>
                                <a:lnTo>
                                  <a:pt x="f54" y="f57"/>
                                </a:lnTo>
                                <a:lnTo>
                                  <a:pt x="f53" y="f58"/>
                                </a:lnTo>
                                <a:lnTo>
                                  <a:pt x="f51" y="f58"/>
                                </a:lnTo>
                                <a:lnTo>
                                  <a:pt x="f59" y="f58"/>
                                </a:lnTo>
                                <a:lnTo>
                                  <a:pt x="f31" y="f58"/>
                                </a:lnTo>
                                <a:lnTo>
                                  <a:pt x="f33" y="f58"/>
                                </a:lnTo>
                                <a:lnTo>
                                  <a:pt x="f60" y="f58"/>
                                </a:lnTo>
                                <a:lnTo>
                                  <a:pt x="f61" y="f58"/>
                                </a:lnTo>
                                <a:lnTo>
                                  <a:pt x="f37" y="f58"/>
                                </a:lnTo>
                                <a:lnTo>
                                  <a:pt x="f39" y="f57"/>
                                </a:lnTo>
                                <a:lnTo>
                                  <a:pt x="f40" y="f57"/>
                                </a:lnTo>
                                <a:lnTo>
                                  <a:pt x="f62" y="f57"/>
                                </a:lnTo>
                                <a:lnTo>
                                  <a:pt x="f50" y="f63"/>
                                </a:lnTo>
                                <a:lnTo>
                                  <a:pt x="f64" y="f63"/>
                                </a:lnTo>
                                <a:lnTo>
                                  <a:pt x="f65" y="f63"/>
                                </a:lnTo>
                                <a:lnTo>
                                  <a:pt x="f46" y="f63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7"/>
                                </a:lnTo>
                                <a:lnTo>
                                  <a:pt x="f69" y="f67"/>
                                </a:lnTo>
                                <a:lnTo>
                                  <a:pt x="f70" y="f71"/>
                                </a:lnTo>
                                <a:lnTo>
                                  <a:pt x="f28" y="f71"/>
                                </a:lnTo>
                                <a:lnTo>
                                  <a:pt x="f26" y="f72"/>
                                </a:lnTo>
                                <a:lnTo>
                                  <a:pt x="f21" y="f56"/>
                                </a:lnTo>
                                <a:lnTo>
                                  <a:pt x="f17" y="f73"/>
                                </a:lnTo>
                                <a:lnTo>
                                  <a:pt x="f15" y="f5"/>
                                </a:lnTo>
                                <a:lnTo>
                                  <a:pt x="f9" y="f63"/>
                                </a:lnTo>
                                <a:lnTo>
                                  <a:pt x="f74" y="f27"/>
                                </a:lnTo>
                                <a:lnTo>
                                  <a:pt x="f75" y="f31"/>
                                </a:lnTo>
                                <a:lnTo>
                                  <a:pt x="f76" y="f33"/>
                                </a:lnTo>
                                <a:lnTo>
                                  <a:pt x="f77" y="f16"/>
                                </a:lnTo>
                                <a:lnTo>
                                  <a:pt x="f78" y="f14"/>
                                </a:lnTo>
                                <a:lnTo>
                                  <a:pt x="f6" y="f12"/>
                                </a:lnTo>
                                <a:lnTo>
                                  <a:pt x="f6" y="f38"/>
                                </a:lnTo>
                                <a:lnTo>
                                  <a:pt x="f6" y="f39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0" name="Freeform 41"/>
                        <wps:cNvSpPr/>
                        <wps:spPr>
                          <a:xfrm>
                            <a:off x="588645" y="1374772"/>
                            <a:ext cx="53336" cy="761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4"/>
                              <a:gd name="f7" fmla="val 120"/>
                              <a:gd name="f8" fmla="val 111"/>
                              <a:gd name="f9" fmla="val 113"/>
                              <a:gd name="f10" fmla="val 83"/>
                              <a:gd name="f11" fmla="val 114"/>
                              <a:gd name="f12" fmla="val 81"/>
                              <a:gd name="f13" fmla="val 78"/>
                              <a:gd name="f14" fmla="val 116"/>
                              <a:gd name="f15" fmla="val 77"/>
                              <a:gd name="f16" fmla="val 75"/>
                              <a:gd name="f17" fmla="val 73"/>
                              <a:gd name="f18" fmla="val 117"/>
                              <a:gd name="f19" fmla="val 71"/>
                              <a:gd name="f20" fmla="val 68"/>
                              <a:gd name="f21" fmla="val 119"/>
                              <a:gd name="f22" fmla="val 67"/>
                              <a:gd name="f23" fmla="val 64"/>
                              <a:gd name="f24" fmla="val 63"/>
                              <a:gd name="f25" fmla="val 61"/>
                              <a:gd name="f26" fmla="val 58"/>
                              <a:gd name="f27" fmla="val 54"/>
                              <a:gd name="f28" fmla="val 50"/>
                              <a:gd name="f29" fmla="val 44"/>
                              <a:gd name="f30" fmla="val 38"/>
                              <a:gd name="f31" fmla="val 31"/>
                              <a:gd name="f32" fmla="val 24"/>
                              <a:gd name="f33" fmla="val 17"/>
                              <a:gd name="f34" fmla="val 8"/>
                              <a:gd name="f35" fmla="val 10"/>
                              <a:gd name="f36" fmla="val 110"/>
                              <a:gd name="f37" fmla="val 104"/>
                              <a:gd name="f38" fmla="val 99"/>
                              <a:gd name="f39" fmla="val 90"/>
                              <a:gd name="f40" fmla="val 7"/>
                              <a:gd name="f41" fmla="val 60"/>
                              <a:gd name="f42" fmla="val 5"/>
                              <a:gd name="f43" fmla="val 47"/>
                              <a:gd name="f44" fmla="val 4"/>
                              <a:gd name="f45" fmla="val 34"/>
                              <a:gd name="f46" fmla="val 19"/>
                              <a:gd name="f47" fmla="val 51"/>
                              <a:gd name="f48" fmla="val 6"/>
                              <a:gd name="f49" fmla="val 53"/>
                              <a:gd name="f50" fmla="val 11"/>
                              <a:gd name="f51" fmla="val 55"/>
                              <a:gd name="f52" fmla="val 26"/>
                              <a:gd name="f53" fmla="val 70"/>
                              <a:gd name="f54" fmla="val 76"/>
                              <a:gd name="f55" fmla="val 74"/>
                              <a:gd name="f56" fmla="val 87"/>
                              <a:gd name="f57" fmla="val 80"/>
                              <a:gd name="f58" fmla="val 100"/>
                              <a:gd name="f59" fmla="+- 0 0 -90"/>
                              <a:gd name="f60" fmla="*/ f3 1 84"/>
                              <a:gd name="f61" fmla="*/ f4 1 120"/>
                              <a:gd name="f62" fmla="+- f7 0 f5"/>
                              <a:gd name="f63" fmla="+- f6 0 f5"/>
                              <a:gd name="f64" fmla="*/ f59 f0 1"/>
                              <a:gd name="f65" fmla="*/ f63 1 84"/>
                              <a:gd name="f66" fmla="*/ f62 1 120"/>
                              <a:gd name="f67" fmla="*/ 84 f63 1"/>
                              <a:gd name="f68" fmla="*/ 111 f62 1"/>
                              <a:gd name="f69" fmla="*/ 113 f62 1"/>
                              <a:gd name="f70" fmla="*/ 83 f63 1"/>
                              <a:gd name="f71" fmla="*/ 114 f62 1"/>
                              <a:gd name="f72" fmla="*/ 81 f63 1"/>
                              <a:gd name="f73" fmla="*/ 78 f63 1"/>
                              <a:gd name="f74" fmla="*/ 116 f62 1"/>
                              <a:gd name="f75" fmla="*/ 77 f63 1"/>
                              <a:gd name="f76" fmla="*/ 75 f63 1"/>
                              <a:gd name="f77" fmla="*/ 73 f63 1"/>
                              <a:gd name="f78" fmla="*/ 117 f62 1"/>
                              <a:gd name="f79" fmla="*/ 71 f63 1"/>
                              <a:gd name="f80" fmla="*/ 68 f63 1"/>
                              <a:gd name="f81" fmla="*/ 119 f62 1"/>
                              <a:gd name="f82" fmla="*/ 67 f63 1"/>
                              <a:gd name="f83" fmla="*/ 64 f63 1"/>
                              <a:gd name="f84" fmla="*/ 120 f62 1"/>
                              <a:gd name="f85" fmla="*/ 63 f63 1"/>
                              <a:gd name="f86" fmla="*/ 61 f63 1"/>
                              <a:gd name="f87" fmla="*/ 58 f63 1"/>
                              <a:gd name="f88" fmla="*/ 54 f63 1"/>
                              <a:gd name="f89" fmla="*/ 50 f63 1"/>
                              <a:gd name="f90" fmla="*/ 44 f63 1"/>
                              <a:gd name="f91" fmla="*/ 38 f63 1"/>
                              <a:gd name="f92" fmla="*/ 31 f63 1"/>
                              <a:gd name="f93" fmla="*/ 24 f63 1"/>
                              <a:gd name="f94" fmla="*/ 17 f63 1"/>
                              <a:gd name="f95" fmla="*/ 8 f63 1"/>
                              <a:gd name="f96" fmla="*/ 10 f63 1"/>
                              <a:gd name="f97" fmla="*/ 110 f62 1"/>
                              <a:gd name="f98" fmla="*/ 104 f62 1"/>
                              <a:gd name="f99" fmla="*/ 99 f62 1"/>
                              <a:gd name="f100" fmla="*/ 90 f62 1"/>
                              <a:gd name="f101" fmla="*/ 81 f62 1"/>
                              <a:gd name="f102" fmla="*/ 71 f62 1"/>
                              <a:gd name="f103" fmla="*/ 7 f63 1"/>
                              <a:gd name="f104" fmla="*/ 60 f62 1"/>
                              <a:gd name="f105" fmla="*/ 5 f63 1"/>
                              <a:gd name="f106" fmla="*/ 47 f62 1"/>
                              <a:gd name="f107" fmla="*/ 4 f63 1"/>
                              <a:gd name="f108" fmla="*/ 34 f62 1"/>
                              <a:gd name="f109" fmla="*/ 0 f63 1"/>
                              <a:gd name="f110" fmla="*/ 19 f62 1"/>
                              <a:gd name="f111" fmla="*/ 0 f62 1"/>
                              <a:gd name="f112" fmla="*/ 51 f63 1"/>
                              <a:gd name="f113" fmla="*/ 6 f62 1"/>
                              <a:gd name="f114" fmla="*/ 53 f63 1"/>
                              <a:gd name="f115" fmla="*/ 11 f62 1"/>
                              <a:gd name="f116" fmla="*/ 55 f63 1"/>
                              <a:gd name="f117" fmla="*/ 26 f62 1"/>
                              <a:gd name="f118" fmla="*/ 60 f63 1"/>
                              <a:gd name="f119" fmla="*/ 44 f62 1"/>
                              <a:gd name="f120" fmla="*/ 54 f62 1"/>
                              <a:gd name="f121" fmla="*/ 64 f62 1"/>
                              <a:gd name="f122" fmla="*/ 70 f63 1"/>
                              <a:gd name="f123" fmla="*/ 76 f62 1"/>
                              <a:gd name="f124" fmla="*/ 74 f63 1"/>
                              <a:gd name="f125" fmla="*/ 87 f62 1"/>
                              <a:gd name="f126" fmla="*/ 80 f63 1"/>
                              <a:gd name="f127" fmla="*/ 100 f62 1"/>
                              <a:gd name="f128" fmla="*/ f64 1 f2"/>
                              <a:gd name="f129" fmla="*/ f67 1 84"/>
                              <a:gd name="f130" fmla="*/ f68 1 120"/>
                              <a:gd name="f131" fmla="*/ f69 1 120"/>
                              <a:gd name="f132" fmla="*/ f70 1 84"/>
                              <a:gd name="f133" fmla="*/ f71 1 120"/>
                              <a:gd name="f134" fmla="*/ f72 1 84"/>
                              <a:gd name="f135" fmla="*/ f73 1 84"/>
                              <a:gd name="f136" fmla="*/ f74 1 120"/>
                              <a:gd name="f137" fmla="*/ f75 1 84"/>
                              <a:gd name="f138" fmla="*/ f76 1 84"/>
                              <a:gd name="f139" fmla="*/ f77 1 84"/>
                              <a:gd name="f140" fmla="*/ f78 1 120"/>
                              <a:gd name="f141" fmla="*/ f79 1 84"/>
                              <a:gd name="f142" fmla="*/ f80 1 84"/>
                              <a:gd name="f143" fmla="*/ f81 1 120"/>
                              <a:gd name="f144" fmla="*/ f82 1 84"/>
                              <a:gd name="f145" fmla="*/ f83 1 84"/>
                              <a:gd name="f146" fmla="*/ f84 1 120"/>
                              <a:gd name="f147" fmla="*/ f85 1 84"/>
                              <a:gd name="f148" fmla="*/ f86 1 84"/>
                              <a:gd name="f149" fmla="*/ f87 1 84"/>
                              <a:gd name="f150" fmla="*/ f88 1 84"/>
                              <a:gd name="f151" fmla="*/ f89 1 84"/>
                              <a:gd name="f152" fmla="*/ f90 1 84"/>
                              <a:gd name="f153" fmla="*/ f91 1 84"/>
                              <a:gd name="f154" fmla="*/ f92 1 84"/>
                              <a:gd name="f155" fmla="*/ f93 1 84"/>
                              <a:gd name="f156" fmla="*/ f94 1 84"/>
                              <a:gd name="f157" fmla="*/ f95 1 84"/>
                              <a:gd name="f158" fmla="*/ f96 1 84"/>
                              <a:gd name="f159" fmla="*/ f97 1 120"/>
                              <a:gd name="f160" fmla="*/ f98 1 120"/>
                              <a:gd name="f161" fmla="*/ f99 1 120"/>
                              <a:gd name="f162" fmla="*/ f100 1 120"/>
                              <a:gd name="f163" fmla="*/ f101 1 120"/>
                              <a:gd name="f164" fmla="*/ f102 1 120"/>
                              <a:gd name="f165" fmla="*/ f103 1 84"/>
                              <a:gd name="f166" fmla="*/ f104 1 120"/>
                              <a:gd name="f167" fmla="*/ f105 1 84"/>
                              <a:gd name="f168" fmla="*/ f106 1 120"/>
                              <a:gd name="f169" fmla="*/ f107 1 84"/>
                              <a:gd name="f170" fmla="*/ f108 1 120"/>
                              <a:gd name="f171" fmla="*/ f109 1 84"/>
                              <a:gd name="f172" fmla="*/ f110 1 120"/>
                              <a:gd name="f173" fmla="*/ f111 1 120"/>
                              <a:gd name="f174" fmla="*/ f112 1 84"/>
                              <a:gd name="f175" fmla="*/ f113 1 120"/>
                              <a:gd name="f176" fmla="*/ f114 1 84"/>
                              <a:gd name="f177" fmla="*/ f115 1 120"/>
                              <a:gd name="f178" fmla="*/ f116 1 84"/>
                              <a:gd name="f179" fmla="*/ f117 1 120"/>
                              <a:gd name="f180" fmla="*/ f118 1 84"/>
                              <a:gd name="f181" fmla="*/ f119 1 120"/>
                              <a:gd name="f182" fmla="*/ f120 1 120"/>
                              <a:gd name="f183" fmla="*/ f121 1 120"/>
                              <a:gd name="f184" fmla="*/ f122 1 84"/>
                              <a:gd name="f185" fmla="*/ f123 1 120"/>
                              <a:gd name="f186" fmla="*/ f124 1 84"/>
                              <a:gd name="f187" fmla="*/ f125 1 120"/>
                              <a:gd name="f188" fmla="*/ f126 1 84"/>
                              <a:gd name="f189" fmla="*/ f127 1 120"/>
                              <a:gd name="f190" fmla="*/ 0 1 f65"/>
                              <a:gd name="f191" fmla="*/ f6 1 f65"/>
                              <a:gd name="f192" fmla="*/ 0 1 f66"/>
                              <a:gd name="f193" fmla="*/ f7 1 f66"/>
                              <a:gd name="f194" fmla="+- f128 0 f1"/>
                              <a:gd name="f195" fmla="*/ f129 1 f65"/>
                              <a:gd name="f196" fmla="*/ f130 1 f66"/>
                              <a:gd name="f197" fmla="*/ f131 1 f66"/>
                              <a:gd name="f198" fmla="*/ f132 1 f65"/>
                              <a:gd name="f199" fmla="*/ f133 1 f66"/>
                              <a:gd name="f200" fmla="*/ f134 1 f65"/>
                              <a:gd name="f201" fmla="*/ f135 1 f65"/>
                              <a:gd name="f202" fmla="*/ f136 1 f66"/>
                              <a:gd name="f203" fmla="*/ f137 1 f65"/>
                              <a:gd name="f204" fmla="*/ f138 1 f65"/>
                              <a:gd name="f205" fmla="*/ f139 1 f65"/>
                              <a:gd name="f206" fmla="*/ f140 1 f66"/>
                              <a:gd name="f207" fmla="*/ f141 1 f65"/>
                              <a:gd name="f208" fmla="*/ f142 1 f65"/>
                              <a:gd name="f209" fmla="*/ f143 1 f66"/>
                              <a:gd name="f210" fmla="*/ f144 1 f65"/>
                              <a:gd name="f211" fmla="*/ f145 1 f65"/>
                              <a:gd name="f212" fmla="*/ f146 1 f66"/>
                              <a:gd name="f213" fmla="*/ f147 1 f65"/>
                              <a:gd name="f214" fmla="*/ f148 1 f65"/>
                              <a:gd name="f215" fmla="*/ f149 1 f65"/>
                              <a:gd name="f216" fmla="*/ f150 1 f65"/>
                              <a:gd name="f217" fmla="*/ f151 1 f65"/>
                              <a:gd name="f218" fmla="*/ f152 1 f65"/>
                              <a:gd name="f219" fmla="*/ f153 1 f65"/>
                              <a:gd name="f220" fmla="*/ f154 1 f65"/>
                              <a:gd name="f221" fmla="*/ f155 1 f65"/>
                              <a:gd name="f222" fmla="*/ f156 1 f65"/>
                              <a:gd name="f223" fmla="*/ f157 1 f65"/>
                              <a:gd name="f224" fmla="*/ f158 1 f65"/>
                              <a:gd name="f225" fmla="*/ f159 1 f66"/>
                              <a:gd name="f226" fmla="*/ f160 1 f66"/>
                              <a:gd name="f227" fmla="*/ f161 1 f66"/>
                              <a:gd name="f228" fmla="*/ f162 1 f66"/>
                              <a:gd name="f229" fmla="*/ f163 1 f66"/>
                              <a:gd name="f230" fmla="*/ f164 1 f66"/>
                              <a:gd name="f231" fmla="*/ f165 1 f65"/>
                              <a:gd name="f232" fmla="*/ f166 1 f66"/>
                              <a:gd name="f233" fmla="*/ f167 1 f65"/>
                              <a:gd name="f234" fmla="*/ f168 1 f66"/>
                              <a:gd name="f235" fmla="*/ f169 1 f65"/>
                              <a:gd name="f236" fmla="*/ f170 1 f66"/>
                              <a:gd name="f237" fmla="*/ f171 1 f65"/>
                              <a:gd name="f238" fmla="*/ f172 1 f66"/>
                              <a:gd name="f239" fmla="*/ f173 1 f66"/>
                              <a:gd name="f240" fmla="*/ f174 1 f65"/>
                              <a:gd name="f241" fmla="*/ f175 1 f66"/>
                              <a:gd name="f242" fmla="*/ f176 1 f65"/>
                              <a:gd name="f243" fmla="*/ f177 1 f66"/>
                              <a:gd name="f244" fmla="*/ f178 1 f65"/>
                              <a:gd name="f245" fmla="*/ f179 1 f66"/>
                              <a:gd name="f246" fmla="*/ f180 1 f65"/>
                              <a:gd name="f247" fmla="*/ f181 1 f66"/>
                              <a:gd name="f248" fmla="*/ f182 1 f66"/>
                              <a:gd name="f249" fmla="*/ f183 1 f66"/>
                              <a:gd name="f250" fmla="*/ f184 1 f65"/>
                              <a:gd name="f251" fmla="*/ f185 1 f66"/>
                              <a:gd name="f252" fmla="*/ f186 1 f65"/>
                              <a:gd name="f253" fmla="*/ f187 1 f66"/>
                              <a:gd name="f254" fmla="*/ f188 1 f65"/>
                              <a:gd name="f255" fmla="*/ f189 1 f66"/>
                              <a:gd name="f256" fmla="*/ f190 f60 1"/>
                              <a:gd name="f257" fmla="*/ f191 f60 1"/>
                              <a:gd name="f258" fmla="*/ f193 f61 1"/>
                              <a:gd name="f259" fmla="*/ f192 f61 1"/>
                              <a:gd name="f260" fmla="*/ f195 f60 1"/>
                              <a:gd name="f261" fmla="*/ f196 f61 1"/>
                              <a:gd name="f262" fmla="*/ f197 f61 1"/>
                              <a:gd name="f263" fmla="*/ f198 f60 1"/>
                              <a:gd name="f264" fmla="*/ f199 f61 1"/>
                              <a:gd name="f265" fmla="*/ f200 f60 1"/>
                              <a:gd name="f266" fmla="*/ f201 f60 1"/>
                              <a:gd name="f267" fmla="*/ f202 f61 1"/>
                              <a:gd name="f268" fmla="*/ f203 f60 1"/>
                              <a:gd name="f269" fmla="*/ f204 f60 1"/>
                              <a:gd name="f270" fmla="*/ f205 f60 1"/>
                              <a:gd name="f271" fmla="*/ f206 f61 1"/>
                              <a:gd name="f272" fmla="*/ f207 f60 1"/>
                              <a:gd name="f273" fmla="*/ f208 f60 1"/>
                              <a:gd name="f274" fmla="*/ f209 f61 1"/>
                              <a:gd name="f275" fmla="*/ f210 f60 1"/>
                              <a:gd name="f276" fmla="*/ f211 f60 1"/>
                              <a:gd name="f277" fmla="*/ f212 f61 1"/>
                              <a:gd name="f278" fmla="*/ f213 f60 1"/>
                              <a:gd name="f279" fmla="*/ f214 f60 1"/>
                              <a:gd name="f280" fmla="*/ f215 f60 1"/>
                              <a:gd name="f281" fmla="*/ f216 f60 1"/>
                              <a:gd name="f282" fmla="*/ f217 f60 1"/>
                              <a:gd name="f283" fmla="*/ f218 f60 1"/>
                              <a:gd name="f284" fmla="*/ f219 f60 1"/>
                              <a:gd name="f285" fmla="*/ f220 f60 1"/>
                              <a:gd name="f286" fmla="*/ f221 f60 1"/>
                              <a:gd name="f287" fmla="*/ f222 f60 1"/>
                              <a:gd name="f288" fmla="*/ f223 f60 1"/>
                              <a:gd name="f289" fmla="*/ f224 f60 1"/>
                              <a:gd name="f290" fmla="*/ f225 f61 1"/>
                              <a:gd name="f291" fmla="*/ f226 f61 1"/>
                              <a:gd name="f292" fmla="*/ f227 f61 1"/>
                              <a:gd name="f293" fmla="*/ f228 f61 1"/>
                              <a:gd name="f294" fmla="*/ f229 f61 1"/>
                              <a:gd name="f295" fmla="*/ f230 f61 1"/>
                              <a:gd name="f296" fmla="*/ f231 f60 1"/>
                              <a:gd name="f297" fmla="*/ f232 f61 1"/>
                              <a:gd name="f298" fmla="*/ f233 f60 1"/>
                              <a:gd name="f299" fmla="*/ f234 f61 1"/>
                              <a:gd name="f300" fmla="*/ f235 f60 1"/>
                              <a:gd name="f301" fmla="*/ f236 f61 1"/>
                              <a:gd name="f302" fmla="*/ f237 f60 1"/>
                              <a:gd name="f303" fmla="*/ f238 f61 1"/>
                              <a:gd name="f304" fmla="*/ f239 f61 1"/>
                              <a:gd name="f305" fmla="*/ f240 f60 1"/>
                              <a:gd name="f306" fmla="*/ f241 f61 1"/>
                              <a:gd name="f307" fmla="*/ f242 f60 1"/>
                              <a:gd name="f308" fmla="*/ f243 f61 1"/>
                              <a:gd name="f309" fmla="*/ f244 f60 1"/>
                              <a:gd name="f310" fmla="*/ f245 f61 1"/>
                              <a:gd name="f311" fmla="*/ f246 f60 1"/>
                              <a:gd name="f312" fmla="*/ f247 f61 1"/>
                              <a:gd name="f313" fmla="*/ f248 f61 1"/>
                              <a:gd name="f314" fmla="*/ f249 f61 1"/>
                              <a:gd name="f315" fmla="*/ f250 f60 1"/>
                              <a:gd name="f316" fmla="*/ f251 f61 1"/>
                              <a:gd name="f317" fmla="*/ f252 f60 1"/>
                              <a:gd name="f318" fmla="*/ f253 f61 1"/>
                              <a:gd name="f319" fmla="*/ f254 f60 1"/>
                              <a:gd name="f320" fmla="*/ f255 f6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94">
                                <a:pos x="f260" y="f261"/>
                              </a:cxn>
                              <a:cxn ang="f194">
                                <a:pos x="f260" y="f262"/>
                              </a:cxn>
                              <a:cxn ang="f194">
                                <a:pos x="f263" y="f262"/>
                              </a:cxn>
                              <a:cxn ang="f194">
                                <a:pos x="f263" y="f264"/>
                              </a:cxn>
                              <a:cxn ang="f194">
                                <a:pos x="f265" y="f264"/>
                              </a:cxn>
                              <a:cxn ang="f194">
                                <a:pos x="f266" y="f267"/>
                              </a:cxn>
                              <a:cxn ang="f194">
                                <a:pos x="f268" y="f267"/>
                              </a:cxn>
                              <a:cxn ang="f194">
                                <a:pos x="f269" y="f267"/>
                              </a:cxn>
                              <a:cxn ang="f194">
                                <a:pos x="f270" y="f271"/>
                              </a:cxn>
                              <a:cxn ang="f194">
                                <a:pos x="f272" y="f271"/>
                              </a:cxn>
                              <a:cxn ang="f194">
                                <a:pos x="f273" y="f274"/>
                              </a:cxn>
                              <a:cxn ang="f194">
                                <a:pos x="f275" y="f274"/>
                              </a:cxn>
                              <a:cxn ang="f194">
                                <a:pos x="f276" y="f274"/>
                              </a:cxn>
                              <a:cxn ang="f194">
                                <a:pos x="f276" y="f277"/>
                              </a:cxn>
                              <a:cxn ang="f194">
                                <a:pos x="f278" y="f277"/>
                              </a:cxn>
                              <a:cxn ang="f194">
                                <a:pos x="f279" y="f277"/>
                              </a:cxn>
                              <a:cxn ang="f194">
                                <a:pos x="f280" y="f277"/>
                              </a:cxn>
                              <a:cxn ang="f194">
                                <a:pos x="f281" y="f277"/>
                              </a:cxn>
                              <a:cxn ang="f194">
                                <a:pos x="f282" y="f277"/>
                              </a:cxn>
                              <a:cxn ang="f194">
                                <a:pos x="f283" y="f277"/>
                              </a:cxn>
                              <a:cxn ang="f194">
                                <a:pos x="f284" y="f277"/>
                              </a:cxn>
                              <a:cxn ang="f194">
                                <a:pos x="f285" y="f274"/>
                              </a:cxn>
                              <a:cxn ang="f194">
                                <a:pos x="f286" y="f274"/>
                              </a:cxn>
                              <a:cxn ang="f194">
                                <a:pos x="f287" y="f271"/>
                              </a:cxn>
                              <a:cxn ang="f194">
                                <a:pos x="f288" y="f267"/>
                              </a:cxn>
                              <a:cxn ang="f194">
                                <a:pos x="f289" y="f267"/>
                              </a:cxn>
                              <a:cxn ang="f194">
                                <a:pos x="f289" y="f262"/>
                              </a:cxn>
                              <a:cxn ang="f194">
                                <a:pos x="f289" y="f290"/>
                              </a:cxn>
                              <a:cxn ang="f194">
                                <a:pos x="f289" y="f291"/>
                              </a:cxn>
                              <a:cxn ang="f194">
                                <a:pos x="f289" y="f292"/>
                              </a:cxn>
                              <a:cxn ang="f194">
                                <a:pos x="f289" y="f293"/>
                              </a:cxn>
                              <a:cxn ang="f194">
                                <a:pos x="f289" y="f294"/>
                              </a:cxn>
                              <a:cxn ang="f194">
                                <a:pos x="f288" y="f295"/>
                              </a:cxn>
                              <a:cxn ang="f194">
                                <a:pos x="f296" y="f297"/>
                              </a:cxn>
                              <a:cxn ang="f194">
                                <a:pos x="f298" y="f299"/>
                              </a:cxn>
                              <a:cxn ang="f194">
                                <a:pos x="f300" y="f301"/>
                              </a:cxn>
                              <a:cxn ang="f194">
                                <a:pos x="f302" y="f303"/>
                              </a:cxn>
                              <a:cxn ang="f194">
                                <a:pos x="f282" y="f304"/>
                              </a:cxn>
                              <a:cxn ang="f194">
                                <a:pos x="f305" y="f306"/>
                              </a:cxn>
                              <a:cxn ang="f194">
                                <a:pos x="f307" y="f308"/>
                              </a:cxn>
                              <a:cxn ang="f194">
                                <a:pos x="f281" y="f303"/>
                              </a:cxn>
                              <a:cxn ang="f194">
                                <a:pos x="f309" y="f310"/>
                              </a:cxn>
                              <a:cxn ang="f194">
                                <a:pos x="f280" y="f301"/>
                              </a:cxn>
                              <a:cxn ang="f194">
                                <a:pos x="f311" y="f312"/>
                              </a:cxn>
                              <a:cxn ang="f194">
                                <a:pos x="f278" y="f313"/>
                              </a:cxn>
                              <a:cxn ang="f194">
                                <a:pos x="f275" y="f314"/>
                              </a:cxn>
                              <a:cxn ang="f194">
                                <a:pos x="f315" y="f316"/>
                              </a:cxn>
                              <a:cxn ang="f194">
                                <a:pos x="f317" y="f318"/>
                              </a:cxn>
                              <a:cxn ang="f194">
                                <a:pos x="f319" y="f320"/>
                              </a:cxn>
                              <a:cxn ang="f194">
                                <a:pos x="f260" y="f261"/>
                              </a:cxn>
                              <a:cxn ang="f194">
                                <a:pos x="f260" y="f261"/>
                              </a:cxn>
                            </a:cxnLst>
                            <a:rect l="f256" t="f259" r="f257" b="f258"/>
                            <a:pathLst>
                              <a:path w="84" h="120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lnTo>
                                  <a:pt x="f10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4"/>
                                </a:lnTo>
                                <a:lnTo>
                                  <a:pt x="f16" y="f14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18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1"/>
                                </a:lnTo>
                                <a:lnTo>
                                  <a:pt x="f23" y="f21"/>
                                </a:lnTo>
                                <a:lnTo>
                                  <a:pt x="f23" y="f7"/>
                                </a:lnTo>
                                <a:lnTo>
                                  <a:pt x="f24" y="f7"/>
                                </a:lnTo>
                                <a:lnTo>
                                  <a:pt x="f25" y="f7"/>
                                </a:lnTo>
                                <a:lnTo>
                                  <a:pt x="f26" y="f7"/>
                                </a:lnTo>
                                <a:lnTo>
                                  <a:pt x="f27" y="f7"/>
                                </a:lnTo>
                                <a:lnTo>
                                  <a:pt x="f28" y="f7"/>
                                </a:lnTo>
                                <a:lnTo>
                                  <a:pt x="f29" y="f7"/>
                                </a:lnTo>
                                <a:lnTo>
                                  <a:pt x="f30" y="f7"/>
                                </a:lnTo>
                                <a:lnTo>
                                  <a:pt x="f31" y="f21"/>
                                </a:lnTo>
                                <a:lnTo>
                                  <a:pt x="f32" y="f21"/>
                                </a:lnTo>
                                <a:lnTo>
                                  <a:pt x="f33" y="f18"/>
                                </a:lnTo>
                                <a:lnTo>
                                  <a:pt x="f34" y="f14"/>
                                </a:lnTo>
                                <a:lnTo>
                                  <a:pt x="f35" y="f14"/>
                                </a:lnTo>
                                <a:lnTo>
                                  <a:pt x="f35" y="f9"/>
                                </a:lnTo>
                                <a:lnTo>
                                  <a:pt x="f35" y="f36"/>
                                </a:lnTo>
                                <a:lnTo>
                                  <a:pt x="f35" y="f37"/>
                                </a:lnTo>
                                <a:lnTo>
                                  <a:pt x="f35" y="f38"/>
                                </a:lnTo>
                                <a:lnTo>
                                  <a:pt x="f35" y="f39"/>
                                </a:lnTo>
                                <a:lnTo>
                                  <a:pt x="f35" y="f12"/>
                                </a:lnTo>
                                <a:lnTo>
                                  <a:pt x="f34" y="f19"/>
                                </a:lnTo>
                                <a:lnTo>
                                  <a:pt x="f40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5" y="f46"/>
                                </a:lnTo>
                                <a:lnTo>
                                  <a:pt x="f28" y="f5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27" y="f46"/>
                                </a:lnTo>
                                <a:lnTo>
                                  <a:pt x="f51" y="f52"/>
                                </a:lnTo>
                                <a:lnTo>
                                  <a:pt x="f26" y="f45"/>
                                </a:lnTo>
                                <a:lnTo>
                                  <a:pt x="f41" y="f29"/>
                                </a:lnTo>
                                <a:lnTo>
                                  <a:pt x="f24" y="f27"/>
                                </a:lnTo>
                                <a:lnTo>
                                  <a:pt x="f22" y="f23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1" name="Freeform 42"/>
                        <wps:cNvSpPr/>
                        <wps:spPr>
                          <a:xfrm>
                            <a:off x="299722" y="698501"/>
                            <a:ext cx="126360" cy="13207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99"/>
                              <a:gd name="f7" fmla="val 208"/>
                              <a:gd name="f8" fmla="val 189"/>
                              <a:gd name="f9" fmla="val 60"/>
                              <a:gd name="f10" fmla="val 190"/>
                              <a:gd name="f11" fmla="val 63"/>
                              <a:gd name="f12" fmla="val 64"/>
                              <a:gd name="f13" fmla="val 65"/>
                              <a:gd name="f14" fmla="val 67"/>
                              <a:gd name="f15" fmla="val 68"/>
                              <a:gd name="f16" fmla="val 70"/>
                              <a:gd name="f17" fmla="val 71"/>
                              <a:gd name="f18" fmla="val 192"/>
                              <a:gd name="f19" fmla="val 73"/>
                              <a:gd name="f20" fmla="val 74"/>
                              <a:gd name="f21" fmla="val 75"/>
                              <a:gd name="f22" fmla="val 77"/>
                              <a:gd name="f23" fmla="val 78"/>
                              <a:gd name="f24" fmla="val 193"/>
                              <a:gd name="f25" fmla="val 81"/>
                              <a:gd name="f26" fmla="val 194"/>
                              <a:gd name="f27" fmla="val 83"/>
                              <a:gd name="f28" fmla="val 85"/>
                              <a:gd name="f29" fmla="val 196"/>
                              <a:gd name="f30" fmla="val 87"/>
                              <a:gd name="f31" fmla="val 90"/>
                              <a:gd name="f32" fmla="val 197"/>
                              <a:gd name="f33" fmla="val 91"/>
                              <a:gd name="f34" fmla="val 94"/>
                              <a:gd name="f35" fmla="val 95"/>
                              <a:gd name="f36" fmla="val 183"/>
                              <a:gd name="f37" fmla="val 97"/>
                              <a:gd name="f38" fmla="val 177"/>
                              <a:gd name="f39" fmla="val 172"/>
                              <a:gd name="f40" fmla="val 164"/>
                              <a:gd name="f41" fmla="val 98"/>
                              <a:gd name="f42" fmla="val 159"/>
                              <a:gd name="f43" fmla="val 100"/>
                              <a:gd name="f44" fmla="val 153"/>
                              <a:gd name="f45" fmla="val 101"/>
                              <a:gd name="f46" fmla="val 147"/>
                              <a:gd name="f47" fmla="val 103"/>
                              <a:gd name="f48" fmla="val 141"/>
                              <a:gd name="f49" fmla="val 104"/>
                              <a:gd name="f50" fmla="val 136"/>
                              <a:gd name="f51" fmla="val 105"/>
                              <a:gd name="f52" fmla="val 130"/>
                              <a:gd name="f53" fmla="val 110"/>
                              <a:gd name="f54" fmla="val 111"/>
                              <a:gd name="f55" fmla="val 139"/>
                              <a:gd name="f56" fmla="val 119"/>
                              <a:gd name="f57" fmla="val 205"/>
                              <a:gd name="f58" fmla="val 115"/>
                              <a:gd name="f59" fmla="val 123"/>
                              <a:gd name="f60" fmla="val 66"/>
                              <a:gd name="f61" fmla="val 125"/>
                              <a:gd name="f62" fmla="val 127"/>
                              <a:gd name="f63" fmla="val 56"/>
                              <a:gd name="f64" fmla="val 128"/>
                              <a:gd name="f65" fmla="val 50"/>
                              <a:gd name="f66" fmla="val 44"/>
                              <a:gd name="f67" fmla="val 133"/>
                              <a:gd name="f68" fmla="val 40"/>
                              <a:gd name="f69" fmla="val 134"/>
                              <a:gd name="f70" fmla="val 34"/>
                              <a:gd name="f71" fmla="val 137"/>
                              <a:gd name="f72" fmla="val 30"/>
                              <a:gd name="f73" fmla="val 140"/>
                              <a:gd name="f74" fmla="val 26"/>
                              <a:gd name="f75" fmla="val 143"/>
                              <a:gd name="f76" fmla="val 20"/>
                              <a:gd name="f77" fmla="val 145"/>
                              <a:gd name="f78" fmla="val 16"/>
                              <a:gd name="f79" fmla="val 148"/>
                              <a:gd name="f80" fmla="val 11"/>
                              <a:gd name="f81" fmla="val 150"/>
                              <a:gd name="f82" fmla="val 144"/>
                              <a:gd name="f83" fmla="val 10"/>
                              <a:gd name="f84" fmla="val 9"/>
                              <a:gd name="f85" fmla="val 138"/>
                              <a:gd name="f86" fmla="val 135"/>
                              <a:gd name="f87" fmla="val 7"/>
                              <a:gd name="f88" fmla="val 131"/>
                              <a:gd name="f89" fmla="val 6"/>
                              <a:gd name="f90" fmla="val 4"/>
                              <a:gd name="f91" fmla="val 3"/>
                              <a:gd name="f92" fmla="val 120"/>
                              <a:gd name="f93" fmla="val 118"/>
                              <a:gd name="f94" fmla="val 1"/>
                              <a:gd name="f95" fmla="val 114"/>
                              <a:gd name="f96" fmla="val 17"/>
                              <a:gd name="f97" fmla="val 23"/>
                              <a:gd name="f98" fmla="val 29"/>
                              <a:gd name="f99" fmla="val 33"/>
                              <a:gd name="f100" fmla="val 113"/>
                              <a:gd name="f101" fmla="val 39"/>
                              <a:gd name="f102" fmla="val 108"/>
                              <a:gd name="f103" fmla="val 61"/>
                              <a:gd name="f104" fmla="val 107"/>
                              <a:gd name="f105" fmla="val 89"/>
                              <a:gd name="f106" fmla="val 84"/>
                              <a:gd name="f107" fmla="val 79"/>
                              <a:gd name="f108" fmla="val 53"/>
                              <a:gd name="f109" fmla="val 45"/>
                              <a:gd name="f110" fmla="val 69"/>
                              <a:gd name="f111" fmla="val 38"/>
                              <a:gd name="f112" fmla="val 31"/>
                              <a:gd name="f113" fmla="val 25"/>
                              <a:gd name="f114" fmla="val 57"/>
                              <a:gd name="f115" fmla="val 15"/>
                              <a:gd name="f116" fmla="val 8"/>
                              <a:gd name="f117" fmla="val 5"/>
                              <a:gd name="f118" fmla="val 76"/>
                              <a:gd name="f119" fmla="val 80"/>
                              <a:gd name="f120" fmla="val 86"/>
                              <a:gd name="f121" fmla="val 18"/>
                              <a:gd name="f122" fmla="val 24"/>
                              <a:gd name="f123" fmla="val 93"/>
                              <a:gd name="f124" fmla="val 47"/>
                              <a:gd name="f125" fmla="val 54"/>
                              <a:gd name="f126" fmla="val 96"/>
                              <a:gd name="f127" fmla="val 99"/>
                              <a:gd name="f128" fmla="val 106"/>
                              <a:gd name="f129" fmla="val 124"/>
                              <a:gd name="f130" fmla="val 88"/>
                              <a:gd name="f131" fmla="val 170"/>
                              <a:gd name="f132" fmla="val 176"/>
                              <a:gd name="f133" fmla="val 186"/>
                              <a:gd name="f134" fmla="+- 0 0 -90"/>
                              <a:gd name="f135" fmla="*/ f3 1 199"/>
                              <a:gd name="f136" fmla="*/ f4 1 208"/>
                              <a:gd name="f137" fmla="+- f7 0 f5"/>
                              <a:gd name="f138" fmla="+- f6 0 f5"/>
                              <a:gd name="f139" fmla="*/ f134 f0 1"/>
                              <a:gd name="f140" fmla="*/ f138 1 199"/>
                              <a:gd name="f141" fmla="*/ f137 1 208"/>
                              <a:gd name="f142" fmla="*/ 190 f138 1"/>
                              <a:gd name="f143" fmla="*/ 64 f137 1"/>
                              <a:gd name="f144" fmla="*/ 68 f137 1"/>
                              <a:gd name="f145" fmla="*/ 192 f138 1"/>
                              <a:gd name="f146" fmla="*/ 73 f137 1"/>
                              <a:gd name="f147" fmla="*/ 77 f137 1"/>
                              <a:gd name="f148" fmla="*/ 193 f138 1"/>
                              <a:gd name="f149" fmla="*/ 81 f137 1"/>
                              <a:gd name="f150" fmla="*/ 196 f138 1"/>
                              <a:gd name="f151" fmla="*/ 87 f137 1"/>
                              <a:gd name="f152" fmla="*/ 197 f138 1"/>
                              <a:gd name="f153" fmla="*/ 90 f137 1"/>
                              <a:gd name="f154" fmla="*/ 199 f138 1"/>
                              <a:gd name="f155" fmla="*/ 94 f137 1"/>
                              <a:gd name="f156" fmla="*/ 189 f138 1"/>
                              <a:gd name="f157" fmla="*/ 95 f137 1"/>
                              <a:gd name="f158" fmla="*/ 172 f138 1"/>
                              <a:gd name="f159" fmla="*/ 97 f137 1"/>
                              <a:gd name="f160" fmla="*/ 153 f138 1"/>
                              <a:gd name="f161" fmla="*/ 101 f137 1"/>
                              <a:gd name="f162" fmla="*/ 136 f138 1"/>
                              <a:gd name="f163" fmla="*/ 105 f137 1"/>
                              <a:gd name="f164" fmla="*/ 139 f138 1"/>
                              <a:gd name="f165" fmla="*/ 208 f137 1"/>
                              <a:gd name="f166" fmla="*/ 70 f138 1"/>
                              <a:gd name="f167" fmla="*/ 123 f137 1"/>
                              <a:gd name="f168" fmla="*/ 56 f138 1"/>
                              <a:gd name="f169" fmla="*/ 128 f137 1"/>
                              <a:gd name="f170" fmla="*/ 40 f138 1"/>
                              <a:gd name="f171" fmla="*/ 134 f137 1"/>
                              <a:gd name="f172" fmla="*/ 26 f138 1"/>
                              <a:gd name="f173" fmla="*/ 143 f137 1"/>
                              <a:gd name="f174" fmla="*/ 11 f138 1"/>
                              <a:gd name="f175" fmla="*/ 150 f137 1"/>
                              <a:gd name="f176" fmla="*/ 145 f137 1"/>
                              <a:gd name="f177" fmla="*/ 10 f138 1"/>
                              <a:gd name="f178" fmla="*/ 141 f137 1"/>
                              <a:gd name="f179" fmla="*/ 9 f138 1"/>
                              <a:gd name="f180" fmla="*/ 137 f137 1"/>
                              <a:gd name="f181" fmla="*/ 7 f138 1"/>
                              <a:gd name="f182" fmla="*/ 131 f137 1"/>
                              <a:gd name="f183" fmla="*/ 127 f137 1"/>
                              <a:gd name="f184" fmla="*/ 4 f138 1"/>
                              <a:gd name="f185" fmla="*/ 3 f138 1"/>
                              <a:gd name="f186" fmla="*/ 118 f137 1"/>
                              <a:gd name="f187" fmla="*/ 0 f138 1"/>
                              <a:gd name="f188" fmla="*/ 114 f137 1"/>
                              <a:gd name="f189" fmla="*/ 17 f138 1"/>
                              <a:gd name="f190" fmla="*/ 115 f137 1"/>
                              <a:gd name="f191" fmla="*/ 33 f138 1"/>
                              <a:gd name="f192" fmla="*/ 113 f137 1"/>
                              <a:gd name="f193" fmla="*/ 50 f138 1"/>
                              <a:gd name="f194" fmla="*/ 110 f137 1"/>
                              <a:gd name="f195" fmla="*/ 66 f138 1"/>
                              <a:gd name="f196" fmla="*/ 83 f138 1"/>
                              <a:gd name="f197" fmla="*/ 78 f137 1"/>
                              <a:gd name="f198" fmla="*/ 77 f138 1"/>
                              <a:gd name="f199" fmla="*/ 60 f137 1"/>
                              <a:gd name="f200" fmla="*/ 69 f138 1"/>
                              <a:gd name="f201" fmla="*/ 38 f137 1"/>
                              <a:gd name="f202" fmla="*/ 60 f138 1"/>
                              <a:gd name="f203" fmla="*/ 20 f137 1"/>
                              <a:gd name="f204" fmla="*/ 10 f137 1"/>
                              <a:gd name="f205" fmla="*/ 64 f138 1"/>
                              <a:gd name="f206" fmla="*/ 8 f137 1"/>
                              <a:gd name="f207" fmla="*/ 7 f137 1"/>
                              <a:gd name="f208" fmla="*/ 73 f138 1"/>
                              <a:gd name="f209" fmla="*/ 5 f137 1"/>
                              <a:gd name="f210" fmla="*/ 4 f137 1"/>
                              <a:gd name="f211" fmla="*/ 81 f138 1"/>
                              <a:gd name="f212" fmla="*/ 3 f137 1"/>
                              <a:gd name="f213" fmla="*/ 86 f138 1"/>
                              <a:gd name="f214" fmla="*/ 1 f137 1"/>
                              <a:gd name="f215" fmla="*/ 89 f138 1"/>
                              <a:gd name="f216" fmla="*/ 90 f138 1"/>
                              <a:gd name="f217" fmla="*/ 24 f137 1"/>
                              <a:gd name="f218" fmla="*/ 93 f138 1"/>
                              <a:gd name="f219" fmla="*/ 47 f137 1"/>
                              <a:gd name="f220" fmla="*/ 97 f138 1"/>
                              <a:gd name="f221" fmla="*/ 67 f137 1"/>
                              <a:gd name="f222" fmla="*/ 106 f138 1"/>
                              <a:gd name="f223" fmla="*/ 85 f137 1"/>
                              <a:gd name="f224" fmla="*/ 80 f137 1"/>
                              <a:gd name="f225" fmla="*/ 170 f138 1"/>
                              <a:gd name="f226" fmla="*/ 71 f137 1"/>
                              <a:gd name="f227" fmla="*/ 186 f138 1"/>
                              <a:gd name="f228" fmla="*/ 63 f137 1"/>
                              <a:gd name="f229" fmla="*/ f139 1 f2"/>
                              <a:gd name="f230" fmla="*/ f142 1 199"/>
                              <a:gd name="f231" fmla="*/ f143 1 208"/>
                              <a:gd name="f232" fmla="*/ f144 1 208"/>
                              <a:gd name="f233" fmla="*/ f145 1 199"/>
                              <a:gd name="f234" fmla="*/ f146 1 208"/>
                              <a:gd name="f235" fmla="*/ f147 1 208"/>
                              <a:gd name="f236" fmla="*/ f148 1 199"/>
                              <a:gd name="f237" fmla="*/ f149 1 208"/>
                              <a:gd name="f238" fmla="*/ f150 1 199"/>
                              <a:gd name="f239" fmla="*/ f151 1 208"/>
                              <a:gd name="f240" fmla="*/ f152 1 199"/>
                              <a:gd name="f241" fmla="*/ f153 1 208"/>
                              <a:gd name="f242" fmla="*/ f154 1 199"/>
                              <a:gd name="f243" fmla="*/ f155 1 208"/>
                              <a:gd name="f244" fmla="*/ f156 1 199"/>
                              <a:gd name="f245" fmla="*/ f157 1 208"/>
                              <a:gd name="f246" fmla="*/ f158 1 199"/>
                              <a:gd name="f247" fmla="*/ f159 1 208"/>
                              <a:gd name="f248" fmla="*/ f160 1 199"/>
                              <a:gd name="f249" fmla="*/ f161 1 208"/>
                              <a:gd name="f250" fmla="*/ f162 1 199"/>
                              <a:gd name="f251" fmla="*/ f163 1 208"/>
                              <a:gd name="f252" fmla="*/ f164 1 199"/>
                              <a:gd name="f253" fmla="*/ f165 1 208"/>
                              <a:gd name="f254" fmla="*/ f166 1 199"/>
                              <a:gd name="f255" fmla="*/ f167 1 208"/>
                              <a:gd name="f256" fmla="*/ f168 1 199"/>
                              <a:gd name="f257" fmla="*/ f169 1 208"/>
                              <a:gd name="f258" fmla="*/ f170 1 199"/>
                              <a:gd name="f259" fmla="*/ f171 1 208"/>
                              <a:gd name="f260" fmla="*/ f172 1 199"/>
                              <a:gd name="f261" fmla="*/ f173 1 208"/>
                              <a:gd name="f262" fmla="*/ f174 1 199"/>
                              <a:gd name="f263" fmla="*/ f175 1 208"/>
                              <a:gd name="f264" fmla="*/ f176 1 208"/>
                              <a:gd name="f265" fmla="*/ f177 1 199"/>
                              <a:gd name="f266" fmla="*/ f178 1 208"/>
                              <a:gd name="f267" fmla="*/ f179 1 199"/>
                              <a:gd name="f268" fmla="*/ f180 1 208"/>
                              <a:gd name="f269" fmla="*/ f181 1 199"/>
                              <a:gd name="f270" fmla="*/ f182 1 208"/>
                              <a:gd name="f271" fmla="*/ f183 1 208"/>
                              <a:gd name="f272" fmla="*/ f184 1 199"/>
                              <a:gd name="f273" fmla="*/ f185 1 199"/>
                              <a:gd name="f274" fmla="*/ f186 1 208"/>
                              <a:gd name="f275" fmla="*/ f187 1 199"/>
                              <a:gd name="f276" fmla="*/ f188 1 208"/>
                              <a:gd name="f277" fmla="*/ f189 1 199"/>
                              <a:gd name="f278" fmla="*/ f190 1 208"/>
                              <a:gd name="f279" fmla="*/ f191 1 199"/>
                              <a:gd name="f280" fmla="*/ f192 1 208"/>
                              <a:gd name="f281" fmla="*/ f193 1 199"/>
                              <a:gd name="f282" fmla="*/ f194 1 208"/>
                              <a:gd name="f283" fmla="*/ f195 1 199"/>
                              <a:gd name="f284" fmla="*/ f196 1 199"/>
                              <a:gd name="f285" fmla="*/ f197 1 208"/>
                              <a:gd name="f286" fmla="*/ f198 1 199"/>
                              <a:gd name="f287" fmla="*/ f199 1 208"/>
                              <a:gd name="f288" fmla="*/ f200 1 199"/>
                              <a:gd name="f289" fmla="*/ f201 1 208"/>
                              <a:gd name="f290" fmla="*/ f202 1 199"/>
                              <a:gd name="f291" fmla="*/ f203 1 208"/>
                              <a:gd name="f292" fmla="*/ f204 1 208"/>
                              <a:gd name="f293" fmla="*/ f205 1 199"/>
                              <a:gd name="f294" fmla="*/ f206 1 208"/>
                              <a:gd name="f295" fmla="*/ f207 1 208"/>
                              <a:gd name="f296" fmla="*/ f208 1 199"/>
                              <a:gd name="f297" fmla="*/ f209 1 208"/>
                              <a:gd name="f298" fmla="*/ f210 1 208"/>
                              <a:gd name="f299" fmla="*/ f211 1 199"/>
                              <a:gd name="f300" fmla="*/ f212 1 208"/>
                              <a:gd name="f301" fmla="*/ f213 1 199"/>
                              <a:gd name="f302" fmla="*/ f214 1 208"/>
                              <a:gd name="f303" fmla="*/ f215 1 199"/>
                              <a:gd name="f304" fmla="*/ f216 1 199"/>
                              <a:gd name="f305" fmla="*/ f217 1 208"/>
                              <a:gd name="f306" fmla="*/ f218 1 199"/>
                              <a:gd name="f307" fmla="*/ f219 1 208"/>
                              <a:gd name="f308" fmla="*/ f220 1 199"/>
                              <a:gd name="f309" fmla="*/ f221 1 208"/>
                              <a:gd name="f310" fmla="*/ f222 1 199"/>
                              <a:gd name="f311" fmla="*/ f223 1 208"/>
                              <a:gd name="f312" fmla="*/ f224 1 208"/>
                              <a:gd name="f313" fmla="*/ f225 1 199"/>
                              <a:gd name="f314" fmla="*/ f226 1 208"/>
                              <a:gd name="f315" fmla="*/ f227 1 199"/>
                              <a:gd name="f316" fmla="*/ f228 1 208"/>
                              <a:gd name="f317" fmla="*/ 0 1 f140"/>
                              <a:gd name="f318" fmla="*/ f6 1 f140"/>
                              <a:gd name="f319" fmla="*/ 0 1 f141"/>
                              <a:gd name="f320" fmla="*/ f7 1 f141"/>
                              <a:gd name="f321" fmla="+- f229 0 f1"/>
                              <a:gd name="f322" fmla="*/ f230 1 f140"/>
                              <a:gd name="f323" fmla="*/ f231 1 f141"/>
                              <a:gd name="f324" fmla="*/ f232 1 f141"/>
                              <a:gd name="f325" fmla="*/ f233 1 f140"/>
                              <a:gd name="f326" fmla="*/ f234 1 f141"/>
                              <a:gd name="f327" fmla="*/ f235 1 f141"/>
                              <a:gd name="f328" fmla="*/ f236 1 f140"/>
                              <a:gd name="f329" fmla="*/ f237 1 f141"/>
                              <a:gd name="f330" fmla="*/ f238 1 f140"/>
                              <a:gd name="f331" fmla="*/ f239 1 f141"/>
                              <a:gd name="f332" fmla="*/ f240 1 f140"/>
                              <a:gd name="f333" fmla="*/ f241 1 f141"/>
                              <a:gd name="f334" fmla="*/ f242 1 f140"/>
                              <a:gd name="f335" fmla="*/ f243 1 f141"/>
                              <a:gd name="f336" fmla="*/ f244 1 f140"/>
                              <a:gd name="f337" fmla="*/ f245 1 f141"/>
                              <a:gd name="f338" fmla="*/ f246 1 f140"/>
                              <a:gd name="f339" fmla="*/ f247 1 f141"/>
                              <a:gd name="f340" fmla="*/ f248 1 f140"/>
                              <a:gd name="f341" fmla="*/ f249 1 f141"/>
                              <a:gd name="f342" fmla="*/ f250 1 f140"/>
                              <a:gd name="f343" fmla="*/ f251 1 f141"/>
                              <a:gd name="f344" fmla="*/ f252 1 f140"/>
                              <a:gd name="f345" fmla="*/ f253 1 f141"/>
                              <a:gd name="f346" fmla="*/ f254 1 f140"/>
                              <a:gd name="f347" fmla="*/ f255 1 f141"/>
                              <a:gd name="f348" fmla="*/ f256 1 f140"/>
                              <a:gd name="f349" fmla="*/ f257 1 f141"/>
                              <a:gd name="f350" fmla="*/ f258 1 f140"/>
                              <a:gd name="f351" fmla="*/ f259 1 f141"/>
                              <a:gd name="f352" fmla="*/ f260 1 f140"/>
                              <a:gd name="f353" fmla="*/ f261 1 f141"/>
                              <a:gd name="f354" fmla="*/ f262 1 f140"/>
                              <a:gd name="f355" fmla="*/ f263 1 f141"/>
                              <a:gd name="f356" fmla="*/ f264 1 f141"/>
                              <a:gd name="f357" fmla="*/ f265 1 f140"/>
                              <a:gd name="f358" fmla="*/ f266 1 f141"/>
                              <a:gd name="f359" fmla="*/ f267 1 f140"/>
                              <a:gd name="f360" fmla="*/ f268 1 f141"/>
                              <a:gd name="f361" fmla="*/ f269 1 f140"/>
                              <a:gd name="f362" fmla="*/ f270 1 f141"/>
                              <a:gd name="f363" fmla="*/ f271 1 f141"/>
                              <a:gd name="f364" fmla="*/ f272 1 f140"/>
                              <a:gd name="f365" fmla="*/ f273 1 f140"/>
                              <a:gd name="f366" fmla="*/ f274 1 f141"/>
                              <a:gd name="f367" fmla="*/ f275 1 f140"/>
                              <a:gd name="f368" fmla="*/ f276 1 f141"/>
                              <a:gd name="f369" fmla="*/ f277 1 f140"/>
                              <a:gd name="f370" fmla="*/ f278 1 f141"/>
                              <a:gd name="f371" fmla="*/ f279 1 f140"/>
                              <a:gd name="f372" fmla="*/ f280 1 f141"/>
                              <a:gd name="f373" fmla="*/ f281 1 f140"/>
                              <a:gd name="f374" fmla="*/ f282 1 f141"/>
                              <a:gd name="f375" fmla="*/ f283 1 f140"/>
                              <a:gd name="f376" fmla="*/ f284 1 f140"/>
                              <a:gd name="f377" fmla="*/ f285 1 f141"/>
                              <a:gd name="f378" fmla="*/ f286 1 f140"/>
                              <a:gd name="f379" fmla="*/ f287 1 f141"/>
                              <a:gd name="f380" fmla="*/ f288 1 f140"/>
                              <a:gd name="f381" fmla="*/ f289 1 f141"/>
                              <a:gd name="f382" fmla="*/ f290 1 f140"/>
                              <a:gd name="f383" fmla="*/ f291 1 f141"/>
                              <a:gd name="f384" fmla="*/ f292 1 f141"/>
                              <a:gd name="f385" fmla="*/ f293 1 f140"/>
                              <a:gd name="f386" fmla="*/ f294 1 f141"/>
                              <a:gd name="f387" fmla="*/ f295 1 f141"/>
                              <a:gd name="f388" fmla="*/ f296 1 f140"/>
                              <a:gd name="f389" fmla="*/ f297 1 f141"/>
                              <a:gd name="f390" fmla="*/ f298 1 f141"/>
                              <a:gd name="f391" fmla="*/ f299 1 f140"/>
                              <a:gd name="f392" fmla="*/ f300 1 f141"/>
                              <a:gd name="f393" fmla="*/ f301 1 f140"/>
                              <a:gd name="f394" fmla="*/ f302 1 f141"/>
                              <a:gd name="f395" fmla="*/ f303 1 f140"/>
                              <a:gd name="f396" fmla="*/ f304 1 f140"/>
                              <a:gd name="f397" fmla="*/ f305 1 f141"/>
                              <a:gd name="f398" fmla="*/ f306 1 f140"/>
                              <a:gd name="f399" fmla="*/ f307 1 f141"/>
                              <a:gd name="f400" fmla="*/ f308 1 f140"/>
                              <a:gd name="f401" fmla="*/ f309 1 f141"/>
                              <a:gd name="f402" fmla="*/ f310 1 f140"/>
                              <a:gd name="f403" fmla="*/ f311 1 f141"/>
                              <a:gd name="f404" fmla="*/ f312 1 f141"/>
                              <a:gd name="f405" fmla="*/ f313 1 f140"/>
                              <a:gd name="f406" fmla="*/ f314 1 f141"/>
                              <a:gd name="f407" fmla="*/ f315 1 f140"/>
                              <a:gd name="f408" fmla="*/ f316 1 f141"/>
                              <a:gd name="f409" fmla="*/ f317 f135 1"/>
                              <a:gd name="f410" fmla="*/ f318 f135 1"/>
                              <a:gd name="f411" fmla="*/ f320 f136 1"/>
                              <a:gd name="f412" fmla="*/ f319 f136 1"/>
                              <a:gd name="f413" fmla="*/ f322 f135 1"/>
                              <a:gd name="f414" fmla="*/ f323 f136 1"/>
                              <a:gd name="f415" fmla="*/ f324 f136 1"/>
                              <a:gd name="f416" fmla="*/ f325 f135 1"/>
                              <a:gd name="f417" fmla="*/ f326 f136 1"/>
                              <a:gd name="f418" fmla="*/ f327 f136 1"/>
                              <a:gd name="f419" fmla="*/ f328 f135 1"/>
                              <a:gd name="f420" fmla="*/ f329 f136 1"/>
                              <a:gd name="f421" fmla="*/ f330 f135 1"/>
                              <a:gd name="f422" fmla="*/ f331 f136 1"/>
                              <a:gd name="f423" fmla="*/ f332 f135 1"/>
                              <a:gd name="f424" fmla="*/ f333 f136 1"/>
                              <a:gd name="f425" fmla="*/ f334 f135 1"/>
                              <a:gd name="f426" fmla="*/ f335 f136 1"/>
                              <a:gd name="f427" fmla="*/ f336 f135 1"/>
                              <a:gd name="f428" fmla="*/ f337 f136 1"/>
                              <a:gd name="f429" fmla="*/ f338 f135 1"/>
                              <a:gd name="f430" fmla="*/ f339 f136 1"/>
                              <a:gd name="f431" fmla="*/ f340 f135 1"/>
                              <a:gd name="f432" fmla="*/ f341 f136 1"/>
                              <a:gd name="f433" fmla="*/ f342 f135 1"/>
                              <a:gd name="f434" fmla="*/ f343 f136 1"/>
                              <a:gd name="f435" fmla="*/ f344 f135 1"/>
                              <a:gd name="f436" fmla="*/ f345 f136 1"/>
                              <a:gd name="f437" fmla="*/ f346 f135 1"/>
                              <a:gd name="f438" fmla="*/ f347 f136 1"/>
                              <a:gd name="f439" fmla="*/ f348 f135 1"/>
                              <a:gd name="f440" fmla="*/ f349 f136 1"/>
                              <a:gd name="f441" fmla="*/ f350 f135 1"/>
                              <a:gd name="f442" fmla="*/ f351 f136 1"/>
                              <a:gd name="f443" fmla="*/ f352 f135 1"/>
                              <a:gd name="f444" fmla="*/ f353 f136 1"/>
                              <a:gd name="f445" fmla="*/ f354 f135 1"/>
                              <a:gd name="f446" fmla="*/ f355 f136 1"/>
                              <a:gd name="f447" fmla="*/ f356 f136 1"/>
                              <a:gd name="f448" fmla="*/ f357 f135 1"/>
                              <a:gd name="f449" fmla="*/ f358 f136 1"/>
                              <a:gd name="f450" fmla="*/ f359 f135 1"/>
                              <a:gd name="f451" fmla="*/ f360 f136 1"/>
                              <a:gd name="f452" fmla="*/ f361 f135 1"/>
                              <a:gd name="f453" fmla="*/ f362 f136 1"/>
                              <a:gd name="f454" fmla="*/ f363 f136 1"/>
                              <a:gd name="f455" fmla="*/ f364 f135 1"/>
                              <a:gd name="f456" fmla="*/ f365 f135 1"/>
                              <a:gd name="f457" fmla="*/ f366 f136 1"/>
                              <a:gd name="f458" fmla="*/ f367 f135 1"/>
                              <a:gd name="f459" fmla="*/ f368 f136 1"/>
                              <a:gd name="f460" fmla="*/ f369 f135 1"/>
                              <a:gd name="f461" fmla="*/ f370 f136 1"/>
                              <a:gd name="f462" fmla="*/ f371 f135 1"/>
                              <a:gd name="f463" fmla="*/ f372 f136 1"/>
                              <a:gd name="f464" fmla="*/ f373 f135 1"/>
                              <a:gd name="f465" fmla="*/ f374 f136 1"/>
                              <a:gd name="f466" fmla="*/ f375 f135 1"/>
                              <a:gd name="f467" fmla="*/ f376 f135 1"/>
                              <a:gd name="f468" fmla="*/ f377 f136 1"/>
                              <a:gd name="f469" fmla="*/ f378 f135 1"/>
                              <a:gd name="f470" fmla="*/ f379 f136 1"/>
                              <a:gd name="f471" fmla="*/ f380 f135 1"/>
                              <a:gd name="f472" fmla="*/ f381 f136 1"/>
                              <a:gd name="f473" fmla="*/ f382 f135 1"/>
                              <a:gd name="f474" fmla="*/ f383 f136 1"/>
                              <a:gd name="f475" fmla="*/ f384 f136 1"/>
                              <a:gd name="f476" fmla="*/ f385 f135 1"/>
                              <a:gd name="f477" fmla="*/ f386 f136 1"/>
                              <a:gd name="f478" fmla="*/ f387 f136 1"/>
                              <a:gd name="f479" fmla="*/ f388 f135 1"/>
                              <a:gd name="f480" fmla="*/ f389 f136 1"/>
                              <a:gd name="f481" fmla="*/ f390 f136 1"/>
                              <a:gd name="f482" fmla="*/ f391 f135 1"/>
                              <a:gd name="f483" fmla="*/ f392 f136 1"/>
                              <a:gd name="f484" fmla="*/ f393 f135 1"/>
                              <a:gd name="f485" fmla="*/ f394 f136 1"/>
                              <a:gd name="f486" fmla="*/ f395 f135 1"/>
                              <a:gd name="f487" fmla="*/ f396 f135 1"/>
                              <a:gd name="f488" fmla="*/ f397 f136 1"/>
                              <a:gd name="f489" fmla="*/ f398 f135 1"/>
                              <a:gd name="f490" fmla="*/ f399 f136 1"/>
                              <a:gd name="f491" fmla="*/ f400 f135 1"/>
                              <a:gd name="f492" fmla="*/ f401 f136 1"/>
                              <a:gd name="f493" fmla="*/ f402 f135 1"/>
                              <a:gd name="f494" fmla="*/ f403 f136 1"/>
                              <a:gd name="f495" fmla="*/ f404 f136 1"/>
                              <a:gd name="f496" fmla="*/ f405 f135 1"/>
                              <a:gd name="f497" fmla="*/ f406 f136 1"/>
                              <a:gd name="f498" fmla="*/ f407 f135 1"/>
                              <a:gd name="f499" fmla="*/ f408 f1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1">
                                <a:pos x="f413" y="f414"/>
                              </a:cxn>
                              <a:cxn ang="f321">
                                <a:pos x="f413" y="f415"/>
                              </a:cxn>
                              <a:cxn ang="f321">
                                <a:pos x="f416" y="f417"/>
                              </a:cxn>
                              <a:cxn ang="f321">
                                <a:pos x="f416" y="f418"/>
                              </a:cxn>
                              <a:cxn ang="f321">
                                <a:pos x="f419" y="f420"/>
                              </a:cxn>
                              <a:cxn ang="f321">
                                <a:pos x="f421" y="f422"/>
                              </a:cxn>
                              <a:cxn ang="f321">
                                <a:pos x="f423" y="f424"/>
                              </a:cxn>
                              <a:cxn ang="f321">
                                <a:pos x="f425" y="f426"/>
                              </a:cxn>
                              <a:cxn ang="f321">
                                <a:pos x="f427" y="f428"/>
                              </a:cxn>
                              <a:cxn ang="f321">
                                <a:pos x="f429" y="f430"/>
                              </a:cxn>
                              <a:cxn ang="f321">
                                <a:pos x="f431" y="f432"/>
                              </a:cxn>
                              <a:cxn ang="f321">
                                <a:pos x="f433" y="f434"/>
                              </a:cxn>
                              <a:cxn ang="f321">
                                <a:pos x="f435" y="f436"/>
                              </a:cxn>
                              <a:cxn ang="f321">
                                <a:pos x="f437" y="f438"/>
                              </a:cxn>
                              <a:cxn ang="f321">
                                <a:pos x="f439" y="f440"/>
                              </a:cxn>
                              <a:cxn ang="f321">
                                <a:pos x="f441" y="f442"/>
                              </a:cxn>
                              <a:cxn ang="f321">
                                <a:pos x="f443" y="f444"/>
                              </a:cxn>
                              <a:cxn ang="f321">
                                <a:pos x="f445" y="f446"/>
                              </a:cxn>
                              <a:cxn ang="f321">
                                <a:pos x="f445" y="f447"/>
                              </a:cxn>
                              <a:cxn ang="f321">
                                <a:pos x="f448" y="f449"/>
                              </a:cxn>
                              <a:cxn ang="f321">
                                <a:pos x="f450" y="f451"/>
                              </a:cxn>
                              <a:cxn ang="f321">
                                <a:pos x="f452" y="f453"/>
                              </a:cxn>
                              <a:cxn ang="f321">
                                <a:pos x="f452" y="f454"/>
                              </a:cxn>
                              <a:cxn ang="f321">
                                <a:pos x="f455" y="f438"/>
                              </a:cxn>
                              <a:cxn ang="f321">
                                <a:pos x="f456" y="f457"/>
                              </a:cxn>
                              <a:cxn ang="f321">
                                <a:pos x="f458" y="f459"/>
                              </a:cxn>
                              <a:cxn ang="f321">
                                <a:pos x="f460" y="f461"/>
                              </a:cxn>
                              <a:cxn ang="f321">
                                <a:pos x="f462" y="f463"/>
                              </a:cxn>
                              <a:cxn ang="f321">
                                <a:pos x="f464" y="f465"/>
                              </a:cxn>
                              <a:cxn ang="f321">
                                <a:pos x="f466" y="f434"/>
                              </a:cxn>
                              <a:cxn ang="f321">
                                <a:pos x="f467" y="f468"/>
                              </a:cxn>
                              <a:cxn ang="f321">
                                <a:pos x="f469" y="f470"/>
                              </a:cxn>
                              <a:cxn ang="f321">
                                <a:pos x="f471" y="f472"/>
                              </a:cxn>
                              <a:cxn ang="f321">
                                <a:pos x="f473" y="f474"/>
                              </a:cxn>
                              <a:cxn ang="f321">
                                <a:pos x="f439" y="f475"/>
                              </a:cxn>
                              <a:cxn ang="f321">
                                <a:pos x="f473" y="f475"/>
                              </a:cxn>
                              <a:cxn ang="f321">
                                <a:pos x="f476" y="f477"/>
                              </a:cxn>
                              <a:cxn ang="f321">
                                <a:pos x="f471" y="f478"/>
                              </a:cxn>
                              <a:cxn ang="f321">
                                <a:pos x="f479" y="f480"/>
                              </a:cxn>
                              <a:cxn ang="f321">
                                <a:pos x="f469" y="f481"/>
                              </a:cxn>
                              <a:cxn ang="f321">
                                <a:pos x="f482" y="f483"/>
                              </a:cxn>
                              <a:cxn ang="f321">
                                <a:pos x="f484" y="f485"/>
                              </a:cxn>
                              <a:cxn ang="f321">
                                <a:pos x="f486" y="f480"/>
                              </a:cxn>
                              <a:cxn ang="f321">
                                <a:pos x="f487" y="f488"/>
                              </a:cxn>
                              <a:cxn ang="f321">
                                <a:pos x="f489" y="f490"/>
                              </a:cxn>
                              <a:cxn ang="f321">
                                <a:pos x="f491" y="f492"/>
                              </a:cxn>
                              <a:cxn ang="f321">
                                <a:pos x="f493" y="f426"/>
                              </a:cxn>
                              <a:cxn ang="f321">
                                <a:pos x="f433" y="f494"/>
                              </a:cxn>
                              <a:cxn ang="f321">
                                <a:pos x="f431" y="f495"/>
                              </a:cxn>
                              <a:cxn ang="f321">
                                <a:pos x="f496" y="f497"/>
                              </a:cxn>
                              <a:cxn ang="f321">
                                <a:pos x="f498" y="f499"/>
                              </a:cxn>
                            </a:cxnLst>
                            <a:rect l="f409" t="f412" r="f410" b="f411"/>
                            <a:pathLst>
                              <a:path w="199" h="208">
                                <a:moveTo>
                                  <a:pt x="f8" y="f9"/>
                                </a:moveTo>
                                <a:lnTo>
                                  <a:pt x="f10" y="f11"/>
                                </a:lnTo>
                                <a:lnTo>
                                  <a:pt x="f10" y="f12"/>
                                </a:lnTo>
                                <a:lnTo>
                                  <a:pt x="f10" y="f13"/>
                                </a:lnTo>
                                <a:lnTo>
                                  <a:pt x="f10" y="f14"/>
                                </a:lnTo>
                                <a:lnTo>
                                  <a:pt x="f10" y="f15"/>
                                </a:lnTo>
                                <a:lnTo>
                                  <a:pt x="f10" y="f16"/>
                                </a:lnTo>
                                <a:lnTo>
                                  <a:pt x="f10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18" y="f20"/>
                                </a:lnTo>
                                <a:lnTo>
                                  <a:pt x="f18" y="f21"/>
                                </a:lnTo>
                                <a:lnTo>
                                  <a:pt x="f18" y="f22"/>
                                </a:lnTo>
                                <a:lnTo>
                                  <a:pt x="f18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6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29" y="f31"/>
                                </a:lnTo>
                                <a:lnTo>
                                  <a:pt x="f32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6" y="f34"/>
                                </a:lnTo>
                                <a:lnTo>
                                  <a:pt x="f6" y="f35"/>
                                </a:lnTo>
                                <a:lnTo>
                                  <a:pt x="f26" y="f35"/>
                                </a:lnTo>
                                <a:lnTo>
                                  <a:pt x="f8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7"/>
                                </a:lnTo>
                                <a:lnTo>
                                  <a:pt x="f39" y="f37"/>
                                </a:lnTo>
                                <a:lnTo>
                                  <a:pt x="f40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1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7"/>
                                </a:lnTo>
                                <a:lnTo>
                                  <a:pt x="f56" y="f57"/>
                                </a:lnTo>
                                <a:lnTo>
                                  <a:pt x="f34" y="f58"/>
                                </a:lnTo>
                                <a:lnTo>
                                  <a:pt x="f16" y="f59"/>
                                </a:lnTo>
                                <a:lnTo>
                                  <a:pt x="f60" y="f61"/>
                                </a:lnTo>
                                <a:lnTo>
                                  <a:pt x="f9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52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0" y="f79"/>
                                </a:lnTo>
                                <a:lnTo>
                                  <a:pt x="f80" y="f46"/>
                                </a:lnTo>
                                <a:lnTo>
                                  <a:pt x="f80" y="f77"/>
                                </a:lnTo>
                                <a:lnTo>
                                  <a:pt x="f80" y="f82"/>
                                </a:lnTo>
                                <a:lnTo>
                                  <a:pt x="f83" y="f75"/>
                                </a:lnTo>
                                <a:lnTo>
                                  <a:pt x="f83" y="f48"/>
                                </a:lnTo>
                                <a:lnTo>
                                  <a:pt x="f83" y="f73"/>
                                </a:lnTo>
                                <a:lnTo>
                                  <a:pt x="f84" y="f85"/>
                                </a:lnTo>
                                <a:lnTo>
                                  <a:pt x="f84" y="f71"/>
                                </a:lnTo>
                                <a:lnTo>
                                  <a:pt x="f84" y="f86"/>
                                </a:lnTo>
                                <a:lnTo>
                                  <a:pt x="f84" y="f69"/>
                                </a:lnTo>
                                <a:lnTo>
                                  <a:pt x="f87" y="f88"/>
                                </a:lnTo>
                                <a:lnTo>
                                  <a:pt x="f87" y="f64"/>
                                </a:lnTo>
                                <a:lnTo>
                                  <a:pt x="f87" y="f62"/>
                                </a:lnTo>
                                <a:lnTo>
                                  <a:pt x="f89" y="f62"/>
                                </a:lnTo>
                                <a:lnTo>
                                  <a:pt x="f89" y="f61"/>
                                </a:lnTo>
                                <a:lnTo>
                                  <a:pt x="f90" y="f59"/>
                                </a:lnTo>
                                <a:lnTo>
                                  <a:pt x="f91" y="f92"/>
                                </a:lnTo>
                                <a:lnTo>
                                  <a:pt x="f91" y="f93"/>
                                </a:lnTo>
                                <a:lnTo>
                                  <a:pt x="f94" y="f93"/>
                                </a:lnTo>
                                <a:lnTo>
                                  <a:pt x="f94" y="f58"/>
                                </a:lnTo>
                                <a:lnTo>
                                  <a:pt x="f5" y="f95"/>
                                </a:lnTo>
                                <a:lnTo>
                                  <a:pt x="f89" y="f58"/>
                                </a:lnTo>
                                <a:lnTo>
                                  <a:pt x="f80" y="f58"/>
                                </a:lnTo>
                                <a:lnTo>
                                  <a:pt x="f96" y="f58"/>
                                </a:lnTo>
                                <a:lnTo>
                                  <a:pt x="f97" y="f95"/>
                                </a:lnTo>
                                <a:lnTo>
                                  <a:pt x="f98" y="f95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0"/>
                                </a:lnTo>
                                <a:lnTo>
                                  <a:pt x="f66" y="f54"/>
                                </a:lnTo>
                                <a:lnTo>
                                  <a:pt x="f65" y="f53"/>
                                </a:lnTo>
                                <a:lnTo>
                                  <a:pt x="f63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60" y="f51"/>
                                </a:lnTo>
                                <a:lnTo>
                                  <a:pt x="f105" y="f41"/>
                                </a:lnTo>
                                <a:lnTo>
                                  <a:pt x="f106" y="f27"/>
                                </a:lnTo>
                                <a:lnTo>
                                  <a:pt x="f27" y="f23"/>
                                </a:lnTo>
                                <a:lnTo>
                                  <a:pt x="f25" y="f19"/>
                                </a:lnTo>
                                <a:lnTo>
                                  <a:pt x="f107" y="f13"/>
                                </a:lnTo>
                                <a:lnTo>
                                  <a:pt x="f22" y="f9"/>
                                </a:lnTo>
                                <a:lnTo>
                                  <a:pt x="f20" y="f108"/>
                                </a:lnTo>
                                <a:lnTo>
                                  <a:pt x="f17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60" y="f112"/>
                                </a:lnTo>
                                <a:lnTo>
                                  <a:pt x="f11" y="f113"/>
                                </a:lnTo>
                                <a:lnTo>
                                  <a:pt x="f9" y="f76"/>
                                </a:lnTo>
                                <a:lnTo>
                                  <a:pt x="f114" y="f115"/>
                                </a:lnTo>
                                <a:lnTo>
                                  <a:pt x="f108" y="f83"/>
                                </a:lnTo>
                                <a:lnTo>
                                  <a:pt x="f63" y="f83"/>
                                </a:lnTo>
                                <a:lnTo>
                                  <a:pt x="f114" y="f83"/>
                                </a:lnTo>
                                <a:lnTo>
                                  <a:pt x="f9" y="f83"/>
                                </a:lnTo>
                                <a:lnTo>
                                  <a:pt x="f103" y="f116"/>
                                </a:lnTo>
                                <a:lnTo>
                                  <a:pt x="f12" y="f116"/>
                                </a:lnTo>
                                <a:lnTo>
                                  <a:pt x="f12" y="f87"/>
                                </a:lnTo>
                                <a:lnTo>
                                  <a:pt x="f60" y="f87"/>
                                </a:lnTo>
                                <a:lnTo>
                                  <a:pt x="f110" y="f87"/>
                                </a:lnTo>
                                <a:lnTo>
                                  <a:pt x="f16" y="f117"/>
                                </a:lnTo>
                                <a:lnTo>
                                  <a:pt x="f19" y="f117"/>
                                </a:lnTo>
                                <a:lnTo>
                                  <a:pt x="f20" y="f117"/>
                                </a:lnTo>
                                <a:lnTo>
                                  <a:pt x="f118" y="f117"/>
                                </a:lnTo>
                                <a:lnTo>
                                  <a:pt x="f22" y="f90"/>
                                </a:lnTo>
                                <a:lnTo>
                                  <a:pt x="f107" y="f90"/>
                                </a:lnTo>
                                <a:lnTo>
                                  <a:pt x="f119" y="f91"/>
                                </a:lnTo>
                                <a:lnTo>
                                  <a:pt x="f25" y="f91"/>
                                </a:lnTo>
                                <a:lnTo>
                                  <a:pt x="f27" y="f91"/>
                                </a:lnTo>
                                <a:lnTo>
                                  <a:pt x="f106" y="f94"/>
                                </a:lnTo>
                                <a:lnTo>
                                  <a:pt x="f120" y="f94"/>
                                </a:lnTo>
                                <a:lnTo>
                                  <a:pt x="f30" y="f94"/>
                                </a:lnTo>
                                <a:lnTo>
                                  <a:pt x="f30" y="f5"/>
                                </a:lnTo>
                                <a:lnTo>
                                  <a:pt x="f105" y="f117"/>
                                </a:lnTo>
                                <a:lnTo>
                                  <a:pt x="f105" y="f80"/>
                                </a:lnTo>
                                <a:lnTo>
                                  <a:pt x="f105" y="f121"/>
                                </a:lnTo>
                                <a:lnTo>
                                  <a:pt x="f31" y="f122"/>
                                </a:lnTo>
                                <a:lnTo>
                                  <a:pt x="f33" y="f112"/>
                                </a:lnTo>
                                <a:lnTo>
                                  <a:pt x="f33" y="f111"/>
                                </a:lnTo>
                                <a:lnTo>
                                  <a:pt x="f123" y="f124"/>
                                </a:lnTo>
                                <a:lnTo>
                                  <a:pt x="f34" y="f125"/>
                                </a:lnTo>
                                <a:lnTo>
                                  <a:pt x="f126" y="f9"/>
                                </a:lnTo>
                                <a:lnTo>
                                  <a:pt x="f37" y="f14"/>
                                </a:lnTo>
                                <a:lnTo>
                                  <a:pt x="f127" y="f19"/>
                                </a:lnTo>
                                <a:lnTo>
                                  <a:pt x="f43" y="f22"/>
                                </a:lnTo>
                                <a:lnTo>
                                  <a:pt x="f128" y="f34"/>
                                </a:lnTo>
                                <a:lnTo>
                                  <a:pt x="f129" y="f130"/>
                                </a:lnTo>
                                <a:lnTo>
                                  <a:pt x="f52" y="f30"/>
                                </a:lnTo>
                                <a:lnTo>
                                  <a:pt x="f50" y="f28"/>
                                </a:lnTo>
                                <a:lnTo>
                                  <a:pt x="f48" y="f106"/>
                                </a:lnTo>
                                <a:lnTo>
                                  <a:pt x="f46" y="f25"/>
                                </a:lnTo>
                                <a:lnTo>
                                  <a:pt x="f44" y="f119"/>
                                </a:lnTo>
                                <a:lnTo>
                                  <a:pt x="f42" y="f22"/>
                                </a:lnTo>
                                <a:lnTo>
                                  <a:pt x="f40" y="f20"/>
                                </a:lnTo>
                                <a:lnTo>
                                  <a:pt x="f131" y="f17"/>
                                </a:lnTo>
                                <a:lnTo>
                                  <a:pt x="f132" y="f15"/>
                                </a:lnTo>
                                <a:lnTo>
                                  <a:pt x="f2" y="f13"/>
                                </a:lnTo>
                                <a:lnTo>
                                  <a:pt x="f133" y="f11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2" name="Freeform 43"/>
                        <wps:cNvSpPr/>
                        <wps:spPr>
                          <a:xfrm>
                            <a:off x="99697" y="830576"/>
                            <a:ext cx="180978" cy="11175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85"/>
                              <a:gd name="f7" fmla="val 176"/>
                              <a:gd name="f8" fmla="val 258"/>
                              <a:gd name="f9" fmla="val 174"/>
                              <a:gd name="f10" fmla="val 232"/>
                              <a:gd name="f11" fmla="val 170"/>
                              <a:gd name="f12" fmla="val 209"/>
                              <a:gd name="f13" fmla="val 163"/>
                              <a:gd name="f14" fmla="val 186"/>
                              <a:gd name="f15" fmla="val 154"/>
                              <a:gd name="f16" fmla="val 166"/>
                              <a:gd name="f17" fmla="val 146"/>
                              <a:gd name="f18" fmla="val 137"/>
                              <a:gd name="f19" fmla="val 126"/>
                              <a:gd name="f20" fmla="val 132"/>
                              <a:gd name="f21" fmla="val 105"/>
                              <a:gd name="f22" fmla="val 127"/>
                              <a:gd name="f23" fmla="val 82"/>
                              <a:gd name="f24" fmla="val 59"/>
                              <a:gd name="f25" fmla="val 33"/>
                              <a:gd name="f26" fmla="val 142"/>
                              <a:gd name="f27" fmla="val 3"/>
                              <a:gd name="f28" fmla="val 157"/>
                              <a:gd name="f29" fmla="val 2"/>
                              <a:gd name="f30" fmla="val 20"/>
                              <a:gd name="f31" fmla="val 122"/>
                              <a:gd name="f32" fmla="val 38"/>
                              <a:gd name="f33" fmla="val 114"/>
                              <a:gd name="f34" fmla="val 55"/>
                              <a:gd name="f35" fmla="val 109"/>
                              <a:gd name="f36" fmla="val 69"/>
                              <a:gd name="f37" fmla="val 106"/>
                              <a:gd name="f38" fmla="val 83"/>
                              <a:gd name="f39" fmla="val 103"/>
                              <a:gd name="f40" fmla="val 96"/>
                              <a:gd name="f41" fmla="val 108"/>
                              <a:gd name="f42" fmla="val 104"/>
                              <a:gd name="f43" fmla="val 119"/>
                              <a:gd name="f44" fmla="val 129"/>
                              <a:gd name="f45" fmla="val 107"/>
                              <a:gd name="f46" fmla="val 136"/>
                              <a:gd name="f47" fmla="val 110"/>
                              <a:gd name="f48" fmla="val 143"/>
                              <a:gd name="f49" fmla="val 112"/>
                              <a:gd name="f50" fmla="val 149"/>
                              <a:gd name="f51" fmla="val 113"/>
                              <a:gd name="f52" fmla="val 62"/>
                              <a:gd name="f53" fmla="val 57"/>
                              <a:gd name="f54" fmla="val 53"/>
                              <a:gd name="f55" fmla="val 52"/>
                              <a:gd name="f56" fmla="val 93"/>
                              <a:gd name="f57" fmla="val 80"/>
                              <a:gd name="f58" fmla="val 68"/>
                              <a:gd name="f59" fmla="val 54"/>
                              <a:gd name="f60" fmla="val 43"/>
                              <a:gd name="f61" fmla="val 32"/>
                              <a:gd name="f62" fmla="val 66"/>
                              <a:gd name="f63" fmla="val 22"/>
                              <a:gd name="f64" fmla="val 72"/>
                              <a:gd name="f65" fmla="val 12"/>
                              <a:gd name="f66" fmla="val 76"/>
                              <a:gd name="f67" fmla="val 29"/>
                              <a:gd name="f68" fmla="val 13"/>
                              <a:gd name="f69" fmla="val 5"/>
                              <a:gd name="f70" fmla="val 88"/>
                              <a:gd name="f71" fmla="val 133"/>
                              <a:gd name="f72" fmla="val 7"/>
                              <a:gd name="f73" fmla="val 153"/>
                              <a:gd name="f74" fmla="val 15"/>
                              <a:gd name="f75" fmla="val 175"/>
                              <a:gd name="f76" fmla="val 23"/>
                              <a:gd name="f77" fmla="val 195"/>
                              <a:gd name="f78" fmla="val 215"/>
                              <a:gd name="f79" fmla="val 236"/>
                              <a:gd name="f80" fmla="val 50"/>
                              <a:gd name="f81" fmla="val 259"/>
                              <a:gd name="f82" fmla="val 56"/>
                              <a:gd name="f83" fmla="val 283"/>
                              <a:gd name="f84" fmla="+- 0 0 -90"/>
                              <a:gd name="f85" fmla="*/ f3 1 285"/>
                              <a:gd name="f86" fmla="*/ f4 1 176"/>
                              <a:gd name="f87" fmla="+- f7 0 f5"/>
                              <a:gd name="f88" fmla="+- f6 0 f5"/>
                              <a:gd name="f89" fmla="*/ f84 f0 1"/>
                              <a:gd name="f90" fmla="*/ f88 1 285"/>
                              <a:gd name="f91" fmla="*/ f87 1 176"/>
                              <a:gd name="f92" fmla="*/ 285 f88 1"/>
                              <a:gd name="f93" fmla="*/ 176 f87 1"/>
                              <a:gd name="f94" fmla="*/ 258 f88 1"/>
                              <a:gd name="f95" fmla="*/ 174 f87 1"/>
                              <a:gd name="f96" fmla="*/ 232 f88 1"/>
                              <a:gd name="f97" fmla="*/ 170 f87 1"/>
                              <a:gd name="f98" fmla="*/ 209 f88 1"/>
                              <a:gd name="f99" fmla="*/ 163 f87 1"/>
                              <a:gd name="f100" fmla="*/ 186 f88 1"/>
                              <a:gd name="f101" fmla="*/ 154 f87 1"/>
                              <a:gd name="f102" fmla="*/ 166 f88 1"/>
                              <a:gd name="f103" fmla="*/ 146 f87 1"/>
                              <a:gd name="f104" fmla="*/ 146 f88 1"/>
                              <a:gd name="f105" fmla="*/ 137 f87 1"/>
                              <a:gd name="f106" fmla="*/ 126 f88 1"/>
                              <a:gd name="f107" fmla="*/ 132 f87 1"/>
                              <a:gd name="f108" fmla="*/ 105 f88 1"/>
                              <a:gd name="f109" fmla="*/ 127 f87 1"/>
                              <a:gd name="f110" fmla="*/ 82 f88 1"/>
                              <a:gd name="f111" fmla="*/ 59 f88 1"/>
                              <a:gd name="f112" fmla="*/ 33 f88 1"/>
                              <a:gd name="f113" fmla="*/ 142 f87 1"/>
                              <a:gd name="f114" fmla="*/ 3 f88 1"/>
                              <a:gd name="f115" fmla="*/ 157 f87 1"/>
                              <a:gd name="f116" fmla="*/ 2 f88 1"/>
                              <a:gd name="f117" fmla="*/ 20 f88 1"/>
                              <a:gd name="f118" fmla="*/ 122 f87 1"/>
                              <a:gd name="f119" fmla="*/ 38 f88 1"/>
                              <a:gd name="f120" fmla="*/ 114 f87 1"/>
                              <a:gd name="f121" fmla="*/ 55 f88 1"/>
                              <a:gd name="f122" fmla="*/ 109 f87 1"/>
                              <a:gd name="f123" fmla="*/ 69 f88 1"/>
                              <a:gd name="f124" fmla="*/ 106 f87 1"/>
                              <a:gd name="f125" fmla="*/ 83 f88 1"/>
                              <a:gd name="f126" fmla="*/ 103 f87 1"/>
                              <a:gd name="f127" fmla="*/ 96 f88 1"/>
                              <a:gd name="f128" fmla="*/ 108 f88 1"/>
                              <a:gd name="f129" fmla="*/ 104 f87 1"/>
                              <a:gd name="f130" fmla="*/ 119 f88 1"/>
                              <a:gd name="f131" fmla="*/ 129 f88 1"/>
                              <a:gd name="f132" fmla="*/ 107 f87 1"/>
                              <a:gd name="f133" fmla="*/ 136 f88 1"/>
                              <a:gd name="f134" fmla="*/ 110 f87 1"/>
                              <a:gd name="f135" fmla="*/ 143 f88 1"/>
                              <a:gd name="f136" fmla="*/ 112 f87 1"/>
                              <a:gd name="f137" fmla="*/ 149 f88 1"/>
                              <a:gd name="f138" fmla="*/ 113 f87 1"/>
                              <a:gd name="f139" fmla="*/ 62 f87 1"/>
                              <a:gd name="f140" fmla="*/ 57 f87 1"/>
                              <a:gd name="f141" fmla="*/ 122 f88 1"/>
                              <a:gd name="f142" fmla="*/ 53 f87 1"/>
                              <a:gd name="f143" fmla="*/ 52 f87 1"/>
                              <a:gd name="f144" fmla="*/ 93 f88 1"/>
                              <a:gd name="f145" fmla="*/ 80 f88 1"/>
                              <a:gd name="f146" fmla="*/ 68 f88 1"/>
                              <a:gd name="f147" fmla="*/ 54 f87 1"/>
                              <a:gd name="f148" fmla="*/ 59 f87 1"/>
                              <a:gd name="f149" fmla="*/ 43 f88 1"/>
                              <a:gd name="f150" fmla="*/ 32 f88 1"/>
                              <a:gd name="f151" fmla="*/ 66 f87 1"/>
                              <a:gd name="f152" fmla="*/ 22 f88 1"/>
                              <a:gd name="f153" fmla="*/ 72 f87 1"/>
                              <a:gd name="f154" fmla="*/ 12 f88 1"/>
                              <a:gd name="f155" fmla="*/ 76 f87 1"/>
                              <a:gd name="f156" fmla="*/ 80 f87 1"/>
                              <a:gd name="f157" fmla="*/ 0 f88 1"/>
                              <a:gd name="f158" fmla="*/ 29 f87 1"/>
                              <a:gd name="f159" fmla="*/ 13 f87 1"/>
                              <a:gd name="f160" fmla="*/ 62 f88 1"/>
                              <a:gd name="f161" fmla="*/ 5 f87 1"/>
                              <a:gd name="f162" fmla="*/ 88 f88 1"/>
                              <a:gd name="f163" fmla="*/ 0 f87 1"/>
                              <a:gd name="f164" fmla="*/ 110 f88 1"/>
                              <a:gd name="f165" fmla="*/ 2 f87 1"/>
                              <a:gd name="f166" fmla="*/ 133 f88 1"/>
                              <a:gd name="f167" fmla="*/ 7 f87 1"/>
                              <a:gd name="f168" fmla="*/ 153 f88 1"/>
                              <a:gd name="f169" fmla="*/ 15 f87 1"/>
                              <a:gd name="f170" fmla="*/ 175 f88 1"/>
                              <a:gd name="f171" fmla="*/ 23 f87 1"/>
                              <a:gd name="f172" fmla="*/ 195 f88 1"/>
                              <a:gd name="f173" fmla="*/ 33 f87 1"/>
                              <a:gd name="f174" fmla="*/ 215 f88 1"/>
                              <a:gd name="f175" fmla="*/ 43 f87 1"/>
                              <a:gd name="f176" fmla="*/ 236 f88 1"/>
                              <a:gd name="f177" fmla="*/ 50 f87 1"/>
                              <a:gd name="f178" fmla="*/ 259 f88 1"/>
                              <a:gd name="f179" fmla="*/ 56 f87 1"/>
                              <a:gd name="f180" fmla="*/ 283 f88 1"/>
                              <a:gd name="f181" fmla="*/ f89 1 f2"/>
                              <a:gd name="f182" fmla="*/ f92 1 285"/>
                              <a:gd name="f183" fmla="*/ f93 1 176"/>
                              <a:gd name="f184" fmla="*/ f94 1 285"/>
                              <a:gd name="f185" fmla="*/ f95 1 176"/>
                              <a:gd name="f186" fmla="*/ f96 1 285"/>
                              <a:gd name="f187" fmla="*/ f97 1 176"/>
                              <a:gd name="f188" fmla="*/ f98 1 285"/>
                              <a:gd name="f189" fmla="*/ f99 1 176"/>
                              <a:gd name="f190" fmla="*/ f100 1 285"/>
                              <a:gd name="f191" fmla="*/ f101 1 176"/>
                              <a:gd name="f192" fmla="*/ f102 1 285"/>
                              <a:gd name="f193" fmla="*/ f103 1 176"/>
                              <a:gd name="f194" fmla="*/ f104 1 285"/>
                              <a:gd name="f195" fmla="*/ f105 1 176"/>
                              <a:gd name="f196" fmla="*/ f106 1 285"/>
                              <a:gd name="f197" fmla="*/ f107 1 176"/>
                              <a:gd name="f198" fmla="*/ f108 1 285"/>
                              <a:gd name="f199" fmla="*/ f109 1 176"/>
                              <a:gd name="f200" fmla="*/ f110 1 285"/>
                              <a:gd name="f201" fmla="*/ f111 1 285"/>
                              <a:gd name="f202" fmla="*/ f112 1 285"/>
                              <a:gd name="f203" fmla="*/ f113 1 176"/>
                              <a:gd name="f204" fmla="*/ f114 1 285"/>
                              <a:gd name="f205" fmla="*/ f115 1 176"/>
                              <a:gd name="f206" fmla="*/ f116 1 285"/>
                              <a:gd name="f207" fmla="*/ f117 1 285"/>
                              <a:gd name="f208" fmla="*/ f118 1 176"/>
                              <a:gd name="f209" fmla="*/ f119 1 285"/>
                              <a:gd name="f210" fmla="*/ f120 1 176"/>
                              <a:gd name="f211" fmla="*/ f121 1 285"/>
                              <a:gd name="f212" fmla="*/ f122 1 176"/>
                              <a:gd name="f213" fmla="*/ f123 1 285"/>
                              <a:gd name="f214" fmla="*/ f124 1 176"/>
                              <a:gd name="f215" fmla="*/ f125 1 285"/>
                              <a:gd name="f216" fmla="*/ f126 1 176"/>
                              <a:gd name="f217" fmla="*/ f127 1 285"/>
                              <a:gd name="f218" fmla="*/ f128 1 285"/>
                              <a:gd name="f219" fmla="*/ f129 1 176"/>
                              <a:gd name="f220" fmla="*/ f130 1 285"/>
                              <a:gd name="f221" fmla="*/ f131 1 285"/>
                              <a:gd name="f222" fmla="*/ f132 1 176"/>
                              <a:gd name="f223" fmla="*/ f133 1 285"/>
                              <a:gd name="f224" fmla="*/ f134 1 176"/>
                              <a:gd name="f225" fmla="*/ f135 1 285"/>
                              <a:gd name="f226" fmla="*/ f136 1 176"/>
                              <a:gd name="f227" fmla="*/ f137 1 285"/>
                              <a:gd name="f228" fmla="*/ f138 1 176"/>
                              <a:gd name="f229" fmla="*/ f139 1 176"/>
                              <a:gd name="f230" fmla="*/ f140 1 176"/>
                              <a:gd name="f231" fmla="*/ f141 1 285"/>
                              <a:gd name="f232" fmla="*/ f142 1 176"/>
                              <a:gd name="f233" fmla="*/ f143 1 176"/>
                              <a:gd name="f234" fmla="*/ f144 1 285"/>
                              <a:gd name="f235" fmla="*/ f145 1 285"/>
                              <a:gd name="f236" fmla="*/ f146 1 285"/>
                              <a:gd name="f237" fmla="*/ f147 1 176"/>
                              <a:gd name="f238" fmla="*/ f148 1 176"/>
                              <a:gd name="f239" fmla="*/ f149 1 285"/>
                              <a:gd name="f240" fmla="*/ f150 1 285"/>
                              <a:gd name="f241" fmla="*/ f151 1 176"/>
                              <a:gd name="f242" fmla="*/ f152 1 285"/>
                              <a:gd name="f243" fmla="*/ f153 1 176"/>
                              <a:gd name="f244" fmla="*/ f154 1 285"/>
                              <a:gd name="f245" fmla="*/ f155 1 176"/>
                              <a:gd name="f246" fmla="*/ f156 1 176"/>
                              <a:gd name="f247" fmla="*/ f157 1 285"/>
                              <a:gd name="f248" fmla="*/ f158 1 176"/>
                              <a:gd name="f249" fmla="*/ f159 1 176"/>
                              <a:gd name="f250" fmla="*/ f160 1 285"/>
                              <a:gd name="f251" fmla="*/ f161 1 176"/>
                              <a:gd name="f252" fmla="*/ f162 1 285"/>
                              <a:gd name="f253" fmla="*/ f163 1 176"/>
                              <a:gd name="f254" fmla="*/ f164 1 285"/>
                              <a:gd name="f255" fmla="*/ f165 1 176"/>
                              <a:gd name="f256" fmla="*/ f166 1 285"/>
                              <a:gd name="f257" fmla="*/ f167 1 176"/>
                              <a:gd name="f258" fmla="*/ f168 1 285"/>
                              <a:gd name="f259" fmla="*/ f169 1 176"/>
                              <a:gd name="f260" fmla="*/ f170 1 285"/>
                              <a:gd name="f261" fmla="*/ f171 1 176"/>
                              <a:gd name="f262" fmla="*/ f172 1 285"/>
                              <a:gd name="f263" fmla="*/ f173 1 176"/>
                              <a:gd name="f264" fmla="*/ f174 1 285"/>
                              <a:gd name="f265" fmla="*/ f175 1 176"/>
                              <a:gd name="f266" fmla="*/ f176 1 285"/>
                              <a:gd name="f267" fmla="*/ f177 1 176"/>
                              <a:gd name="f268" fmla="*/ f178 1 285"/>
                              <a:gd name="f269" fmla="*/ f179 1 176"/>
                              <a:gd name="f270" fmla="*/ f180 1 285"/>
                              <a:gd name="f271" fmla="*/ 0 1 f90"/>
                              <a:gd name="f272" fmla="*/ f6 1 f90"/>
                              <a:gd name="f273" fmla="*/ 0 1 f91"/>
                              <a:gd name="f274" fmla="*/ f7 1 f91"/>
                              <a:gd name="f275" fmla="+- f181 0 f1"/>
                              <a:gd name="f276" fmla="*/ f182 1 f90"/>
                              <a:gd name="f277" fmla="*/ f183 1 f91"/>
                              <a:gd name="f278" fmla="*/ f184 1 f90"/>
                              <a:gd name="f279" fmla="*/ f185 1 f91"/>
                              <a:gd name="f280" fmla="*/ f186 1 f90"/>
                              <a:gd name="f281" fmla="*/ f187 1 f91"/>
                              <a:gd name="f282" fmla="*/ f188 1 f90"/>
                              <a:gd name="f283" fmla="*/ f189 1 f91"/>
                              <a:gd name="f284" fmla="*/ f190 1 f90"/>
                              <a:gd name="f285" fmla="*/ f191 1 f91"/>
                              <a:gd name="f286" fmla="*/ f192 1 f90"/>
                              <a:gd name="f287" fmla="*/ f193 1 f91"/>
                              <a:gd name="f288" fmla="*/ f194 1 f90"/>
                              <a:gd name="f289" fmla="*/ f195 1 f91"/>
                              <a:gd name="f290" fmla="*/ f196 1 f90"/>
                              <a:gd name="f291" fmla="*/ f197 1 f91"/>
                              <a:gd name="f292" fmla="*/ f198 1 f90"/>
                              <a:gd name="f293" fmla="*/ f199 1 f91"/>
                              <a:gd name="f294" fmla="*/ f200 1 f90"/>
                              <a:gd name="f295" fmla="*/ f201 1 f90"/>
                              <a:gd name="f296" fmla="*/ f202 1 f90"/>
                              <a:gd name="f297" fmla="*/ f203 1 f91"/>
                              <a:gd name="f298" fmla="*/ f204 1 f90"/>
                              <a:gd name="f299" fmla="*/ f205 1 f91"/>
                              <a:gd name="f300" fmla="*/ f206 1 f90"/>
                              <a:gd name="f301" fmla="*/ f207 1 f90"/>
                              <a:gd name="f302" fmla="*/ f208 1 f91"/>
                              <a:gd name="f303" fmla="*/ f209 1 f90"/>
                              <a:gd name="f304" fmla="*/ f210 1 f91"/>
                              <a:gd name="f305" fmla="*/ f211 1 f90"/>
                              <a:gd name="f306" fmla="*/ f212 1 f91"/>
                              <a:gd name="f307" fmla="*/ f213 1 f90"/>
                              <a:gd name="f308" fmla="*/ f214 1 f91"/>
                              <a:gd name="f309" fmla="*/ f215 1 f90"/>
                              <a:gd name="f310" fmla="*/ f216 1 f91"/>
                              <a:gd name="f311" fmla="*/ f217 1 f90"/>
                              <a:gd name="f312" fmla="*/ f218 1 f90"/>
                              <a:gd name="f313" fmla="*/ f219 1 f91"/>
                              <a:gd name="f314" fmla="*/ f220 1 f90"/>
                              <a:gd name="f315" fmla="*/ f221 1 f90"/>
                              <a:gd name="f316" fmla="*/ f222 1 f91"/>
                              <a:gd name="f317" fmla="*/ f223 1 f90"/>
                              <a:gd name="f318" fmla="*/ f224 1 f91"/>
                              <a:gd name="f319" fmla="*/ f225 1 f90"/>
                              <a:gd name="f320" fmla="*/ f226 1 f91"/>
                              <a:gd name="f321" fmla="*/ f227 1 f90"/>
                              <a:gd name="f322" fmla="*/ f228 1 f91"/>
                              <a:gd name="f323" fmla="*/ f229 1 f91"/>
                              <a:gd name="f324" fmla="*/ f230 1 f91"/>
                              <a:gd name="f325" fmla="*/ f231 1 f90"/>
                              <a:gd name="f326" fmla="*/ f232 1 f91"/>
                              <a:gd name="f327" fmla="*/ f233 1 f91"/>
                              <a:gd name="f328" fmla="*/ f234 1 f90"/>
                              <a:gd name="f329" fmla="*/ f235 1 f90"/>
                              <a:gd name="f330" fmla="*/ f236 1 f90"/>
                              <a:gd name="f331" fmla="*/ f237 1 f91"/>
                              <a:gd name="f332" fmla="*/ f238 1 f91"/>
                              <a:gd name="f333" fmla="*/ f239 1 f90"/>
                              <a:gd name="f334" fmla="*/ f240 1 f90"/>
                              <a:gd name="f335" fmla="*/ f241 1 f91"/>
                              <a:gd name="f336" fmla="*/ f242 1 f90"/>
                              <a:gd name="f337" fmla="*/ f243 1 f91"/>
                              <a:gd name="f338" fmla="*/ f244 1 f90"/>
                              <a:gd name="f339" fmla="*/ f245 1 f91"/>
                              <a:gd name="f340" fmla="*/ f246 1 f91"/>
                              <a:gd name="f341" fmla="*/ f247 1 f90"/>
                              <a:gd name="f342" fmla="*/ f248 1 f91"/>
                              <a:gd name="f343" fmla="*/ f249 1 f91"/>
                              <a:gd name="f344" fmla="*/ f250 1 f90"/>
                              <a:gd name="f345" fmla="*/ f251 1 f91"/>
                              <a:gd name="f346" fmla="*/ f252 1 f90"/>
                              <a:gd name="f347" fmla="*/ f253 1 f91"/>
                              <a:gd name="f348" fmla="*/ f254 1 f90"/>
                              <a:gd name="f349" fmla="*/ f255 1 f91"/>
                              <a:gd name="f350" fmla="*/ f256 1 f90"/>
                              <a:gd name="f351" fmla="*/ f257 1 f91"/>
                              <a:gd name="f352" fmla="*/ f258 1 f90"/>
                              <a:gd name="f353" fmla="*/ f259 1 f91"/>
                              <a:gd name="f354" fmla="*/ f260 1 f90"/>
                              <a:gd name="f355" fmla="*/ f261 1 f91"/>
                              <a:gd name="f356" fmla="*/ f262 1 f90"/>
                              <a:gd name="f357" fmla="*/ f263 1 f91"/>
                              <a:gd name="f358" fmla="*/ f264 1 f90"/>
                              <a:gd name="f359" fmla="*/ f265 1 f91"/>
                              <a:gd name="f360" fmla="*/ f266 1 f90"/>
                              <a:gd name="f361" fmla="*/ f267 1 f91"/>
                              <a:gd name="f362" fmla="*/ f268 1 f90"/>
                              <a:gd name="f363" fmla="*/ f269 1 f91"/>
                              <a:gd name="f364" fmla="*/ f270 1 f90"/>
                              <a:gd name="f365" fmla="*/ f271 f85 1"/>
                              <a:gd name="f366" fmla="*/ f272 f85 1"/>
                              <a:gd name="f367" fmla="*/ f274 f86 1"/>
                              <a:gd name="f368" fmla="*/ f273 f86 1"/>
                              <a:gd name="f369" fmla="*/ f276 f85 1"/>
                              <a:gd name="f370" fmla="*/ f277 f86 1"/>
                              <a:gd name="f371" fmla="*/ f278 f85 1"/>
                              <a:gd name="f372" fmla="*/ f279 f86 1"/>
                              <a:gd name="f373" fmla="*/ f280 f85 1"/>
                              <a:gd name="f374" fmla="*/ f281 f86 1"/>
                              <a:gd name="f375" fmla="*/ f282 f85 1"/>
                              <a:gd name="f376" fmla="*/ f283 f86 1"/>
                              <a:gd name="f377" fmla="*/ f284 f85 1"/>
                              <a:gd name="f378" fmla="*/ f285 f86 1"/>
                              <a:gd name="f379" fmla="*/ f286 f85 1"/>
                              <a:gd name="f380" fmla="*/ f287 f86 1"/>
                              <a:gd name="f381" fmla="*/ f288 f85 1"/>
                              <a:gd name="f382" fmla="*/ f289 f86 1"/>
                              <a:gd name="f383" fmla="*/ f290 f85 1"/>
                              <a:gd name="f384" fmla="*/ f291 f86 1"/>
                              <a:gd name="f385" fmla="*/ f292 f85 1"/>
                              <a:gd name="f386" fmla="*/ f293 f86 1"/>
                              <a:gd name="f387" fmla="*/ f294 f85 1"/>
                              <a:gd name="f388" fmla="*/ f295 f85 1"/>
                              <a:gd name="f389" fmla="*/ f296 f85 1"/>
                              <a:gd name="f390" fmla="*/ f297 f86 1"/>
                              <a:gd name="f391" fmla="*/ f298 f85 1"/>
                              <a:gd name="f392" fmla="*/ f299 f86 1"/>
                              <a:gd name="f393" fmla="*/ f300 f85 1"/>
                              <a:gd name="f394" fmla="*/ f301 f85 1"/>
                              <a:gd name="f395" fmla="*/ f302 f86 1"/>
                              <a:gd name="f396" fmla="*/ f303 f85 1"/>
                              <a:gd name="f397" fmla="*/ f304 f86 1"/>
                              <a:gd name="f398" fmla="*/ f305 f85 1"/>
                              <a:gd name="f399" fmla="*/ f306 f86 1"/>
                              <a:gd name="f400" fmla="*/ f307 f85 1"/>
                              <a:gd name="f401" fmla="*/ f308 f86 1"/>
                              <a:gd name="f402" fmla="*/ f309 f85 1"/>
                              <a:gd name="f403" fmla="*/ f310 f86 1"/>
                              <a:gd name="f404" fmla="*/ f311 f85 1"/>
                              <a:gd name="f405" fmla="*/ f312 f85 1"/>
                              <a:gd name="f406" fmla="*/ f313 f86 1"/>
                              <a:gd name="f407" fmla="*/ f314 f85 1"/>
                              <a:gd name="f408" fmla="*/ f315 f85 1"/>
                              <a:gd name="f409" fmla="*/ f316 f86 1"/>
                              <a:gd name="f410" fmla="*/ f317 f85 1"/>
                              <a:gd name="f411" fmla="*/ f318 f86 1"/>
                              <a:gd name="f412" fmla="*/ f319 f85 1"/>
                              <a:gd name="f413" fmla="*/ f320 f86 1"/>
                              <a:gd name="f414" fmla="*/ f321 f85 1"/>
                              <a:gd name="f415" fmla="*/ f322 f86 1"/>
                              <a:gd name="f416" fmla="*/ f323 f86 1"/>
                              <a:gd name="f417" fmla="*/ f324 f86 1"/>
                              <a:gd name="f418" fmla="*/ f325 f85 1"/>
                              <a:gd name="f419" fmla="*/ f326 f86 1"/>
                              <a:gd name="f420" fmla="*/ f327 f86 1"/>
                              <a:gd name="f421" fmla="*/ f328 f85 1"/>
                              <a:gd name="f422" fmla="*/ f329 f85 1"/>
                              <a:gd name="f423" fmla="*/ f330 f85 1"/>
                              <a:gd name="f424" fmla="*/ f331 f86 1"/>
                              <a:gd name="f425" fmla="*/ f332 f86 1"/>
                              <a:gd name="f426" fmla="*/ f333 f85 1"/>
                              <a:gd name="f427" fmla="*/ f334 f85 1"/>
                              <a:gd name="f428" fmla="*/ f335 f86 1"/>
                              <a:gd name="f429" fmla="*/ f336 f85 1"/>
                              <a:gd name="f430" fmla="*/ f337 f86 1"/>
                              <a:gd name="f431" fmla="*/ f338 f85 1"/>
                              <a:gd name="f432" fmla="*/ f339 f86 1"/>
                              <a:gd name="f433" fmla="*/ f340 f86 1"/>
                              <a:gd name="f434" fmla="*/ f341 f85 1"/>
                              <a:gd name="f435" fmla="*/ f342 f86 1"/>
                              <a:gd name="f436" fmla="*/ f343 f86 1"/>
                              <a:gd name="f437" fmla="*/ f344 f85 1"/>
                              <a:gd name="f438" fmla="*/ f345 f86 1"/>
                              <a:gd name="f439" fmla="*/ f346 f85 1"/>
                              <a:gd name="f440" fmla="*/ f347 f86 1"/>
                              <a:gd name="f441" fmla="*/ f348 f85 1"/>
                              <a:gd name="f442" fmla="*/ f349 f86 1"/>
                              <a:gd name="f443" fmla="*/ f350 f85 1"/>
                              <a:gd name="f444" fmla="*/ f351 f86 1"/>
                              <a:gd name="f445" fmla="*/ f352 f85 1"/>
                              <a:gd name="f446" fmla="*/ f353 f86 1"/>
                              <a:gd name="f447" fmla="*/ f354 f85 1"/>
                              <a:gd name="f448" fmla="*/ f355 f86 1"/>
                              <a:gd name="f449" fmla="*/ f356 f85 1"/>
                              <a:gd name="f450" fmla="*/ f357 f86 1"/>
                              <a:gd name="f451" fmla="*/ f358 f85 1"/>
                              <a:gd name="f452" fmla="*/ f359 f86 1"/>
                              <a:gd name="f453" fmla="*/ f360 f85 1"/>
                              <a:gd name="f454" fmla="*/ f361 f86 1"/>
                              <a:gd name="f455" fmla="*/ f362 f85 1"/>
                              <a:gd name="f456" fmla="*/ f363 f86 1"/>
                              <a:gd name="f457" fmla="*/ f364 f8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5">
                                <a:pos x="f369" y="f370"/>
                              </a:cxn>
                              <a:cxn ang="f275">
                                <a:pos x="f371" y="f372"/>
                              </a:cxn>
                              <a:cxn ang="f275">
                                <a:pos x="f373" y="f374"/>
                              </a:cxn>
                              <a:cxn ang="f275">
                                <a:pos x="f375" y="f376"/>
                              </a:cxn>
                              <a:cxn ang="f275">
                                <a:pos x="f377" y="f378"/>
                              </a:cxn>
                              <a:cxn ang="f275">
                                <a:pos x="f379" y="f380"/>
                              </a:cxn>
                              <a:cxn ang="f275">
                                <a:pos x="f381" y="f382"/>
                              </a:cxn>
                              <a:cxn ang="f275">
                                <a:pos x="f383" y="f384"/>
                              </a:cxn>
                              <a:cxn ang="f275">
                                <a:pos x="f385" y="f386"/>
                              </a:cxn>
                              <a:cxn ang="f275">
                                <a:pos x="f387" y="f386"/>
                              </a:cxn>
                              <a:cxn ang="f275">
                                <a:pos x="f388" y="f384"/>
                              </a:cxn>
                              <a:cxn ang="f275">
                                <a:pos x="f389" y="f390"/>
                              </a:cxn>
                              <a:cxn ang="f275">
                                <a:pos x="f391" y="f392"/>
                              </a:cxn>
                              <a:cxn ang="f275">
                                <a:pos x="f393" y="f384"/>
                              </a:cxn>
                              <a:cxn ang="f275">
                                <a:pos x="f394" y="f395"/>
                              </a:cxn>
                              <a:cxn ang="f275">
                                <a:pos x="f396" y="f397"/>
                              </a:cxn>
                              <a:cxn ang="f275">
                                <a:pos x="f398" y="f399"/>
                              </a:cxn>
                              <a:cxn ang="f275">
                                <a:pos x="f400" y="f401"/>
                              </a:cxn>
                              <a:cxn ang="f275">
                                <a:pos x="f402" y="f403"/>
                              </a:cxn>
                              <a:cxn ang="f275">
                                <a:pos x="f404" y="f403"/>
                              </a:cxn>
                              <a:cxn ang="f275">
                                <a:pos x="f405" y="f406"/>
                              </a:cxn>
                              <a:cxn ang="f275">
                                <a:pos x="f407" y="f401"/>
                              </a:cxn>
                              <a:cxn ang="f275">
                                <a:pos x="f408" y="f409"/>
                              </a:cxn>
                              <a:cxn ang="f275">
                                <a:pos x="f410" y="f411"/>
                              </a:cxn>
                              <a:cxn ang="f275">
                                <a:pos x="f412" y="f413"/>
                              </a:cxn>
                              <a:cxn ang="f275">
                                <a:pos x="f414" y="f415"/>
                              </a:cxn>
                              <a:cxn ang="f275">
                                <a:pos x="f414" y="f416"/>
                              </a:cxn>
                              <a:cxn ang="f275">
                                <a:pos x="f410" y="f417"/>
                              </a:cxn>
                              <a:cxn ang="f275">
                                <a:pos x="f418" y="f419"/>
                              </a:cxn>
                              <a:cxn ang="f275">
                                <a:pos x="f405" y="f420"/>
                              </a:cxn>
                              <a:cxn ang="f275">
                                <a:pos x="f421" y="f420"/>
                              </a:cxn>
                              <a:cxn ang="f275">
                                <a:pos x="f422" y="f419"/>
                              </a:cxn>
                              <a:cxn ang="f275">
                                <a:pos x="f423" y="f424"/>
                              </a:cxn>
                              <a:cxn ang="f275">
                                <a:pos x="f398" y="f425"/>
                              </a:cxn>
                              <a:cxn ang="f275">
                                <a:pos x="f426" y="f416"/>
                              </a:cxn>
                              <a:cxn ang="f275">
                                <a:pos x="f427" y="f428"/>
                              </a:cxn>
                              <a:cxn ang="f275">
                                <a:pos x="f429" y="f430"/>
                              </a:cxn>
                              <a:cxn ang="f275">
                                <a:pos x="f431" y="f432"/>
                              </a:cxn>
                              <a:cxn ang="f275">
                                <a:pos x="f391" y="f433"/>
                              </a:cxn>
                              <a:cxn ang="f275">
                                <a:pos x="f434" y="f435"/>
                              </a:cxn>
                              <a:cxn ang="f275">
                                <a:pos x="f389" y="f436"/>
                              </a:cxn>
                              <a:cxn ang="f275">
                                <a:pos x="f437" y="f438"/>
                              </a:cxn>
                              <a:cxn ang="f275">
                                <a:pos x="f439" y="f440"/>
                              </a:cxn>
                              <a:cxn ang="f275">
                                <a:pos x="f441" y="f442"/>
                              </a:cxn>
                              <a:cxn ang="f275">
                                <a:pos x="f443" y="f444"/>
                              </a:cxn>
                              <a:cxn ang="f275">
                                <a:pos x="f445" y="f446"/>
                              </a:cxn>
                              <a:cxn ang="f275">
                                <a:pos x="f447" y="f448"/>
                              </a:cxn>
                              <a:cxn ang="f275">
                                <a:pos x="f449" y="f450"/>
                              </a:cxn>
                              <a:cxn ang="f275">
                                <a:pos x="f451" y="f452"/>
                              </a:cxn>
                              <a:cxn ang="f275">
                                <a:pos x="f453" y="f454"/>
                              </a:cxn>
                              <a:cxn ang="f275">
                                <a:pos x="f455" y="f456"/>
                              </a:cxn>
                              <a:cxn ang="f275">
                                <a:pos x="f457" y="f417"/>
                              </a:cxn>
                              <a:cxn ang="f275">
                                <a:pos x="f369" y="f370"/>
                              </a:cxn>
                              <a:cxn ang="f275">
                                <a:pos x="f369" y="f370"/>
                              </a:cxn>
                            </a:cxnLst>
                            <a:rect l="f365" t="f368" r="f366" b="f367"/>
                            <a:pathLst>
                              <a:path w="285" h="176">
                                <a:moveTo>
                                  <a:pt x="f6" y="f7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2"/>
                                </a:lnTo>
                                <a:lnTo>
                                  <a:pt x="f24" y="f20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20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39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37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0" y="f52"/>
                                </a:lnTo>
                                <a:lnTo>
                                  <a:pt x="f46" y="f53"/>
                                </a:lnTo>
                                <a:lnTo>
                                  <a:pt x="f31" y="f54"/>
                                </a:lnTo>
                                <a:lnTo>
                                  <a:pt x="f41" y="f55"/>
                                </a:lnTo>
                                <a:lnTo>
                                  <a:pt x="f56" y="f55"/>
                                </a:lnTo>
                                <a:lnTo>
                                  <a:pt x="f57" y="f54"/>
                                </a:lnTo>
                                <a:lnTo>
                                  <a:pt x="f58" y="f59"/>
                                </a:lnTo>
                                <a:lnTo>
                                  <a:pt x="f34" y="f24"/>
                                </a:lnTo>
                                <a:lnTo>
                                  <a:pt x="f60" y="f52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27" y="f57"/>
                                </a:lnTo>
                                <a:lnTo>
                                  <a:pt x="f5" y="f67"/>
                                </a:lnTo>
                                <a:lnTo>
                                  <a:pt x="f25" y="f68"/>
                                </a:lnTo>
                                <a:lnTo>
                                  <a:pt x="f52" y="f69"/>
                                </a:lnTo>
                                <a:lnTo>
                                  <a:pt x="f70" y="f5"/>
                                </a:lnTo>
                                <a:lnTo>
                                  <a:pt x="f47" y="f29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25"/>
                                </a:lnTo>
                                <a:lnTo>
                                  <a:pt x="f78" y="f60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53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3" name="Freeform 44"/>
                        <wps:cNvSpPr/>
                        <wps:spPr>
                          <a:xfrm>
                            <a:off x="99697" y="830576"/>
                            <a:ext cx="180978" cy="11175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85"/>
                              <a:gd name="f7" fmla="val 176"/>
                              <a:gd name="f8" fmla="val 258"/>
                              <a:gd name="f9" fmla="val 174"/>
                              <a:gd name="f10" fmla="val 232"/>
                              <a:gd name="f11" fmla="val 170"/>
                              <a:gd name="f12" fmla="val 209"/>
                              <a:gd name="f13" fmla="val 163"/>
                              <a:gd name="f14" fmla="val 186"/>
                              <a:gd name="f15" fmla="val 154"/>
                              <a:gd name="f16" fmla="val 166"/>
                              <a:gd name="f17" fmla="val 146"/>
                              <a:gd name="f18" fmla="val 137"/>
                              <a:gd name="f19" fmla="val 126"/>
                              <a:gd name="f20" fmla="val 132"/>
                              <a:gd name="f21" fmla="val 105"/>
                              <a:gd name="f22" fmla="val 127"/>
                              <a:gd name="f23" fmla="val 82"/>
                              <a:gd name="f24" fmla="val 59"/>
                              <a:gd name="f25" fmla="val 33"/>
                              <a:gd name="f26" fmla="val 142"/>
                              <a:gd name="f27" fmla="val 3"/>
                              <a:gd name="f28" fmla="val 157"/>
                              <a:gd name="f29" fmla="val 2"/>
                              <a:gd name="f30" fmla="val 20"/>
                              <a:gd name="f31" fmla="val 122"/>
                              <a:gd name="f32" fmla="val 38"/>
                              <a:gd name="f33" fmla="val 114"/>
                              <a:gd name="f34" fmla="val 55"/>
                              <a:gd name="f35" fmla="val 109"/>
                              <a:gd name="f36" fmla="val 69"/>
                              <a:gd name="f37" fmla="val 106"/>
                              <a:gd name="f38" fmla="val 83"/>
                              <a:gd name="f39" fmla="val 103"/>
                              <a:gd name="f40" fmla="val 96"/>
                              <a:gd name="f41" fmla="val 108"/>
                              <a:gd name="f42" fmla="val 104"/>
                              <a:gd name="f43" fmla="val 119"/>
                              <a:gd name="f44" fmla="val 129"/>
                              <a:gd name="f45" fmla="val 107"/>
                              <a:gd name="f46" fmla="val 136"/>
                              <a:gd name="f47" fmla="val 110"/>
                              <a:gd name="f48" fmla="val 143"/>
                              <a:gd name="f49" fmla="val 112"/>
                              <a:gd name="f50" fmla="val 149"/>
                              <a:gd name="f51" fmla="val 113"/>
                              <a:gd name="f52" fmla="val 62"/>
                              <a:gd name="f53" fmla="val 57"/>
                              <a:gd name="f54" fmla="val 53"/>
                              <a:gd name="f55" fmla="val 52"/>
                              <a:gd name="f56" fmla="val 93"/>
                              <a:gd name="f57" fmla="val 80"/>
                              <a:gd name="f58" fmla="val 68"/>
                              <a:gd name="f59" fmla="val 54"/>
                              <a:gd name="f60" fmla="val 43"/>
                              <a:gd name="f61" fmla="val 32"/>
                              <a:gd name="f62" fmla="val 66"/>
                              <a:gd name="f63" fmla="val 22"/>
                              <a:gd name="f64" fmla="val 72"/>
                              <a:gd name="f65" fmla="val 12"/>
                              <a:gd name="f66" fmla="val 76"/>
                              <a:gd name="f67" fmla="val 29"/>
                              <a:gd name="f68" fmla="val 13"/>
                              <a:gd name="f69" fmla="val 5"/>
                              <a:gd name="f70" fmla="val 88"/>
                              <a:gd name="f71" fmla="val 133"/>
                              <a:gd name="f72" fmla="val 7"/>
                              <a:gd name="f73" fmla="val 153"/>
                              <a:gd name="f74" fmla="val 15"/>
                              <a:gd name="f75" fmla="val 175"/>
                              <a:gd name="f76" fmla="val 23"/>
                              <a:gd name="f77" fmla="val 195"/>
                              <a:gd name="f78" fmla="val 215"/>
                              <a:gd name="f79" fmla="val 236"/>
                              <a:gd name="f80" fmla="val 50"/>
                              <a:gd name="f81" fmla="val 259"/>
                              <a:gd name="f82" fmla="val 56"/>
                              <a:gd name="f83" fmla="val 283"/>
                              <a:gd name="f84" fmla="+- 0 0 -90"/>
                              <a:gd name="f85" fmla="*/ f3 1 285"/>
                              <a:gd name="f86" fmla="*/ f4 1 176"/>
                              <a:gd name="f87" fmla="+- f7 0 f5"/>
                              <a:gd name="f88" fmla="+- f6 0 f5"/>
                              <a:gd name="f89" fmla="*/ f84 f0 1"/>
                              <a:gd name="f90" fmla="*/ f88 1 285"/>
                              <a:gd name="f91" fmla="*/ f87 1 176"/>
                              <a:gd name="f92" fmla="*/ 285 f88 1"/>
                              <a:gd name="f93" fmla="*/ 176 f87 1"/>
                              <a:gd name="f94" fmla="*/ 258 f88 1"/>
                              <a:gd name="f95" fmla="*/ 174 f87 1"/>
                              <a:gd name="f96" fmla="*/ 232 f88 1"/>
                              <a:gd name="f97" fmla="*/ 170 f87 1"/>
                              <a:gd name="f98" fmla="*/ 209 f88 1"/>
                              <a:gd name="f99" fmla="*/ 163 f87 1"/>
                              <a:gd name="f100" fmla="*/ 186 f88 1"/>
                              <a:gd name="f101" fmla="*/ 154 f87 1"/>
                              <a:gd name="f102" fmla="*/ 166 f88 1"/>
                              <a:gd name="f103" fmla="*/ 146 f87 1"/>
                              <a:gd name="f104" fmla="*/ 146 f88 1"/>
                              <a:gd name="f105" fmla="*/ 137 f87 1"/>
                              <a:gd name="f106" fmla="*/ 126 f88 1"/>
                              <a:gd name="f107" fmla="*/ 132 f87 1"/>
                              <a:gd name="f108" fmla="*/ 105 f88 1"/>
                              <a:gd name="f109" fmla="*/ 127 f87 1"/>
                              <a:gd name="f110" fmla="*/ 82 f88 1"/>
                              <a:gd name="f111" fmla="*/ 59 f88 1"/>
                              <a:gd name="f112" fmla="*/ 33 f88 1"/>
                              <a:gd name="f113" fmla="*/ 142 f87 1"/>
                              <a:gd name="f114" fmla="*/ 3 f88 1"/>
                              <a:gd name="f115" fmla="*/ 157 f87 1"/>
                              <a:gd name="f116" fmla="*/ 2 f88 1"/>
                              <a:gd name="f117" fmla="*/ 20 f88 1"/>
                              <a:gd name="f118" fmla="*/ 122 f87 1"/>
                              <a:gd name="f119" fmla="*/ 38 f88 1"/>
                              <a:gd name="f120" fmla="*/ 114 f87 1"/>
                              <a:gd name="f121" fmla="*/ 55 f88 1"/>
                              <a:gd name="f122" fmla="*/ 109 f87 1"/>
                              <a:gd name="f123" fmla="*/ 69 f88 1"/>
                              <a:gd name="f124" fmla="*/ 106 f87 1"/>
                              <a:gd name="f125" fmla="*/ 83 f88 1"/>
                              <a:gd name="f126" fmla="*/ 103 f87 1"/>
                              <a:gd name="f127" fmla="*/ 96 f88 1"/>
                              <a:gd name="f128" fmla="*/ 108 f88 1"/>
                              <a:gd name="f129" fmla="*/ 104 f87 1"/>
                              <a:gd name="f130" fmla="*/ 119 f88 1"/>
                              <a:gd name="f131" fmla="*/ 129 f88 1"/>
                              <a:gd name="f132" fmla="*/ 107 f87 1"/>
                              <a:gd name="f133" fmla="*/ 136 f88 1"/>
                              <a:gd name="f134" fmla="*/ 110 f87 1"/>
                              <a:gd name="f135" fmla="*/ 143 f88 1"/>
                              <a:gd name="f136" fmla="*/ 112 f87 1"/>
                              <a:gd name="f137" fmla="*/ 149 f88 1"/>
                              <a:gd name="f138" fmla="*/ 113 f87 1"/>
                              <a:gd name="f139" fmla="*/ 62 f87 1"/>
                              <a:gd name="f140" fmla="*/ 57 f87 1"/>
                              <a:gd name="f141" fmla="*/ 122 f88 1"/>
                              <a:gd name="f142" fmla="*/ 53 f87 1"/>
                              <a:gd name="f143" fmla="*/ 52 f87 1"/>
                              <a:gd name="f144" fmla="*/ 93 f88 1"/>
                              <a:gd name="f145" fmla="*/ 80 f88 1"/>
                              <a:gd name="f146" fmla="*/ 68 f88 1"/>
                              <a:gd name="f147" fmla="*/ 54 f87 1"/>
                              <a:gd name="f148" fmla="*/ 59 f87 1"/>
                              <a:gd name="f149" fmla="*/ 43 f88 1"/>
                              <a:gd name="f150" fmla="*/ 32 f88 1"/>
                              <a:gd name="f151" fmla="*/ 66 f87 1"/>
                              <a:gd name="f152" fmla="*/ 22 f88 1"/>
                              <a:gd name="f153" fmla="*/ 72 f87 1"/>
                              <a:gd name="f154" fmla="*/ 12 f88 1"/>
                              <a:gd name="f155" fmla="*/ 76 f87 1"/>
                              <a:gd name="f156" fmla="*/ 80 f87 1"/>
                              <a:gd name="f157" fmla="*/ 0 f88 1"/>
                              <a:gd name="f158" fmla="*/ 29 f87 1"/>
                              <a:gd name="f159" fmla="*/ 13 f87 1"/>
                              <a:gd name="f160" fmla="*/ 62 f88 1"/>
                              <a:gd name="f161" fmla="*/ 5 f87 1"/>
                              <a:gd name="f162" fmla="*/ 88 f88 1"/>
                              <a:gd name="f163" fmla="*/ 0 f87 1"/>
                              <a:gd name="f164" fmla="*/ 110 f88 1"/>
                              <a:gd name="f165" fmla="*/ 2 f87 1"/>
                              <a:gd name="f166" fmla="*/ 133 f88 1"/>
                              <a:gd name="f167" fmla="*/ 7 f87 1"/>
                              <a:gd name="f168" fmla="*/ 153 f88 1"/>
                              <a:gd name="f169" fmla="*/ 15 f87 1"/>
                              <a:gd name="f170" fmla="*/ 175 f88 1"/>
                              <a:gd name="f171" fmla="*/ 23 f87 1"/>
                              <a:gd name="f172" fmla="*/ 195 f88 1"/>
                              <a:gd name="f173" fmla="*/ 33 f87 1"/>
                              <a:gd name="f174" fmla="*/ 215 f88 1"/>
                              <a:gd name="f175" fmla="*/ 43 f87 1"/>
                              <a:gd name="f176" fmla="*/ 236 f88 1"/>
                              <a:gd name="f177" fmla="*/ 50 f87 1"/>
                              <a:gd name="f178" fmla="*/ 259 f88 1"/>
                              <a:gd name="f179" fmla="*/ 56 f87 1"/>
                              <a:gd name="f180" fmla="*/ 283 f88 1"/>
                              <a:gd name="f181" fmla="*/ f89 1 f2"/>
                              <a:gd name="f182" fmla="*/ f92 1 285"/>
                              <a:gd name="f183" fmla="*/ f93 1 176"/>
                              <a:gd name="f184" fmla="*/ f94 1 285"/>
                              <a:gd name="f185" fmla="*/ f95 1 176"/>
                              <a:gd name="f186" fmla="*/ f96 1 285"/>
                              <a:gd name="f187" fmla="*/ f97 1 176"/>
                              <a:gd name="f188" fmla="*/ f98 1 285"/>
                              <a:gd name="f189" fmla="*/ f99 1 176"/>
                              <a:gd name="f190" fmla="*/ f100 1 285"/>
                              <a:gd name="f191" fmla="*/ f101 1 176"/>
                              <a:gd name="f192" fmla="*/ f102 1 285"/>
                              <a:gd name="f193" fmla="*/ f103 1 176"/>
                              <a:gd name="f194" fmla="*/ f104 1 285"/>
                              <a:gd name="f195" fmla="*/ f105 1 176"/>
                              <a:gd name="f196" fmla="*/ f106 1 285"/>
                              <a:gd name="f197" fmla="*/ f107 1 176"/>
                              <a:gd name="f198" fmla="*/ f108 1 285"/>
                              <a:gd name="f199" fmla="*/ f109 1 176"/>
                              <a:gd name="f200" fmla="*/ f110 1 285"/>
                              <a:gd name="f201" fmla="*/ f111 1 285"/>
                              <a:gd name="f202" fmla="*/ f112 1 285"/>
                              <a:gd name="f203" fmla="*/ f113 1 176"/>
                              <a:gd name="f204" fmla="*/ f114 1 285"/>
                              <a:gd name="f205" fmla="*/ f115 1 176"/>
                              <a:gd name="f206" fmla="*/ f116 1 285"/>
                              <a:gd name="f207" fmla="*/ f117 1 285"/>
                              <a:gd name="f208" fmla="*/ f118 1 176"/>
                              <a:gd name="f209" fmla="*/ f119 1 285"/>
                              <a:gd name="f210" fmla="*/ f120 1 176"/>
                              <a:gd name="f211" fmla="*/ f121 1 285"/>
                              <a:gd name="f212" fmla="*/ f122 1 176"/>
                              <a:gd name="f213" fmla="*/ f123 1 285"/>
                              <a:gd name="f214" fmla="*/ f124 1 176"/>
                              <a:gd name="f215" fmla="*/ f125 1 285"/>
                              <a:gd name="f216" fmla="*/ f126 1 176"/>
                              <a:gd name="f217" fmla="*/ f127 1 285"/>
                              <a:gd name="f218" fmla="*/ f128 1 285"/>
                              <a:gd name="f219" fmla="*/ f129 1 176"/>
                              <a:gd name="f220" fmla="*/ f130 1 285"/>
                              <a:gd name="f221" fmla="*/ f131 1 285"/>
                              <a:gd name="f222" fmla="*/ f132 1 176"/>
                              <a:gd name="f223" fmla="*/ f133 1 285"/>
                              <a:gd name="f224" fmla="*/ f134 1 176"/>
                              <a:gd name="f225" fmla="*/ f135 1 285"/>
                              <a:gd name="f226" fmla="*/ f136 1 176"/>
                              <a:gd name="f227" fmla="*/ f137 1 285"/>
                              <a:gd name="f228" fmla="*/ f138 1 176"/>
                              <a:gd name="f229" fmla="*/ f139 1 176"/>
                              <a:gd name="f230" fmla="*/ f140 1 176"/>
                              <a:gd name="f231" fmla="*/ f141 1 285"/>
                              <a:gd name="f232" fmla="*/ f142 1 176"/>
                              <a:gd name="f233" fmla="*/ f143 1 176"/>
                              <a:gd name="f234" fmla="*/ f144 1 285"/>
                              <a:gd name="f235" fmla="*/ f145 1 285"/>
                              <a:gd name="f236" fmla="*/ f146 1 285"/>
                              <a:gd name="f237" fmla="*/ f147 1 176"/>
                              <a:gd name="f238" fmla="*/ f148 1 176"/>
                              <a:gd name="f239" fmla="*/ f149 1 285"/>
                              <a:gd name="f240" fmla="*/ f150 1 285"/>
                              <a:gd name="f241" fmla="*/ f151 1 176"/>
                              <a:gd name="f242" fmla="*/ f152 1 285"/>
                              <a:gd name="f243" fmla="*/ f153 1 176"/>
                              <a:gd name="f244" fmla="*/ f154 1 285"/>
                              <a:gd name="f245" fmla="*/ f155 1 176"/>
                              <a:gd name="f246" fmla="*/ f156 1 176"/>
                              <a:gd name="f247" fmla="*/ f157 1 285"/>
                              <a:gd name="f248" fmla="*/ f158 1 176"/>
                              <a:gd name="f249" fmla="*/ f159 1 176"/>
                              <a:gd name="f250" fmla="*/ f160 1 285"/>
                              <a:gd name="f251" fmla="*/ f161 1 176"/>
                              <a:gd name="f252" fmla="*/ f162 1 285"/>
                              <a:gd name="f253" fmla="*/ f163 1 176"/>
                              <a:gd name="f254" fmla="*/ f164 1 285"/>
                              <a:gd name="f255" fmla="*/ f165 1 176"/>
                              <a:gd name="f256" fmla="*/ f166 1 285"/>
                              <a:gd name="f257" fmla="*/ f167 1 176"/>
                              <a:gd name="f258" fmla="*/ f168 1 285"/>
                              <a:gd name="f259" fmla="*/ f169 1 176"/>
                              <a:gd name="f260" fmla="*/ f170 1 285"/>
                              <a:gd name="f261" fmla="*/ f171 1 176"/>
                              <a:gd name="f262" fmla="*/ f172 1 285"/>
                              <a:gd name="f263" fmla="*/ f173 1 176"/>
                              <a:gd name="f264" fmla="*/ f174 1 285"/>
                              <a:gd name="f265" fmla="*/ f175 1 176"/>
                              <a:gd name="f266" fmla="*/ f176 1 285"/>
                              <a:gd name="f267" fmla="*/ f177 1 176"/>
                              <a:gd name="f268" fmla="*/ f178 1 285"/>
                              <a:gd name="f269" fmla="*/ f179 1 176"/>
                              <a:gd name="f270" fmla="*/ f180 1 285"/>
                              <a:gd name="f271" fmla="*/ 0 1 f90"/>
                              <a:gd name="f272" fmla="*/ f6 1 f90"/>
                              <a:gd name="f273" fmla="*/ 0 1 f91"/>
                              <a:gd name="f274" fmla="*/ f7 1 f91"/>
                              <a:gd name="f275" fmla="+- f181 0 f1"/>
                              <a:gd name="f276" fmla="*/ f182 1 f90"/>
                              <a:gd name="f277" fmla="*/ f183 1 f91"/>
                              <a:gd name="f278" fmla="*/ f184 1 f90"/>
                              <a:gd name="f279" fmla="*/ f185 1 f91"/>
                              <a:gd name="f280" fmla="*/ f186 1 f90"/>
                              <a:gd name="f281" fmla="*/ f187 1 f91"/>
                              <a:gd name="f282" fmla="*/ f188 1 f90"/>
                              <a:gd name="f283" fmla="*/ f189 1 f91"/>
                              <a:gd name="f284" fmla="*/ f190 1 f90"/>
                              <a:gd name="f285" fmla="*/ f191 1 f91"/>
                              <a:gd name="f286" fmla="*/ f192 1 f90"/>
                              <a:gd name="f287" fmla="*/ f193 1 f91"/>
                              <a:gd name="f288" fmla="*/ f194 1 f90"/>
                              <a:gd name="f289" fmla="*/ f195 1 f91"/>
                              <a:gd name="f290" fmla="*/ f196 1 f90"/>
                              <a:gd name="f291" fmla="*/ f197 1 f91"/>
                              <a:gd name="f292" fmla="*/ f198 1 f90"/>
                              <a:gd name="f293" fmla="*/ f199 1 f91"/>
                              <a:gd name="f294" fmla="*/ f200 1 f90"/>
                              <a:gd name="f295" fmla="*/ f201 1 f90"/>
                              <a:gd name="f296" fmla="*/ f202 1 f90"/>
                              <a:gd name="f297" fmla="*/ f203 1 f91"/>
                              <a:gd name="f298" fmla="*/ f204 1 f90"/>
                              <a:gd name="f299" fmla="*/ f205 1 f91"/>
                              <a:gd name="f300" fmla="*/ f206 1 f90"/>
                              <a:gd name="f301" fmla="*/ f207 1 f90"/>
                              <a:gd name="f302" fmla="*/ f208 1 f91"/>
                              <a:gd name="f303" fmla="*/ f209 1 f90"/>
                              <a:gd name="f304" fmla="*/ f210 1 f91"/>
                              <a:gd name="f305" fmla="*/ f211 1 f90"/>
                              <a:gd name="f306" fmla="*/ f212 1 f91"/>
                              <a:gd name="f307" fmla="*/ f213 1 f90"/>
                              <a:gd name="f308" fmla="*/ f214 1 f91"/>
                              <a:gd name="f309" fmla="*/ f215 1 f90"/>
                              <a:gd name="f310" fmla="*/ f216 1 f91"/>
                              <a:gd name="f311" fmla="*/ f217 1 f90"/>
                              <a:gd name="f312" fmla="*/ f218 1 f90"/>
                              <a:gd name="f313" fmla="*/ f219 1 f91"/>
                              <a:gd name="f314" fmla="*/ f220 1 f90"/>
                              <a:gd name="f315" fmla="*/ f221 1 f90"/>
                              <a:gd name="f316" fmla="*/ f222 1 f91"/>
                              <a:gd name="f317" fmla="*/ f223 1 f90"/>
                              <a:gd name="f318" fmla="*/ f224 1 f91"/>
                              <a:gd name="f319" fmla="*/ f225 1 f90"/>
                              <a:gd name="f320" fmla="*/ f226 1 f91"/>
                              <a:gd name="f321" fmla="*/ f227 1 f90"/>
                              <a:gd name="f322" fmla="*/ f228 1 f91"/>
                              <a:gd name="f323" fmla="*/ f229 1 f91"/>
                              <a:gd name="f324" fmla="*/ f230 1 f91"/>
                              <a:gd name="f325" fmla="*/ f231 1 f90"/>
                              <a:gd name="f326" fmla="*/ f232 1 f91"/>
                              <a:gd name="f327" fmla="*/ f233 1 f91"/>
                              <a:gd name="f328" fmla="*/ f234 1 f90"/>
                              <a:gd name="f329" fmla="*/ f235 1 f90"/>
                              <a:gd name="f330" fmla="*/ f236 1 f90"/>
                              <a:gd name="f331" fmla="*/ f237 1 f91"/>
                              <a:gd name="f332" fmla="*/ f238 1 f91"/>
                              <a:gd name="f333" fmla="*/ f239 1 f90"/>
                              <a:gd name="f334" fmla="*/ f240 1 f90"/>
                              <a:gd name="f335" fmla="*/ f241 1 f91"/>
                              <a:gd name="f336" fmla="*/ f242 1 f90"/>
                              <a:gd name="f337" fmla="*/ f243 1 f91"/>
                              <a:gd name="f338" fmla="*/ f244 1 f90"/>
                              <a:gd name="f339" fmla="*/ f245 1 f91"/>
                              <a:gd name="f340" fmla="*/ f246 1 f91"/>
                              <a:gd name="f341" fmla="*/ f247 1 f90"/>
                              <a:gd name="f342" fmla="*/ f248 1 f91"/>
                              <a:gd name="f343" fmla="*/ f249 1 f91"/>
                              <a:gd name="f344" fmla="*/ f250 1 f90"/>
                              <a:gd name="f345" fmla="*/ f251 1 f91"/>
                              <a:gd name="f346" fmla="*/ f252 1 f90"/>
                              <a:gd name="f347" fmla="*/ f253 1 f91"/>
                              <a:gd name="f348" fmla="*/ f254 1 f90"/>
                              <a:gd name="f349" fmla="*/ f255 1 f91"/>
                              <a:gd name="f350" fmla="*/ f256 1 f90"/>
                              <a:gd name="f351" fmla="*/ f257 1 f91"/>
                              <a:gd name="f352" fmla="*/ f258 1 f90"/>
                              <a:gd name="f353" fmla="*/ f259 1 f91"/>
                              <a:gd name="f354" fmla="*/ f260 1 f90"/>
                              <a:gd name="f355" fmla="*/ f261 1 f91"/>
                              <a:gd name="f356" fmla="*/ f262 1 f90"/>
                              <a:gd name="f357" fmla="*/ f263 1 f91"/>
                              <a:gd name="f358" fmla="*/ f264 1 f90"/>
                              <a:gd name="f359" fmla="*/ f265 1 f91"/>
                              <a:gd name="f360" fmla="*/ f266 1 f90"/>
                              <a:gd name="f361" fmla="*/ f267 1 f91"/>
                              <a:gd name="f362" fmla="*/ f268 1 f90"/>
                              <a:gd name="f363" fmla="*/ f269 1 f91"/>
                              <a:gd name="f364" fmla="*/ f270 1 f90"/>
                              <a:gd name="f365" fmla="*/ f271 f85 1"/>
                              <a:gd name="f366" fmla="*/ f272 f85 1"/>
                              <a:gd name="f367" fmla="*/ f274 f86 1"/>
                              <a:gd name="f368" fmla="*/ f273 f86 1"/>
                              <a:gd name="f369" fmla="*/ f276 f85 1"/>
                              <a:gd name="f370" fmla="*/ f277 f86 1"/>
                              <a:gd name="f371" fmla="*/ f278 f85 1"/>
                              <a:gd name="f372" fmla="*/ f279 f86 1"/>
                              <a:gd name="f373" fmla="*/ f280 f85 1"/>
                              <a:gd name="f374" fmla="*/ f281 f86 1"/>
                              <a:gd name="f375" fmla="*/ f282 f85 1"/>
                              <a:gd name="f376" fmla="*/ f283 f86 1"/>
                              <a:gd name="f377" fmla="*/ f284 f85 1"/>
                              <a:gd name="f378" fmla="*/ f285 f86 1"/>
                              <a:gd name="f379" fmla="*/ f286 f85 1"/>
                              <a:gd name="f380" fmla="*/ f287 f86 1"/>
                              <a:gd name="f381" fmla="*/ f288 f85 1"/>
                              <a:gd name="f382" fmla="*/ f289 f86 1"/>
                              <a:gd name="f383" fmla="*/ f290 f85 1"/>
                              <a:gd name="f384" fmla="*/ f291 f86 1"/>
                              <a:gd name="f385" fmla="*/ f292 f85 1"/>
                              <a:gd name="f386" fmla="*/ f293 f86 1"/>
                              <a:gd name="f387" fmla="*/ f294 f85 1"/>
                              <a:gd name="f388" fmla="*/ f295 f85 1"/>
                              <a:gd name="f389" fmla="*/ f296 f85 1"/>
                              <a:gd name="f390" fmla="*/ f297 f86 1"/>
                              <a:gd name="f391" fmla="*/ f298 f85 1"/>
                              <a:gd name="f392" fmla="*/ f299 f86 1"/>
                              <a:gd name="f393" fmla="*/ f300 f85 1"/>
                              <a:gd name="f394" fmla="*/ f301 f85 1"/>
                              <a:gd name="f395" fmla="*/ f302 f86 1"/>
                              <a:gd name="f396" fmla="*/ f303 f85 1"/>
                              <a:gd name="f397" fmla="*/ f304 f86 1"/>
                              <a:gd name="f398" fmla="*/ f305 f85 1"/>
                              <a:gd name="f399" fmla="*/ f306 f86 1"/>
                              <a:gd name="f400" fmla="*/ f307 f85 1"/>
                              <a:gd name="f401" fmla="*/ f308 f86 1"/>
                              <a:gd name="f402" fmla="*/ f309 f85 1"/>
                              <a:gd name="f403" fmla="*/ f310 f86 1"/>
                              <a:gd name="f404" fmla="*/ f311 f85 1"/>
                              <a:gd name="f405" fmla="*/ f312 f85 1"/>
                              <a:gd name="f406" fmla="*/ f313 f86 1"/>
                              <a:gd name="f407" fmla="*/ f314 f85 1"/>
                              <a:gd name="f408" fmla="*/ f315 f85 1"/>
                              <a:gd name="f409" fmla="*/ f316 f86 1"/>
                              <a:gd name="f410" fmla="*/ f317 f85 1"/>
                              <a:gd name="f411" fmla="*/ f318 f86 1"/>
                              <a:gd name="f412" fmla="*/ f319 f85 1"/>
                              <a:gd name="f413" fmla="*/ f320 f86 1"/>
                              <a:gd name="f414" fmla="*/ f321 f85 1"/>
                              <a:gd name="f415" fmla="*/ f322 f86 1"/>
                              <a:gd name="f416" fmla="*/ f323 f86 1"/>
                              <a:gd name="f417" fmla="*/ f324 f86 1"/>
                              <a:gd name="f418" fmla="*/ f325 f85 1"/>
                              <a:gd name="f419" fmla="*/ f326 f86 1"/>
                              <a:gd name="f420" fmla="*/ f327 f86 1"/>
                              <a:gd name="f421" fmla="*/ f328 f85 1"/>
                              <a:gd name="f422" fmla="*/ f329 f85 1"/>
                              <a:gd name="f423" fmla="*/ f330 f85 1"/>
                              <a:gd name="f424" fmla="*/ f331 f86 1"/>
                              <a:gd name="f425" fmla="*/ f332 f86 1"/>
                              <a:gd name="f426" fmla="*/ f333 f85 1"/>
                              <a:gd name="f427" fmla="*/ f334 f85 1"/>
                              <a:gd name="f428" fmla="*/ f335 f86 1"/>
                              <a:gd name="f429" fmla="*/ f336 f85 1"/>
                              <a:gd name="f430" fmla="*/ f337 f86 1"/>
                              <a:gd name="f431" fmla="*/ f338 f85 1"/>
                              <a:gd name="f432" fmla="*/ f339 f86 1"/>
                              <a:gd name="f433" fmla="*/ f340 f86 1"/>
                              <a:gd name="f434" fmla="*/ f341 f85 1"/>
                              <a:gd name="f435" fmla="*/ f342 f86 1"/>
                              <a:gd name="f436" fmla="*/ f343 f86 1"/>
                              <a:gd name="f437" fmla="*/ f344 f85 1"/>
                              <a:gd name="f438" fmla="*/ f345 f86 1"/>
                              <a:gd name="f439" fmla="*/ f346 f85 1"/>
                              <a:gd name="f440" fmla="*/ f347 f86 1"/>
                              <a:gd name="f441" fmla="*/ f348 f85 1"/>
                              <a:gd name="f442" fmla="*/ f349 f86 1"/>
                              <a:gd name="f443" fmla="*/ f350 f85 1"/>
                              <a:gd name="f444" fmla="*/ f351 f86 1"/>
                              <a:gd name="f445" fmla="*/ f352 f85 1"/>
                              <a:gd name="f446" fmla="*/ f353 f86 1"/>
                              <a:gd name="f447" fmla="*/ f354 f85 1"/>
                              <a:gd name="f448" fmla="*/ f355 f86 1"/>
                              <a:gd name="f449" fmla="*/ f356 f85 1"/>
                              <a:gd name="f450" fmla="*/ f357 f86 1"/>
                              <a:gd name="f451" fmla="*/ f358 f85 1"/>
                              <a:gd name="f452" fmla="*/ f359 f86 1"/>
                              <a:gd name="f453" fmla="*/ f360 f85 1"/>
                              <a:gd name="f454" fmla="*/ f361 f86 1"/>
                              <a:gd name="f455" fmla="*/ f362 f85 1"/>
                              <a:gd name="f456" fmla="*/ f363 f86 1"/>
                              <a:gd name="f457" fmla="*/ f364 f8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5">
                                <a:pos x="f369" y="f370"/>
                              </a:cxn>
                              <a:cxn ang="f275">
                                <a:pos x="f371" y="f372"/>
                              </a:cxn>
                              <a:cxn ang="f275">
                                <a:pos x="f373" y="f374"/>
                              </a:cxn>
                              <a:cxn ang="f275">
                                <a:pos x="f375" y="f376"/>
                              </a:cxn>
                              <a:cxn ang="f275">
                                <a:pos x="f377" y="f378"/>
                              </a:cxn>
                              <a:cxn ang="f275">
                                <a:pos x="f379" y="f380"/>
                              </a:cxn>
                              <a:cxn ang="f275">
                                <a:pos x="f381" y="f382"/>
                              </a:cxn>
                              <a:cxn ang="f275">
                                <a:pos x="f383" y="f384"/>
                              </a:cxn>
                              <a:cxn ang="f275">
                                <a:pos x="f385" y="f386"/>
                              </a:cxn>
                              <a:cxn ang="f275">
                                <a:pos x="f387" y="f386"/>
                              </a:cxn>
                              <a:cxn ang="f275">
                                <a:pos x="f388" y="f384"/>
                              </a:cxn>
                              <a:cxn ang="f275">
                                <a:pos x="f389" y="f390"/>
                              </a:cxn>
                              <a:cxn ang="f275">
                                <a:pos x="f391" y="f392"/>
                              </a:cxn>
                              <a:cxn ang="f275">
                                <a:pos x="f393" y="f384"/>
                              </a:cxn>
                              <a:cxn ang="f275">
                                <a:pos x="f394" y="f395"/>
                              </a:cxn>
                              <a:cxn ang="f275">
                                <a:pos x="f396" y="f397"/>
                              </a:cxn>
                              <a:cxn ang="f275">
                                <a:pos x="f398" y="f399"/>
                              </a:cxn>
                              <a:cxn ang="f275">
                                <a:pos x="f400" y="f401"/>
                              </a:cxn>
                              <a:cxn ang="f275">
                                <a:pos x="f402" y="f403"/>
                              </a:cxn>
                              <a:cxn ang="f275">
                                <a:pos x="f404" y="f403"/>
                              </a:cxn>
                              <a:cxn ang="f275">
                                <a:pos x="f405" y="f406"/>
                              </a:cxn>
                              <a:cxn ang="f275">
                                <a:pos x="f407" y="f401"/>
                              </a:cxn>
                              <a:cxn ang="f275">
                                <a:pos x="f408" y="f409"/>
                              </a:cxn>
                              <a:cxn ang="f275">
                                <a:pos x="f410" y="f411"/>
                              </a:cxn>
                              <a:cxn ang="f275">
                                <a:pos x="f412" y="f413"/>
                              </a:cxn>
                              <a:cxn ang="f275">
                                <a:pos x="f414" y="f415"/>
                              </a:cxn>
                              <a:cxn ang="f275">
                                <a:pos x="f414" y="f416"/>
                              </a:cxn>
                              <a:cxn ang="f275">
                                <a:pos x="f410" y="f417"/>
                              </a:cxn>
                              <a:cxn ang="f275">
                                <a:pos x="f418" y="f419"/>
                              </a:cxn>
                              <a:cxn ang="f275">
                                <a:pos x="f405" y="f420"/>
                              </a:cxn>
                              <a:cxn ang="f275">
                                <a:pos x="f421" y="f420"/>
                              </a:cxn>
                              <a:cxn ang="f275">
                                <a:pos x="f422" y="f419"/>
                              </a:cxn>
                              <a:cxn ang="f275">
                                <a:pos x="f423" y="f424"/>
                              </a:cxn>
                              <a:cxn ang="f275">
                                <a:pos x="f398" y="f425"/>
                              </a:cxn>
                              <a:cxn ang="f275">
                                <a:pos x="f426" y="f416"/>
                              </a:cxn>
                              <a:cxn ang="f275">
                                <a:pos x="f427" y="f428"/>
                              </a:cxn>
                              <a:cxn ang="f275">
                                <a:pos x="f429" y="f430"/>
                              </a:cxn>
                              <a:cxn ang="f275">
                                <a:pos x="f431" y="f432"/>
                              </a:cxn>
                              <a:cxn ang="f275">
                                <a:pos x="f391" y="f433"/>
                              </a:cxn>
                              <a:cxn ang="f275">
                                <a:pos x="f434" y="f435"/>
                              </a:cxn>
                              <a:cxn ang="f275">
                                <a:pos x="f389" y="f436"/>
                              </a:cxn>
                              <a:cxn ang="f275">
                                <a:pos x="f437" y="f438"/>
                              </a:cxn>
                              <a:cxn ang="f275">
                                <a:pos x="f439" y="f440"/>
                              </a:cxn>
                              <a:cxn ang="f275">
                                <a:pos x="f441" y="f442"/>
                              </a:cxn>
                              <a:cxn ang="f275">
                                <a:pos x="f443" y="f444"/>
                              </a:cxn>
                              <a:cxn ang="f275">
                                <a:pos x="f445" y="f446"/>
                              </a:cxn>
                              <a:cxn ang="f275">
                                <a:pos x="f447" y="f448"/>
                              </a:cxn>
                              <a:cxn ang="f275">
                                <a:pos x="f449" y="f450"/>
                              </a:cxn>
                              <a:cxn ang="f275">
                                <a:pos x="f451" y="f452"/>
                              </a:cxn>
                              <a:cxn ang="f275">
                                <a:pos x="f453" y="f454"/>
                              </a:cxn>
                              <a:cxn ang="f275">
                                <a:pos x="f455" y="f456"/>
                              </a:cxn>
                              <a:cxn ang="f275">
                                <a:pos x="f457" y="f417"/>
                              </a:cxn>
                              <a:cxn ang="f275">
                                <a:pos x="f369" y="f370"/>
                              </a:cxn>
                              <a:cxn ang="f275">
                                <a:pos x="f369" y="f370"/>
                              </a:cxn>
                            </a:cxnLst>
                            <a:rect l="f365" t="f368" r="f366" b="f367"/>
                            <a:pathLst>
                              <a:path w="285" h="176">
                                <a:moveTo>
                                  <a:pt x="f6" y="f7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2"/>
                                </a:lnTo>
                                <a:lnTo>
                                  <a:pt x="f24" y="f20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20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39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37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0" y="f52"/>
                                </a:lnTo>
                                <a:lnTo>
                                  <a:pt x="f46" y="f53"/>
                                </a:lnTo>
                                <a:lnTo>
                                  <a:pt x="f31" y="f54"/>
                                </a:lnTo>
                                <a:lnTo>
                                  <a:pt x="f41" y="f55"/>
                                </a:lnTo>
                                <a:lnTo>
                                  <a:pt x="f56" y="f55"/>
                                </a:lnTo>
                                <a:lnTo>
                                  <a:pt x="f57" y="f54"/>
                                </a:lnTo>
                                <a:lnTo>
                                  <a:pt x="f58" y="f59"/>
                                </a:lnTo>
                                <a:lnTo>
                                  <a:pt x="f34" y="f24"/>
                                </a:lnTo>
                                <a:lnTo>
                                  <a:pt x="f60" y="f52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27" y="f57"/>
                                </a:lnTo>
                                <a:lnTo>
                                  <a:pt x="f5" y="f67"/>
                                </a:lnTo>
                                <a:lnTo>
                                  <a:pt x="f25" y="f68"/>
                                </a:lnTo>
                                <a:lnTo>
                                  <a:pt x="f52" y="f69"/>
                                </a:lnTo>
                                <a:lnTo>
                                  <a:pt x="f70" y="f5"/>
                                </a:lnTo>
                                <a:lnTo>
                                  <a:pt x="f47" y="f29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25"/>
                                </a:lnTo>
                                <a:lnTo>
                                  <a:pt x="f78" y="f60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53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C590A" id="Group 2" o:spid="_x0000_s1026" style="width:155pt;height:127.55pt;mso-position-horizontal-relative:char;mso-position-vertical-relative:line" coordsize="19685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">
                <v:rect id="AutoShape 3" o:spid="_x0000_s1027" style="position:absolute;width:19685;height:1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/>
                </v:rect>
                <v:shape id="Freeform 4" o:spid="_x0000_s1028" style="position:absolute;width:8997;height:16198;visibility:visible;mso-wrap-style:square;v-text-anchor:top" coordsize="1417,2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z8sMA&#10;AADaAAAADwAAAGRycy9kb3ducmV2LnhtbESPQYvCMBSE7wv+h/AEb2uqsiLVKCIoyuJhq4jeHs2z&#10;rTYvpYm2++83woLHYWa+YWaL1pTiSbUrLCsY9CMQxKnVBWcKjof15wSE88gaS8uk4JccLOadjxnG&#10;2jb8Q8/EZyJA2MWoIPe+iqV0aU4GXd9WxMG72tqgD7LOpK6xCXBTymEUjaXBgsNCjhWtckrvycMo&#10;2C3bS3LbNOdCVpvtlx/v9fdJK9XrtsspCE+tf4f/21utYAS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Yz8sMAAADaAAAADwAAAAAAAAAAAAAAAACYAgAAZHJzL2Rv&#10;d25yZXYueG1sUEsFBgAAAAAEAAQA9QAAAIgDAAAAAA==&#10;" path="m,2551l,,1417,r,2551l992,2551,,2551xe" fillcolor="black" stroked="f">
                  <v:path arrowok="t" o:connecttype="custom" o:connectlocs="449899,0;899797,809944;449899,1619887;0,809944;0,1619887;0,0;899797,0;899797,1619887;629921,1619887;0,1619887;0,1619887" o:connectangles="270,0,90,180,0,0,0,0,0,0,0" textboxrect="0,0,1417,2551"/>
                </v:shape>
                <v:shape id="Freeform 5" o:spid="_x0000_s1029" style="position:absolute;left:234;top:234;width:8528;height:5677;visibility:visible;mso-wrap-style:square;v-text-anchor:top" coordsize="1343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LWsIA&#10;AADaAAAADwAAAGRycy9kb3ducmV2LnhtbESPwWrDMBBE74H8g9hAL6GRW0JwXMshBEKdU9M0H7BY&#10;W8vUWhlJid2/rwqFHoeZecOUu8n24k4+dI4VPK0yEMSN0x23Cq4fx8ccRIjIGnvHpOCbAuyq+azE&#10;QruR3+l+ia1IEA4FKjAxDoWUoTFkMazcQJy8T+ctxiR9K7XHMcFtL5+zbCMtdpwWDA50MNR8XW5W&#10;AZpTlr9eb9vxjbeS/LnulsdaqYfFtH8BEWmK/+G/dq0VrOH3Sr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AtawgAAANoAAAAPAAAAAAAAAAAAAAAAAJgCAABkcnMvZG93&#10;bnJldi54bWxQSwUGAAAAAAQABAD1AAAAhwMAAAAA&#10;" path="m,l1343,r,894l,894,,xe" stroked="f">
                  <v:path arrowok="t" o:connecttype="custom" o:connectlocs="426403,0;852806,283843;426403,567686;0,283843;0,0;852806,0;852806,567686;0,567686;0,0;0,0" o:connectangles="270,0,90,180,0,0,0,0,0,0" textboxrect="0,0,1343,894"/>
                </v:shape>
                <v:shape id="Freeform 6" o:spid="_x0000_s1030" style="position:absolute;left:4921;top:1352;width:673;height:470;visibility:visible;mso-wrap-style:square;v-text-anchor:top" coordsize="10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zZcMA&#10;AADaAAAADwAAAGRycy9kb3ducmV2LnhtbESPT2vCQBTE74LfYXlCL0U3FVokuooWin96Mgpen9ln&#10;Esy+3Wa3MX77rlDwOMzMb5jZojO1aKnxlWUFb6MEBHFudcWFguPhazgB4QOyxtoyKbiTh8W835th&#10;qu2N99RmoRARwj5FBWUILpXS5yUZ9CPriKN3sY3BEGVTSN3gLcJNLcdJ8iENVhwXSnT0WVJ+zX6N&#10;gld9Pl3sfX1sV7kh3H673fXHKfUy6JZTEIG68Az/tzdawTs8rs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ezZcMAAADaAAAADwAAAAAAAAAAAAAAAACYAgAAZHJzL2Rv&#10;d25yZXYueG1sUEsFBgAAAAAEAAQA9QAAAIgDAAAAAA==&#10;" path="m,53l53,r53,53l99,60r-7,6l82,70r-9,3l64,74r-10,l44,74,36,73,26,70,17,66,9,60,,53xe" fillcolor="black" stroked="f">
                  <v:path arrowok="t" o:connecttype="custom" o:connectlocs="33654,0;67308,23496;33654,46991;0,23496;0,33656;33654,0;67308,33656;62863,38101;58418,41911;52068,44451;46354,46356;40639,46991;34289,46991;27939,46991;22859,46356;16510,44451;10795,41911;5715,38101;0,33656;0,33656" o:connectangles="270,0,90,180,0,0,0,0,0,0,0,0,0,0,0,0,0,0,0,0" textboxrect="0,0,106,74"/>
                </v:shape>
                <v:shape id="Freeform 7" o:spid="_x0000_s1031" style="position:absolute;left:3079;top:2647;width:1340;height:661;visibility:visible;mso-wrap-style:square;v-text-anchor:top" coordsize="21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CsUA&#10;AADaAAAADwAAAGRycy9kb3ducmV2LnhtbESPQWvCQBSE70L/w/IKXkQ3ShGJbkKxFIqHQm0P5vaS&#10;fWZjs29DdmvSf98tCB6HmfmG2eWjbcWVet84VrBcJCCIK6cbrhV8fb7ONyB8QNbYOiYFv+Qhzx4m&#10;O0y1G/iDrsdQiwhhn6ICE0KXSukrQxb9wnXE0Tu73mKIsq+l7nGIcNvKVZKspcWG44LBjvaGqu/j&#10;j1XAoR5O+5lZPZXL8lIe3ouXZiyUmj6Oz1sQgcZwD9/ab1rBGv6v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vQKxQAAANoAAAAPAAAAAAAAAAAAAAAAAJgCAABkcnMv&#10;ZG93bnJldi54bWxQSwUGAAAAAAQABAD1AAAAigMAAAAA&#10;" path="m58,r8,7l73,14r7,5l88,23r8,3l104,27r9,l121,27r9,-3l137,23r9,-4l153,14r6,-7l211,60,197,74,180,86r-17,8l144,100r-18,3l106,104,87,103,68,100,50,94,33,86,16,74,,60,4,57,8,53r5,-6l20,42r6,-8l33,27r7,-7l46,14,51,9,56,4,58,2,58,xe" fillcolor="black" stroked="f">
                  <v:path arrowok="t" o:connecttype="custom" o:connectlocs="66994,0;133987,33019;66994,66037;0,33019;36831,0;41911,4445;46356,8890;50801,12064;55881,14604;60961,16509;66041,17144;71756,17144;76836,17144;82551,15239;86996,14604;92711,12064;97156,8890;100967,4445;133987,38098;125097,46988;114302,54608;103507,59687;91441,63497;80011,65402;67311,66037;55246,65402;43181,63497;31750,59687;20955,54608;10160,46988;0,38098;2540,36193;5080,33653;8255,29844;12700,26669;16510,21589;20955,17144;25400,12699;29210,8890;32385,5715;35561,2540;36831,1270;36831,0;36831,0" o:connectangles="270,0,90,180,0,0,0,0,0,0,0,0,0,0,0,0,0,0,0,0,0,0,0,0,0,0,0,0,0,0,0,0,0,0,0,0,0,0,0,0,0,0,0,0" textboxrect="0,0,211,104"/>
                </v:shape>
                <v:shape id="Freeform 8" o:spid="_x0000_s1032" style="position:absolute;left:4165;top:2279;width:673;height:667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riMUA&#10;AADaAAAADwAAAGRycy9kb3ducmV2LnhtbESPUUvDQBCE3wX/w7EF3+ylLVRJey0iiLWgYm0pvi25&#10;bRKa20vvtk38954g+DjMzDfMfNm7Rl0oxNqzgdEwA0VceFtzaWD7+XR7DyoKssXGMxn4pgjLxfXV&#10;HHPrO/6gy0ZKlSAcczRQibS51rGoyGEc+pY4eQcfHEqSodQ2YJfgrtHjLJtqhzWnhQpbeqyoOG7O&#10;zsD6cNodv7r9i4zfVq/+PTxPJZsYczPoH2aghHr5D/+1V9bAHfxeS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auIxQAAANoAAAAPAAAAAAAAAAAAAAAAAJgCAABkcnMv&#10;ZG93bnJldi54bWxQSwUGAAAAAAQABAD1AAAAigMAAAAA&#10;" path="m106,52l53,105,,52,53,r53,52xe" fillcolor="black" stroked="f">
                  <v:path arrowok="t" o:connecttype="custom" o:connectlocs="33654,0;67308,33339;33654,66678;0,33339;67308,33021;33654,66678;0,33021;33654,0;67308,33021;67308,33021" o:connectangles="270,0,90,180,0,0,0,0,0,0" textboxrect="0,0,106,105"/>
                </v:shape>
                <v:shape id="Freeform 9" o:spid="_x0000_s1033" style="position:absolute;left:3079;top:1911;width:1340;height:610;visibility:visible;mso-wrap-style:square;v-text-anchor:top" coordsize="21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NQcIA&#10;AADaAAAADwAAAGRycy9kb3ducmV2LnhtbERPy2rCQBTdF/yH4QrdFJ3ERavRUWylUFo3PkCXl8w1&#10;iWbuhJkxpn69syh0eTjv2aIztWjJ+cqygnSYgCDOra64ULDffQ7GIHxA1lhbJgW/5GEx7z3NMNP2&#10;xhtqt6EQMYR9hgrKEJpMSp+XZNAPbUMcuZN1BkOErpDa4S2Gm1qOkuRVGqw4NpTY0EdJ+WV7NQru&#10;xzT1u+9zeD+8XLFdr97cpPhR6rnfLacgAnXhX/zn/tIK4tZ4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M1BwgAAANoAAAAPAAAAAAAAAAAAAAAAAJgCAABkcnMvZG93&#10;bnJldi54bWxQSwUGAAAAAAQABAD1AAAAhwMAAAAA&#10;" path="m159,96l144,83r-7,-5l130,72,120,68r-9,-3l103,63,93,62,83,63r-9,2l66,68,56,72r-8,6l40,83,,43,16,30,33,20,50,12,68,6,87,2,106,r20,2l144,6r19,6l180,20r17,10l211,43r-1,3l206,50r-6,6l194,62r-5,6l183,73r-6,6l171,85r-5,5l163,93r-3,3l159,96xe" fillcolor="black" stroked="f">
                  <v:path arrowok="t" o:connecttype="custom" o:connectlocs="66994,0;133987,30482;66994,60963;0,30482;100967,60963;91441,52708;86996,49532;82551,45722;76201,43182;70486,41277;65406,40007;59056,39372;52706,40007;46991,41277;41911,43182;35561,45722;30480,49532;25400,52708;0,27306;10160,19051;20955,12701;31750,7620;43181,3810;55246,1270;67311,0;80011,1270;91441,3810;103507,7620;114302,12701;125097,19051;133987,27306;133352,29211;130812,31752;127002,35562;123192,39372;120017,43182;116207,46357;112397,50167;108587,53978;105412,57153;103507,59058;101602,60963;100967,60963;100967,60963" o:connectangles="270,0,90,180,0,0,0,0,0,0,0,0,0,0,0,0,0,0,0,0,0,0,0,0,0,0,0,0,0,0,0,0,0,0,0,0,0,0,0,0,0,0,0,0" textboxrect="0,0,211,96"/>
                </v:shape>
                <v:shape id="Freeform 10" o:spid="_x0000_s1034" style="position:absolute;left:4584;top:1911;width:1346;height:654;visibility:visible;mso-wrap-style:square;v-text-anchor:top" coordsize="21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lW8IA&#10;AADaAAAADwAAAGRycy9kb3ducmV2LnhtbESP0WrCQBRE3wX/YbmCb83GWEpNXUVSxb5I29gPuGSv&#10;2WD2bshuNf59tyD4OMzMGWa5HmwrLtT7xrGCWZKCIK6cbrhW8HPcPb2C8AFZY+uYFNzIw3o1Hi0x&#10;1+7K33QpQy0ihH2OCkwIXS6lrwxZ9InriKN3cr3FEGVfS93jNcJtK7M0fZEWG44LBjsqDFXn8tcq&#10;sO+f82xWPB8Mnbb7L78I3RG1UtPJsHkDEWgIj/C9/aEVLOD/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eVbwgAAANoAAAAPAAAAAAAAAAAAAAAAAJgCAABkcnMvZG93&#10;bnJldi54bWxQSwUGAAAAAAQABAD1AAAAhwMAAAAA&#10;" path="m153,103r-7,-7l140,90r-7,-4l125,82r-8,-2l109,78r-9,l92,78r-9,1l76,82r-9,4l60,90r-7,6l,43,16,30,33,20,50,12,69,6,87,2,106,r20,2l145,6r18,6l180,20r17,10l212,43r-3,5l205,52r-5,6l193,63r-6,7l180,78r-7,7l167,90r-5,6l157,100r-2,3l153,103xe" fillcolor="black" stroked="f">
                  <v:path arrowok="t" o:connecttype="custom" o:connectlocs="67309,0;134617,32704;67309,65407;0,32704;97153,65407;92708,60962;88898,57152;84453,54612;79373,52072;74293,50802;69213,49532;63499,49532;58419,49532;52704,50167;48259,52072;42544,54612;38099,57152;33654,60962;0,27306;10160,19051;20955,12700;31749,7620;43814,3810;55244,1270;67309,0;80008,1270;92073,3810;103503,7620;114297,12700;125092,19051;134617,27306;132712,30481;130172,33021;126997,36831;122552,40006;118742,44451;114297,49532;109853,53977;106043,57152;102868,60962;99693,63502;98423,65407;97153,65407;97153,65407" o:connectangles="270,0,90,180,0,0,0,0,0,0,0,0,0,0,0,0,0,0,0,0,0,0,0,0,0,0,0,0,0,0,0,0,0,0,0,0,0,0,0,0,0,0,0,0" textboxrect="0,0,212,103"/>
                </v:shape>
                <v:shape id="Freeform 11" o:spid="_x0000_s1035" style="position:absolute;left:4584;top:2692;width:1346;height:616;visibility:visible;mso-wrap-style:square;v-text-anchor:top" coordsize="21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7U8sUA&#10;AADbAAAADwAAAGRycy9kb3ducmV2LnhtbESPwW7CQAxE70j8w8pIvaCyKQdAKZuo0BZVcGroB1hZ&#10;k4RmvVF2G9K/rw+VuNma8czzNh9dqwbqQ+PZwNMiAUVcettwZeDr/P64ARUissXWMxn4pQB5Np1s&#10;MbX+xp80FLFSEsIhRQN1jF2qdShrchgWviMW7eJ7h1HWvtK2x5uEu1Yvk2SlHTYsDTV2tK+p/C5+&#10;nIHjUBRnbg6r9XyzC9c3ezi9HpfGPMzGl2dQkcZ4N/9ff1jBF3r5RQb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tTyxQAAANsAAAAPAAAAAAAAAAAAAAAAAJgCAABkcnMv&#10;ZG93bnJldi54bWxQSwUGAAAAAAQABAD1AAAAigMAAAAA&#10;" path="m53,l67,13r9,7l83,26r10,4l102,33r8,2l120,36r10,l139,33r10,-3l157,26r9,-6l173,13r39,40l197,67,180,79r-17,8l145,93r-19,3l106,97,87,96,69,93,50,87,33,79,16,67,,53,3,52,7,47r6,-5l19,36r5,-6l30,25r6,-6l42,13,47,7,50,5,53,2,53,xe" fillcolor="black" stroked="f">
                  <v:path arrowok="t" o:connecttype="custom" o:connectlocs="67309,0;134617,30797;67309,61593;0,30797;33654,0;42544,8255;48259,12700;52704,16509;59054,19049;64769,20954;69848,22224;76198,22859;82548,22859;88263,20954;94613,19049;99693,16509;105408,12700;109853,8255;134617,33654;125092,42544;114297,50163;103503,55243;92073,59053;80008,60958;67309,61593;55244,60958;43814,59053;31749,55243;20955,50163;10160,42544;0,33654;1905,33019;4445,29844;8255,26669;12065,22859;15240,19049;19050,15874;22859,12065;26669,8255;29844,4445;31749,3175;33654,1270;33654,0;33654,0" o:connectangles="270,0,90,180,0,0,0,0,0,0,0,0,0,0,0,0,0,0,0,0,0,0,0,0,0,0,0,0,0,0,0,0,0,0,0,0,0,0,0,0,0,0,0,0" textboxrect="0,0,212,97"/>
                </v:shape>
                <v:shape id="Freeform 12" o:spid="_x0000_s1036" style="position:absolute;left:6464;top:4254;width:647;height:718;visibility:visible;mso-wrap-style:square;v-text-anchor:top" coordsize="1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m48EA&#10;AADbAAAADwAAAGRycy9kb3ducmV2LnhtbERPTWvCQBC9C/6HZYTezCYWpKTZhFJU7Kl22+J1yI5J&#10;MDsbsltN/323IHibx/ucoppsLy40+s6xgixJQRDXznTcKPj63C6fQPiAbLB3TAp+yUNVzmcF5sZd&#10;+YMuOjQihrDPUUEbwpBL6euWLPrEDcSRO7nRYohwbKQZ8RrDbS9XabqWFjuODS0O9NpSfdY/VsHx&#10;XW8P3/rgHzfr/Vs2kT3L1U6ph8X08gwi0BTu4pt7b+L8DP5/i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puPBAAAA2wAAAA8AAAAAAAAAAAAAAAAAmAIAAGRycy9kb3du&#10;cmV2LnhtbFBLBQYAAAAABAAEAPUAAACGAwAAAAA=&#10;" path="m102,113l102,,75,r,64l76,77,32,,,,,113r27,l27,53,26,37r43,76l102,113xe" fillcolor="black" stroked="f">
                  <v:path arrowok="t" o:connecttype="custom" o:connectlocs="32383,0;64766,35876;32383,71752;0,35876;64766,71752;64766,0;47622,0;47622,40638;48257,48893;20319,0;0,0;0,71752;17144,71752;17144,33654;16509,23494;43812,71752;64766,71752;64766,71752" o:connectangles="270,0,90,180,0,0,0,0,0,0,0,0,0,0,0,0,0,0" textboxrect="0,0,102,113"/>
                </v:shape>
                <v:shape id="Freeform 13" o:spid="_x0000_s1037" style="position:absolute;left:1733;top:4254;width:616;height:718;visibility:visible;mso-wrap-style:square;v-text-anchor:top" coordsize="9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TvsAA&#10;AADbAAAADwAAAGRycy9kb3ducmV2LnhtbERPTYvCMBC9L/gfwgheFk31IFIbRYSiIIhVwevQjG2x&#10;mZQmavXXG2Fhb/N4n5MsO1OLB7WusqxgPIpAEOdWV1woOJ/S4QyE88gaa8uk4EUOloveT4Kxtk/O&#10;6HH0hQgh7GJUUHrfxFK6vCSDbmQb4sBdbWvQB9gWUrf4DOGmlpMomkqDFYeGEhtal5Tfjnej4J29&#10;1/vUZzf6fY13B3mZpdXGKTXod6s5CE+d/xf/ubc6zJ/A95dw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HTvsAAAADbAAAADwAAAAAAAAAAAAAAAACYAgAAZHJzL2Rvd25y&#10;ZXYueG1sUEsFBgAAAAAEAAQA9QAAAIUDAAAAAA==&#10;" path="m97,21l97,,,,,21r36,l36,113r27,l63,21r34,xe" fillcolor="black" stroked="f">
                  <v:path arrowok="t" o:connecttype="custom" o:connectlocs="30797,0;61593,35876;30797,71752;0,35876;61593,13334;61593,0;0,0;0,13334;22859,13334;22859,71752;40004,71752;40004,13334;61593,13334;61593,13334" o:connectangles="270,0,90,180,0,0,0,0,0,0,0,0,0,0" textboxrect="0,0,97,113"/>
                </v:shape>
                <v:shape id="Freeform 14" o:spid="_x0000_s1038" style="position:absolute;left:2590;top:4254;width:667;height:724;visibility:visible;mso-wrap-style:square;v-text-anchor:top" coordsize="10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GAL4A&#10;AADbAAAADwAAAGRycy9kb3ducmV2LnhtbERPS4vCMBC+C/6HMII3TVWQtRpFFwQP7sHXfWjGtNpM&#10;uk209d9vBGFv8/E9Z7FqbSmeVPvCsYLRMAFBnDldsFFwPm0HXyB8QNZYOiYFL/KwWnY7C0y1a/hA&#10;z2MwIoawT1FBHkKVSumznCz6oauII3d1tcUQYW2krrGJ4baU4ySZSosFx4YcK/rOKbsfH1bBxe7v&#10;Y7OZhZ/brfFG21+eeFSq32vXcxCB2vAv/rh3Os6fwPuXeI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8hgC+AAAA2wAAAA8AAAAAAAAAAAAAAAAAmAIAAGRycy9kb3ducmV2&#10;LnhtbFBLBQYAAAAABAAEAPUAAACDAwAAAAA=&#10;" path="m58,37r,l58,38r,2l58,41r,2l58,44r,2l57,46r,1l57,48r-2,l55,50r-1,l54,51r-2,l51,53r-1,l48,53r-1,1l45,54r-1,l42,54r-1,l40,54r-3,l27,54r,-33l40,21r2,2l44,23r1,l47,23r1,l50,23r1,1l52,24r2,l54,26r1,l57,27r,1l58,28r,2l60,31r,2l60,34r,2l60,37r-2,xm105,94r,l104,94r-1,-1l101,93r-1,-2l98,91r-1,l95,90r-1,l93,88r-2,l90,87r-2,l87,86,85,84r-1,l84,83r-1,l83,81r-2,l80,80,68,67r2,l71,66r2,l74,64r1,-1l77,63r1,-2l80,60r1,-2l81,57r2,-1l83,54r1,l84,51r1,-1l85,48r2,-2l87,43r,-2l87,38r,-1l87,34r,-3l87,28r,-2l85,24,84,21,83,20,81,17,80,16,78,14,77,13,74,10,73,8,71,7,68,6,67,4r-3,l61,3r-1,l57,1r-3,l51,1r-3,l44,,,,,111r27,l27,74r8,l37,76r,-2l37,76r,-2l38,76r,-2l38,76r,-2l40,74r1,l41,73,54,88r3,3l58,93r2,1l61,96r1,1l64,98r1,2l67,101r1,2l70,104r1,2l73,106r2,1l77,108r1,2l81,110r2,1l85,111r2,2l90,113r3,1l95,114r3,l100,114r5,-20xe" fillcolor="black" stroked="f">
                  <v:path arrowok="t" o:connecttype="custom" o:connectlocs="33339,0;66678,36197;33339,72393;0,36197;36832,24131;36832,27306;36197,29211;34927,30481;34292,32386;31751,33656;28576,34291;26036,34291;17146,34291;26671,14606;29846,14606;32386,15241;34292,16511;36197,17146;36832,19051;38102,19686;38102,22861;36832,23496;66043,59692;63503,57787;60328,57152;57788,55882;55883,55247;55247,54612;53342,52707;51437,51437;44452,42547;46992,40642;49532,38737;51437,36197;53342,34291;53977,31751;55247,29211;55247,26036;55247,21591;55247,16511;52707,12701;49532,8890;46357,5080;42547,2540;38102,1905;32386,635;0,0;17146,46992;23496,46992;23496,48262;24131,46992;24131,46992;25401,46992;25401,46992;26036,46992;26036,46992;36197,57787;38737,60963;41277,63503;44452,66043;47627,67948;51437,69853;55247,71758;60328,72393;66678,59692" o:connectangles="270,0,90,180,0,0,0,0,0,0,0,0,0,0,0,0,0,0,0,0,0,0,0,0,0,0,0,0,0,0,0,0,0,0,0,0,0,0,0,0,0,0,0,0,0,0,0,0,0,0,0,0,0,0,0,0,0,0,0,0,0,0,0,0,0" textboxrect="0,0,105,114"/>
                </v:shape>
                <v:shape id="Freeform 15" o:spid="_x0000_s1039" style="position:absolute;left:3467;top:4254;width:482;height:705;visibility:visible;mso-wrap-style:square;v-text-anchor:top" coordsize="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h48EA&#10;AADbAAAADwAAAGRycy9kb3ducmV2LnhtbERPzWoCMRC+F3yHMIKXpWatiy2rUURQerKt+gDTzbhZ&#10;3EyWJNXt2xuh0Nt8fL+zWPW2FVfyoXGsYDLOQRBXTjdcKzgdt89vIEJE1tg6JgW/FGC1HDwtsNTu&#10;xl90PcRapBAOJSowMXallKEyZDGMXUecuLPzFmOCvpba4y2F21a+5PlMWmw4NRjsaGOouhx+rIL2&#10;2xYffhemn6ei2m8znb3WJlNqNOzXcxCR+vgv/nO/6zS/gMcv6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FYePBAAAA2wAAAA8AAAAAAAAAAAAAAAAAmAIAAGRycy9kb3du&#10;cmV2LnhtbFBLBQYAAAAABAAEAPUAAACGAwAAAAA=&#10;" path="m76,111r,-20l26,91r,-25l69,66r,-20l26,46r,-25l73,21,73,,,,,111r76,xe" fillcolor="black" stroked="f">
                  <v:path arrowok="t" o:connecttype="custom" o:connectlocs="24131,0;48262,35241;24131,70481;0,35241;48262,70481;48262,57782;16511,57782;16511,41908;43817,41908;43817,29208;16511,29208;16511,13334;46357,13334;46357,0;0,0;0,70481;48262,70481;48262,70481" o:connectangles="270,0,90,180,0,0,0,0,0,0,0,0,0,0,0,0,0,0" textboxrect="0,0,76,111"/>
                </v:shape>
                <v:shape id="Freeform 16" o:spid="_x0000_s1040" style="position:absolute;left:4222;top:4254;width:642;height:705;visibility:visible;mso-wrap-style:square;v-text-anchor:top" coordsize="10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L5sIA&#10;AADbAAAADwAAAGRycy9kb3ducmV2LnhtbERPS2sCMRC+F/wPYQQvpZuttLasRpGC4EFLqx56HDaz&#10;D91MliTurv++EQq9zcf3nMVqMI3oyPnasoLnJAVBnFtdc6ngdNw8vYPwAVljY5kU3MjDajl6WGCm&#10;bc/f1B1CKWII+wwVVCG0mZQ+r8igT2xLHLnCOoMhQldK7bCP4aaR0zSdSYM1x4YKW/qoKL8crkbB&#10;Y5/b9HN/esFdZ87Fz9ebvDmn1GQ8rOcgAg3hX/zn3uo4/xXu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cvmwgAAANsAAAAPAAAAAAAAAAAAAAAAAJgCAABkcnMvZG93&#10;bnJldi54bWxQSwUGAAAAAAQABAD1AAAAhwMAAAAA&#10;" path="m101,111l101,,74,r,64l74,77,31,,,,,111r27,l27,53,26,37r43,74l101,111xe" fillcolor="black" stroked="f">
                  <v:path arrowok="t" o:connecttype="custom" o:connectlocs="32068,0;64136,35241;32068,70481;0,35241;64136,70481;64136,0;46991,0;46991,40638;46991,48892;19685,0;0,0;0,70481;17145,70481;17145,33653;16510,23494;43816,70481;64136,70481;64136,70481" o:connectangles="270,0,90,180,0,0,0,0,0,0,0,0,0,0,0,0,0,0" textboxrect="0,0,101,111"/>
                </v:shape>
                <v:shape id="Freeform 17" o:spid="_x0000_s1041" style="position:absolute;left:5111;top:4241;width:610;height:737;visibility:visible;mso-wrap-style:square;v-text-anchor:top" coordsize="9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pPMIA&#10;AADbAAAADwAAAGRycy9kb3ducmV2LnhtbERPS2vCQBC+F/wPywje6katj0RXESVQPLUqiLchOybB&#10;7GzIrjH++26h0Nt8fM9ZbTpTiZYaV1pWMBpGIIgzq0vOFZxP6fsChPPIGivLpOBFDjbr3tsKE22f&#10;/E3t0ecihLBLUEHhfZ1I6bKCDLqhrYkDd7ONQR9gk0vd4DOEm0qOo2gmDZYcGgqsaVdQdj8+jIKv&#10;/cR8zC/XOPVxm07jQ/saT25KDfrddgnCU+f/xX/uTx3mz+D3l3C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Ck8wgAAANsAAAAPAAAAAAAAAAAAAAAAAJgCAABkcnMvZG93&#10;bnJldi54bWxQSwUGAAAAAAQABAD1AAAAhwMAAAAA&#10;" path="m96,110l90,89r,1l89,90r-2,l86,92r-2,l83,92r-1,l80,92r-1,l79,93r-2,l76,93r-2,l73,93r-1,l70,93r-1,l67,93r-1,l64,93r-1,l60,93r-3,l54,93,52,92r-2,l47,90r-1,l43,89,42,88,40,86,37,83r,-1l36,80,34,79,33,78,32,75,30,73r,-3l29,69r,-3l29,63r,-3l27,58r2,-3l29,52r,-3l29,46r1,-1l30,42r2,-2l32,38r1,-2l34,35r2,-2l37,30r3,l42,29r1,-1l44,26r2,l49,25r1,l53,25r1,l57,25r3,l62,23r1,2l64,23r2,l66,25r1,l67,23r2,2l69,23r1,l70,25r2,-2l73,25r1,l76,25r1,l79,25r1,l82,26r1,l84,26r2,l87,26r2,l96,8r-2,l93,6r-1,l92,5r-2,l89,5r-2,l86,3r-2,l83,3,82,2r-2,l79,2r-2,l76,2r-2,l73,2r-1,l70,2r-1,l66,2r-2,l62,,57,2r-4,l49,2,44,3r-4,l36,5,32,6,29,8,24,9r-2,3l19,13r-3,2l14,18r-2,2l10,23,9,28,6,30,4,33r,5l3,42,2,46r,4l2,55,,59r2,6l2,69r,4l3,76r1,4l4,83r2,5l9,90r1,3l12,96r2,3l16,100r3,3l22,106r2,2l29,109r3,1l36,112r4,1l44,113r5,2l53,115r4,l62,115r2,1l66,115r1,l69,116r3,l73,115r1,1l76,115r1,l79,116r1,-1l82,115r1,l84,115r2,l87,113r2,l90,113r2,-1l93,112r1,l96,112r,-2xe" fillcolor="black" stroked="f">
                  <v:path arrowok="t" o:connecttype="custom" o:connectlocs="30482,0;60963,36832;30482,73664;0,36832;56518,57153;53343,58423;52073,58423;48897,59058;46357,59058;42547,59058;38102,59058;31752,58423;26671,55883;22861,50803;19051,46358;18416,40007;18416,33022;19051,26671;21591,22226;26671,18416;31117,15876;36197,15876;40642,14606;42547,14606;44452,15876;46357,15876;48262,15876;50803,15876;52073,16511;53343,16511;56518,16511;60963,5080;58423,3175;54613,1905;50803,1270;46992,1270;43817,1270;36197,1270;25401,1905;15241,5715;8890,11431;3810,19051;1270,29212;1270,41277;2540,50803;6350,59058;12066,65409;20321,69854;31117,73029;40642,73664;45722,73664;48897,73029;52073,73029;55248,71759;59058,71124;60963,69854" o:connectangles="270,0,90,180,0,0,0,0,0,0,0,0,0,0,0,0,0,0,0,0,0,0,0,0,0,0,0,0,0,0,0,0,0,0,0,0,0,0,0,0,0,0,0,0,0,0,0,0,0,0,0,0,0,0,0,0" textboxrect="0,0,96,116"/>
                </v:shape>
                <v:shape id="Freeform 18" o:spid="_x0000_s1042" style="position:absolute;left:5251;top:3987;width:470;height:210;visibility:visible;mso-wrap-style:square;v-text-anchor:top" coordsize="7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oiMMA&#10;AADbAAAADwAAAGRycy9kb3ducmV2LnhtbERPPW/CMBDdkfofrKvUDZx2gCrFoKgVomUB0g6Mp/hw&#10;AvE5xC4J/HqMVKnbPb3Pm857W4sztb5yrOB5lIAgLpyu2Cj4+V4MX0H4gKyxdkwKLuRhPnsYTDHV&#10;ruMtnfNgRAxhn6KCMoQmldIXJVn0I9cQR27vWoshwtZI3WIXw20tX5JkLC1WHBtKbOi9pOKY/1oF&#10;k7CoTtfrejdefRw2WZaZ5VdnlHp67LM3EIH68C/+c3/qOH8C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oiMMAAADbAAAADwAAAAAAAAAAAAAAAACYAgAAZHJzL2Rv&#10;d25yZXYueG1sUEsFBgAAAAAEAAQA9QAAAIgDAAAAAA==&#10;" path="m57,l52,5,51,8,48,9r-4,1l41,12r-4,l34,12r-3,l27,10r-3,l20,8,17,6,14,3,,16r5,6l12,26r6,3l25,32r6,l38,33r7,-1l51,30r7,-1l64,26r6,-4l74,16,72,15,71,13,70,12,67,10,65,8,62,6,61,5,60,3,58,2,57,xe" fillcolor="black" stroked="f">
                  <v:path arrowok="t" o:connecttype="custom" o:connectlocs="23496,0;46991,10479;23496,20958;0,10479;36196,0;33021,3175;32386,5081;30481,5716;27941,6351;26036,7621;23496,7621;21590,7621;19685,7621;17145,6351;15240,6351;12700,5081;10795,3811;8890,1905;0,10161;3175,13972;7620,16512;11430,18418;15875,20323;19685,20323;24131,20958;28576,20323;32386,19053;36831,18418;40641,16512;44451,13972;46991,10161;46991,10161;45721,9526;45086,8256;44451,7621;42546,6351;41276,5081;39371,3811;38736,3175;38101,1905;36831,1270;36831,1270;36196,0;36196,0" o:connectangles="270,0,90,180,0,0,0,0,0,0,0,0,0,0,0,0,0,0,0,0,0,0,0,0,0,0,0,0,0,0,0,0,0,0,0,0,0,0,0,0,0,0,0,0" textboxrect="0,0,74,33"/>
                </v:shape>
                <v:rect id="Rectangle 19" o:spid="_x0000_s1043" style="position:absolute;left:5969;top:4254;width:13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8XccA&#10;AADbAAAADwAAAGRycy9kb3ducmV2LnhtbESPT2vCQBDF74V+h2UKXkrdWKhIdBX/ICilgqm21yE7&#10;Jmmzs2l21fTbO4dCbzO8N+/9ZjLrXK0u1IbKs4FBPwFFnHtbcWHg8L5+GoEKEdli7ZkM/FKA2fT+&#10;boKp9Vfe0yWLhZIQDikaKGNsUq1DXpLD0PcNsWgn3zqMsraFti1eJdzV+jlJhtphxdJQYkPLkvLv&#10;7OwM7AZfa789fHy+/DSrxeNwt3x7PWbG9B66+RhUpC7+m/+uN1bwBVZ+kQH0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CvF3HAAAA2wAAAA8AAAAAAAAAAAAAAAAAmAIAAGRy&#10;cy9kb3ducmV2LnhtbFBLBQYAAAAABAAEAPUAAACMAwAAAAA=&#10;" fillcolor="black" stroked="f">
                  <v:textbox inset="0,0,0,0"/>
                </v:rect>
                <v:shape id="Freeform 20" o:spid="_x0000_s1044" style="position:absolute;left:5905;top:3987;width:349;height:223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Eer8A&#10;AADbAAAADwAAAGRycy9kb3ducmV2LnhtbERPTWsCMRC9F/wPYYTeatYepF2NooJQKaXU1vuwGTfr&#10;JpMlibr+e1MQvM3jfc5s0TsrzhRi41nBeFSAIK68brhW8Pe7eXkDEROyRuuZFFwpwmI+eJphqf2F&#10;f+i8S7XIIRxLVGBS6kopY2XIYRz5jjhzBx8cpgxDLXXASw53Vr4WxUQ6bDg3GOxobahqdyenwLfb&#10;z1Pniq/x8TuYtNLWtXur1POwX05BJOrTQ3x3f+g8/x3+f8kHyPk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/MR6vwAAANsAAAAPAAAAAAAAAAAAAAAAAJgCAABkcnMvZG93bnJl&#10;di54bWxQSwUGAAAAAAQABAD1AAAAhAMAAAAA&#10;" path="m55,19l44,,,19,5,35,55,19xe" fillcolor="black" stroked="f">
                  <v:path arrowok="t" o:connecttype="custom" o:connectlocs="17460,0;34920,11115;17460,22229;0,11115;34920,12067;27936,0;0,12067;3175,22229;34920,12067;34920,12067" o:connectangles="270,0,90,180,0,0,0,0,0,0" textboxrect="0,0,55,35"/>
                </v:shape>
                <v:shape id="Freeform 21" o:spid="_x0000_s1045" style="position:absolute;left:234;top:6032;width:8528;height:9931;visibility:visible;mso-wrap-style:square;v-text-anchor:top" coordsize="1343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krr8A&#10;AADbAAAADwAAAGRycy9kb3ducmV2LnhtbERPTYvCMBC9C/6HMII3TXVRlmqURRH2omDdZa9jM5uW&#10;NpPSRFv/vTkIHh/ve73tbS3u1PrSsYLZNAFBnDtdslHwczlMPkH4gKyxdkwKHuRhuxkO1phq1/GZ&#10;7lkwIoawT1FBEUKTSunzgiz6qWuII/fvWoshwtZI3WIXw20t50mylBZLjg0FNrQrKK+ym1VQXeX+&#10;1OmPkymPy79fl1WLmamUGo/6rxWIQH14i1/ub61gHtfH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ySuvwAAANsAAAAPAAAAAAAAAAAAAAAAAJgCAABkcnMvZG93bnJl&#10;di54bWxQSwUGAAAAAAQABAD1AAAAhAMAAAAA&#10;" path="m1343,1564l1343,,,,,1564r1343,xe" stroked="f">
                  <v:path arrowok="t" o:connecttype="custom" o:connectlocs="426403,0;852806,496569;426403,993138;0,496569;852806,993138;852806,0;0,0;0,993138;852806,993138;852806,993138" o:connectangles="270,0,90,180,0,0,0,0,0,0" textboxrect="0,0,1343,1564"/>
                </v:shape>
                <v:shape id="Freeform 22" o:spid="_x0000_s1046" style="position:absolute;left:4711;top:8680;width:3016;height:5283;visibility:visible;mso-wrap-style:square;v-text-anchor:top" coordsize="475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OlcMA&#10;AADbAAAADwAAAGRycy9kb3ducmV2LnhtbESPQWvCQBSE74X+h+UJvZS6UYKV6CpFKLS9aQu5PrLP&#10;JJh9G3efGv99VxA8DjPzDbNcD65TZwqx9WxgMs5AEVfetlwb+Pv9fJuDioJssfNMBq4UYb16flpi&#10;Yf2Ft3TeSa0ShGOBBhqRvtA6Vg05jGPfEydv74NDSTLU2ga8JLjr9DTLZtphy2mhwZ42DVWH3ckZ&#10;2BzDKd/+9Nf3+fFVtJRlnn+XxryMho8FKKFBHuF7+8samE7g9iX9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4OlcMAAADbAAAADwAAAAAAAAAAAAAAAACYAgAAZHJzL2Rv&#10;d25yZXYueG1sUEsFBgAAAAAEAAQA9QAAAIgDAAAAAA==&#10;" path="m382,108r,l381,108r-2,l376,107r-4,l368,105r-5,l358,104r-6,l348,103r-6,l335,103r1,1l336,105r2,2l338,108r,2l339,110r,1l341,111r,2l343,114r2,l348,114r3,l353,114r3,l361,115r2,l366,117r5,l373,118r3,l388,143r1,1l389,145r2,2l391,148r1,3l393,154r,4l395,161r,4l395,168r,5l393,175r-2,-1l386,171r-4,-1l379,168r-4,-1l372,165r-3,l366,164r-1,-1l362,163r-1,l359,161r2,2l361,164r,1l362,165r,2l362,168r,2l362,171r16,6l389,184r9,7l405,198r4,9l412,214r1,9l415,228r-2,7l413,240r,3l412,243r-3,-2l405,238r-3,-3l398,234r-3,-1l391,230r-3,-2l385,228r-2,-1l381,225r-2,l376,224r2,1l378,227r,1l378,230r1,1l379,233r,1l379,235r16,8l406,251r7,9l419,270r3,10l423,288r,9l422,305r-1,8l419,317r-1,4l416,321r-1,-3l413,315r-2,-4l408,308r-3,-3l401,303r-3,-2l395,298r-3,-1l389,295r-3,-1l383,293r2,1l385,295r,2l385,298r,2l385,301r,2l385,304r13,9l406,321r6,9l415,340r3,10l418,358r-2,9l415,374r-2,7l412,385r-1,5l409,390r-1,-5l406,381r-3,-4l401,372r-3,-2l395,365r-2,-2l391,360r-3,-2l385,355r-2,-1l381,353r,1l381,355r,2l381,358r,2l381,361r,2l381,364r-2,l389,374r7,10l401,394r2,10l403,414r-1,8l401,431r-3,7l395,444r-3,4l391,451r-2,l389,448r-1,-4l386,440r-3,-5l382,431r-3,-4l378,424r-3,-4l373,417r-1,-3l369,411r-1,-3l368,410r,1l368,412r-2,2l366,415r-1,l365,417r,1l363,418r10,17l379,450r3,12l382,474r-3,10l376,492r-4,8l368,505r-5,5l359,514r-3,1l355,515r,-4l355,505r-2,-5l353,494r-1,-4l351,485r-2,-4l346,477r-1,-3l343,471r-1,-3l341,465r,2l341,468r,2l339,470r,1l338,471r,1l338,474r-2,l342,491r3,16l346,520r-1,10l342,540r-4,7l333,552r-4,5l323,560r-3,2l318,564r-3,l316,560r,-6l316,548r,-6l315,537r,-5l313,528r-1,-4l310,521r-1,-4l308,515r-2,-3l306,514r,1l305,515r,2l303,517r-1,1l300,520r-1,l305,535r1,13l305,560r-2,10l300,578r-5,7l290,591r-4,4l282,600r-4,1l275,602r-2,l273,597r,-6l273,585r,-5l272,575r,-5l270,565r,-4l269,558r,-3l268,554r-2,-3l266,552r-1,2l263,555r-1,l262,557r-2,l260,558r-1,l258,558r4,14l263,587r,17l265,622r-2,20l262,662r-2,19l258,700r-2,15l253,731r-1,11l249,750r,2l249,755r,3l249,761r-1,1l248,765r,2l248,768r,2l248,771r-2,l246,772r-1,l243,774r-4,3l235,780r-7,2l220,785r-10,4l199,795r-14,4l169,805r-20,6l140,814r-8,3l122,819r-10,3l103,824r-8,3l87,828r-7,1l75,831r-5,1l67,832r-1,l65,825r-3,-7l60,812r-1,-5l59,802r,-4l59,794r,-3l59,789r,-2l59,785r1,-1l63,781r2,-3l66,775r3,-1l72,771r1,-1l76,768r1,l79,767r,-2l90,764r12,-2l115,761r11,-1l137,757r10,-2l157,754r9,-2l173,751r6,-1l183,750r,-2l195,735r-3,-13l189,711r-4,-13l180,688r-4,-10l172,670r-5,-8l165,657r-3,-6l159,648r-2,-3l156,644r3,-3l160,637r2,-3l163,630r2,-5l165,621r1,-3l167,614r,-3l167,607r,-3l167,601r,1l166,602r-1,2l163,604r-1,l160,605r-1,l157,605r-1,13l152,628r-3,9l143,645r-6,6l132,655r-6,3l120,661r-7,1l107,662r-4,2l97,662r,-1l97,660r-1,-2l96,657r-1,-2l95,654r,-2l93,651r4,-3l99,645r3,-4l103,638r2,-3l106,632r,-2l107,627r,-2l107,622r,-1l107,618r,2l106,620r-1,l105,621r-2,l102,621r-2,l99,621r-2,l97,624r,1l97,628r,2l97,631r-1,1l96,634r,1l95,637r-2,1l92,640r-2,1l86,625,79,602,72,577,63,548,55,517,46,484,36,452,27,421,19,391,12,365,6,344,,327r17,1l33,330r16,1l63,333r13,1l89,335r10,2l109,338r7,l122,340r4,l149,328r18,-13l182,304r11,-10l203,284r6,-9l213,267r3,-7l218,253r1,-6l218,240r-2,-6l245,221r13,l269,220r10,-3l288,214r7,-3l300,207r6,-3l309,201r3,-3l315,195r,-1l315,193r-3,-13l306,190r-7,7l289,201r-10,4l268,210r-10,1l246,213r-8,1l229,214r-7,l219,214r-3,-1l167,243r-12,-2l188,213r-21,l149,231r-2,2l146,233r-3,l142,233r-3,1l137,234r-1,l135,234r-2,l132,234r-2,l129,234r-2,l125,234r-3,-1l119,233r-2,l115,231r-2,l110,231r-1,l107,230r,-2l106,225r-1,-1l105,223r-2,-3l102,217r-2,-3l99,211r-2,-3l96,204r-3,-4l97,184r5,-14l106,154r6,-13l117,128r6,-11l129,105r4,-8l137,90r3,-5l143,81r,-1l143,58,165,35,186,18,208,7,229,1,250,r19,1l288,5r15,5l316,15r10,6l332,24r1,1l336,31r-3,2l329,34r-4,1l322,37r-4,1l315,40r-3,1l310,43r-2,1l306,45r-1,2l303,47r2,1l306,50r,1l308,51r,2l309,53r,1l312,54r3,-3l319,50r4,-2l328,45r5,-2l339,41r7,-3l353,37r9,-2l371,35r8,-1l381,35r4,2l391,40r7,3l405,45r10,3l425,51r10,3l445,55r11,2l465,57r8,-2l475,58r-3,5l468,67r-5,6l456,77r-7,6l442,88r-9,5l425,97r-10,4l405,105r-12,2l382,108xe" stroked="f">
                  <v:path arrowok="t" o:connecttype="custom" o:connectlocs="150812,0;301623,264161;150812,528322;0,264161;220979,65405;215264,70485;230503,73025;249553,97790;238123,106045;229233,104775;252728,121285;257173,151131;240028,142876;240663,149226;265428,203836;247013,187326;244473,191136;263523,237491;249553,230506;241933,227331;255903,262891;243203,276226;233678,261621;240663,285751;225424,324486;216534,295276;214629,300991;203199,356871;196849,330836;191769,328931;184149,375286;172719,361951;167004,352426;168274,394971;158114,481332;155574,490222;88899,516892;41910,528322;37465,499747;50165,487047;109854,476887;106044,420372;104774,394336;104774,383541;90804,409577;61595,419737;62865,409577;67945,393701;61595,394336;58420,406402;7620,231776;73660,214631;137159,165101;190499,131445;177164,130175;119379,135256;84454,148591;71755,146686;64770,137796;78104,74295;145414,635;208914,21590;193674,30480;196214,34290;235583,22225;289558,36195;269873,61595" o:connectangles="270,0,90,180,0,0,0,0,0,0,0,0,0,0,0,0,0,0,0,0,0,0,0,0,0,0,0,0,0,0,0,0,0,0,0,0,0,0,0,0,0,0,0,0,0,0,0,0,0,0,0,0,0,0,0,0,0,0,0,0,0,0,0,0,0,0,0" textboxrect="0,0,475,832"/>
                </v:shape>
                <v:shape id="Freeform 23" o:spid="_x0000_s1047" style="position:absolute;left:882;top:6819;width:6909;height:8198;visibility:visible;mso-wrap-style:square;v-text-anchor:top" coordsize="1088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nW8MA&#10;AADbAAAADwAAAGRycy9kb3ducmV2LnhtbESP3WrCQBSE7wt9h+UUvKubRlCJrlIKgooV/AFvD9lj&#10;Npg9m2ZXE9++KwheDjPzDTOdd7YSN2p86VjBVz8BQZw7XXKh4HhYfI5B+ICssXJMCu7kYT57f5ti&#10;pl3LO7rtQyEihH2GCkwIdSalzw1Z9H1XE0fv7BqLIcqmkLrBNsJtJdMkGUqLJccFgzX9GMov+6tV&#10;sB5v/9rNuuXVvaPBSZvf0WColep9dN8TEIG68Ao/20utIE3h8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ZnW8MAAADbAAAADwAAAAAAAAAAAAAAAACYAgAAZHJzL2Rv&#10;d25yZXYueG1sUEsFBgAAAAAEAAQA9QAAAIgDAAAAAA==&#10;" path="m985,401r11,-1l1008,398r10,-4l1028,390r8,-4l1045,381r7,-5l1059,370r7,-4l1071,360r4,-4l1078,351r-2,-3l1068,350r-9,l1048,348r-10,-1l1028,344r-10,-3l1008,338r-9,-4l994,333r-6,-3l984,328r-2,-1l974,328r-9,l956,330r-7,1l942,334r-6,2l931,338r-5,3l922,343r-4,1l915,347r-3,l912,346r-1,l911,344r-2,l909,343r-1,-2l906,340r2,l909,338r2,-1l913,336r2,-2l918,333r3,-2l925,330r3,-2l932,327r4,-1l939,324r-3,-6l935,317r-6,-3l919,308r-13,-5l891,298r-19,-4l853,293r-21,1l811,300r-22,11l768,328r-22,23l746,373r,1l743,378r-3,5l736,390r-4,8l726,410r-6,11l715,434r-6,13l705,463r-5,14l696,493r3,4l700,501r2,3l703,507r2,3l706,513r2,3l708,517r1,1l710,521r,2l712,524r1,l716,524r2,l720,526r2,l725,526r3,1l730,527r2,l733,527r2,l736,527r2,l739,527r1,l742,527r3,-1l746,526r3,l750,526r2,-2l770,506r21,l758,534r12,2l819,506r3,1l825,507r7,l841,507r8,-1l861,504r10,-1l882,498r10,-4l902,490r7,-7l915,473r3,13l918,487r,1l915,491r-3,3l909,497r-6,3l898,504r-7,3l882,510r-10,3l861,514r-13,l819,527r2,6l822,540r-1,6l819,553r-3,7l812,568r-6,9l796,587r-11,10l770,608r-18,13l729,633r-4,l719,631r-7,l702,630r-10,-2l679,627r-13,-1l652,624r-16,-1l620,621r-17,-1l609,637r6,21l622,684r8,30l639,745r10,32l658,810r8,31l675,870r7,25l689,918r4,16l695,933r1,-2l698,930r1,-2l699,927r,-2l700,924r,-1l700,921r,-3l700,917r,-3l702,914r1,l705,914r1,l708,914r,-1l709,913r1,l710,911r,3l710,915r,3l710,920r-1,3l709,925r-1,3l706,931r-1,3l702,938r-2,3l696,944r2,1l698,947r1,1l699,950r,1l699,953r1,1l700,955r6,2l710,955r6,l723,954r6,-3l735,948r5,-4l746,938r6,-8l755,921r4,-10l760,898r2,l763,898r2,l765,897r1,l768,897r,-2l769,895r1,l770,894r,3l770,900r,4l770,907r-1,4l768,914r,4l766,923r-1,4l763,930r-1,4l759,937r1,1l762,941r3,3l768,950r2,5l775,963r4,8l783,981r5,10l792,1004r3,11l798,1028r-12,13l786,1043r-4,l776,1044r-7,1l760,1047r-10,1l740,1050r-11,3l718,1054r-13,1l693,1057r-11,1l682,1060r-2,1l679,1061r-3,2l675,1064r-3,3l669,1068r-1,3l666,1074r-3,3l662,1078r,2l662,1082r,2l662,1087r,4l662,1095r,5l663,1105r2,6l668,1118r1,7l670,1125r3,l678,1124r5,-2l690,1121r8,-1l706,1117r9,-3l725,1112r10,-2l743,1107r9,-3l772,1098r16,-6l802,1088r11,-6l823,1078r8,-3l838,1073r4,-3l846,1067r2,-2l849,1065r,-1l851,1064r,-1l851,1061r,-1l851,1058r,-3l852,1053r,-2l852,1048r,-3l852,1043r3,-8l856,1024r3,-16l862,993r1,-19l865,955r1,-20l866,915r,-18l866,880r-1,-15l861,851r1,l863,851r,-1l865,850r,-2l866,848r2,-1l869,845r,-1l871,847r1,1l872,851r1,3l873,858r2,5l875,868r1,5l876,878r,6l876,890r,5l878,895r3,-1l885,893r4,-5l893,884r5,-6l903,871r3,-8l908,853r1,-12l908,828r-6,-15l903,813r2,-2l906,810r2,l908,808r1,l909,807r,-2l911,808r1,2l913,814r2,3l916,821r2,4l918,830r1,5l919,841r,6l919,853r-1,4l921,857r2,-2l926,853r6,-3l936,845r5,-5l945,833r3,-10l949,813r-1,-13l945,784r-6,-17l941,767r,-2l942,765r,-1l942,763r,-2l944,761r,-1l944,758r1,3l946,764r2,3l949,770r3,4l954,778r1,5l956,787r,6l958,798r,6l958,808r1,l962,807r4,-4l971,798r4,-5l979,785r3,-8l985,767r,-12l982,743r-6,-15l966,711r2,l968,710r1,-2l969,707r,-2l971,705r,-1l971,703r,-2l972,704r3,3l976,710r2,3l981,717r1,3l985,724r1,4l989,733r2,4l992,741r,3l994,744r1,-3l998,737r3,-6l1004,724r1,-9l1006,707r,-10l1004,687r-5,-10l992,667,982,657r2,l984,656r,-2l984,653r,-2l984,650r,-2l984,647r,-1l986,647r2,1l991,651r3,2l996,656r2,2l1001,663r3,2l1006,670r3,4l1011,678r1,5l1014,683r1,-5l1016,674r2,-7l1019,660r2,-9l1021,643r-3,-10l1015,623r-6,-9l1001,606r-13,-9l988,596r,-2l988,593r,-2l988,590r,-2l988,587r-2,-1l989,587r3,1l995,590r3,1l1001,594r3,2l1008,598r3,3l1014,604r2,4l1018,611r1,3l1021,614r1,-4l1024,606r1,-8l1026,590r,-9l1025,573r-3,-10l1016,553r-7,-9l998,536r-16,-8l982,527r,-1l982,524r-1,-1l981,521r,-1l981,518r-2,-1l982,518r2,l986,520r2,1l991,521r3,2l998,526r3,1l1005,528r3,3l1012,534r3,2l1016,536r,-3l1016,528r2,-7l1016,516r-1,-9l1012,500r-4,-9l1001,484r-9,-7l981,470r-16,-6l965,463r,-2l965,460r,-2l964,458r,-1l964,456r-2,-2l964,456r1,l968,456r1,1l972,458r3,l978,460r4,1l985,463r4,1l994,467r2,1l998,466r,-5l998,458r,-4l996,451r,-4l995,444r-1,-3l994,440r-2,-2l992,437r-1,-1l979,411r-3,l974,410r-5,l966,408r-2,l959,407r-3,l954,407r-3,l948,407r-2,l944,406r,-2l942,404r,-1l941,403r,-2l941,400r-2,-2l939,397r-1,-1l945,396r4,l955,397r6,l966,398r5,l975,400r3,l982,401r2,l985,401xm522,86r-3,3l513,91r-4,3l503,97r-6,3l492,103r-6,3l480,107r-6,3l469,111r-6,2l457,114r-18,6l433,103r-1,-4l430,93r-1,-7l427,80r-1,-7l424,64r,-7l423,50r-1,-6l422,37r,-6l420,26r,1l419,27r-2,l416,29r-2,l413,29r-1,1l410,30r-1,1l407,31r-1,l403,31r,2l400,33r-1,l399,34r-2,l394,34r-2,l390,36r-3,l386,36r4,5l393,46r3,5l399,59r3,5l404,71r3,8l410,84r2,7l414,99r2,5l417,109r5,15l399,131r-5,2l389,134r-6,2l377,137r-5,2l366,139r-4,1l356,140r-6,1l344,141r-5,l333,140r1,3l336,144r,3l337,149r2,2l340,153r,3l340,157r2,3l342,161r,2l343,164r,2l343,167r,2l343,170r1,1l344,173r,1l344,176r5,-2l353,171r6,-2l363,166r4,-3l373,160r4,-1l383,156r6,-2l393,153r6,-2l403,149r24,-8l452,231r20,3l443,137r20,-6l469,131r5,-1l480,129r6,-2l492,126r5,-2l505,123r5,l516,123r6,-2l527,121r5,l532,119r-2,-2l529,116r,-3l527,110r,-1l526,109r,-3l525,104r,-1l525,101r,-1l525,99r-2,-2l523,96r,-2l523,93r,-2l523,90r,-1l522,86xm872,1202r-4,-11l862,1178r-4,-11l855,1155r-4,-10l848,1135r-2,-10l843,1117r-1,-7l841,1102r-2,-5l838,1091r-50,19l792,1125r1,13l795,1151r1,11l798,1172r,9l798,1190r,5l798,1201r,3l798,1207r-2,l805,1208r7,2l819,1210r7,1l832,1211r6,l842,1211r3,l849,1211r2,l852,1211r,-1l855,1210r1,l859,1208r2,l863,1207r2,l866,1207r3,-2l871,1205r,-1l872,1204r,-2xm892,1254r,l892,1252r,-2l892,1247r-1,-3l889,1240r-1,-5l885,1230r-3,-6l878,1218r-5,-8l872,1211r-3,1l866,1214r-1,1l862,1215r-1,2l858,1217r-2,l853,1218r-1,l849,1218r-4,l842,1220r-4,l835,1220r-4,1l826,1221r-4,l818,1221r-5,l809,1221r-3,l802,1221r-3,-1l793,1250r2,1l796,1252r3,2l802,1257r4,3l812,1262r7,5l828,1270r8,1l848,1274r11,l872,1274r-1,-17l871,1255r,-1l869,1252r,-2l868,1248r,-3l866,1244r,-3l865,1238r,-1l865,1235r,-1l865,1232r,-1l865,1230r,-2l865,1227r,-2l865,1222r1,2l868,1227r,1l869,1231r2,3l872,1237r1,3l875,1244r1,3l878,1251r,3l892,1254xm752,1174r,l750,1171r-1,-3l748,1164r-2,-4l745,1155r-2,-4l742,1147r-3,-3l739,1140r-1,-2l736,1135r-3,-8l733,1128r-1,l730,1128r-1,l728,1128r-2,l725,1130r-2,l720,1130r-1,l718,1130r2,11l722,1147r1,5l725,1157r1,4l726,1165r,3l728,1172r,3l728,1178r,2l728,1182r1,2l730,1185r2,2l732,1188r1,2l735,1190r3,1l739,1192r1,2l743,1194r2,1l746,1195r2,-1l749,1192r,-1l750,1190r,-3l752,1185r,-1l752,1181r,-1l752,1178r,-1l752,1174xm655,1120r,-3l655,1114r-2,-3l653,1108r-1,-4l652,1101r,-4l652,1094r,-3l652,1087r1,-3l653,1081r2,l655,1080r,-2l655,1077r1,-2l656,1074r2,-3l659,1070r,-3l658,1064r-3,-4l653,1057r-1,-3l649,1051r-1,-3l648,1047r-2,-3l645,1044r,-1l643,1041r-7,4l629,1050r-7,5l616,1061r-4,6l606,1073r-3,5l600,1084r-3,4l596,1091r,3l595,1094r5,3l605,1100r5,2l615,1105r5,3l626,1111r6,3l636,1115r6,3l646,1120r6,l655,1120xm675,1048r-3,-7l672,1043r-2,l669,1043r-1,1l666,1044r-1,1l662,1045r-2,2l658,1047r1,1l659,1050r1,1l660,1053r2,1l662,1055r1,2l663,1058r,2l665,1060r1,-2l668,1057r1,-2l670,1054r2,l673,1053r,-2l675,1050r,-2xm739,964r3,6l745,975r3,6l749,985r3,6l753,997r3,6l758,1007r2,6l762,1018r1,6l765,1030r1,l768,1030r1,l770,1030r2,l773,1030r2,l776,1030r2,l779,1030r1,l780,1028r,-3l779,1021r-1,-4l776,1011r-3,-7l770,995r-2,-7l763,980r-4,-9l755,963r-6,-9l749,955r,2l748,957r-2,1l746,960r-1,l743,961r-1,2l740,964r-1,xm750,1033r-1,-6l746,1020r-1,-6l742,1007r-3,-6l736,995r-1,-5l732,985r-2,-4l728,977r-2,-4l725,970r-2,1l722,971r-2,2l719,973r-1,l716,973r-1,l712,973r-2,l708,973r-3,l722,1037r28,-4xm535,506r155,537l708,1040,552,506r-17,xm606,961r1,2l609,963r3,1l615,965r4,2l623,968r4,l633,970r5,l643,970r6,-2l653,965r-4,-17l642,924r-9,-29l623,863,612,828,602,791,590,755,580,721,570,690r-8,-29l555,638r-6,-17l547,623r,-2l546,621r,2l545,621r,2l545,621r-2,2l543,621r-3,l532,623r-10,l510,624r-11,2l487,627r-13,1l463,630r-13,3l439,634r-12,3l416,638r-12,2l403,641r-4,2l392,644r-10,3l370,651r-13,5l343,661r-14,6l313,674r-14,9l284,691r-13,9l254,705r,2l253,708r-4,2l246,711r-6,3l236,717r-5,4l227,724r-4,4l220,731r-1,4l217,738r3,-1l223,735r1,-1l227,733r3,-2l233,730r4,-2l240,727r4,-2l247,725r4,-1l256,723r,1l254,725r-1,2l251,728r-1,2l250,731r-1,l249,733r-2,l244,734r-5,3l233,740r-6,3l220,747r-6,6l209,760r-6,8l200,777r-1,10l199,798r2,13l203,811r,-1l204,808r2,-4l207,801r3,-4l213,793r4,-5l221,784r6,-6l234,774r7,-4l241,771r,2l241,774r,1l241,777r,1l241,780r,1l240,781r-7,6l226,793r-6,8l214,808r-4,10l207,827r,8l207,844r4,9l217,860r9,5l237,870r-6,-35l239,824r1,3l240,831r3,7l244,848r2,12l249,873r2,12l253,900r3,14l257,927r2,13l259,951r-23,60l237,1014r,6l239,1028r1,13l243,1055r1,18l246,1091r1,20l249,1131r1,23l251,1175r-1,22l251,1198r2,l256,1200r4,1l264,1201r6,1l276,1204r7,1l290,1205r7,2l306,1207r7,-2l316,1205r3,l321,1205r3,-1l329,1202r2,-1l336,1201r3,-1l342,1198r1,-1l344,1197r,-2l343,1191r-3,-7l336,1175r-5,-11l327,1151r-6,-14l317,1121r-6,-17l306,1085r-5,-18l296,1045r7,-18l306,1027r4,-3l316,1020r10,-7l336,1005r11,-10l360,984r14,-13l389,957r13,-16l416,924r11,-19l436,908r,2l436,911r-2,2l434,915r-2,3l430,921r-1,3l426,928r-3,5l420,937r-4,4l412,944r1,1l416,947r4,1l426,950r6,1l440,951r7,l457,948r9,-4l476,938r9,-8l493,917r2,1l496,918r1,l499,918r1,l502,918r1,l502,921r-2,3l497,928r-2,3l493,934r-4,4l486,941r-3,3l479,947r-3,3l472,951r-6,2l470,955r6,3l482,961r7,2l496,963r9,l513,961r10,-3l532,953r10,-8l550,935r9,-12l560,924r2,-1l563,924r2,-1l566,924r,-1l567,923r,1l569,923r,2l567,928r-2,3l563,934r-1,3l559,940r-3,4l553,947r-4,4l546,954r-4,3l536,960r1,1l540,963r5,1l552,967r7,1l566,968r10,-1l585,964r10,-6l605,950r8,-12l622,923r1,1l625,923r1,1l627,923r2,1l629,923r1,l630,924r2,-1l632,925r-2,3l630,931r-1,3l627,937r-2,3l623,944r-3,4l617,951r-2,4l610,958r-4,3xm417,1008r2,l420,1007r3,-2l427,1003r5,-5l436,994r4,-3l446,985r4,-4l454,977r5,-4l462,967r-2,l459,965r-2,l456,964r-2,-1l453,961r-1,2l449,963r-2,l446,964r-3,l442,964r-2,l439,963r-2,l436,963r-2,l432,961r-2,l429,961r-3,l424,960r-2,l419,958r-2,l414,957r-1,-2l410,955r-1,-1l406,953r-24,28l354,1005r2,2l356,1008r1,2l359,1014r1,3l363,1021r3,6l369,1033r1,5l373,1045r3,8l379,1058r3,7l384,1073r3,7l390,1087r3,7l396,1100r1,8l400,1115r2,7l403,1130r1,8l404,1145r2,2l407,1147r2,l410,1147r2,l413,1148r3,l417,1148r3,l422,1148r2,2l427,1150r5,1l434,1151r5,l442,1151r4,l449,1151r4,l456,1151r3,l462,1151r1,l464,1151r2,l467,1151r2,-1l472,1150r2,-2l477,1147r3,-2l483,1144r2,-3l447,1081r-33,-56l417,1008xm505,1200r,-3l505,1194r-2,-3l503,1188r-1,-3l500,1181r-1,-4l496,1172r-3,-4l490,1164r-3,-6l482,1152r,2l480,1154r-1,l477,1155r-1,l474,1155r-1,2l472,1157r-2,1l467,1158r-1,l463,1158r-3,2l456,1160r-4,l446,1161r-4,l437,1161r-5,l427,1161r-4,l419,1161r-5,l410,1160r-3,28l414,1195r8,6l430,1205r9,5l447,1211r9,1l463,1214r7,l476,1215r6,l485,1215r,-1l482,1201r,-3l482,1195r-2,-3l480,1190r-1,-2l479,1185r-2,-1l477,1182r-1,-1l476,1180r-2,-2l474,1177r,-3l474,1172r,-1l474,1170r,-2l474,1167r,-2l474,1164r2,3l477,1168r2,2l480,1171r2,1l482,1174r1,1l483,1177r2,1l485,1181r1,1l486,1184r1,3l487,1188r2,2l489,1192r,2l490,1195r,2l490,1198r,2l505,1200xm359,1254r,-3l359,1248r,-1l359,1244r,-3l357,1240r,-3l356,1235r,-3l354,1231r-1,-3l352,1225r,-1l350,1222r,-2l350,1218r-1,-1l347,1214r,-2l346,1211r,-1l346,1208r-2,-1l343,1205r-12,5l331,1211r-1,l329,1211r-3,1l324,1212r-3,l319,1214r-3,l313,1214r-3,l306,1214r-3,l300,1214r-4,l293,1214r-4,l284,1214r-4,l276,1214r-5,l267,1214r-4,l257,1212r-6,38l259,1257r7,5l274,1267r10,3l293,1271r8,1l311,1274r8,1l326,1275r4,l334,1275r,-1l336,1272r-2,-1l334,1270r2,-2l336,1267r-2,-2l336,1264r-2,-2l334,1261r2,l334,1261r,-1l334,1257r,-3l333,1251r,-3l331,1245r,-1l330,1241r,-1l329,1238r,-1l327,1235r-1,-3l327,1231r,-1l327,1228r,-1l329,1225r,-1l329,1222r,-1l329,1220r1,2l331,1224r2,1l334,1227r2,3l337,1231r,3l339,1235r1,3l340,1240r2,2l342,1244r1,3l343,1248r,2l343,1251r,1l343,1254r16,xm517,497r6,1l527,498r6,l537,498r5,l546,498r4,2l555,500r2,l559,500r1,l543,448r-1,l539,448r-4,l532,448r-3,-1l525,447r-5,l517,447r-4,1l509,448r-4,l500,448,485,396r7,l496,396r6,l506,396r4,l513,396r4,l520,396r3,1l526,397r3,l532,397r-7,-24l523,374r-3,-1l517,373r-2,1l512,374r-3,-1l506,374r-3,-1l502,373r-3,1l497,373r-2,l476,374r-19,2l443,380r-14,4l416,388r-13,6l390,400r-13,4l363,410r-16,3l330,416r-20,l310,548r23,l353,546r17,-5l386,536r14,-6l414,524r13,-6l443,511r16,-4l476,503r20,-3l517,497xm310,291r,117l321,408r9,l339,407r8,-1l356,404r7,-3l370,400r7,-3l384,394r6,-3l396,388r6,-2l409,384r5,-3l422,378r7,-2l436,374r8,-3l453,370r9,-2l470,367r10,-1l489,366r10,l503,367r4,l510,367r3,l516,367r1,l519,367r3,l523,367r-6,-23l515,344r-5,l506,344r-3,l499,344r-3,l492,344r-3,l486,344r-3,l482,344r-3,l470,346,456,296r6,-2l464,294r3,l472,294r2,-1l479,293r3,l485,293r4,1l492,294r4,l499,294r1,l489,244r-17,-1l462,243r-6,1l449,244r-7,2l434,247r-5,2l423,251r-7,2l410,256r-6,2l399,261r-6,3l387,267r-4,4l377,274r-7,3l364,278r-7,3l352,284r-8,3l337,288r-7,2l324,291r-7,l310,291xm680,567r6,l690,567r5,l698,566r2,l703,564r2,l706,564r2,-1l708,561r-5,2l696,563r-8,-2l679,560r-10,-3l660,551r-10,-7l643,533r-7,-16l632,498r-3,-24l629,444r7,-50l646,350r16,-40l680,274r20,-30l720,219r22,-22l762,180r17,-13l792,157r9,-4l803,150r,7l802,164r-1,7l801,177r-2,7l796,190r-1,7l793,203r-2,7l789,216r-3,5l783,227r3,2l791,224r4,-5l799,213r6,-6l809,203r4,-6l819,193r4,-6l829,183r6,-4l841,174r5,-5l852,174r6,5l863,183r6,4l875,193r6,4l886,203r5,4l895,213r6,6l905,224r3,5l911,227r-2,-6l906,214r-3,-5l901,201r-2,-7l896,187r-1,-7l893,173r-1,-7l891,159r-2,-8l888,144r7,-1l902,140r6,-3l915,134r7,-1l929,130r7,-1l944,126r7,-2l958,123r7,-2l972,120r,-3l965,117r-7,-1l951,116r-7,-2l936,113r-7,-2l922,109r-7,-2l908,104r-6,-1l895,100r-7,-4l889,89r2,-8l892,74r1,-7l895,60r1,-7l899,46r2,-7l903,31r3,-5l909,19r2,-8l908,10r-5,6l899,21r-4,6l891,33r-6,6l879,44r-4,6l869,54r-6,6l858,64r-6,5l846,73r-5,-4l835,64r-6,-4l825,54r-6,-4l813,44r-4,-5l803,33r-4,-6l795,21r-4,-5l786,10r-3,1l786,19r3,7l792,31r1,8l796,46r2,7l799,60r2,7l802,74r,7l803,89r,7l798,100r-7,3l785,104r-7,3l770,109r-7,2l758,113r-8,1l743,116r-7,l729,117r-7,l722,121r7,2l735,124r7,2l748,126r7,1l760,130r8,1l773,133r7,3l786,137r6,3l798,141r-5,3l783,151r-13,9l756,171r-16,12l723,197r-15,17l692,233r-16,20l660,276r-12,24l635,326r-10,28l617,386r-4,28l612,441r,25l615,487r4,20l626,524r7,16l643,551r12,9l668,566r12,1xm683,351r-1,5l686,358r4,2l693,361r5,2l700,364r3,3l706,368r3,2l712,373r3,1l718,376r2,1l722,376r1,-3l725,371r1,-3l728,366r1,-2l730,361r2,-1l733,358r,-2l735,354r,-1l735,348r-2,2l732,350r-2,l728,350r-3,l723,350r-3,1l718,351r-3,l712,351r-3,l706,351r-1,2l702,351r-3,l696,353r-1,l692,351r-3,2l688,351r-2,l685,353r,-2l683,351xm301,548r2,-132l276,414r-26,-4l227,403r-23,-9l184,386r-20,-8l144,371r-20,-3l101,368r-24,5l51,381,21,397r-1,29l33,418r11,-5l57,407r11,-4l81,400r12,-3l106,396r12,l130,397r13,1l156,401r11,5l167,464r-7,-3l150,458r-10,-2l130,454r-12,-1l107,453r-13,l81,456r-14,4l53,464r-16,7l21,480r-1,54l51,518,78,508r23,-5l123,503r20,3l161,511r19,7l200,527r21,9l244,543r27,4l301,548xm986,347r,l985,347r-1,l981,348r-3,l974,348r-5,2l964,351r-6,3l952,357r-6,3l939,364r6,12l964,377r-5,-9l954,368r1,l956,367r2,l961,366r3,-2l966,363r3,-2l974,360r4,-2l982,358r4,-1l988,358r1,l991,358r3,2l996,360r3,1l1004,361r2,2l1011,363r3,1l1016,364r2,l1031,358r-2,l1026,358r-2,-1l1021,357r-5,-1l1012,354r-6,-1l1002,351r-6,-1l992,348r-6,-1xm806,396r,l806,398r-1,3l805,403r,3l805,407r,1l805,411r,2l806,414r,2l808,417r4,3l816,421r5,2l825,423r4,l832,423r4,l841,421r4,-1l848,417r3,-1l852,411r-13,-4l839,408r-1,2l836,410r-1,1l832,411r-1,2l828,413r-3,l822,411r-4,-1l818,408r,-1l818,406r,-2l818,403r,-2l823,400r5,l832,400r6,l842,400r3,1l849,401r3,2l855,403r1,1l858,404r8,-8l865,394r-3,-1l858,391r-6,-1l848,387r-7,l835,386r-7,1l821,388r-8,3l806,396xm722,497r,3l722,501r,3l722,506r,2l723,510r,1l723,513r,1l732,508r1,l732,507r,-1l733,506r,-2l732,503r1,l732,501r1,l732,501r,-1l733,500r2,-2l736,498r2,-1l739,497r1,-1l742,496r1,-2l745,494r,-1l746,484r-3,2l740,487r-2,1l736,490r-3,1l730,493r-2,1l726,496r-1,l723,497r-1,xm532,440l522,404r-17,l515,440r17,xm502,337l492,301r-18,l485,337r17,xm1074,331r14,15l1088,368r-7,10l1072,386r-7,5l1058,397r-7,4l1044,404r-8,3l1029,410r-7,1l1015,413r-7,1l1001,414r13,22l1015,437r,3l1016,441r,3l1018,447r,3l1018,454r,4l1018,463r,4l1016,470r2,1l1019,473r3,3l1025,478r4,6l1032,490r3,7l1038,504r1,9l1039,523r-1,11l1034,546r1,1l1036,548r2,5l1041,557r3,6l1046,568r2,9l1048,586r,8l1046,604r-4,12l1036,627r2,1l1038,630r1,4l1039,638r2,6l1041,650r,7l1041,664r-2,9l1036,681r-4,7l1026,697r2,1l1028,700r,4l1028,708r,5l1028,718r-2,7l1025,733r-3,7l1018,747r-6,7l1005,761r1,2l1006,765r-1,3l1005,774r-1,4l1002,785r-3,8l996,798r-5,7l985,813r-7,5l968,824r,1l968,828r,3l966,835r-1,6l962,847r-3,6l955,858r-6,7l941,871r-9,4l921,880r,1l921,883r,1l919,885r,3l916,891r-1,4l911,900r-5,4l902,907r-6,4l888,915r,3l888,923r,7l888,938r-2,12l885,963r-2,12l882,991r-3,14l876,1021r-3,16l869,1051r,3l869,1057r,3l869,1063r,2l869,1068r,2l869,1073r,1l869,1075r-1,l852,1084r1,4l855,1094r1,4l858,1104r1,6l861,1115r1,5l863,1124r,4l865,1131r,1l869,1141r3,9l875,1158r4,7l882,1174r3,7l888,1187r3,5l892,1198r3,3l895,1204r,1l893,1205r,2l892,1207r-1,l895,1212r3,6l901,1222r1,3l905,1230r1,4l908,1237r1,4l911,1245r1,5l913,1255r,5l913,1268r-25,l888,1291r-26,l855,1291r-7,l841,1290r-6,-2l828,1287r-7,-2l812,1282r-7,-4l798,1274r-9,-6l779,1261r-10,-9l776,1250r7,-32l776,1218r3,-10l779,1198r1,-10l780,1180r,-10l779,1160r,-9l778,1142r-2,-7l775,1128r-2,-7l772,1115r-2,2l769,1117r-1,l766,1118r-1,l763,1120r-3,l759,1121r-3,l755,1122r-3,l749,1122r3,15l753,1140r2,2l756,1145r2,5l759,1152r1,3l762,1158r,3l763,1164r2,3l766,1170r,1l766,1177r,5l765,1187r-2,5l762,1197r-3,4l758,1204r-2,3l755,1210r-2,1l753,1212r-1,l746,1211r-7,-1l735,1207r-6,-2l725,1202r-3,-2l719,1197r-3,-2l715,1192r-2,-1l712,1190r,-3l712,1182r,-4l712,1175r,-4l710,1168r,-3l710,1162r-1,-2l709,1157r,-3l708,1151r-5,-17l699,1135r-4,2l690,1137r-2,1l683,1140r-3,1l676,1141r-3,1l670,1144r-2,l665,1144r-5,l656,1135r-1,l652,1135r-4,-1l642,1132r-6,-1l629,1128r-7,-3l613,1122r-8,-4l595,1112r-12,-7l576,1101r1,l579,1097r1,-6l583,1084r4,-9l593,1067r6,-10l607,1048r9,-8l626,1034r13,-6l652,1024r4,10l658,1034r1,l660,1033r2,l663,1031r2,l666,1030r3,l670,1028r2,-1l658,983r-5,1l649,985r-4,l640,987r-4,l630,987r-4,l622,985r-6,-1l610,983r-5,-2l599,977r,1l597,980r-4,1l590,983r-5,1l577,985r-5,l563,987r-8,-2l546,984r-10,-4l526,974r,1l525,975r-2,l520,977r-3,1l513,978r-4,l503,980r-6,-2l492,978r-7,-1l477,974r,1l476,977r-2,3l472,983r-3,4l464,990r-4,5l454,1000r-4,5l444,1010r-7,4l430,1018r2,3l436,1027r4,7l447,1045r7,12l463,1071r9,13l480,1098r9,14l496,1125r6,10l506,1144r-6,4l506,1157r6,7l515,1171r2,6l520,1182r2,6l523,1194r,4l523,1201r,3l525,1205r-2,l523,1211r-24,l502,1231r-20,l466,1231r-14,-1l439,1225r-12,-4l417,1217r-10,-6l400,1207r-6,-6l390,1197r-3,-3l386,1191r-2,-1l390,1187r3,-29l386,1158r,-4l386,1148r-2,-7l383,1131r-3,-11l377,1107r-4,-15l367,1077r-5,-17l353,1043r-10,-20l313,1044r4,14l320,1071r4,14l329,1100r4,12l337,1127r6,13l347,1152r6,12l359,1175r5,12l369,1195r-7,5l367,1210r5,8l374,1227r3,7l380,1241r,6l382,1252r,5l383,1261r,3l383,1265r-1,l382,1268r-29,l354,1271r-1,1l353,1274r1,3l354,1278r-1,3l354,1282r-1,3l353,1287r1,3l353,1291r-30,l307,1291r-14,-1l280,1285r-11,-4l259,1277r-10,-6l241,1267r-5,-6l231,1257r-2,-3l227,1251r-1,-1l233,1247r6,-36l237,1211r-1,l234,1211r-1,-1l231,1210r-1,l229,1210r-2,-2l229,1208r,-4l229,1197r,-9l230,1175r-1,-14l229,1142r,-20l227,1098r-3,-27l221,1040r-4,-35l219,1005r,-1l220,1001r1,-3l223,994r1,-6l226,983r3,-6l231,971r3,-7l237,957r2,-7l239,948r,-3l239,941r,-4l237,931r,-6l236,918r,-7l234,905r-1,-7l231,890r-2,l224,888r-5,-1l213,883r-6,-3l201,874r-4,-7l193,860r-3,-10l189,840r,-15l187,824r-1,-4l183,815r-3,-4l178,804r-1,-7l177,790r1,-10l183,771r4,-10l194,750r2,-3l196,744r1,-4l199,734r2,-6l206,721r5,-7l220,708r10,-7l241,694r15,-7l257,687r4,-4l267,678r9,-7l289,664r14,-8l321,647r22,-9l369,630r28,-9l430,614r37,-6l473,608r6,l485,607r5,l496,606r7,l509,604r7,l523,604r7,l537,604r6,-1l519,518r-22,2l477,521r-17,5l444,531r-14,6l414,543r-14,7l386,556r-17,5l350,566r-20,2l306,568r-32,-1l247,563r-24,-9l200,547r-20,-9l161,530r-18,-6l123,520r-22,1l78,526,53,537,21,554,1,546,4,473r14,-9l31,457r13,-7l57,446r14,-5l83,438r13,-1l108,436r12,1l131,438r12,2l153,443r,-26l146,414r-9,-1l127,411r-10,-1l106,410r-12,1l83,414r-13,3l57,421r-11,6l33,434r-13,7l4,437r1,-4l5,427r,-6l5,414r,-7l5,400r,-7l5,386r,-8l5,371r,-5l4,358,24,347r17,-9l58,331r16,-4l88,324r13,-1l113,323r11,l133,324r8,3l148,328r5,2l153,306r-10,-3l131,301r-11,-1l110,300r-12,l87,303r-11,3l64,308r-11,5l41,318r-10,6l20,330,4,323r,-9l4,306r,-9l4,290r,-6l4,278,3,273r,-5l3,264,1,260r,-3l,254,34,236,66,224r28,-4l121,220r26,4l171,230r23,10l217,250r22,8l260,267r21,6l303,274r6,l321,274r12,-1l343,268r10,-2l362,261r10,-5l380,251r10,-5l400,241r12,-4l423,233r13,-3l417,159r-8,2l404,164r-5,2l393,169r-4,1l383,173r-6,3l372,179r-5,2l362,184r-5,3l352,190r-6,3l331,186r,-2l331,183r,-3l331,179r,-3l331,174r-1,-1l330,170r,-1l329,166r,-2l327,161r,-1l326,159r,-3l324,154r-1,-1l321,150r,-1l320,147r-1,-3l317,143r-1,-3l326,124r5,l337,124r6,l350,124r6,l362,124r5,l373,123r7,-2l386,121r6,-1l396,117r8,-1l402,106r-2,-5l397,96r-1,-6l393,84r-4,-7l386,71r-3,-7l380,59r-4,-6l373,47r-3,-4l367,37r9,-17l379,20r1,l383,20r1,l387,20r2,l390,20r3,l394,20r3,-1l399,19r1,-2l403,17r1,-1l406,16r1,-2l409,14r1,-1l413,13r1,-2l416,11r1,-1l419,9r1,-2l437,17r2,6l439,29r,7l439,41r1,8l440,56r2,5l443,69r1,7l446,81r1,8l447,93r3,10l456,101r6,-1l467,99r5,-3l477,93r6,-2l489,89r6,-3l500,83r6,-3l510,77r6,-3l520,70r13,6l535,79r,1l535,83r,1l535,87r1,2l536,90r,3l537,94r,3l537,99r,1l539,103r1,1l540,106r2,3l542,110r1,1l545,114r1,2l546,119r1,1l549,121r,2l539,140r-3,l530,140r-5,l519,140r-6,l506,140r-6,1l493,141r-6,2l482,143r-8,1l469,146r-6,1l486,229r14,2l519,301r-7,9l517,333r12,1l549,403r-7,8l547,437r12,3l580,508r-8,10l599,603r16,1l630,604r15,l659,606r13,1l685,607r10,1l705,610r7,1l718,611r4,l723,611r5,-1l732,607r7,-3l746,600r9,-6l763,588r9,-7l780,574r9,-8l796,558r6,-10l802,537r-32,13l748,544r-9,9l736,557r-3,3l729,563r-4,4l720,570r-4,1l710,574r-5,2l698,577r-8,1l683,578r-8,-1l660,574r-14,-6l633,560,622,547,612,533r-9,-19l597,494r-2,-23l593,444r3,-28l600,384r7,-36l617,323r10,-26l640,274r13,-21l669,233r14,-19l699,199r16,-15l729,173r16,-10l758,154r11,-7l765,147r-3,-1l758,144r-5,l750,143r-4,l743,143r-4,-2l735,141r-5,l726,141r-6,-1l709,119,720,99r8,l733,99r7,-2l746,97r4,-1l756,96r6,-2l768,93r4,l778,90r5,-1l789,86r,-6l788,74r-2,-5l785,63r-2,-6l780,51r-1,-5l778,40r-3,-4l773,30r-3,-6l768,17,778,r21,l803,6r5,4l811,14r4,5l818,23r4,4l825,31r4,5l833,40r5,4l842,49r4,2l852,49r4,-5l861,40r4,-3l869,33r3,-4l876,24r3,-4l882,16r4,-5l889,6,892,r24,l929,20r-1,6l925,31r-3,5l921,41r-3,6l916,51r-1,6l912,63r-1,6l909,74r-1,7l906,87r7,3l919,91r6,2l931,94r5,2l942,96r6,1l954,99r5,l965,100r6,l976,100r9,19l975,140r-6,1l964,141r-6,2l952,143r-6,1l941,144r-5,2l931,146r-6,1l919,150r-6,1l906,153r2,7l909,166r2,5l912,177r1,4l915,187r3,4l919,197r3,6l923,207r3,6l928,219r-12,20l893,239r-2,-5l886,229r-4,-5l879,220r-4,-4l872,211r-4,-2l865,204r-4,-4l856,196r-4,-5l846,187r-4,4l838,196r-5,4l829,204r-4,5l822,213r-3,4l815,221r-3,5l809,230r-4,4l801,239r-22,l768,221r2,-4l772,213r3,-4l776,206r2,-5l780,197r2,-4l783,189r2,-3l786,181r2,-4l788,171r-36,33l720,241r-25,39l675,321r-16,42l649,403r-4,38l645,476r4,30l659,528r14,15l692,548r3,2l696,550r2,l699,550r1,l702,550r1,l705,550r1,l708,550r1,l728,538r-26,-1l700,536r-2,-3l696,530r-3,-3l690,523r-2,-5l685,514r-3,-6l679,504r-3,-7l678,497r,-3l678,488r1,-5l680,474r3,-10l686,454r4,-11l695,430r5,-14l708,403r7,-16l712,387r-3,-1l706,384r-3,-1l699,381r-3,-1l693,378r-4,-2l686,374r-4,-3l678,367r-5,-4l675,363r,-2l675,360r,-2l676,357r,-1l676,354r,-1l676,351r2,l678,350r,-2l679,347r,-1l680,344r,-1l680,341r2,l683,341r3,l689,340r4,l698,338r5,-1l709,336r7,l722,334r7,l735,333r11,-13l758,307r15,-11l789,287r17,-7l825,274r20,-1l866,273r22,3l911,283r22,10l955,307r3,6l961,313r3,l965,313r3,l969,311r2,l972,311r2,l975,311r1,l976,310r8,1l991,313r5,3l1004,317r5,1l1014,321r5,2l1025,324r6,2l1036,327r6,1l1046,328r28,3xe" fillcolor="black" stroked="f">
                  <v:path arrowok="t" o:connecttype="custom" o:connectlocs="345442,0;690884,409894;345442,819787;0,409894;594363,207011;475618,334011;400052,453391;462918,603886;429262,675007;549278,606426;582933,527051;615319,447676;644529,395606;640084,337186;601983,258446;261622,19050;217806,106045;553723,763272;560073,777242;549278,779782;465458,755652;391162,673737;469268,612141;461013,617857;331472,395606;151766,467996;149861,641987;271147,574676;354967,586106;384812,610236;236856,663577;317502,749937;300992,742952;210186,768987;207646,781052;320677,284481;230506,254636;293372,154305;508638,97155;608334,78105;508638,42545;443233,230506;12700,270511;608334,233046;532768,258446;459108,326391;667389,254636;652784,452756;551818,678182;538483,819787;478158,769622;391162,660402;288292,635002;198756,662942;148591,768987;112396,501651;78105,330201;69850,190500;210186,118110;250191,12700;344807,70485;469268,351156;497208,56515;605794,62865;492128,132715;450218,245111;612144,198755" o:connectangles="270,0,90,180,0,0,0,0,0,0,0,0,0,0,0,0,0,0,0,0,0,0,0,0,0,0,0,0,0,0,0,0,0,0,0,0,0,0,0,0,0,0,0,0,0,0,0,0,0,0,0,0,0,0,0,0,0,0,0,0,0,0,0,0,0,0,0" textboxrect="0,0,1088,1291"/>
                </v:shape>
                <v:shape id="Freeform 24" o:spid="_x0000_s1048" style="position:absolute;left:3892;top:8731;width:178;height:228;visibility:visible;mso-wrap-style:square;v-text-anchor:top" coordsize="2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8jcIA&#10;AADbAAAADwAAAGRycy9kb3ducmV2LnhtbESPzWrDMBCE74W8g9hAb40cB4xxo4QQCPhWYhd63Vrr&#10;H2KtjKXazttHhUCOw8x8w+yPi+nFRKPrLCvYbiIQxJXVHTcKvsvLRwrCeWSNvWVScCcHx8PqbY+Z&#10;tjNfaSp8IwKEXYYKWu+HTEpXtWTQbexAHLzajgZ9kGMj9YhzgJtexlGUSIMdh4UWBzq3VN2KP6Pg&#10;mn/ls1xSkxTupn/S3/pel1Kp9/Vy+gThafGv8LOdawXxDv6/h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vyNwgAAANsAAAAPAAAAAAAAAAAAAAAAAJgCAABkcnMvZG93&#10;bnJldi54bWxQSwUGAAAAAAQABAD1AAAAhwMAAAAA&#10;" path="m28,36r-17,l,,18,,28,36xe" stroked="f">
                  <v:path arrowok="t" o:connecttype="custom" o:connectlocs="8888,0;17775,11430;8888,22860;0,11430;17775,22860;6983,22860;0,0;11427,0;17775,22860;17775,22860" o:connectangles="270,0,90,180,0,0,0,0,0,0" textboxrect="0,0,28,36"/>
                </v:shape>
                <v:shape id="Freeform 25" o:spid="_x0000_s1049" style="position:absolute;left:4089;top:9385;width:171;height:228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xZcMA&#10;AADbAAAADwAAAGRycy9kb3ducmV2LnhtbESPT2sCMRTE74LfITyhN81WpchqlFJp8eaf9tDjY/Pc&#10;rCYva5Lq9tsbodDjMDO/YRarzllxpRAbzwqeRwUI4srrhmsFX5/vwxmImJA1Ws+k4JcirJb93gJL&#10;7W+8p+sh1SJDOJaowKTUllLGypDDOPItcfaOPjhMWYZa6oC3DHdWjoviRTpsOC8YbOnNUHU+/DgF&#10;4bT5Xl8+0mR3sVtbrbf7WTExSj0Nutc5iERd+g//tTdawXgKjy/5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AxZcMAAADbAAAADwAAAAAAAAAAAAAAAACYAgAAZHJzL2Rv&#10;d25yZXYueG1sUEsFBgAAAAAEAAQA9QAAAIgDAAAAAA==&#10;" path="m27,36r-17,l,,17,,27,36xe" stroked="f">
                  <v:path arrowok="t" o:connecttype="custom" o:connectlocs="8573,0;17145,11430;8573,22860;0,11430;17145,22860;6350,22860;0,0;10795,0;17145,22860;17145,22860" o:connectangles="270,0,90,180,0,0,0,0,0,0" textboxrect="0,0,27,36"/>
                </v:shape>
                <v:shape id="Freeform 26" o:spid="_x0000_s1050" style="position:absolute;left:1009;top:9156;width:1797;height:1143;visibility:visible;mso-wrap-style:square;v-text-anchor:top" coordsize="28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EBcMA&#10;AADbAAAADwAAAGRycy9kb3ducmV2LnhtbESP3WoCMRSE7wu+QzhC77rZShXZGqUIgqDg7wOcbs7+&#10;tJuTNYnu+vZNQfBymJlvmNmiN424kfO1ZQXvSQqCOLe65lLB+bR6m4LwAVljY5kU3MnDYj54mWGm&#10;bccHuh1DKSKEfYYKqhDaTEqfV2TQJ7Yljl5hncEQpSuldthFuGnkKE0n0mDNcaHClpYV5b/Hq1Fw&#10;aTbf291GdvvJ/seFj0txXeWFUq/D/usTRKA+PMOP9lorGI3h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tEBcMAAADbAAAADwAAAAAAAAAAAAAAAACYAgAAZHJzL2Rv&#10;d25yZXYueG1sUEsFBgAAAAAEAAQA9QAAAIgDAAAAAA==&#10;" path="m281,180r-30,-1l224,175r-23,-7l180,159r-20,-9l141,143r-18,-5l103,135r-22,l58,140,31,150,,166,1,112r16,-9l33,96,47,92,61,88,74,85r13,l98,85r12,1l120,88r10,2l140,93r7,3l147,38,136,33,123,30,110,29,98,28r-12,l73,29,61,32,48,35,37,39,24,45,13,50,,58,1,29,31,13,57,5,81,r23,l124,3r20,7l164,18r20,8l207,35r23,7l256,46r27,2l281,180xe" stroked="f">
                  <v:path arrowok="t" o:connecttype="custom" o:connectlocs="89854,0;179707,57150;89854,114300;0,57150;178437,114300;159387,113665;142242,111125;127636,106680;114301,100965;101601,95250;89536,90805;78106,87630;65406,85725;51436,85725;36830,88900;19685,95250;0,105410;635,71120;10795,65405;20955,60960;29845,58420;38735,55880;46991,53975;55246,53975;62231,53975;69851,54610;76201,55880;82551,57150;88901,59055;93346,60960;93346,24130;86361,20955;78106,19050;69851,18415;62231,17780;54611,17780;46356,18415;38735,20320;30480,22225;23495,24765;15240,28575;8255,31750;0,36830;635,18415;19685,8255;36195,3175;51436,0;66041,0;78741,1905;91441,6350;104141,11430;116841,16510;131446,22225;146052,26670;162562,29210;179707,30480;178437,114300;178437,114300" o:connectangles="270,0,90,180,0,0,0,0,0,0,0,0,0,0,0,0,0,0,0,0,0,0,0,0,0,0,0,0,0,0,0,0,0,0,0,0,0,0,0,0,0,0,0,0,0,0,0,0,0,0,0,0,0,0,0,0,0,0" textboxrect="0,0,283,180"/>
                </v:shape>
                <v:shape id="Freeform 27" o:spid="_x0000_s1051" style="position:absolute;left:5213;top:9029;width:336;height:184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W2MIA&#10;AADbAAAADwAAAGRycy9kb3ducmV2LnhtbESPQWvCQBSE7wX/w/KE3upuhYpEV6mCkFOhpnh+yT6z&#10;0ezbkN3G+O+7gtDjMDPfMOvt6FoxUB8azxreZwoEceVNw7WGn+LwtgQRIrLB1jNpuFOA7WbyssbM&#10;+Bt/03CMtUgQDhlqsDF2mZShsuQwzHxHnLyz7x3GJPtamh5vCe5aOVdqIR02nBYsdrS3VF2Pv05D&#10;OXwMfLlLe1JF/uWW5a7I1U7r1+n4uQIRaYz/4Wc7NxrmC3h8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bYwgAAANsAAAAPAAAAAAAAAAAAAAAAAJgCAABkcnMvZG93&#10;bnJldi54bWxQSwUGAAAAAAQABAD1AAAAhwMAAAAA&#10;" path="m1,3l3,5,3,3r1,l6,5r1,l10,3r3,2l14,3r3,l20,5,23,3r1,l27,3r3,l33,3r3,l38,3,41,2r2,l46,2r2,l50,2r1,l53,r,5l53,6,51,8r,2l50,12r-2,1l47,16r-1,2l44,20r-1,3l41,25r-1,3l38,29,36,28,33,26,30,25,27,22,24,20,21,19,18,16,16,15,11,13,8,12,4,10,,8,1,3xe" stroked="f">
                  <v:path arrowok="t" o:connecttype="custom" o:connectlocs="16830,0;33659,9208;16830,18416;0,9208;635,1905;1905,3175;1905,1905;2540,1905;3810,3175;4446,3175;6351,1905;8256,3175;8891,1905;10796,1905;12702,3175;14607,1905;15242,1905;17147,1905;19052,1905;20957,1905;22863,1905;24133,1905;26038,1270;27308,1270;29213,1270;30484,1270;31754,1270;32389,1270;33659,0;33659,3175;33659,3810;32389,5080;32389,6350;31754,7620;30484,8255;29849,10161;29213,11431;27943,12701;27308,14606;26038,15876;25403,17781;24133,18416;22863,17781;20957,16511;19052,15876;17147,13971;15242,12701;13337,12066;11431,10161;10161,9526;6986,8255;5081,7620;2540,6350;0,5080;635,1905;635,1905" o:connectangles="270,0,90,180,0,0,0,0,0,0,0,0,0,0,0,0,0,0,0,0,0,0,0,0,0,0,0,0,0,0,0,0,0,0,0,0,0,0,0,0,0,0,0,0,0,0,0,0,0,0,0,0,0,0,0,0" textboxrect="0,0,53,29"/>
                </v:shape>
                <v:shape id="Freeform 28" o:spid="_x0000_s1052" style="position:absolute;left:4768;top:6883;width:2286;height:3537;visibility:visible;mso-wrap-style:square;v-text-anchor:top" coordsize="36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dmL8A&#10;AADbAAAADwAAAGRycy9kb3ducmV2LnhtbESPzYrCMBSF94LvEK7gTtO6cKQaRQoygxvR8QEuzbUp&#10;NjcliVrf3giCy8P5+TirTW9bcScfGscK8mkGgrhyuuFawfl/N1mACBFZY+uYFDwpwGY9HKyw0O7B&#10;R7qfYi3SCIcCFZgYu0LKUBmyGKauI07exXmLMUlfS+3xkcZtK2dZNpcWG04Egx2Vhqrr6WYTZP97&#10;LnM5N7vyUJeVvujcm6jUeNRvlyAi9fEb/rT/tILZD7y/p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Qh2YvwAAANsAAAAPAAAAAAAAAAAAAAAAAJgCAABkcnMvZG93bnJl&#10;di54bWxQSwUGAAAAAAQABAD1AAAAhAMAAAAA&#10;" path="m68,557l56,556,43,550,31,541,23,530,14,514,7,497,3,477,,456,,431,1,404,5,376r8,-32l23,316,36,290,48,266,64,243,80,223,96,204r15,-17l128,173r16,-12l158,150r13,-9l181,134r5,-3l180,130r-6,-3l168,126r-7,-3l156,121r-8,-1l143,117r-7,-1l130,116r-7,-2l117,113r-7,-2l110,107r7,l124,106r7,l138,104r8,-1l151,101r7,-2l166,97r7,-3l179,93r7,-3l191,86r,-7l190,71r,-7l189,57r-2,-7l186,43r-2,-7l181,29r-1,-8l177,16,174,9,171,1,174,r5,6l183,11r4,6l193,23r4,6l201,34r6,6l211,44r6,6l223,54r6,5l234,63r6,-4l246,54r5,-4l257,44r6,-4l267,34r6,-5l279,23r4,-6l287,11r4,-5l296,r3,1l297,9r-3,7l291,21r-2,8l287,36r-3,7l283,50r-2,7l280,64r-1,7l277,79r-1,7l283,90r7,3l296,94r7,3l310,99r7,2l324,103r8,1l339,106r7,l353,107r7,l360,110r-7,1l346,113r-7,1l332,116r-8,3l317,120r-7,3l303,124r-7,3l290,130r-7,3l276,134r1,7l279,149r1,7l281,163r2,7l284,177r3,7l289,191r2,8l294,204r3,7l299,217r-3,2l293,214r-4,-5l283,203r-4,-6l274,193r-5,-6l263,183r-6,-6l251,173r-5,-4l240,164r-6,-5l229,164r-6,5l217,173r-4,4l207,183r-6,4l197,193r-6,4l187,203r-4,6l179,214r-5,5l171,217r3,-6l177,206r2,-6l181,193r2,-6l184,180r3,-6l189,167r,-6l190,154r1,-7l191,140r-2,3l180,147r-13,10l150,170r-20,17l108,209,88,234,68,264,50,300,34,340,24,384r-7,50l17,464r3,24l24,507r7,16l38,534r10,7l57,547r10,3l76,551r8,2l91,553r5,-2l96,553r-2,1l93,554r-2,l88,556r-2,l83,557r-5,l74,557r-6,xe" stroked="f">
                  <v:path arrowok="t" o:connecttype="custom" o:connectlocs="114300,0;228600,176850;114300,353699;0,176850;19685,343539;1905,302898;3175,238763;30480,168912;70485,118746;108585,89536;110490,80646;93980,76201;78105,72391;74295,67946;92710,65406;109855,59691;121285,50166;118745,31750;114300,13335;110490,0;122555,14605;133985,27940;148590,40005;163195,27940;177165,14605;187960,0;184785,13335;179705,31750;175895,50166;187960,59691;205740,65406;224155,67946;219710,71756;201295,76201;184150,82551;177165,94616;180340,112396;186690,129541;186055,135892;173990,122556;159385,109856;145415,104141;131445,116206;118745,128906;108585,137797;114935,122556;120015,106046;121285,88901;95250,107951;43180,167642;10795,275593;19685,332109;42545,349254;60960,349889;59690,351794;54610,353064;43180,353699" o:connectangles="270,0,90,180,0,0,0,0,0,0,0,0,0,0,0,0,0,0,0,0,0,0,0,0,0,0,0,0,0,0,0,0,0,0,0,0,0,0,0,0,0,0,0,0,0,0,0,0,0,0,0,0,0,0,0,0,0" textboxrect="0,0,360,557"/>
                </v:shape>
                <v:shape id="Freeform 29" o:spid="_x0000_s1053" style="position:absolute;left:2851;top:8362;width:1352;height:1048;visibility:visible;mso-wrap-style:square;v-text-anchor:top" coordsize="21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88sAA&#10;AADbAAAADwAAAGRycy9kb3ducmV2LnhtbERPu27CMBTdK/EP1kViKw4ZShUwqEIgpSNpWtbb+DZJ&#10;ia9DbPL4ezxU6nh03tv9aBrRU+dqywpWywgEcWF1zaWC/OP0/ArCeWSNjWVSMJGD/W72tMVE24HP&#10;1Ge+FCGEXYIKKu/bREpXVGTQLW1LHLgf2xn0AXal1B0OIdw0Mo6iF2mw5tBQYUuHioprdjcKLr+T&#10;PX6vh3c82uw6faW3zyG/KbWYj28bEJ5G/y/+c6daQRzGhi/h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C88sAAAADbAAAADwAAAAAAAAAAAAAAAACYAgAAZHJzL2Rvd25y&#10;ZXYueG1sUEsFBgAAAAAEAAQA9QAAAIUDAAAAAA==&#10;" path="m,48r7,l14,48r6,-1l27,45r7,-1l42,41r5,-3l54,35r6,-1l67,31r6,-3l77,24r6,-3l89,18r5,-3l100,13r6,-3l113,8r6,-2l124,4r8,-1l139,1r7,l152,r10,l179,1r11,50l189,51r-3,l182,51r-3,l175,50r-3,l169,50r-5,l162,51r-5,l154,51r-2,l146,53r14,50l169,101r3,l173,101r3,l179,101r3,l186,101r3,l193,101r3,l200,101r5,l207,101r6,23l212,124r-3,l207,124r-1,l203,124r-3,l197,124r-4,l189,123r-10,l170,123r-10,1l152,125r-9,2l134,128r-8,3l119,133r-7,2l104,138r-5,3l92,143r-6,2l80,148r-6,3l67,154r-7,3l53,158r-7,3l37,163r-8,1l20,165r-9,l,165,,48xe" stroked="f">
                  <v:path arrowok="t" o:connecttype="custom" o:connectlocs="67629,0;135258,52386;67629,104771;0,52386;4445,30479;12700,29844;21590,27939;29846,24129;38101,21589;46356,17779;52706,13334;59691,9525;67311,6350;75567,3810;83822,1905;92712,635;102872,0;120653,32384;118113,32384;113668,32384;109222,31749;104142,31749;99697,32384;96522,32384;101602,65403;109222,64133;111762,64133;115573,64133;120018,64133;124463,64133;130178,64133;135258,78737;135258,78737;134623,78737;131448,78737;128908,78737;125098,78737;120018,78102;107952,78102;96522,79372;85092,81277;75567,84452;66041,87627;58421,90802;50801,93976;42546,97786;33656,100326;23496,103501;12700,104771;0,104771;0,30479" o:connectangles="270,0,90,180,0,0,0,0,0,0,0,0,0,0,0,0,0,0,0,0,0,0,0,0,0,0,0,0,0,0,0,0,0,0,0,0,0,0,0,0,0,0,0,0,0,0,0,0,0,0,0" textboxrect="0,0,213,165"/>
                </v:shape>
                <v:shape id="Freeform 30" o:spid="_x0000_s1054" style="position:absolute;left:2851;top:9188;width:1587;height:1111;visibility:visible;mso-wrap-style:square;v-text-anchor:top" coordsize="25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9M8EA&#10;AADbAAAADwAAAGRycy9kb3ducmV2LnhtbESPQYvCMBSE78L+h/CEvcia6kG0GkUWXPaoVYS9PZpn&#10;U2xeQhO16683guBxmPlmmMWqs424UhtqxwpGwwwEcel0zZWCw37zNQURIrLGxjEp+KcAq+VHb4G5&#10;djfe0bWIlUglHHJUYGL0uZShNGQxDJ0nTt7JtRZjkm0ldYu3VG4bOc6yibRYc1ow6OnbUHkuLlbB&#10;uLDotnLQ+Z+T+SvRH8P9clTqs9+t5yAidfEdftG/OnEz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cvTPBAAAA2wAAAA8AAAAAAAAAAAAAAAAAmAIAAGRycy9kb3du&#10;cmV2LnhtbFBLBQYAAAAABAAEAPUAAACGAwAAAAA=&#10;" path="m207,124r-21,3l166,130r-17,4l133,140r-16,5l104,151r-14,6l76,163r-16,5l43,173r-20,2l,175,,43r20,l37,40,53,37,67,33,80,27,93,21r13,-6l119,11,133,7,147,3,166,1,185,r2,1l189,r3,l193,1r3,l199,r3,1l205,r2,l210,1,213,r2,l222,24r-3,l216,24r-3,l210,23r-3,l203,23r-3,l196,23r-4,l186,23r-4,l175,23r15,52l195,75r4,l203,75r4,-1l210,74r5,l219,74r3,1l225,75r4,l232,75r1,l250,127r-1,l247,127r-2,l240,127r-4,-2l232,125r-5,l223,125r-6,l213,125r-6,-1xe" stroked="f">
                  <v:path arrowok="t" o:connecttype="custom" o:connectlocs="79374,0;158748,55564;79374,111127;0,55564;118109,80646;94614,85092;74294,92077;57149,99697;38100,106682;14605,111127;0,27305;23495,25400;42544,20955;59054,13335;75564,6985;93344,1905;117474,0;120013,0;122553,635;126363,0;130173,0;133348,635;136523,0;139063,15240;135253,15240;131443,14605;126998,14605;121918,14605;115569,14605;120648,47626;126363,47626;131443,46991;136523,46991;140968,47626;145413,47626;147953,47626;158748,80646;156843,80646;152398,80646;147318,79376;141603,79376;135253,79376;131443,78741" o:connectangles="270,0,90,180,0,0,0,0,0,0,0,0,0,0,0,0,0,0,0,0,0,0,0,0,0,0,0,0,0,0,0,0,0,0,0,0,0,0,0,0,0,0,0" textboxrect="0,0,250,175"/>
                </v:shape>
                <v:shape id="Freeform 31" o:spid="_x0000_s1055" style="position:absolute;left:2476;top:14471;width:686;height:445;visibility:visible;mso-wrap-style:square;v-text-anchor:top" coordsize="10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L/sAA&#10;AADbAAAADwAAAGRycy9kb3ducmV2LnhtbERPTYvCMBC9C/6HMIIX0VQFlWoUEYUFFbR68TY0Y1ts&#10;JqWJ2t1fvzkIHh/ve7FqTCleVLvCsoLhIAJBnFpdcKbgetn1ZyCcR9ZYWiYFv+RgtWy3Fhhr++Yz&#10;vRKfiRDCLkYFufdVLKVLczLoBrYiDtzd1gZ9gHUmdY3vEG5KOYqiiTRYcGjIsaJNTukjeRoFM8ou&#10;k2Nz+PObcq93+rS9TXtbpbqdZj0H4anxX/HH/aMVjMP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lL/sAAAADbAAAADwAAAAAAAAAAAAAAAACYAgAAZHJzL2Rvd25y&#10;ZXYueG1sUEsFBgAAAAAEAAQA9QAAAIUDAAAAAA==&#10;" path="m108,49r-16,l92,47r,-1l92,45r,-2l92,42,91,39r,-2l89,35r,-2l88,30,86,29r,-3l85,25,83,22,82,20,80,19,79,17,78,15r,1l78,17r,2l78,20r-2,2l76,23r,2l76,26r-1,1l76,30r2,2l78,33r1,2l79,36r1,3l80,40r2,3l82,46r1,3l83,52r,3l85,56r-2,l85,57r,2l83,60r2,2l83,63r,2l85,66r-2,1l83,69r,1l79,70r-4,l68,70,60,69,50,67,42,66,33,65,23,62,15,57,8,52,,45,6,7r6,2l16,9r4,l25,9r4,l33,9r5,l42,9r3,l49,9r3,l55,9r4,l62,9r3,l68,9,70,7r3,l75,7,78,6r1,l80,6r,-1l92,r1,2l93,3r2,2l96,6r,1l96,9r2,3l98,13r1,2l101,17r,2l101,20r1,3l103,26r2,1l105,30r1,2l106,35r2,1l108,39r,3l108,43r,3l108,49xe" stroked="f">
                  <v:path arrowok="t" o:connecttype="custom" o:connectlocs="34290,0;68580,22224;34290,44448;0,22224;58420,31114;58420,31114;58420,31114;58420,29844;58420,29209;58420,27304;57785,24764;56515,22224;55880,19049;54610,16509;52705,13969;50800,12064;49530,9525;49530,10160;49530,10795;49530,12064;48260,13969;48260,15874;47625,17144;49530,20319;50165,22224;50800,24764;52070,27304;52705,31114;52705,34923;52705,35558;53975,36193;52705,38098;52705,40003;53975,41908;52705,43813;50165,44448;43180,44448;31750,42543;20955,41273;9525,36193;0,28574;7620,5715;12700,5715;18415,5715;24130,5715;28575,5715;33020,5715;37465,5715;41275,5715;44450,4445;47625,4445;50165,3810;50800,3810;58420,0;59055,1905;60960,3810;60960,5715;62230,8255;64135,10795;64135,12699;65405,16509;66675,19049;67310,22224;68580,24764;68580,27304;68580,31114" o:connectangles="270,0,90,180,0,0,0,0,0,0,0,0,0,0,0,0,0,0,0,0,0,0,0,0,0,0,0,0,0,0,0,0,0,0,0,0,0,0,0,0,0,0,0,0,0,0,0,0,0,0,0,0,0,0,0,0,0,0,0,0,0,0,0,0,0,0" textboxrect="0,0,108,70"/>
                </v:shape>
                <v:shape id="Freeform 32" o:spid="_x0000_s1056" style="position:absolute;left:3467;top:14135;width:622;height:400;visibility:visible;mso-wrap-style:square;v-text-anchor:top" coordsize="9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qF8YA&#10;AADbAAAADwAAAGRycy9kb3ducmV2LnhtbESPQWvCQBSE74X+h+UJvdWNtkiNWaUImhYKoRoP3h7Z&#10;ZxLMvg3ZNUn/fbdQ8DjMzDdMshlNI3rqXG1ZwWwagSAurK65VJAfd89vIJxH1thYJgU/5GCzfnxI&#10;MNZ24G/qD74UAcIuRgWV920spSsqMuimtiUO3sV2Bn2QXSl1h0OAm0bOo2ghDdYcFipsaVtRcT3c&#10;jILl4pa+5unwNWb7sjhF52y++8yUepqM7ysQnkZ/D/+3P7SClx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tqF8YAAADbAAAADwAAAAAAAAAAAAAAAACYAgAAZHJz&#10;L2Rvd25yZXYueG1sUEsFBgAAAAAEAAQA9QAAAIsDAAAAAA==&#10;" path="m98,48r-15,l83,46r,-1l83,43,82,42r,-2l82,38,80,36r,-1l79,32r,-2l78,29r,-3l76,25r,-2l75,22r,-2l73,19,72,18,70,16,69,15,67,12r,1l67,15r,1l67,18r,1l67,20r,2l67,25r,1l69,28r,1l70,30r,2l72,33r,3l73,38r,2l75,43r,3l75,49r3,13l78,63r-3,l69,63r-6,l56,62,49,60,40,59,32,56,23,53,15,49,7,43,,36,3,8,7,9r5,l16,9r4,l25,9r5,l35,9r4,l45,8r4,l53,8,56,6r3,l60,6r3,l65,5r1,l67,3r2,l70,3,72,2r1,l75,2,75,r5,6l83,12r3,4l89,20r3,5l93,29r2,4l96,36r,3l98,42r,3l98,48xe" stroked="f">
                  <v:path arrowok="t" o:connecttype="custom" o:connectlocs="31117,0;62234,20003;31117,40005;0,20003;52708,30480;52708,30480;52708,29210;52708,27305;52073,25400;50803,22860;50168,20320;49533,18415;48263,15875;47628,13970;46358,12065;44453,10160;42548,7620;42548,8255;42548,9525;42548,10160;42548,12065;42548,13970;42548,16510;43818,18415;44453,19050;45723,20955;46358,24130;47628,27305;47628,31115;49533,40005;43818,40005;35562,39370;25402,37465;14606,33655;4445,27305;1905,5080;7620,5715;12701,5715;19051,5715;24767,5715;31117,5080;35562,3810;38102,3810;41278,3175;42548,1905;44453,1905;46358,1270;47628,0;52708,7620;56519,12700;59059,18415;60964,22860;62234,26670;62234,30480" o:connectangles="270,0,90,180,0,0,0,0,0,0,0,0,0,0,0,0,0,0,0,0,0,0,0,0,0,0,0,0,0,0,0,0,0,0,0,0,0,0,0,0,0,0,0,0,0,0,0,0,0,0,0,0,0,0" textboxrect="0,0,98,63"/>
                </v:shape>
                <v:shape id="Freeform 33" o:spid="_x0000_s1057" style="position:absolute;left:3130;top:12871;width:832;height:1257;visibility:visible;mso-wrap-style:square;v-text-anchor:top" coordsize="13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qeMQA&#10;AADbAAAADwAAAGRycy9kb3ducmV2LnhtbESPT2vCQBTE7wW/w/KE3upGxVJSVxHxX+nFWg89PrKv&#10;2Wj2bci+mvTbdwuFHoeZ+Q0zX/a+VjdqYxXYwHiUgSIugq24NHB+3z48gYqCbLEOTAa+KcJyMbib&#10;Y25Dx290O0mpEoRjjgacSJNrHQtHHuMoNMTJ+wytR0myLbVtsUtwX+tJlj1qjxWnBYcNrR0V19OX&#10;N7DxhUgM7vW43x0u9ezlbD+6jTH3w371DEqol//wX/tgDUwn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qnjEAAAA2wAAAA8AAAAAAAAAAAAAAAAAmAIAAGRycy9k&#10;b3ducmV2LnhtbFBLBQYAAAAABAAEAPUAAACJAwAAAAA=&#10;" path="m63,55l60,72r33,56l131,188r-2,3l126,192r-3,2l120,195r-2,2l115,197r-2,1l112,198r-2,l109,198r-1,l105,198r-3,l99,198r-4,l92,198r-4,l85,198r-5,l78,198r-5,-1l70,197r-2,-2l66,195r-3,l62,195r-3,l58,194r-2,l55,194r-2,l52,194r-2,-2l50,185r-1,-8l48,169r-2,-7l43,155r-1,-8l39,141r-3,-7l33,127r-3,-7l28,112r-3,-7l22,100,19,92,16,85,15,80,12,74,9,68,6,64,5,61,3,57,2,55r,-1l,52,28,28,52,r3,1l56,2r3,l60,4r3,1l65,5r3,2l70,7r2,1l75,8r1,l78,8r2,2l82,10r1,l85,10r1,1l88,11r1,l92,11r1,-1l95,10r3,l99,8r1,2l102,11r1,l103,12r2,l106,14r2,l105,20r-5,4l96,28r-4,4l86,38r-4,3l78,45r-5,5l69,52r-3,2l65,55r-2,xe" stroked="f">
                  <v:path arrowok="t" o:connecttype="custom" o:connectlocs="41591,0;83182,62865;41591,125730;0,62865;38099,45720;83182,119380;80007,121920;76197,123825;73022,125095;71117,125730;69213,125730;68578,125730;64768,125730;60323,125730;55878,125730;50798,125730;46353,125095;43178,123825;40004,123825;37464,123825;35559,123190;33654,123190;33019,123190;31749,121920;31114,112395;29209,102870;26669,93345;22859,85090;19049,76200;15874,66675;12065,58420;9525,50800;5715,43180;3175,38735;1270,34925;0,33020;33019,0;35559,1270;38099,2540;41274,3175;44448,4445;47623,5080;49528,5080;52068,6350;53973,6350;55878,6985;58418,6985;60323,6350;62863,5080;63498,6350;65403,6985;66673,7620;67308,8890;68578,8890;68578,8890;63498,15240;58418,20320;52068,26035;46353,31750;41908,34290;40004,34925" o:connectangles="270,0,90,180,0,0,0,0,0,0,0,0,0,0,0,0,0,0,0,0,0,0,0,0,0,0,0,0,0,0,0,0,0,0,0,0,0,0,0,0,0,0,0,0,0,0,0,0,0,0,0,0,0,0,0,0,0,0,0,0,0" textboxrect="0,0,131,198"/>
                </v:shape>
                <v:shape id="Freeform 34" o:spid="_x0000_s1058" style="position:absolute;left:2146;top:10763;width:2883;height:3721;visibility:visible;mso-wrap-style:square;v-text-anchor:top" coordsize="454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FFsQA&#10;AADbAAAADwAAAGRycy9kb3ducmV2LnhtbESP3WrCQBSE7wu+w3KE3ukmDRaJriLaQumN9ecBjtlj&#10;Es2eDdltkvr0riD0cpiZb5j5sjeVaKlxpWUF8TgCQZxZXXKu4Hj4HE1BOI+ssbJMCv7IwXIxeJlj&#10;qm3HO2r3PhcBwi5FBYX3dSqlywoy6Ma2Jg7e2TYGfZBNLnWDXYCbSr5F0bs0WHJYKLCmdUHZdf9r&#10;FFx+NtuP7tKe2uS7kls/ifPbKVbqddivZiA89f4//Gx/aQVJA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RRbEAAAA2wAAAA8AAAAAAAAAAAAAAAAAmAIAAGRycy9k&#10;b3ducmV2LnhtbFBLBQYAAAAABAAEAPUAAACJAwAAAAA=&#10;" path="m407,340r4,-3l416,334r2,-4l421,327r3,-4l426,319r2,-3l430,313r1,-3l431,307r2,-3l433,302r,1l431,302r-1,1l428,302r-1,1l427,302r-1,l426,303r-2,-1l423,302r-9,15l406,329r-10,8l386,343r-9,3l367,347r-7,l353,346r-7,-3l341,342r-3,-2l337,339r6,-3l347,333r3,-3l354,326r3,-3l360,319r3,-3l364,313r2,-3l368,307r2,-3l370,302r,1l368,302r-1,1l366,302r-2,1l364,302r-1,l363,303r-2,-1l360,302r-9,12l343,324r-10,8l324,337r-10,3l306,342r-9,l290,342r-7,-2l277,337r-6,-3l267,332r6,-2l277,329r3,-3l284,323r3,-3l290,317r4,-4l296,310r2,-3l301,303r2,-3l304,297r-1,l301,297r-1,l298,297r-1,l296,297r-2,-1l286,309r-9,8l267,323r-9,4l248,330r-7,l233,330r-6,-1l221,327r-4,-1l214,324r-1,-1l217,320r4,-4l224,312r3,-5l230,303r1,-3l233,297r2,-3l235,292r2,-2l237,289r,-2l228,284r-11,19l203,320r-13,16l175,350r-14,13l148,374r-11,10l125,392r-8,7l111,403r-4,3l104,406r-7,18l102,446r5,18l112,483r6,17l122,516r6,14l132,543r5,11l141,563r3,7l145,574r,2l144,576r-1,1l140,579r-3,1l132,580r-2,1l125,583r-3,1l120,584r-3,l114,584r-7,2l98,586r-7,-2l84,584r-7,-1l71,581r-6,-1l61,579r-4,l54,577r-2,l51,576r1,-22l51,533,50,510,48,490,47,470,45,452,44,434,41,420,40,407r-2,-8l38,393r-1,-3l60,330r,-11l58,306,57,293,54,279,52,264,50,252,47,239,45,227,44,217r-3,-7l41,206r-1,-3l32,214r6,35l27,244r-9,-5l12,232,8,223r,-9l8,206r3,-9l15,187r6,-7l27,172r7,-6l41,160r1,l42,159r,-2l42,156r,-2l42,153r,-1l42,150r,-1l35,153r-7,4l22,163r-4,4l14,172r-3,4l8,180r-1,3l5,187r-1,2l4,190r-2,l,177,,166,1,156r3,-9l10,139r5,-7l21,126r7,-4l34,119r6,-3l45,113r3,-1l50,112r,-2l51,110r,-1l52,107r2,-1l55,104r2,-1l57,102r-5,1l48,104r-3,l41,106r-3,1l34,109r-3,1l28,112r-3,1l24,114r-3,2l18,117r2,-3l21,110r3,-3l28,103r4,-3l37,96r4,-3l47,90r3,-1l54,87r1,-1l55,84,72,79,85,70r15,-8l114,53r16,-7l144,40r14,-5l171,30r12,-4l193,23r7,-1l204,20r1,-1l217,17r11,-1l240,13r11,-1l264,9,275,7,288,6,300,5,311,3,323,2r10,l341,r3,2l344,r2,l346,2r,-2l347,2r,-2l348,2r,-2l350,r6,17l363,40r8,29l381,100r10,34l403,170r10,37l424,242r10,32l443,303r7,24l454,344r-4,3l444,349r-5,l434,349r-6,-2l424,347r-4,-1l416,344r-3,-1l410,342r-2,l407,340xe" stroked="f">
                  <v:path arrowok="t" o:connecttype="custom" o:connectlocs="144146,0;288292,186053;144146,372105;0,186053;269242,205102;274957,193037;273052,192402;269242,191767;239397,219707;214631,215897;226697,205102;234952,193037;233047,192402;229237,191767;199391,215897;172086,212087;182246,203197;192406,190497;191136,188592;187961,188592;157481,209547;135891,205737;146051,192402;150496,183513;111126,222247;70485,255902;71120,306701;89536,357500;90806,366390;77471,370835;57785,370835;36195,367660;31750,323846;25400,258442;36830,194307;28575,144143;24130,158113;5080,130808;26035,101599;26670,97789;26670,94614;6985,111758;1270,120648;9525,83819;30480,71119;33020,67944;36195,64769;21590,69214;11430,74294;23495,60959;34925,53339;91441,25400;129541,12700;167641,5715;211456,1270;219712,1270;220982,0;248287,85089;285752,207642;271782,220342;259082,217167" o:connectangles="270,0,90,180,0,0,0,0,0,0,0,0,0,0,0,0,0,0,0,0,0,0,0,0,0,0,0,0,0,0,0,0,0,0,0,0,0,0,0,0,0,0,0,0,0,0,0,0,0,0,0,0,0,0,0,0,0,0,0,0,0" textboxrect="0,0,454,586"/>
                </v:shape>
                <v:shape id="Freeform 35" o:spid="_x0000_s1059" style="position:absolute;left:4279;top:10032;width:1099;height:3410;visibility:visible;mso-wrap-style:square;v-text-anchor:top" coordsize="173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7Q8cA&#10;AADbAAAADwAAAGRycy9kb3ducmV2LnhtbESPQWvCQBSE74X+h+UJXopuaq1I6iqtUCjFg40KHh/Z&#10;1ySafRuzW93013cLgsdhZr5hZotganGm1lWWFTwOExDEudUVFwq2m/fBFITzyBpry6SgIweL+f3d&#10;DFNtL/xF58wXIkLYpaig9L5JpXR5SQbd0DbE0fu2rUEfZVtI3eIlwk0tR0kykQYrjgslNrQsKT9m&#10;P0aBX62Oh3VYdvvnh1Omd5/h9Nu9KdXvhdcXEJ6Cv4Wv7Q+t4GkM/1/i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PO0PHAAAA2wAAAA8AAAAAAAAAAAAAAAAAmAIAAGRy&#10;cy9kb3ducmV2LnhtbFBLBQYAAAAABAAEAPUAAACMAwAAAAA=&#10;" path="m,l17,,173,534r-18,3l,xe" stroked="f">
                  <v:path arrowok="t" o:connecttype="custom" o:connectlocs="54928,0;109856,170499;54928,340998;0,170499;0,0;10795,0;109856,339093;98426,340998;0,0;0,0" o:connectangles="270,0,90,180,0,0,0,0,0,0" textboxrect="0,0,173,537"/>
                </v:shape>
                <v:shape id="Freeform 36" o:spid="_x0000_s1060" style="position:absolute;left:5575;top:12877;width:260;height:483;visibility:visible;mso-wrap-style:square;v-text-anchor:top" coordsize="4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yX8UA&#10;AADbAAAADwAAAGRycy9kb3ducmV2LnhtbESPT2sCMRTE7wW/Q3hCbzVrS4uuRrHSQhGKf9aDx8fm&#10;mV3cvCybuKbfvhEKPQ4z8xtmvoy2ET11vnasYDzKQBCXTtdsFByLz6cJCB+QNTaOScEPeVguBg9z&#10;zLW78Z76QzAiQdjnqKAKoc2l9GVFFv3ItcTJO7vOYkiyM1J3eEtw28jnLHuTFmtOCxW2tK6ovByu&#10;VsGmOMWrMTv3Xnxv+7j+0DJOp0o9DuNqBiJQDP/hv/aXVvDyCvc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7JfxQAAANsAAAAPAAAAAAAAAAAAAAAAAJgCAABkcnMv&#10;ZG93bnJldi54bWxQSwUGAAAAAAQABAD1AAAAigMAAAAA&#10;" path="m,10r1,l3,9,4,7,6,6r1,l7,4,9,3r1,l10,1,10,r6,9l20,17r4,9l29,34r2,7l34,50r3,7l39,63r1,4l41,71r,3l41,76r-1,l39,76r-2,l36,76r-2,l33,76r-2,l30,76r-1,l27,76r-1,l24,70,23,64,21,59,19,53,17,49,14,43,13,37,10,31,9,27,6,21,3,16,,10xe" stroked="f">
                  <v:path arrowok="t" o:connecttype="custom" o:connectlocs="13016,0;26032,24131;13016,48262;0,24131;0,6350;635,6350;1905,5715;2540,4445;3810,3810;4444,3810;4444,2540;5714,1905;6349,1905;6349,635;6349,635;6349,635;6349,0;10159,5715;12699,10795;15238,16511;18413,21591;19683,26036;21588,31751;23492,36197;24762,40007;25397,42547;26032,45087;26032,46992;26032,46992;26032,48262;25397,48262;24762,48262;23492,48262;22857,48262;21588,48262;20953,48262;19683,48262;19048,48262;18413,48262;17143,48262;16508,48262;15238,44452;14603,40642;13333,37467;12064,33656;10794,31116;8889,27306;8254,23496;6349,19686;5714,17146;3810,13336;1905,10160;0,6350;0,6350" o:connectangles="270,0,90,180,0,0,0,0,0,0,0,0,0,0,0,0,0,0,0,0,0,0,0,0,0,0,0,0,0,0,0,0,0,0,0,0,0,0,0,0,0,0,0,0,0,0,0,0,0,0,0,0,0,0" textboxrect="0,0,41,76"/>
                </v:shape>
                <v:shape id="Freeform 37" o:spid="_x0000_s1061" style="position:absolute;left:5060;top:13430;width:108;height:12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7NMIA&#10;AADbAAAADwAAAGRycy9kb3ducmV2LnhtbESPT4vCMBTE74LfIbwFL2JTFUW7RikLBa/+uz+aZ1va&#10;vNQmq3U//UYQPA4z8xtms+tNI+7UucqygmkUgyDOra64UHA+ZZMVCOeRNTaWScGTHOy2w8EGE20f&#10;fKD70RciQNglqKD0vk2kdHlJBl1kW+LgXW1n0AfZFVJ3+Ahw08hZHC+lwYrDQokt/ZSU18dfo2C9&#10;SP/sdLzI+ni2vlBaN/tbdlFq9NWn3yA89f4Tfrf3WsF8Ca8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zs0wgAAANsAAAAPAAAAAAAAAAAAAAAAAJgCAABkcnMvZG93&#10;bnJldi54bWxQSwUGAAAAAAQABAD1AAAAhwMAAAAA&#10;" path="m17,7r,2l15,10r,2l14,13r-2,l11,14r-1,2l8,17,7,19r-2,l5,17r,-1l4,14r,-1l2,12r,-2l1,9,1,7,,6r2,l4,4r3,l8,3r2,l11,2r1,l14,2,14,r3,7xe" stroked="f">
                  <v:path arrowok="t" o:connecttype="custom" o:connectlocs="5400,0;10799,6030;5400,12060;0,6030;10799,4443;10799,5713;10799,5713;9529,6347;9529,7617;8893,8252;7623,8252;6988,8886;6352,10156;5082,10791;4447,12060;4447,12060;3176,12060;3176,12060;3176,12060;3176,10791;3176,10156;2541,8886;2541,8252;1270,7617;1270,6347;1270,6347;635,5713;635,4443;0,3808;1270,3808;2541,2539;4447,2539;5082,1904;6352,1904;6988,1269;7623,1269;7623,1269;8893,1269;8893,1269;8893,1269;8893,0;10799,4443;10799,4443" o:connectangles="270,0,90,180,0,0,0,0,0,0,0,0,0,0,0,0,0,0,0,0,0,0,0,0,0,0,0,0,0,0,0,0,0,0,0,0,0,0,0,0,0,0,0" textboxrect="0,0,17,19"/>
                </v:shape>
                <v:shape id="Freeform 38" o:spid="_x0000_s1062" style="position:absolute;left:4660;top:13430;width:407;height:501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E8MA&#10;AADbAAAADwAAAGRycy9kb3ducmV2LnhtbESPUWvCQBCE34X+h2OFvpmLtqikOaUtVopvRn/Aktvm&#10;grm9kNtq/Pe9QqGPw+x8s1NuR9+pKw2xDWxgnuWgiOtgW24MnE8fszWoKMgWu8Bk4E4RtpuHSYmF&#10;DTc+0rWSRiUIxwINOJG+0DrWjjzGLPTEyfsKg0dJcmi0HfCW4L7Tizxfao8tpwaHPb07qi/Vt09v&#10;3Cs5LVbneh72zwfxO/e22x+NeZyOry+ghEb5P/5Lf1oDTyv43ZIA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E8MAAADbAAAADwAAAAAAAAAAAAAAAACYAgAAZHJzL2Rv&#10;d25yZXYueG1sUEsFBgAAAAAEAAQA9QAAAIgDAAAAAA==&#10;" path="m60,79r-3,l51,79,47,77,41,74,37,73,31,70,25,67,20,64,15,61,10,59,5,56,,53r1,l1,50,2,47,5,43,8,37r3,-5l17,26r4,-6l27,14,34,9,41,4,48,r2,2l50,3r1,1l53,6r,1l54,10r3,2l58,16r2,3l63,23r1,3l64,29r-1,1l61,33r,1l60,36r,1l60,39r,1l58,40r,3l57,46r,4l57,53r,3l57,60r,3l58,66r,4l60,73r,3l60,79xe" stroked="f">
                  <v:path arrowok="t" o:connecttype="custom" o:connectlocs="20318,0;40635,25082;20318,50163;0,25082;38095,50163;36191,50163;32381,50163;29841,48893;26032,46988;23492,46353;19683,44448;15873,42543;12698,40638;9524,38733;6349,37464;3175,35559;0,33654;635,33654;635,31749;1270,29844;3175,27304;5079,23494;6984,20319;10794,16509;13333,12699;17143,8890;21587,5715;26032,2540;30476,0;31746,1270;31746,1270;31746,1905;32381,2540;33651,3810;33651,4445;34286,6350;36191,7620;36825,10160;38095,12065;40000,14604;40635,16509;40635,18414;40000,19049;38730,20954;38730,21589;38095,22859;38095,23494;38095,24764;38095,24764;38095,25399;38095,25399;38095,25399;36825,25399;36825,27304;36191,29209;36191,31749;36191,33654;36191,35559;36191,38098;36191,40003;36825,41908;36825,44448;38095,46353;38095,48258;38095,50163;38095,50163" o:connectangles="270,0,90,180,0,0,0,0,0,0,0,0,0,0,0,0,0,0,0,0,0,0,0,0,0,0,0,0,0,0,0,0,0,0,0,0,0,0,0,0,0,0,0,0,0,0,0,0,0,0,0,0,0,0,0,0,0,0,0,0,0,0,0,0,0,0" textboxrect="0,0,64,79"/>
                </v:shape>
                <v:shape id="Freeform 39" o:spid="_x0000_s1063" style="position:absolute;left:5441;top:13976;width:216;height:432;visibility:visible;mso-wrap-style:square;v-text-anchor:top" coordsize="3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Jx8AA&#10;AADbAAAADwAAAGRycy9kb3ducmV2LnhtbERPz2vCMBS+D/wfwhN2m+kciK1GEUHworIqnh/NW9qt&#10;ealNWut/bw4Djx/f7+V6sLXoqfWVYwWfkwQEceF0xUbB5bz7mIPwAVlj7ZgUPMjDejV6W2Km3Z2/&#10;qc+DETGEfYYKyhCaTEpflGTRT1xDHLkf11oMEbZG6hbvMdzWcpokM2mx4thQYkPbkoq/vLMKpLzm&#10;fXdKzbG7/Jr0Rof+sUmVeh8PmwWIQEN4if/de63gK46N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qJx8AAAADbAAAADwAAAAAAAAAAAAAAAACYAgAAZHJzL2Rvd25y&#10;ZXYueG1sUEsFBgAAAAAEAAQA9QAAAIUDAAAAAA==&#10;" path="m34,47r,3l34,51r,2l34,54r,3l34,58r-2,2l32,63r-1,1l31,65r-1,2l28,68r-1,l25,67r-3,l21,65,20,64,17,63r-2,l14,61r,-1l12,58,11,57,10,55r,-2l10,51r,-3l10,45,8,41r,-3l8,34,7,30,5,25,4,20,2,14,,3r1,l2,3r3,l7,3,8,1r2,l11,1r1,l14,1r1,l15,r3,8l20,11r1,2l21,17r3,3l25,24r2,4l28,33r2,4l31,41r1,3l34,47xe" stroked="f">
                  <v:path arrowok="t" o:connecttype="custom" o:connectlocs="10794,0;21588,21589;10794,43177;0,21589;21588,31748;21588,33653;21588,36192;20318,38097;19683,40637;19048,42542;17143,43177;13969,42542;12699,40637;9524,40002;8889,38097;6984,36192;6349,34923;6349,32383;6349,28573;5080,24128;4445,19049;2540,12699;0,1905;1270,1905;3175,1905;5080,635;6984,635;8889,635;9524,0;12699,6985;13334,10794;15874,15239;17778,20954;19683,26033;21588,29843;21588,29843" o:connectangles="270,0,90,180,0,0,0,0,0,0,0,0,0,0,0,0,0,0,0,0,0,0,0,0,0,0,0,0,0,0,0,0,0,0,0,0" textboxrect="0,0,34,68"/>
                </v:shape>
                <v:shape id="Freeform 40" o:spid="_x0000_s1064" style="position:absolute;left:5918;top:14503;width:628;height:406;visibility:visible;mso-wrap-style:square;v-text-anchor:top" coordsize="9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t68IA&#10;AADbAAAADwAAAGRycy9kb3ducmV2LnhtbESPQYvCMBSE7wv+h/AEb2uqguzWplIVxYuHtQt6fDTP&#10;tti8lCZq/fdGWNjjMDPfMMmyN424U+dqywom4wgEcWF1zaWC33z7+QXCeWSNjWVS8CQHy3TwkWCs&#10;7YN/6H70pQgQdjEqqLxvYyldUZFBN7YtcfAutjPog+xKqTt8BLhp5DSK5tJgzWGhwpbWFRXX480o&#10;2Gjt8t3hdDq7M9dzmeWrabZRajTsswUIT73/D/+191rB7Bve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i3rwgAAANsAAAAPAAAAAAAAAAAAAAAAAJgCAABkcnMvZG93&#10;bnJldi54bWxQSwUGAAAAAAQABAD1AAAAhwMAAAAA&#10;" path="m99,44r-14,l85,41,83,37,82,34,80,30,79,27,78,24,76,21,75,18r,-1l73,14,72,12r,3l72,17r,1l72,20r,1l72,22r,2l72,25r,2l72,28r1,3l73,34r2,1l75,38r1,2l76,42r2,2l78,45r,2l79,64r-13,l55,64,43,61,35,60,26,57,19,52,13,50,9,47,6,44,3,42,2,41,,40,6,10r3,1l13,11r3,l20,11r5,l29,11r4,l38,11r4,-1l45,10r4,l52,8r4,l59,8r1,l63,7r2,l68,7,69,5r3,l73,4,76,2,79,1,80,r5,8l89,14r3,6l95,25r1,5l98,34r1,3l99,40r,2l99,44xe" stroked="f">
                  <v:path arrowok="t" o:connecttype="custom" o:connectlocs="31433,0;62865,20318;31433,40635;0,20318;53975,27937;52705,23492;50800,19048;49530,15238;47625,11429;46355,8889;45720,7619;45720,10794;45720,12698;45720,13968;45720,15238;45720,17143;45720,17778;46355,21587;47625,24127;48260,26667;49530,28571;49530,29841;49530,29841;41910,40635;27305,38730;16510,36191;8255,31746;3810,27937;1270,26032;3810,6349;8255,6984;12700,6984;18415,6984;24130,6984;28575,6349;33020,5079;37465,5079;40005,4444;43180,4444;45720,3175;48260,1270;50800,0;56515,8889;60325,15873;62230,21587;62865,25397;62865,27937;62865,27937" o:connectangles="270,0,90,180,0,0,0,0,0,0,0,0,0,0,0,0,0,0,0,0,0,0,0,0,0,0,0,0,0,0,0,0,0,0,0,0,0,0,0,0,0,0,0,0,0,0,0,0" textboxrect="0,0,99,64"/>
                </v:shape>
                <v:shape id="Freeform 41" o:spid="_x0000_s1065" style="position:absolute;left:5886;top:13747;width:533;height:762;visibility:visible;mso-wrap-style:square;v-text-anchor:top" coordsize="8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9esQA&#10;AADbAAAADwAAAGRycy9kb3ducmV2LnhtbESPPWvDQAyG90L+w6FAl5KcU9p8ODmbUijt0iFOhozC&#10;p9gmPp3xnR3331dDoaN49T56dMgn16qR+tB4NrBaJqCIS28brgycTx+LLagQkS22nsnADwXIs9nD&#10;AVPr73yksYiVEgiHFA3UMXap1qGsyWFY+o5YsqvvHUYZ+0rbHu8Cd61+TpK1dtiwXKixo/eaylsx&#10;ONGwu8+kWDdPXDIO58ttQ6/fG2Me59PbHlSkKf4v/7W/rIEXsZdfBAA6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fXrEAAAA2wAAAA8AAAAAAAAAAAAAAAAAmAIAAGRycy9k&#10;b3ducmV2LnhtbFBLBQYAAAAABAAEAPUAAACJAwAAAAA=&#10;" path="m84,111r,2l83,113r,1l81,114r-3,2l77,116r-2,l73,117r-2,l68,119r-1,l64,119r,1l63,120r-2,l58,120r-4,l50,120r-6,l38,120r-7,-1l24,119r-7,-2l8,116r2,l10,113r,-3l10,104r,-5l10,90r,-9l8,71,7,60,5,47,4,34,,19,50,r1,6l53,11r1,8l55,26r3,8l60,44r3,10l67,64r3,12l74,87r6,13l84,111xe" stroked="f">
                  <v:path arrowok="t" o:connecttype="custom" o:connectlocs="26668,0;53336,38098;26668,76196;0,38098;53336,70481;53336,71751;52701,71751;52701,72386;51431,72386;49526,73656;48891,73656;47621,73656;46352,74291;45082,74291;43177,75561;42542,75561;40637,75561;40637,76196;40002,76196;38732,76196;36827,76196;34287,76196;31748,76196;27938,76196;24128,76196;19684,75561;15239,75561;10794,74291;5080,73656;6350,73656;6350,71751;6350,69846;6350,66037;6350,62862;6350,57147;6350,51432;5080,45083;4445,38098;3175,29843;2540,21589;0,12064;31748,0;32383,3810;33652,6985;34287,12064;34922,16509;36827,21589;38097,27939;40002,34288;42542,40638;44447,48257;46986,55242;50796,63497;53336,70481;53336,70481" o:connectangles="270,0,90,180,0,0,0,0,0,0,0,0,0,0,0,0,0,0,0,0,0,0,0,0,0,0,0,0,0,0,0,0,0,0,0,0,0,0,0,0,0,0,0,0,0,0,0,0,0,0,0,0,0,0,0" textboxrect="0,0,84,120"/>
                </v:shape>
                <v:shape id="Freeform 42" o:spid="_x0000_s1066" style="position:absolute;left:2997;top:6985;width:1263;height:1320;visibility:visible;mso-wrap-style:square;v-text-anchor:top" coordsize="19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z8sIA&#10;AADbAAAADwAAAGRycy9kb3ducmV2LnhtbESP3YrCMBSE7xd8h3AEbxZNK2KlGkUEcfdG8OcBDs2x&#10;LTYnJYm1vv1mQfBymJlvmNWmN43oyPnasoJ0koAgLqyuuVRwvezHCxA+IGtsLJOCF3nYrAdfK8y1&#10;ffKJunMoRYSwz1FBFUKbS+mLigz6iW2Jo3ezzmCI0pVSO3xGuGnkNEnm0mDNcaHClnYVFffzwygo&#10;M1zs5nxwnUkfx+y3zU7fV6fUaNhvlyAC9eETfrd/tIJZCv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rPywgAAANsAAAAPAAAAAAAAAAAAAAAAAJgCAABkcnMvZG93&#10;bnJldi54bWxQSwUGAAAAAAQABAD1AAAAhwMAAAAA&#10;" path="m189,60r1,3l190,64r,1l190,67r,1l190,70r,1l192,73r,1l192,75r,2l192,78r1,3l194,83r,2l196,87r,3l197,90r,1l199,94r,1l194,95r-5,l183,97r-6,l172,97r-8,1l159,100r-6,1l147,103r-6,1l136,105r-6,l110,111r29,97l119,205,94,115r-24,8l66,125r-6,2l56,128r-6,2l44,133r-4,1l34,137r-4,3l26,143r-6,2l16,148r-5,2l11,148r,-1l11,145r,-1l10,143r,-2l10,140,9,138r,-1l9,135r,-1l7,131r,-3l7,127r-1,l6,125,4,123,3,120r,-2l1,118r,-3l,114r6,1l11,115r6,l23,114r6,l33,113r6,l44,111r6,-1l56,108r5,-1l66,105,89,98,84,83,83,78,81,73,79,65,77,60,74,53,71,45,69,38,66,31,63,25,60,20,57,15,53,10r3,l57,10r3,l61,8r3,l64,7r2,l69,7,70,5r3,l74,5r2,l77,4r2,l80,3r1,l83,3,84,1r2,l87,1,87,r2,5l89,11r,7l90,24r1,7l91,38r2,9l94,54r2,6l97,67r2,6l100,77r6,17l124,88r6,-1l136,85r5,-1l147,81r6,-1l159,77r5,-3l170,71r6,-3l180,65r6,-2l189,60xe" stroked="f">
                  <v:path arrowok="t" o:connecttype="custom" o:connectlocs="63180,0;126360,66038;63180,132075;0,66038;120645,40638;120645,43178;121915,46353;121915,48893;122550,51433;124455,55243;125090,57148;126360,59688;120010,60323;109216,61593;97151,64133;86357,66672;88262,132075;44448,78102;35559,81277;25399,85087;16509,90802;6985,95246;6985,92072;6350,89532;5715,86992;4445,83182;4445,80642;2540,78102;1905,74927;0,72387;10795,73022;20954,71752;31749,69847;41908,66672;52703,49528;48893,38099;43813,24129;38098,12700;35559,6350;38098,6350;40638,5080;43813,4445;46353,3175;48893,2540;51433,1905;54608,635;56513,3175;57148,15239;59053,29844;61593,42543;67307,59688;86357,53973;97151,50798;107946,45083;118105,40003" o:connectangles="270,0,90,180,0,0,0,0,0,0,0,0,0,0,0,0,0,0,0,0,0,0,0,0,0,0,0,0,0,0,0,0,0,0,0,0,0,0,0,0,0,0,0,0,0,0,0,0,0,0,0,0,0,0,0" textboxrect="0,0,199,208"/>
                </v:shape>
                <v:shape id="Freeform 43" o:spid="_x0000_s1067" style="position:absolute;left:996;top:8305;width:1810;height:1118;visibility:visible;mso-wrap-style:square;v-text-anchor:top" coordsize="28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KvMMA&#10;AADbAAAADwAAAGRycy9kb3ducmV2LnhtbESPwWrDMBBE74X8g9hAb7Vct5TiRAl1oHXJpdTxByzW&#10;xjaRVsZSYvfvq0Agx2Fm3jDr7WyNuNDoe8cKnpMUBHHjdM+tgvrw+fQOwgdkjcYxKfgjD9vN4mGN&#10;uXYT/9KlCq2IEPY5KuhCGHIpfdORRZ+4gTh6RzdaDFGOrdQjThFujczS9E1a7DkudDjQrqPmVJ2t&#10;gjTrTVlW7qXWhd83xc+XkYVV6nE5f6xABJrDPXxrf2sFrxlcv8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cKvMMAAADbAAAADwAAAAAAAAAAAAAAAACYAgAAZHJzL2Rv&#10;d25yZXYueG1sUEsFBgAAAAAEAAQA9QAAAIgDAAAAAA==&#10;" path="m285,176r-27,-2l232,170r-23,-7l186,154r-20,-8l146,137r-20,-5l105,127r-23,l59,132,33,142,3,157,2,132,20,122r18,-8l55,109r14,-3l83,103r13,l108,104r11,2l129,107r7,3l143,112r6,1l149,62,136,57,122,53,108,52r-15,l80,53,68,54,55,59,43,62,32,66,22,72,12,76,3,80,,29,33,13,62,5,88,r22,2l133,7r20,8l175,23r20,10l215,43r21,7l259,56r24,1l285,176xe" stroked="f">
                  <v:path arrowok="t" o:connecttype="custom" o:connectlocs="90489,0;180978,55879;90489,111757;0,55879;180978,111757;163833,110487;147322,107947;132717,103502;118112,97787;105412,92708;92712,86993;80011,83818;66676,80643;52071,80643;37466,83818;20955,90168;1905,99692;1270,83818;12700,77468;24130,72388;34926,69213;43816,67308;52706,65403;60961,65403;68581,66038;75566,67308;81916,67943;86361,69848;90807,71118;94617,71753;94617,39369;86361,36194;77471,33654;68581,33019;59056,33019;50801,33654;43181,34289;34926,37464;27305,39369;20320,41909;13970,45719;7620,48259;1905,50799;0,18415;20955,8255;39371,3175;55881,0;69851,1270;84456,4445;97157,9525;111127,14605;123827,20954;136527,27304;149862,31749;164468,35559;179708,36194;180978,111757;180978,111757" o:connectangles="270,0,90,180,0,0,0,0,0,0,0,0,0,0,0,0,0,0,0,0,0,0,0,0,0,0,0,0,0,0,0,0,0,0,0,0,0,0,0,0,0,0,0,0,0,0,0,0,0,0,0,0,0,0,0,0,0,0" textboxrect="0,0,285,176"/>
                </v:shape>
                <v:shape id="Freeform 44" o:spid="_x0000_s1068" style="position:absolute;left:996;top:8305;width:1810;height:1118;visibility:visible;mso-wrap-style:square;v-text-anchor:top" coordsize="28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vJ8MA&#10;AADbAAAADwAAAGRycy9kb3ducmV2LnhtbESP0WrCQBRE3wv9h+UKfWs2mlIkZhVTaC19KUY/4JK9&#10;JsHduyG7NfHvXUHo4zAzZ5hiM1kjLjT4zrGCeZKCIK6d7rhRcDx8vi5B+ICs0TgmBVfysFk/PxWY&#10;azfyni5VaESEsM9RQRtCn0vp65Ys+sT1xNE7ucFiiHJopB5wjHBr5CJN36XFjuNCiz19tFSfqz+r&#10;IF10ZrerXHbUpf+py98vI0ur1Mts2q5ABJrCf/jR/tYK3jK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vJ8MAAADbAAAADwAAAAAAAAAAAAAAAACYAgAAZHJzL2Rv&#10;d25yZXYueG1sUEsFBgAAAAAEAAQA9QAAAIgDAAAAAA==&#10;" path="m285,176r-27,-2l232,170r-23,-7l186,154r-20,-8l146,137r-20,-5l105,127r-23,l59,132,33,142,3,157,2,132,20,122r18,-8l55,109r14,-3l83,103r13,l108,104r11,2l129,107r7,3l143,112r6,1l149,62,136,57,122,53,108,52r-15,l80,53,68,54,55,59,43,62,32,66,22,72,12,76,3,80,,29,33,13,62,5,88,r22,2l133,7r20,8l175,23r20,10l215,43r21,7l259,56r24,1l285,176xe" stroked="f">
                  <v:path arrowok="t" o:connecttype="custom" o:connectlocs="90489,0;180978,55879;90489,111757;0,55879;180978,111757;163833,110487;147322,107947;132717,103502;118112,97787;105412,92708;92712,86993;80011,83818;66676,80643;52071,80643;37466,83818;20955,90168;1905,99692;1270,83818;12700,77468;24130,72388;34926,69213;43816,67308;52706,65403;60961,65403;68581,66038;75566,67308;81916,67943;86361,69848;90807,71118;94617,71753;94617,39369;86361,36194;77471,33654;68581,33019;59056,33019;50801,33654;43181,34289;34926,37464;27305,39369;20320,41909;13970,45719;7620,48259;1905,50799;0,18415;20955,8255;39371,3175;55881,0;69851,1270;84456,4445;97157,9525;111127,14605;123827,20954;136527,27304;149862,31749;164468,35559;179708,36194;180978,111757;180978,111757" o:connectangles="270,0,90,180,0,0,0,0,0,0,0,0,0,0,0,0,0,0,0,0,0,0,0,0,0,0,0,0,0,0,0,0,0,0,0,0,0,0,0,0,0,0,0,0,0,0,0,0,0,0,0,0,0,0,0,0,0,0" textboxrect="0,0,285,176"/>
                </v:shape>
                <w10:anchorlock/>
              </v:group>
            </w:pict>
          </mc:Fallback>
        </mc:AlternateContent>
      </w:r>
      <w:r w:rsidR="0083305B">
        <w:rPr>
          <w:rFonts w:ascii="Calibri" w:hAnsi="Calibri"/>
          <w:sz w:val="40"/>
          <w:szCs w:val="40"/>
        </w:rPr>
        <w:t xml:space="preserve"> </w:t>
      </w:r>
      <w:r w:rsidR="0083305B">
        <w:rPr>
          <w:rFonts w:ascii="Calibri" w:hAnsi="Calibri"/>
          <w:b/>
          <w:sz w:val="40"/>
          <w:szCs w:val="40"/>
        </w:rPr>
        <w:t xml:space="preserve">ŽIADOSŤ </w:t>
      </w:r>
    </w:p>
    <w:p w:rsidR="008C5212" w:rsidRDefault="0083305B">
      <w:pPr>
        <w:ind w:left="2832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O VYDANIE </w:t>
      </w:r>
    </w:p>
    <w:p w:rsidR="008C5212" w:rsidRDefault="0083305B">
      <w:pPr>
        <w:ind w:left="2832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KARTY PRE SENIOROV</w:t>
      </w:r>
    </w:p>
    <w:p w:rsidR="006B0E0C" w:rsidRDefault="006B0E0C">
      <w:pPr>
        <w:jc w:val="both"/>
        <w:rPr>
          <w:rFonts w:ascii="Calibri" w:hAnsi="Calibri"/>
          <w:b/>
          <w:sz w:val="40"/>
          <w:szCs w:val="40"/>
        </w:rPr>
      </w:pPr>
    </w:p>
    <w:p w:rsidR="008C5212" w:rsidRDefault="0083305B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:rsidR="008C5212" w:rsidRDefault="0083305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Meno, priezvisko, titul    </w:t>
      </w:r>
    </w:p>
    <w:p w:rsidR="008C5212" w:rsidRDefault="008C5212">
      <w:pPr>
        <w:jc w:val="both"/>
        <w:rPr>
          <w:rFonts w:ascii="Calibri" w:hAnsi="Calibri"/>
        </w:rPr>
      </w:pPr>
    </w:p>
    <w:p w:rsidR="008C5212" w:rsidRDefault="0083305B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:rsidR="008C5212" w:rsidRDefault="007952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1968500</wp:posOffset>
                </wp:positionH>
                <wp:positionV relativeFrom="page">
                  <wp:posOffset>3454400</wp:posOffset>
                </wp:positionV>
                <wp:extent cx="952500" cy="172720"/>
                <wp:effectExtent l="0" t="0" r="0" b="17780"/>
                <wp:wrapSquare wrapText="bothSides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5212" w:rsidRDefault="008C52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5212" w:rsidRDefault="008C521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55pt;margin-top:272pt;width:75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" filled="f" stroked="f">
                <v:path arrowok="t"/>
                <v:textbox inset="0,0,0,0">
                  <w:txbxContent>
                    <w:p w:rsidR="008C5212" w:rsidRDefault="008C521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5212" w:rsidRDefault="008C521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5397500</wp:posOffset>
                </wp:positionH>
                <wp:positionV relativeFrom="page">
                  <wp:posOffset>3454400</wp:posOffset>
                </wp:positionV>
                <wp:extent cx="698500" cy="172720"/>
                <wp:effectExtent l="0" t="0" r="6350" b="17780"/>
                <wp:wrapSquare wrapText="bothSides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5212" w:rsidRDefault="008C52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5212" w:rsidRDefault="008C52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425pt;margin-top:272pt;width:55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" filled="f" stroked="f">
                <v:path arrowok="t"/>
                <v:textbox inset="0,0,0,0">
                  <w:txbxContent>
                    <w:p w:rsidR="008C5212" w:rsidRDefault="008C521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5212" w:rsidRDefault="008C5212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3305B">
        <w:rPr>
          <w:rFonts w:ascii="Calibri" w:hAnsi="Calibri"/>
        </w:rPr>
        <w:t xml:space="preserve">Adresa trvalého bydliska    </w:t>
      </w:r>
    </w:p>
    <w:p w:rsidR="008C5212" w:rsidRDefault="008C5212">
      <w:pPr>
        <w:jc w:val="both"/>
        <w:rPr>
          <w:rFonts w:ascii="Calibri" w:hAnsi="Calibri"/>
        </w:rPr>
      </w:pPr>
    </w:p>
    <w:p w:rsidR="008C5212" w:rsidRDefault="0083305B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:rsidR="008C5212" w:rsidRDefault="0083305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Dátum narodenia     </w:t>
      </w:r>
    </w:p>
    <w:p w:rsidR="008C5212" w:rsidRDefault="008C5212">
      <w:pPr>
        <w:jc w:val="both"/>
        <w:rPr>
          <w:rFonts w:ascii="Calibri" w:hAnsi="Calibri"/>
        </w:rPr>
      </w:pPr>
    </w:p>
    <w:p w:rsidR="008C5212" w:rsidRDefault="0083305B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        ...................................................................................</w:t>
      </w:r>
    </w:p>
    <w:p w:rsidR="008C5212" w:rsidRDefault="0083305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Kontakt (telefón, e-mail)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číslo OP     </w:t>
      </w:r>
    </w:p>
    <w:p w:rsidR="008C5212" w:rsidRDefault="008C5212">
      <w:pPr>
        <w:jc w:val="both"/>
        <w:rPr>
          <w:rFonts w:ascii="Calibri" w:hAnsi="Calibri"/>
        </w:rPr>
      </w:pPr>
    </w:p>
    <w:p w:rsidR="008C5212" w:rsidRDefault="0083305B">
      <w:pPr>
        <w:jc w:val="both"/>
        <w:rPr>
          <w:rFonts w:ascii="Calibri" w:hAnsi="Calibri"/>
        </w:rPr>
      </w:pPr>
      <w:r>
        <w:rPr>
          <w:rFonts w:ascii="Calibri" w:hAnsi="Calibri"/>
        </w:rPr>
        <w:t>Prehlasujem, že som poberateľom invalidného, predčasného, starobného ( nehodiace sa prečiarknite) dôchodku, ktorý je priznaný od................................................................................</w:t>
      </w:r>
    </w:p>
    <w:p w:rsidR="008C5212" w:rsidRDefault="008C5212">
      <w:pPr>
        <w:jc w:val="both"/>
        <w:rPr>
          <w:rFonts w:ascii="Calibri" w:hAnsi="Calibri"/>
        </w:rPr>
      </w:pPr>
    </w:p>
    <w:p w:rsidR="008C5212" w:rsidRDefault="0083305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Čestne vyhlasujem, že všetky údaje uvedené v tejto žiadosti sú pravdivé a som si vedomý/á právnych následkov v prípade uvedenia nepravdivých údajov. </w:t>
      </w:r>
    </w:p>
    <w:p w:rsidR="008C5212" w:rsidRDefault="0083305B">
      <w:pPr>
        <w:pStyle w:val="Default"/>
        <w:spacing w:before="120" w:line="360" w:lineRule="auto"/>
        <w:jc w:val="both"/>
        <w:rPr>
          <w:rFonts w:ascii="Calibri" w:hAnsi="Calibri" w:cs="Arial"/>
          <w:color w:val="auto"/>
          <w:sz w:val="18"/>
          <w:szCs w:val="18"/>
        </w:rPr>
      </w:pPr>
      <w:r>
        <w:rPr>
          <w:rFonts w:ascii="Calibri" w:hAnsi="Calibri" w:cs="Arial"/>
          <w:color w:val="auto"/>
          <w:sz w:val="18"/>
          <w:szCs w:val="18"/>
        </w:rPr>
        <w:t>Súhlas so spracovaním osobných údajov</w:t>
      </w:r>
      <w:r w:rsidR="008A75BB">
        <w:rPr>
          <w:rFonts w:ascii="Calibri" w:hAnsi="Calibri" w:cs="Arial"/>
          <w:color w:val="auto"/>
          <w:sz w:val="18"/>
          <w:szCs w:val="18"/>
        </w:rPr>
        <w:t>:</w:t>
      </w:r>
    </w:p>
    <w:p w:rsidR="008C5212" w:rsidRDefault="0083305B">
      <w:pPr>
        <w:spacing w:after="5" w:line="264" w:lineRule="auto"/>
        <w:jc w:val="both"/>
      </w:pPr>
      <w:r>
        <w:rPr>
          <w:rFonts w:ascii="Calibri" w:hAnsi="Calibri" w:cs="Arial"/>
          <w:sz w:val="18"/>
          <w:szCs w:val="18"/>
          <w:shd w:val="clear" w:color="auto" w:fill="FFFFFF"/>
        </w:rPr>
        <w:t>Súhlasím, aby Mesto Trenčín, so sídlom Mierové nám.</w:t>
      </w:r>
      <w:r>
        <w:rPr>
          <w:rStyle w:val="apple-converted-space"/>
          <w:rFonts w:ascii="Calibri" w:hAnsi="Calibri" w:cs="Arial"/>
          <w:sz w:val="18"/>
          <w:szCs w:val="18"/>
          <w:shd w:val="clear" w:color="auto" w:fill="FFFFFF"/>
        </w:rPr>
        <w:t> 2</w:t>
      </w:r>
      <w:r>
        <w:rPr>
          <w:rFonts w:ascii="Calibri" w:hAnsi="Calibri" w:cs="Arial"/>
          <w:sz w:val="18"/>
          <w:szCs w:val="18"/>
          <w:shd w:val="clear" w:color="auto" w:fill="FFFFFF"/>
        </w:rPr>
        <w:t>, 911 64 Trenčín, IČO 00312037, spracovávalo moje osobné údaje v rozsahu uvedenom v tomto tlačive vo svojich  informačných  systémoch v súlade</w:t>
      </w:r>
      <w:r>
        <w:rPr>
          <w:rFonts w:ascii="Calibri" w:hAnsi="Calibri" w:cs="Arial"/>
          <w:sz w:val="18"/>
          <w:szCs w:val="18"/>
        </w:rPr>
        <w:t xml:space="preserve"> s článkom 6 ods.1 písm. a) Nariadenia Európskeho parlamentu a Rady (EÚ) 2016/679 o ochrane fyzických osôb pri spracúvaní osobných údajov a o voľnom pohybe takýchto údajov,</w:t>
      </w:r>
      <w:r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Arial"/>
          <w:sz w:val="18"/>
          <w:szCs w:val="18"/>
        </w:rPr>
        <w:t>za účelom vystavenia</w:t>
      </w:r>
      <w:r>
        <w:rPr>
          <w:rFonts w:ascii="Calibri" w:hAnsi="Calibri" w:cs="Arial"/>
          <w:sz w:val="18"/>
          <w:szCs w:val="18"/>
          <w:shd w:val="clear" w:color="auto" w:fill="FFFFFF"/>
        </w:rPr>
        <w:t xml:space="preserve"> a evidencie karty seniora. Súhlas udeľujem na dobu platnosti karty, aj pre prípad jej opakovaného vydania. Súhlas je možné kedykoľvek odvolať písomným oznámením Mestu Trenčín. </w:t>
      </w:r>
      <w:r>
        <w:rPr>
          <w:rFonts w:ascii="Calibri" w:hAnsi="Calibri" w:cs="Arial"/>
          <w:bCs/>
          <w:iCs/>
          <w:sz w:val="18"/>
          <w:szCs w:val="18"/>
          <w:lang w:eastAsia="cs-CZ"/>
        </w:rPr>
        <w:t xml:space="preserve">Dotknutá osoba môže od prevádzkovateľa požadovať prístup k jej osobným údajom a má právo na ich opravu </w:t>
      </w:r>
      <w:r>
        <w:rPr>
          <w:rFonts w:ascii="Calibri" w:hAnsi="Calibri" w:cs="Arial"/>
          <w:sz w:val="18"/>
          <w:szCs w:val="18"/>
        </w:rPr>
        <w:t xml:space="preserve">alebo vymazanie alebo obmedzenie spracúvania, alebo právo namietať proti spracúvaniu </w:t>
      </w:r>
      <w:r>
        <w:rPr>
          <w:rFonts w:ascii="Calibri" w:hAnsi="Calibri" w:cs="Arial"/>
          <w:bCs/>
          <w:iCs/>
          <w:sz w:val="18"/>
          <w:szCs w:val="18"/>
          <w:lang w:eastAsia="cs-CZ"/>
        </w:rPr>
        <w:t xml:space="preserve">ako aj právo podať sťažnosť dozornému orgánu. </w:t>
      </w:r>
      <w:r>
        <w:rPr>
          <w:rFonts w:ascii="Calibri" w:hAnsi="Calibri" w:cs="Arial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6" w:history="1">
        <w:r>
          <w:rPr>
            <w:rStyle w:val="Hypertextovprepojenie"/>
            <w:rFonts w:ascii="Calibri" w:hAnsi="Calibri" w:cs="Arial"/>
            <w:sz w:val="18"/>
            <w:szCs w:val="18"/>
            <w:shd w:val="clear" w:color="auto" w:fill="FFFFFF"/>
          </w:rPr>
          <w:t>oou@trencin.sk</w:t>
        </w:r>
      </w:hyperlink>
      <w:r>
        <w:rPr>
          <w:rFonts w:ascii="Calibri" w:hAnsi="Calibri" w:cs="Arial"/>
          <w:sz w:val="18"/>
          <w:szCs w:val="18"/>
          <w:shd w:val="clear" w:color="auto" w:fill="FFFFFF"/>
        </w:rPr>
        <w:t xml:space="preserve"> zodpovedná osoba </w:t>
      </w:r>
      <w:hyperlink r:id="rId7" w:history="1">
        <w:r>
          <w:rPr>
            <w:rStyle w:val="Hypertextovprepojenie"/>
            <w:rFonts w:ascii="Calibri" w:hAnsi="Calibri" w:cs="Arial"/>
            <w:sz w:val="18"/>
            <w:szCs w:val="18"/>
            <w:shd w:val="clear" w:color="auto" w:fill="FFFFFF"/>
          </w:rPr>
          <w:t>zodpovednaosoba@somi.sk</w:t>
        </w:r>
      </w:hyperlink>
      <w:r>
        <w:rPr>
          <w:rFonts w:ascii="Calibri" w:hAnsi="Calibri" w:cs="Arial"/>
          <w:sz w:val="18"/>
          <w:szCs w:val="18"/>
        </w:rPr>
        <w:t xml:space="preserve"> .</w:t>
      </w:r>
      <w:r>
        <w:rPr>
          <w:rFonts w:ascii="Calibri" w:hAnsi="Calibri" w:cs="Arial"/>
          <w:bCs/>
          <w:iCs/>
          <w:sz w:val="18"/>
          <w:szCs w:val="18"/>
          <w:lang w:eastAsia="cs-CZ"/>
        </w:rPr>
        <w:t xml:space="preserve"> Prevádzkovateľ týmto prehlasuje, že osobné údaje dotknutej osoby bude spracovávať v súlade s ustanoveniami platnej legislatívy.  </w:t>
      </w:r>
      <w:r>
        <w:rPr>
          <w:rFonts w:ascii="Calibri" w:hAnsi="Calibri"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</w:p>
    <w:p w:rsidR="008C5212" w:rsidRDefault="008C5212">
      <w:pPr>
        <w:jc w:val="both"/>
        <w:rPr>
          <w:rFonts w:cs="Arial"/>
          <w:sz w:val="16"/>
          <w:szCs w:val="16"/>
          <w:shd w:val="clear" w:color="auto" w:fill="FFE599"/>
        </w:rPr>
      </w:pPr>
    </w:p>
    <w:p w:rsidR="008C5212" w:rsidRDefault="008C5212">
      <w:pPr>
        <w:rPr>
          <w:rFonts w:cs="Arial"/>
          <w:sz w:val="16"/>
          <w:szCs w:val="16"/>
        </w:rPr>
      </w:pPr>
    </w:p>
    <w:p w:rsidR="008C5212" w:rsidRDefault="0083305B">
      <w:r>
        <w:rPr>
          <w:rFonts w:ascii="Calibri" w:hAnsi="Calibri"/>
        </w:rPr>
        <w:t>V Trenčíne, dňa</w:t>
      </w:r>
      <w:r>
        <w:rPr>
          <w:rFonts w:ascii="Calibri" w:hAnsi="Calibri"/>
        </w:rPr>
        <w:tab/>
        <w:t>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..........................................................</w:t>
      </w:r>
    </w:p>
    <w:p w:rsidR="008C5212" w:rsidRDefault="00833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>Podpis žiadateľa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212" w:rsidRDefault="0083305B">
      <w:pPr>
        <w:jc w:val="both"/>
      </w:pPr>
      <w:r>
        <w:rPr>
          <w:rFonts w:ascii="Calibri" w:hAnsi="Calibri"/>
        </w:rPr>
        <w:t xml:space="preserve">K žiadosti je potrebné priložiť aktuálnu fotografiu v rozmeroch 3x3,5cm a uhradiť poplatok na krytie </w:t>
      </w:r>
      <w:r>
        <w:rPr>
          <w:rFonts w:ascii="Calibri" w:hAnsi="Calibri" w:cs="Calibri"/>
        </w:rPr>
        <w:t xml:space="preserve">nákladov spojených s vydaním karty vo výške 1€. </w:t>
      </w:r>
      <w:r>
        <w:rPr>
          <w:rFonts w:ascii="Calibri" w:hAnsi="Calibri" w:cs="Calibri"/>
          <w:bCs/>
        </w:rPr>
        <w:t>O vydanie karty pre seniorov  môžu požiadať občania s trvalým pobytom v meste Trenčín a po dovŕšení 60 roku života.</w:t>
      </w:r>
    </w:p>
    <w:p w:rsidR="00BC443E" w:rsidRDefault="00BC443E">
      <w:pPr>
        <w:autoSpaceDE w:val="0"/>
        <w:jc w:val="both"/>
        <w:rPr>
          <w:rFonts w:ascii="Calibri" w:hAnsi="Calibri" w:cs="FedraSansCE-BoldTF"/>
          <w:b/>
          <w:bCs/>
          <w:sz w:val="14"/>
          <w:szCs w:val="14"/>
        </w:rPr>
      </w:pPr>
    </w:p>
    <w:p w:rsidR="008C5212" w:rsidRPr="006B0E0C" w:rsidRDefault="0083305B">
      <w:pPr>
        <w:autoSpaceDE w:val="0"/>
        <w:jc w:val="both"/>
        <w:rPr>
          <w:b/>
        </w:rPr>
      </w:pPr>
      <w:bookmarkStart w:id="0" w:name="_GoBack"/>
      <w:bookmarkEnd w:id="0"/>
      <w:r w:rsidRPr="006B0E0C">
        <w:rPr>
          <w:rFonts w:ascii="Calibri" w:hAnsi="Calibri" w:cs="FedraSansCE-BoldTF"/>
          <w:b/>
          <w:bCs/>
          <w:sz w:val="14"/>
          <w:szCs w:val="14"/>
        </w:rPr>
        <w:t>MsÚ TN 1/2010/z</w:t>
      </w:r>
      <w:r w:rsidR="006B0E0C" w:rsidRPr="006B0E0C">
        <w:rPr>
          <w:rFonts w:ascii="Calibri" w:hAnsi="Calibri" w:cs="FedraSansCE-BoldTF"/>
          <w:b/>
          <w:bCs/>
          <w:sz w:val="14"/>
          <w:szCs w:val="14"/>
        </w:rPr>
        <w:t>4</w:t>
      </w:r>
      <w:r w:rsidRPr="006B0E0C">
        <w:rPr>
          <w:rFonts w:ascii="Calibri" w:hAnsi="Calibri" w:cs="FedraSansCE-BoldTF"/>
          <w:b/>
          <w:bCs/>
          <w:sz w:val="14"/>
          <w:szCs w:val="14"/>
        </w:rPr>
        <w:t xml:space="preserve"> </w:t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  <w:t xml:space="preserve">            </w:t>
      </w:r>
      <w:r w:rsidR="006B0E0C">
        <w:rPr>
          <w:rFonts w:ascii="Calibri" w:hAnsi="Calibri" w:cs="FedraSansCE-BoldTF"/>
          <w:b/>
          <w:bCs/>
          <w:sz w:val="14"/>
          <w:szCs w:val="14"/>
        </w:rPr>
        <w:t xml:space="preserve">         </w:t>
      </w:r>
      <w:r w:rsidRPr="006B0E0C">
        <w:rPr>
          <w:rFonts w:ascii="Calibri" w:hAnsi="Calibri" w:cs="FedraSansCE-BoldTF"/>
          <w:b/>
          <w:bCs/>
          <w:sz w:val="14"/>
          <w:szCs w:val="14"/>
        </w:rPr>
        <w:t>1/1</w:t>
      </w:r>
    </w:p>
    <w:sectPr w:rsidR="008C5212" w:rsidRPr="006B0E0C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89" w:rsidRDefault="00E64789">
      <w:r>
        <w:separator/>
      </w:r>
    </w:p>
  </w:endnote>
  <w:endnote w:type="continuationSeparator" w:id="0">
    <w:p w:rsidR="00E64789" w:rsidRDefault="00E6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SansCE-BoldT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89" w:rsidRDefault="00E64789">
      <w:r>
        <w:rPr>
          <w:color w:val="000000"/>
        </w:rPr>
        <w:separator/>
      </w:r>
    </w:p>
  </w:footnote>
  <w:footnote w:type="continuationSeparator" w:id="0">
    <w:p w:rsidR="00E64789" w:rsidRDefault="00E6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12"/>
    <w:rsid w:val="006B0E0C"/>
    <w:rsid w:val="006C7836"/>
    <w:rsid w:val="007952B8"/>
    <w:rsid w:val="0083305B"/>
    <w:rsid w:val="008A75BB"/>
    <w:rsid w:val="008C5212"/>
    <w:rsid w:val="00BC443E"/>
    <w:rsid w:val="00E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54E9-FE27-4269-A242-F3AF6B2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Arial" w:hAnsi="Arial" w:cs="Times New Roman"/>
      <w:lang w:val="sk-SK" w:eastAsia="sk-SK" w:bidi="ar-SA"/>
    </w:rPr>
  </w:style>
  <w:style w:type="paragraph" w:styleId="Textbubliny">
    <w:name w:val="Balloon Text"/>
    <w:basedOn w:val="Normlny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</w:style>
  <w:style w:type="paragraph" w:customStyle="1" w:styleId="Default">
    <w:name w:val="Default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u@trencin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3121</CharactersWithSpaces>
  <SharedDoc>false</SharedDoc>
  <HLinks>
    <vt:vector size="12" baseType="variant"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3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renata.spalekova</dc:creator>
  <cp:keywords/>
  <dc:description/>
  <cp:lastModifiedBy>Plešová Iveta, Mgr.</cp:lastModifiedBy>
  <cp:revision>3</cp:revision>
  <cp:lastPrinted>2018-06-08T07:07:00Z</cp:lastPrinted>
  <dcterms:created xsi:type="dcterms:W3CDTF">2018-06-08T07:14:00Z</dcterms:created>
  <dcterms:modified xsi:type="dcterms:W3CDTF">2018-06-08T07:15:00Z</dcterms:modified>
</cp:coreProperties>
</file>