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0F03" w14:textId="77777777" w:rsidR="006C6EED" w:rsidRDefault="006C6EED">
      <w:pPr>
        <w:pStyle w:val="Bezriadkovania"/>
        <w:jc w:val="center"/>
        <w:rPr>
          <w:b/>
        </w:rPr>
      </w:pPr>
    </w:p>
    <w:p w14:paraId="44EDDF40" w14:textId="77777777" w:rsidR="006C6EED" w:rsidRDefault="006C6EED">
      <w:pPr>
        <w:pStyle w:val="Bezriadkovania"/>
        <w:jc w:val="center"/>
        <w:rPr>
          <w:b/>
        </w:rPr>
      </w:pPr>
    </w:p>
    <w:p w14:paraId="749A6912" w14:textId="77777777" w:rsidR="006C6EED" w:rsidRDefault="00E77ECC">
      <w:pPr>
        <w:pStyle w:val="Bezriadkovania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Čestné vyhlásenie</w:t>
      </w:r>
    </w:p>
    <w:p w14:paraId="62BDDB09" w14:textId="77777777" w:rsidR="006C6EED" w:rsidRDefault="006C6EED">
      <w:pPr>
        <w:pStyle w:val="Bezriadkovania"/>
        <w:jc w:val="center"/>
        <w:rPr>
          <w:b/>
        </w:rPr>
      </w:pPr>
    </w:p>
    <w:p w14:paraId="2888E015" w14:textId="77777777" w:rsidR="006C6EED" w:rsidRDefault="006C6EED">
      <w:pPr>
        <w:pStyle w:val="Bezriadkovania"/>
        <w:jc w:val="center"/>
        <w:rPr>
          <w:b/>
        </w:rPr>
      </w:pPr>
    </w:p>
    <w:p w14:paraId="26094A1E" w14:textId="77777777" w:rsidR="006C6EED" w:rsidRDefault="006C6EED">
      <w:pPr>
        <w:pStyle w:val="Bezriadkovania"/>
        <w:jc w:val="center"/>
        <w:rPr>
          <w:b/>
        </w:rPr>
      </w:pPr>
    </w:p>
    <w:p w14:paraId="4D6D151F" w14:textId="77777777" w:rsidR="006C6EED" w:rsidRDefault="006C6EED">
      <w:pPr>
        <w:pStyle w:val="Bezriadkovania"/>
        <w:jc w:val="center"/>
        <w:rPr>
          <w:b/>
        </w:rPr>
      </w:pPr>
    </w:p>
    <w:p w14:paraId="6CD03740" w14:textId="77777777" w:rsidR="006C6EED" w:rsidRDefault="00E77ECC">
      <w:pPr>
        <w:spacing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          k žiadosti o vydanie povolenia na predaj výrobkov a poskytovanie služieb na trhových miestach</w:t>
      </w:r>
    </w:p>
    <w:p w14:paraId="0AE48F29" w14:textId="77777777" w:rsidR="006C6EED" w:rsidRDefault="006C6EED">
      <w:pPr>
        <w:pStyle w:val="Bezriadkovania"/>
        <w:jc w:val="center"/>
        <w:rPr>
          <w:rFonts w:ascii="Georgia" w:hAnsi="Georgia"/>
          <w:b/>
        </w:rPr>
      </w:pPr>
    </w:p>
    <w:p w14:paraId="7D54C393" w14:textId="77777777" w:rsidR="006C6EED" w:rsidRDefault="006C6EED">
      <w:pPr>
        <w:pStyle w:val="Bezriadkovania"/>
        <w:jc w:val="center"/>
        <w:rPr>
          <w:rFonts w:ascii="Georgia" w:hAnsi="Georgia"/>
          <w:b/>
        </w:rPr>
      </w:pPr>
    </w:p>
    <w:p w14:paraId="37DFDAA2" w14:textId="77777777" w:rsidR="006C6EED" w:rsidRDefault="006C6EED">
      <w:pPr>
        <w:pStyle w:val="Bezriadkovania"/>
        <w:rPr>
          <w:rFonts w:ascii="Georgia" w:hAnsi="Georgia"/>
          <w:b/>
        </w:rPr>
      </w:pPr>
    </w:p>
    <w:p w14:paraId="21D358FD" w14:textId="77777777" w:rsidR="006C6EED" w:rsidRDefault="00E77EC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Meno a priezvisko: </w:t>
      </w:r>
      <w:r>
        <w:rPr>
          <w:rFonts w:ascii="Georgia" w:hAnsi="Georgia"/>
        </w:rPr>
        <w:t>.....................................................................................................................................</w:t>
      </w:r>
    </w:p>
    <w:p w14:paraId="4409971C" w14:textId="77777777" w:rsidR="006C6EED" w:rsidRDefault="00E77EC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Dátum narodenia: .........................................................................................................</w:t>
      </w:r>
      <w:r>
        <w:rPr>
          <w:rFonts w:ascii="Georgia" w:hAnsi="Georgia"/>
        </w:rPr>
        <w:t>.............................</w:t>
      </w:r>
    </w:p>
    <w:p w14:paraId="3EF6E5AA" w14:textId="77777777" w:rsidR="006C6EED" w:rsidRDefault="00E77ECC">
      <w:pPr>
        <w:spacing w:line="240" w:lineRule="auto"/>
        <w:ind w:right="-11"/>
        <w:rPr>
          <w:rFonts w:ascii="Georgia" w:hAnsi="Georgia"/>
        </w:rPr>
      </w:pPr>
      <w:r>
        <w:rPr>
          <w:rFonts w:ascii="Georgia" w:hAnsi="Georgia"/>
        </w:rPr>
        <w:t xml:space="preserve">Trvale bytom: </w:t>
      </w:r>
      <w:r>
        <w:rPr>
          <w:rFonts w:ascii="Georgia" w:hAnsi="Georgia"/>
        </w:rPr>
        <w:t>.............................................................................................................................................</w:t>
      </w:r>
    </w:p>
    <w:p w14:paraId="20D57217" w14:textId="77777777" w:rsidR="006C6EED" w:rsidRDefault="006C6EED">
      <w:pPr>
        <w:spacing w:line="240" w:lineRule="auto"/>
        <w:ind w:right="-11"/>
        <w:jc w:val="both"/>
        <w:rPr>
          <w:rFonts w:ascii="Georgia" w:hAnsi="Georgia"/>
        </w:rPr>
      </w:pPr>
    </w:p>
    <w:p w14:paraId="3786B333" w14:textId="77777777" w:rsidR="006C6EED" w:rsidRDefault="006C6EED">
      <w:pPr>
        <w:spacing w:line="240" w:lineRule="auto"/>
        <w:ind w:right="-11"/>
        <w:jc w:val="both"/>
        <w:rPr>
          <w:rFonts w:ascii="Georgia" w:hAnsi="Georgia"/>
        </w:rPr>
      </w:pPr>
    </w:p>
    <w:p w14:paraId="45957302" w14:textId="77777777" w:rsidR="006C6EED" w:rsidRDefault="006C6EED">
      <w:pPr>
        <w:pStyle w:val="Bezriadkovania"/>
        <w:rPr>
          <w:rFonts w:ascii="Georgia" w:hAnsi="Georgia"/>
          <w:b/>
        </w:rPr>
      </w:pPr>
    </w:p>
    <w:p w14:paraId="1169F882" w14:textId="77777777" w:rsidR="006C6EED" w:rsidRDefault="00E77ECC">
      <w:pPr>
        <w:spacing w:line="240" w:lineRule="auto"/>
        <w:jc w:val="both"/>
      </w:pPr>
      <w:r>
        <w:rPr>
          <w:rFonts w:ascii="Georgia" w:hAnsi="Georgia"/>
          <w:b/>
          <w:u w:val="single"/>
        </w:rPr>
        <w:t>Týmto čestne vyhlasujem, že všetky predávané výrobky pochádzajú z vlastnej pestovateľskej alebo chovateľskej či</w:t>
      </w:r>
      <w:r>
        <w:rPr>
          <w:rFonts w:ascii="Georgia" w:hAnsi="Georgia"/>
          <w:b/>
          <w:u w:val="single"/>
        </w:rPr>
        <w:t>nnosti alebo ide o lesné plodiny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v zmysle ustanovenia § 3 ods. 4 písm. b) zákona č. 178/1998 Z. z. o podmienkach predaja výrobkov a poskytovania služieb na trhových miestach a o zmene a doplnení zákona č. 455/1991 Zb. o živnostenskom podnikaní v znení nesk</w:t>
      </w:r>
      <w:r>
        <w:rPr>
          <w:rFonts w:ascii="Georgia" w:hAnsi="Georgia"/>
        </w:rPr>
        <w:t>orších predpisov.</w:t>
      </w:r>
    </w:p>
    <w:p w14:paraId="296F5278" w14:textId="77777777" w:rsidR="006C6EED" w:rsidRDefault="006C6EED">
      <w:pPr>
        <w:pStyle w:val="Bezriadkovania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2EBB84C2" w14:textId="77777777" w:rsidR="006C6EED" w:rsidRDefault="006C6EED">
      <w:pPr>
        <w:pStyle w:val="Bezriadkovania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6AE0E509" w14:textId="77777777" w:rsidR="006C6EED" w:rsidRDefault="006C6EED">
      <w:pPr>
        <w:pStyle w:val="Odsekzoznamu"/>
        <w:spacing w:line="240" w:lineRule="auto"/>
        <w:ind w:left="0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50BF6CF3" w14:textId="77777777" w:rsidR="006C6EED" w:rsidRDefault="006C6EED">
      <w:pPr>
        <w:pStyle w:val="Odsekzoznamu"/>
        <w:spacing w:line="240" w:lineRule="auto"/>
        <w:ind w:left="0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5AC388A8" w14:textId="77777777" w:rsidR="006C6EED" w:rsidRDefault="00E77ECC">
      <w:pPr>
        <w:pStyle w:val="Bezriadkovania"/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>Som si vedomý/-á toho, že pokiaľ by mnou uvedené údaje neboli pravdivé alebo boli závažným spôsobom zamlčané, budem čeliť všetkým z toho vyplývajúcim právnym následkom.</w:t>
      </w:r>
    </w:p>
    <w:p w14:paraId="1A5E81D4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36A771F7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50CBE34D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38DBE142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665D641C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27D67CC9" w14:textId="77777777" w:rsidR="006C6EED" w:rsidRDefault="006C6EED">
      <w:pPr>
        <w:rPr>
          <w:rFonts w:ascii="Georgia" w:hAnsi="Georgia"/>
          <w:sz w:val="19"/>
          <w:szCs w:val="19"/>
        </w:rPr>
      </w:pPr>
    </w:p>
    <w:p w14:paraId="6A7DF319" w14:textId="77777777" w:rsidR="006C6EED" w:rsidRDefault="00E77ECC">
      <w:r>
        <w:rPr>
          <w:rFonts w:ascii="Georgia" w:hAnsi="Georgia"/>
          <w:sz w:val="19"/>
          <w:szCs w:val="19"/>
        </w:rPr>
        <w:t xml:space="preserve">V </w:t>
      </w:r>
      <w:r>
        <w:rPr>
          <w:rFonts w:ascii="Georgia" w:hAnsi="Georgia"/>
          <w:color w:val="000000"/>
        </w:rPr>
        <w:t xml:space="preserve">......................, dňa : </w:t>
      </w:r>
      <w:r>
        <w:rPr>
          <w:rFonts w:ascii="Georgia" w:hAnsi="Georgia"/>
          <w:color w:val="000000"/>
        </w:rPr>
        <w:t>..........................                                                                        ......................................</w:t>
      </w:r>
    </w:p>
    <w:p w14:paraId="7CE3FC3E" w14:textId="77777777" w:rsidR="006C6EED" w:rsidRDefault="00E77ECC">
      <w:pPr>
        <w:pStyle w:val="Bezriadkovania"/>
        <w:ind w:left="5664"/>
        <w:jc w:val="both"/>
      </w:pPr>
      <w:r>
        <w:rPr>
          <w:rFonts w:ascii="Georgia" w:hAnsi="Georgia"/>
          <w:color w:val="000000"/>
        </w:rPr>
        <w:t xml:space="preserve">                                     vlastnoručný  podpis</w:t>
      </w:r>
    </w:p>
    <w:p w14:paraId="5150C185" w14:textId="77777777" w:rsidR="006C6EED" w:rsidRDefault="006C6EED">
      <w:pPr>
        <w:pStyle w:val="Odsekzoznamu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21CF3D8" w14:textId="77777777" w:rsidR="006C6EED" w:rsidRDefault="006C6EED">
      <w:pPr>
        <w:spacing w:line="240" w:lineRule="auto"/>
        <w:jc w:val="both"/>
      </w:pPr>
    </w:p>
    <w:p w14:paraId="4BC367DB" w14:textId="77777777" w:rsidR="006C6EED" w:rsidRDefault="006C6EED">
      <w:pPr>
        <w:pStyle w:val="Bezriadkovania"/>
        <w:rPr>
          <w:b/>
        </w:rPr>
      </w:pPr>
    </w:p>
    <w:p w14:paraId="227413DA" w14:textId="77777777" w:rsidR="006C6EED" w:rsidRDefault="006C6EED">
      <w:pPr>
        <w:pStyle w:val="Bezriadkovania"/>
        <w:rPr>
          <w:b/>
        </w:rPr>
      </w:pPr>
    </w:p>
    <w:p w14:paraId="5A2A5D1F" w14:textId="77777777" w:rsidR="006C6EED" w:rsidRDefault="00E77ECC">
      <w:pPr>
        <w:pStyle w:val="Bezriadkovania"/>
      </w:pPr>
      <w:r>
        <w:rPr>
          <w:b/>
        </w:rPr>
        <w:t> </w:t>
      </w:r>
    </w:p>
    <w:sectPr w:rsidR="006C6EED">
      <w:headerReference w:type="default" r:id="rId6"/>
      <w:footerReference w:type="default" r:id="rId7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EFBE" w14:textId="77777777" w:rsidR="00E77ECC" w:rsidRDefault="00E77ECC">
      <w:pPr>
        <w:spacing w:after="0" w:line="240" w:lineRule="auto"/>
      </w:pPr>
      <w:r>
        <w:separator/>
      </w:r>
    </w:p>
  </w:endnote>
  <w:endnote w:type="continuationSeparator" w:id="0">
    <w:p w14:paraId="3D7361FE" w14:textId="77777777" w:rsidR="00E77ECC" w:rsidRDefault="00E7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DC4E" w14:textId="77777777" w:rsidR="00CB7119" w:rsidRDefault="00E77E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F05C" w14:textId="77777777" w:rsidR="00E77ECC" w:rsidRDefault="00E77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DD82E7" w14:textId="77777777" w:rsidR="00E77ECC" w:rsidRDefault="00E7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2AA4" w14:textId="77777777" w:rsidR="00CB7119" w:rsidRDefault="00E77E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6EED"/>
    <w:rsid w:val="006C6EED"/>
    <w:rsid w:val="00704987"/>
    <w:rsid w:val="00707039"/>
    <w:rsid w:val="00E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531"/>
  <w15:docId w15:val="{CC2202D6-06AE-474D-AB47-CCB99A1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spacing w:after="0" w:line="240" w:lineRule="auto"/>
      <w:outlineLvl w:val="0"/>
    </w:pPr>
    <w:rPr>
      <w:rFonts w:ascii="Arial" w:hAnsi="Arial"/>
      <w:sz w:val="24"/>
      <w:szCs w:val="24"/>
      <w:lang w:eastAsia="sk-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Arial" w:hAnsi="Arial" w:cs="Times New Roman"/>
      <w:sz w:val="24"/>
    </w:rPr>
  </w:style>
  <w:style w:type="character" w:customStyle="1" w:styleId="Nadpis3Char">
    <w:name w:val="Nadpis 3 Char"/>
    <w:basedOn w:val="Predvolenpsmoodseku"/>
    <w:rPr>
      <w:rFonts w:ascii="Cambria" w:hAnsi="Cambria" w:cs="Times New Roman"/>
      <w:b/>
      <w:sz w:val="26"/>
    </w:rPr>
  </w:style>
  <w:style w:type="paragraph" w:styleId="Odsekzoznamu">
    <w:name w:val="List Paragraph"/>
    <w:basedOn w:val="Normlny"/>
    <w:pPr>
      <w:ind w:left="720"/>
    </w:pPr>
  </w:style>
  <w:style w:type="character" w:styleId="Vrazn">
    <w:name w:val="Strong"/>
    <w:basedOn w:val="Predvolenpsmoodseku"/>
    <w:rPr>
      <w:rFonts w:cs="Times New Roman"/>
      <w:b/>
    </w:rPr>
  </w:style>
  <w:style w:type="paragraph" w:customStyle="1" w:styleId="listparagraph">
    <w:name w:val="listparagraph"/>
    <w:basedOn w:val="Normlny"/>
    <w:pPr>
      <w:spacing w:before="100" w:after="10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rPr>
      <w:rFonts w:ascii="Tahoma" w:hAnsi="Tahoma" w:cs="Times New Roman"/>
      <w:sz w:val="16"/>
      <w:lang w:val="sk-SK"/>
    </w:rPr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paragraph" w:styleId="Bezriadkovania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vzor - prebytky lesné plody</dc:title>
  <dc:subject/>
  <dc:creator>Your User Name</dc:creator>
  <dc:description/>
  <cp:lastModifiedBy>Jánoš Radoslav</cp:lastModifiedBy>
  <cp:revision>2</cp:revision>
  <cp:lastPrinted>2022-02-17T08:51:00Z</cp:lastPrinted>
  <dcterms:created xsi:type="dcterms:W3CDTF">2022-02-21T08:30:00Z</dcterms:created>
  <dcterms:modified xsi:type="dcterms:W3CDTF">2022-02-21T08:30:00Z</dcterms:modified>
</cp:coreProperties>
</file>